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4428"/>
        <w:gridCol w:w="8917"/>
      </w:tblGrid>
      <w:tr w:rsidR="00015FD1" w:rsidRPr="00FB6D67" w:rsidTr="00FF1124">
        <w:trPr>
          <w:trHeight w:val="317"/>
        </w:trPr>
        <w:tc>
          <w:tcPr>
            <w:tcW w:w="1260" w:type="dxa"/>
            <w:shd w:val="clear" w:color="auto" w:fill="auto"/>
          </w:tcPr>
          <w:p w:rsidR="00015FD1" w:rsidRPr="00FB6D67" w:rsidRDefault="00895B71" w:rsidP="00806125">
            <w:pPr>
              <w:pStyle w:val="Style4"/>
              <w:framePr w:hSpace="0" w:wrap="auto" w:vAnchor="margin" w:hAnchor="text" w:yAlign="inline"/>
              <w:rPr>
                <w:rStyle w:val="Style5"/>
                <w:szCs w:val="20"/>
              </w:rPr>
            </w:pPr>
            <w:r>
              <w:rPr>
                <w:rStyle w:val="Style5"/>
                <w:szCs w:val="20"/>
              </w:rPr>
              <w:softHyphen/>
            </w:r>
            <w:r>
              <w:rPr>
                <w:rStyle w:val="Style5"/>
                <w:szCs w:val="20"/>
              </w:rPr>
              <w:softHyphen/>
            </w:r>
            <w:r>
              <w:rPr>
                <w:rStyle w:val="Style5"/>
                <w:szCs w:val="20"/>
              </w:rPr>
              <w:softHyphen/>
            </w:r>
            <w:r w:rsidR="00FD69EA">
              <w:rPr>
                <w:rStyle w:val="Style5"/>
                <w:szCs w:val="20"/>
              </w:rPr>
              <w:t>Theme</w:t>
            </w:r>
          </w:p>
        </w:tc>
        <w:sdt>
          <w:sdtPr>
            <w:alias w:val="Theme"/>
            <w:tag w:val="Theme"/>
            <w:id w:val="8425746"/>
            <w:lock w:val="sdtLocked"/>
            <w:placeholder>
              <w:docPart w:val="9ECB4746749D4E75BFDA3A60B99CD65E"/>
            </w:placeholder>
            <w:text w:multiLine="1"/>
          </w:sdtPr>
          <w:sdtEndPr/>
          <w:sdtContent>
            <w:tc>
              <w:tcPr>
                <w:tcW w:w="13345" w:type="dxa"/>
                <w:gridSpan w:val="2"/>
                <w:shd w:val="clear" w:color="auto" w:fill="auto"/>
              </w:tcPr>
              <w:p w:rsidR="00015FD1" w:rsidRPr="00FB6D67" w:rsidRDefault="009D1D08" w:rsidP="00BA688A">
                <w:pPr>
                  <w:pStyle w:val="Style1"/>
                </w:pPr>
                <w:r w:rsidRPr="00FB6D67">
                  <w:t>Ohio in the United States</w:t>
                </w:r>
              </w:p>
            </w:tc>
          </w:sdtContent>
        </w:sdt>
      </w:tr>
      <w:tr w:rsidR="00015FD1" w:rsidRPr="00FB6D67" w:rsidTr="00FF1124">
        <w:trPr>
          <w:trHeight w:val="317"/>
        </w:trPr>
        <w:tc>
          <w:tcPr>
            <w:tcW w:w="1260" w:type="dxa"/>
            <w:shd w:val="clear" w:color="auto" w:fill="auto"/>
          </w:tcPr>
          <w:p w:rsidR="00015FD1" w:rsidRPr="00FB6D67" w:rsidRDefault="00015FD1" w:rsidP="00806125">
            <w:pPr>
              <w:pStyle w:val="Style4"/>
              <w:framePr w:hSpace="0" w:wrap="auto" w:vAnchor="margin" w:hAnchor="text" w:yAlign="inline"/>
              <w:rPr>
                <w:rStyle w:val="Style5"/>
                <w:szCs w:val="20"/>
              </w:rPr>
            </w:pPr>
            <w:r w:rsidRPr="00FB6D67">
              <w:rPr>
                <w:rStyle w:val="Style5"/>
                <w:szCs w:val="20"/>
              </w:rPr>
              <w:t>Strand</w:t>
            </w:r>
          </w:p>
        </w:tc>
        <w:sdt>
          <w:sdtPr>
            <w:alias w:val="Strand"/>
            <w:tag w:val="Strand"/>
            <w:id w:val="8425751"/>
            <w:placeholder>
              <w:docPart w:val="DA62BEC90E374FF098F2594860F1478C"/>
            </w:placeholder>
            <w:dropDownList>
              <w:listItem w:value="Select a strand"/>
              <w:listItem w:displayText="History" w:value="History"/>
              <w:listItem w:displayText="Geography" w:value="Geography"/>
              <w:listItem w:displayText="Government" w:value="Government"/>
              <w:listItem w:displayText="Economics" w:value="Economics"/>
              <w:listItem w:displayText="High School" w:value="High School"/>
            </w:dropDownList>
          </w:sdtPr>
          <w:sdtEndPr/>
          <w:sdtContent>
            <w:tc>
              <w:tcPr>
                <w:tcW w:w="13345" w:type="dxa"/>
                <w:gridSpan w:val="2"/>
                <w:shd w:val="clear" w:color="auto" w:fill="auto"/>
              </w:tcPr>
              <w:p w:rsidR="00015FD1" w:rsidRPr="00FB6D67" w:rsidRDefault="00A97A29" w:rsidP="00BA688A">
                <w:pPr>
                  <w:pStyle w:val="Style1"/>
                </w:pPr>
                <w:r w:rsidRPr="00FB6D67">
                  <w:t>History</w:t>
                </w:r>
              </w:p>
            </w:tc>
          </w:sdtContent>
        </w:sdt>
      </w:tr>
      <w:tr w:rsidR="00015FD1" w:rsidRPr="00FB6D67" w:rsidTr="00806125">
        <w:trPr>
          <w:trHeight w:val="497"/>
        </w:trPr>
        <w:tc>
          <w:tcPr>
            <w:tcW w:w="1260" w:type="dxa"/>
            <w:shd w:val="clear" w:color="auto" w:fill="auto"/>
          </w:tcPr>
          <w:p w:rsidR="00015FD1" w:rsidRPr="00FB6D67" w:rsidRDefault="00015FD1" w:rsidP="00806125">
            <w:pPr>
              <w:pStyle w:val="Style4"/>
              <w:framePr w:hSpace="0" w:wrap="auto" w:vAnchor="margin" w:hAnchor="text" w:yAlign="inline"/>
              <w:rPr>
                <w:rStyle w:val="Style5"/>
                <w:szCs w:val="20"/>
              </w:rPr>
            </w:pPr>
            <w:r w:rsidRPr="00FB6D67">
              <w:rPr>
                <w:rStyle w:val="Style5"/>
                <w:szCs w:val="20"/>
              </w:rPr>
              <w:t>Topic</w:t>
            </w:r>
          </w:p>
        </w:tc>
        <w:tc>
          <w:tcPr>
            <w:tcW w:w="13345" w:type="dxa"/>
            <w:gridSpan w:val="2"/>
            <w:shd w:val="clear" w:color="auto" w:fill="auto"/>
          </w:tcPr>
          <w:sdt>
            <w:sdtPr>
              <w:rPr>
                <w:rFonts w:eastAsia="Calibri"/>
              </w:rPr>
              <w:alias w:val="Topic"/>
              <w:tag w:val="Topic"/>
              <w:id w:val="8425753"/>
              <w:placeholder>
                <w:docPart w:val="19789949283A4B58AE53EE9A5A7C9FC8"/>
              </w:placeholder>
              <w:text w:multiLine="1"/>
            </w:sdtPr>
            <w:sdtEndPr/>
            <w:sdtContent>
              <w:p w:rsidR="008C1397" w:rsidRPr="00FB6D67" w:rsidRDefault="00A97A29" w:rsidP="00BA688A">
                <w:pPr>
                  <w:pStyle w:val="Style1"/>
                </w:pPr>
                <w:r w:rsidRPr="00FB6D67">
                  <w:rPr>
                    <w:rFonts w:eastAsia="Calibri"/>
                  </w:rPr>
                  <w:t>Historical Thinking and Skills</w:t>
                </w:r>
              </w:p>
            </w:sdtContent>
          </w:sdt>
          <w:sdt>
            <w:sdtPr>
              <w:rPr>
                <w:bCs/>
                <w:iCs/>
                <w:szCs w:val="20"/>
              </w:rPr>
              <w:alias w:val="Description"/>
              <w:tag w:val="Description"/>
              <w:id w:val="8425868"/>
              <w:lock w:val="sdtLocked"/>
              <w:placeholder>
                <w:docPart w:val="756B9E89C7704707AA53824C28F155C1"/>
              </w:placeholder>
              <w:text/>
            </w:sdtPr>
            <w:sdtEndPr/>
            <w:sdtContent>
              <w:p w:rsidR="00BC3176" w:rsidRPr="00FB6D67" w:rsidRDefault="00A97A29" w:rsidP="00FD69EA">
                <w:pPr>
                  <w:rPr>
                    <w:szCs w:val="20"/>
                  </w:rPr>
                </w:pPr>
                <w:r w:rsidRPr="00FB6D67">
                  <w:rPr>
                    <w:bCs/>
                    <w:iCs/>
                    <w:szCs w:val="20"/>
                  </w:rPr>
                  <w:t>Historical thinking begins with a clear sense of time</w:t>
                </w:r>
                <w:r w:rsidR="00FD69EA">
                  <w:rPr>
                    <w:bCs/>
                    <w:iCs/>
                    <w:szCs w:val="20"/>
                  </w:rPr>
                  <w:t xml:space="preserve"> – past</w:t>
                </w:r>
                <w:r w:rsidRPr="00FB6D67">
                  <w:rPr>
                    <w:bCs/>
                    <w:iCs/>
                    <w:szCs w:val="20"/>
                  </w:rPr>
                  <w:t>, present and future</w:t>
                </w:r>
                <w:r w:rsidR="00FD69EA">
                  <w:rPr>
                    <w:bCs/>
                    <w:iCs/>
                    <w:szCs w:val="20"/>
                  </w:rPr>
                  <w:t xml:space="preserve"> – and </w:t>
                </w:r>
                <w:r w:rsidRPr="00FB6D67">
                  <w:rPr>
                    <w:bCs/>
                    <w:iCs/>
                    <w:szCs w:val="20"/>
                  </w:rPr>
                  <w:t xml:space="preserve">becomes more precise as </w:t>
                </w:r>
                <w:proofErr w:type="spellStart"/>
                <w:r w:rsidRPr="00FB6D67">
                  <w:rPr>
                    <w:bCs/>
                    <w:iCs/>
                    <w:szCs w:val="20"/>
                  </w:rPr>
                  <w:t>students</w:t>
                </w:r>
                <w:proofErr w:type="spellEnd"/>
                <w:r w:rsidRPr="00FB6D67">
                  <w:rPr>
                    <w:bCs/>
                    <w:iCs/>
                    <w:szCs w:val="20"/>
                  </w:rPr>
                  <w:t xml:space="preserve"> progress. Historical thinking includes skills such as locating, researching, analyzing and interpreting primary and secondary sources so that students can begin to understand the relationships among events and draw conclusions.</w:t>
                </w:r>
              </w:p>
            </w:sdtContent>
          </w:sdt>
        </w:tc>
      </w:tr>
      <w:tr w:rsidR="00015FD1" w:rsidRPr="00FB6D67" w:rsidTr="00806125">
        <w:trPr>
          <w:trHeight w:val="575"/>
        </w:trPr>
        <w:tc>
          <w:tcPr>
            <w:tcW w:w="1260" w:type="dxa"/>
            <w:shd w:val="clear" w:color="auto" w:fill="auto"/>
          </w:tcPr>
          <w:p w:rsidR="00015FD1" w:rsidRPr="00FB6D67" w:rsidRDefault="00015FD1" w:rsidP="00806125">
            <w:pPr>
              <w:pStyle w:val="Style4"/>
              <w:framePr w:hSpace="0" w:wrap="auto" w:vAnchor="margin" w:hAnchor="text" w:yAlign="inline"/>
              <w:rPr>
                <w:rStyle w:val="Style5"/>
                <w:szCs w:val="20"/>
              </w:rPr>
            </w:pPr>
            <w:r w:rsidRPr="00FB6D67">
              <w:rPr>
                <w:rStyle w:val="Style5"/>
                <w:szCs w:val="20"/>
              </w:rPr>
              <w:t>Content Statement</w:t>
            </w:r>
          </w:p>
        </w:tc>
        <w:bookmarkStart w:id="0" w:name="gradefour_cs_1" w:displacedByCustomXml="next"/>
        <w:sdt>
          <w:sdtPr>
            <w:rPr>
              <w:rFonts w:eastAsia="Calibri"/>
            </w:rPr>
            <w:alias w:val="Content Statement"/>
            <w:tag w:val="Content Statement"/>
            <w:id w:val="8425755"/>
            <w:lock w:val="sdtLocked"/>
            <w:placeholder>
              <w:docPart w:val="32A978B4AD444BB29356A2B5D1FAC196"/>
            </w:placeholder>
            <w:text w:multiLine="1"/>
          </w:sdtPr>
          <w:sdtEndPr/>
          <w:sdtContent>
            <w:tc>
              <w:tcPr>
                <w:tcW w:w="13345" w:type="dxa"/>
                <w:gridSpan w:val="2"/>
                <w:shd w:val="clear" w:color="auto" w:fill="auto"/>
              </w:tcPr>
              <w:p w:rsidR="00015FD1" w:rsidRPr="00FB6D67" w:rsidRDefault="00971252" w:rsidP="00BA688A">
                <w:pPr>
                  <w:pStyle w:val="Style1"/>
                </w:pPr>
                <w:r w:rsidRPr="00FB6D67">
                  <w:rPr>
                    <w:rFonts w:eastAsia="Calibri"/>
                  </w:rPr>
                  <w:t>1.</w:t>
                </w:r>
                <w:r w:rsidR="00BA688A">
                  <w:rPr>
                    <w:rFonts w:eastAsia="Calibri"/>
                  </w:rPr>
                  <w:tab/>
                </w:r>
                <w:r w:rsidR="00A97A29" w:rsidRPr="00FB6D67">
                  <w:rPr>
                    <w:rFonts w:eastAsia="Calibri"/>
                  </w:rPr>
                  <w:t>The order of significant events in Ohio and the United States can be shown on a timeline.</w:t>
                </w:r>
              </w:p>
            </w:tc>
          </w:sdtContent>
        </w:sdt>
        <w:bookmarkEnd w:id="0" w:displacedByCustomXml="prev"/>
      </w:tr>
      <w:tr w:rsidR="00015FD1" w:rsidRPr="00FB6D67" w:rsidTr="001B2371">
        <w:trPr>
          <w:trHeight w:val="20"/>
        </w:trPr>
        <w:tc>
          <w:tcPr>
            <w:tcW w:w="5688" w:type="dxa"/>
            <w:gridSpan w:val="2"/>
            <w:shd w:val="clear" w:color="auto" w:fill="auto"/>
          </w:tcPr>
          <w:p w:rsidR="00015FD1" w:rsidRPr="00FB6D67" w:rsidRDefault="00015FD1" w:rsidP="00806125">
            <w:pPr>
              <w:pStyle w:val="Style3"/>
              <w:framePr w:hSpace="0" w:wrap="auto" w:vAnchor="margin" w:hAnchor="text" w:yAlign="inline"/>
              <w:rPr>
                <w:szCs w:val="20"/>
                <w:u w:val="none"/>
              </w:rPr>
            </w:pPr>
            <w:r w:rsidRPr="00FB6D67">
              <w:rPr>
                <w:szCs w:val="20"/>
                <w:u w:val="none"/>
              </w:rPr>
              <w:t>Content Elaborations</w:t>
            </w:r>
          </w:p>
          <w:p w:rsidR="00143154" w:rsidRDefault="00493763" w:rsidP="006D7C45">
            <w:r w:rsidRPr="00FB6D67">
              <w:t>Chronological thinking helps students develop a clear sense of historical time in order to recognize the temporal sequence of events in history. Students were first introduced to timelines in grade two. Grade</w:t>
            </w:r>
            <w:r w:rsidR="00143154">
              <w:t>-</w:t>
            </w:r>
            <w:r w:rsidRPr="00FB6D67">
              <w:t xml:space="preserve">three students practiced </w:t>
            </w:r>
            <w:r w:rsidRPr="002D6A2D">
              <w:t>chronological</w:t>
            </w:r>
            <w:r w:rsidRPr="00FB6D67">
              <w:t xml:space="preserve"> order by placing </w:t>
            </w:r>
            <w:r w:rsidRPr="002D6A2D">
              <w:t>local</w:t>
            </w:r>
            <w:r w:rsidRPr="00FB6D67">
              <w:t xml:space="preserve"> events on a timeline. By grade four, students are able to construct timelines with appropriate </w:t>
            </w:r>
            <w:r w:rsidRPr="002D6A2D">
              <w:t>titles, evenly spaced intervals for years, decades and centuries</w:t>
            </w:r>
            <w:r w:rsidR="00143154" w:rsidRPr="002D6A2D">
              <w:t>,</w:t>
            </w:r>
            <w:r w:rsidRPr="002D6A2D">
              <w:t xml:space="preserve"> and events</w:t>
            </w:r>
            <w:r w:rsidRPr="00FB6D67">
              <w:t xml:space="preserve"> in chronological order.</w:t>
            </w:r>
          </w:p>
          <w:p w:rsidR="00143154" w:rsidRDefault="00143154" w:rsidP="006D7C45"/>
          <w:p w:rsidR="00143154" w:rsidRDefault="00493763" w:rsidP="006D7C45">
            <w:r w:rsidRPr="00FB6D67">
              <w:t xml:space="preserve">As </w:t>
            </w:r>
            <w:r w:rsidR="00143154">
              <w:t>students</w:t>
            </w:r>
            <w:r w:rsidR="00F65EF7" w:rsidRPr="00FB6D67">
              <w:t xml:space="preserve"> </w:t>
            </w:r>
            <w:r w:rsidR="00883259" w:rsidRPr="00FB6D67">
              <w:t xml:space="preserve">place </w:t>
            </w:r>
            <w:r w:rsidRPr="00FB6D67">
              <w:t xml:space="preserve">events on timelines, </w:t>
            </w:r>
            <w:r w:rsidR="00143154">
              <w:t>they</w:t>
            </w:r>
            <w:r w:rsidRPr="00FB6D67">
              <w:t xml:space="preserve"> begin to understand </w:t>
            </w:r>
            <w:r w:rsidRPr="002D6A2D">
              <w:t>cause</w:t>
            </w:r>
            <w:r w:rsidR="00143154" w:rsidRPr="002D6A2D">
              <w:t>-</w:t>
            </w:r>
            <w:r w:rsidRPr="002D6A2D">
              <w:t>and</w:t>
            </w:r>
            <w:r w:rsidR="00143154" w:rsidRPr="002D6A2D">
              <w:t>-</w:t>
            </w:r>
            <w:r w:rsidRPr="002D6A2D">
              <w:t>effect</w:t>
            </w:r>
            <w:r w:rsidRPr="00FB6D67">
              <w:t xml:space="preserve"> relationships among</w:t>
            </w:r>
            <w:r w:rsidR="00476B12" w:rsidRPr="00FB6D67">
              <w:t xml:space="preserve"> events and </w:t>
            </w:r>
            <w:r w:rsidR="00883259" w:rsidRPr="00FB6D67">
              <w:t>gain early experience with</w:t>
            </w:r>
            <w:r w:rsidR="00476B12" w:rsidRPr="00FB6D67">
              <w:t xml:space="preserve"> </w:t>
            </w:r>
            <w:r w:rsidR="008D1FFB" w:rsidRPr="00FB6D67">
              <w:t xml:space="preserve">the conventions </w:t>
            </w:r>
            <w:r w:rsidR="00883259" w:rsidRPr="00FB6D67">
              <w:t xml:space="preserve">of </w:t>
            </w:r>
            <w:r w:rsidR="008047CA" w:rsidRPr="00FB6D67">
              <w:t>BC</w:t>
            </w:r>
            <w:r w:rsidR="008D1FFB" w:rsidRPr="00FB6D67">
              <w:t>/</w:t>
            </w:r>
            <w:r w:rsidR="008047CA" w:rsidRPr="00FB6D67">
              <w:t xml:space="preserve">BCE </w:t>
            </w:r>
            <w:r w:rsidR="008D1FFB" w:rsidRPr="00FB6D67">
              <w:t>and AD/</w:t>
            </w:r>
            <w:r w:rsidR="00476B12" w:rsidRPr="00FB6D67">
              <w:t>CE.</w:t>
            </w:r>
            <w:r w:rsidR="003C20BE" w:rsidRPr="00FB6D67">
              <w:t xml:space="preserve"> (</w:t>
            </w:r>
            <w:r w:rsidR="003C20BE" w:rsidRPr="008D0C5E">
              <w:t>Note:</w:t>
            </w:r>
            <w:r w:rsidR="003C20BE" w:rsidRPr="00FB6D67">
              <w:t xml:space="preserve"> Students begin</w:t>
            </w:r>
            <w:r w:rsidR="008D1FFB" w:rsidRPr="00FB6D67">
              <w:t xml:space="preserve"> </w:t>
            </w:r>
            <w:r w:rsidR="008D1FFB" w:rsidRPr="008D0C5E">
              <w:t>using</w:t>
            </w:r>
            <w:r w:rsidR="008D1FFB" w:rsidRPr="00FB6D67">
              <w:t xml:space="preserve"> these conventions</w:t>
            </w:r>
            <w:r w:rsidR="003C20BE" w:rsidRPr="00FB6D67">
              <w:t xml:space="preserve"> in grade six)</w:t>
            </w:r>
            <w:r w:rsidRPr="00FB6D67">
              <w:t>.</w:t>
            </w:r>
          </w:p>
          <w:p w:rsidR="00143154" w:rsidRDefault="00143154" w:rsidP="006D7C45"/>
          <w:p w:rsidR="00A703D3" w:rsidRPr="00FB6D67" w:rsidRDefault="00493763" w:rsidP="006D7C45">
            <w:pPr>
              <w:rPr>
                <w:szCs w:val="20"/>
              </w:rPr>
            </w:pPr>
            <w:r w:rsidRPr="00FB6D67">
              <w:t>In grade five, students will examine relationships between events on multiple-tier timelines.</w:t>
            </w:r>
          </w:p>
          <w:p w:rsidR="00EA5D00" w:rsidRPr="00FB6D67" w:rsidRDefault="00EA5D00" w:rsidP="00806125">
            <w:pPr>
              <w:rPr>
                <w:szCs w:val="20"/>
              </w:rPr>
            </w:pPr>
          </w:p>
          <w:p w:rsidR="00015FD1" w:rsidRDefault="00015FD1" w:rsidP="00806125">
            <w:pPr>
              <w:pStyle w:val="Style3"/>
              <w:framePr w:hSpace="0" w:wrap="auto" w:vAnchor="margin" w:hAnchor="text" w:yAlign="inline"/>
              <w:rPr>
                <w:szCs w:val="20"/>
                <w:u w:val="none"/>
              </w:rPr>
            </w:pPr>
            <w:r w:rsidRPr="00FB6D67">
              <w:rPr>
                <w:szCs w:val="20"/>
                <w:u w:val="none"/>
              </w:rPr>
              <w:t>Expectations for Learning</w:t>
            </w:r>
          </w:p>
          <w:p w:rsidR="003D0279" w:rsidRPr="00FB6D67" w:rsidRDefault="006D7C45" w:rsidP="00666742">
            <w:pPr>
              <w:rPr>
                <w:szCs w:val="20"/>
              </w:rPr>
            </w:pPr>
            <w:r w:rsidRPr="00FB6D67">
              <w:rPr>
                <w:szCs w:val="20"/>
              </w:rPr>
              <w:t>Construct a timeline of significant events in Ohio and the United States to demonstrate an understanding of units of time and chronological order.</w:t>
            </w:r>
          </w:p>
        </w:tc>
        <w:tc>
          <w:tcPr>
            <w:tcW w:w="8917" w:type="dxa"/>
            <w:shd w:val="clear" w:color="auto" w:fill="auto"/>
            <w:tcMar>
              <w:right w:w="475" w:type="dxa"/>
            </w:tcMar>
          </w:tcPr>
          <w:p w:rsidR="00015FD1" w:rsidRPr="00FB6D67" w:rsidRDefault="00015FD1" w:rsidP="00FF1124">
            <w:pPr>
              <w:pStyle w:val="Style3"/>
              <w:framePr w:hSpace="0" w:wrap="auto" w:vAnchor="margin" w:hAnchor="text" w:yAlign="inline"/>
              <w:rPr>
                <w:szCs w:val="20"/>
                <w:u w:val="none"/>
              </w:rPr>
            </w:pPr>
            <w:r w:rsidRPr="00FB6D67">
              <w:rPr>
                <w:szCs w:val="20"/>
                <w:u w:val="none"/>
              </w:rPr>
              <w:t>Instructional Strategies</w:t>
            </w:r>
          </w:p>
          <w:p w:rsidR="00206FBD" w:rsidRDefault="00206FBD" w:rsidP="00FF1124">
            <w:pPr>
              <w:rPr>
                <w:szCs w:val="20"/>
              </w:rPr>
            </w:pPr>
            <w:r>
              <w:rPr>
                <w:szCs w:val="20"/>
              </w:rPr>
              <w:t xml:space="preserve">Teacher posts a </w:t>
            </w:r>
            <w:r w:rsidR="00E535A7">
              <w:rPr>
                <w:szCs w:val="20"/>
              </w:rPr>
              <w:t>time</w:t>
            </w:r>
            <w:r w:rsidR="00E535A7" w:rsidRPr="00FB6D67">
              <w:rPr>
                <w:szCs w:val="20"/>
              </w:rPr>
              <w:t>line that can remain</w:t>
            </w:r>
            <w:r w:rsidR="00F058A1" w:rsidRPr="00FB6D67">
              <w:rPr>
                <w:szCs w:val="20"/>
              </w:rPr>
              <w:t xml:space="preserve"> in the classroom all year long. As people and events are studied, students add information, such as images, primary sources, annotations </w:t>
            </w:r>
            <w:r>
              <w:rPr>
                <w:szCs w:val="20"/>
              </w:rPr>
              <w:t>and other resources to the time</w:t>
            </w:r>
            <w:r w:rsidR="00F058A1" w:rsidRPr="00FB6D67">
              <w:rPr>
                <w:szCs w:val="20"/>
              </w:rPr>
              <w:t>line.</w:t>
            </w:r>
          </w:p>
          <w:p w:rsidR="00206FBD" w:rsidRDefault="00206FBD" w:rsidP="00FF1124">
            <w:pPr>
              <w:rPr>
                <w:szCs w:val="20"/>
              </w:rPr>
            </w:pPr>
          </w:p>
          <w:p w:rsidR="00015FD1" w:rsidRPr="00FB6D67" w:rsidRDefault="00F058A1" w:rsidP="00FF1124">
            <w:pPr>
              <w:rPr>
                <w:szCs w:val="20"/>
              </w:rPr>
            </w:pPr>
            <w:r w:rsidRPr="00FB6D67">
              <w:rPr>
                <w:szCs w:val="20"/>
              </w:rPr>
              <w:t>Students can practice by constructing timelines ordering significant events in Ohio and United States history. The timelines could be based on themes like transportation, industrialization, etc.</w:t>
            </w:r>
          </w:p>
          <w:p w:rsidR="00015FD1" w:rsidRPr="00FB6D67" w:rsidRDefault="00015FD1" w:rsidP="00FF1124">
            <w:pPr>
              <w:rPr>
                <w:szCs w:val="20"/>
              </w:rPr>
            </w:pPr>
          </w:p>
          <w:p w:rsidR="00485C54" w:rsidRPr="007B4F53" w:rsidRDefault="00485C54" w:rsidP="00485C54">
            <w:pPr>
              <w:pStyle w:val="Default"/>
              <w:rPr>
                <w:b/>
                <w:sz w:val="20"/>
                <w:szCs w:val="20"/>
              </w:rPr>
            </w:pPr>
            <w:r w:rsidRPr="007B4F53">
              <w:rPr>
                <w:b/>
                <w:bCs/>
                <w:sz w:val="20"/>
                <w:szCs w:val="20"/>
              </w:rPr>
              <w:t xml:space="preserve">Diverse Learners </w:t>
            </w:r>
          </w:p>
          <w:p w:rsidR="00485C54" w:rsidRPr="00CD2075" w:rsidRDefault="00485C54" w:rsidP="00485C54">
            <w:pPr>
              <w:rPr>
                <w:rFonts w:eastAsia="Calibri"/>
                <w:b/>
                <w:szCs w:val="20"/>
              </w:rPr>
            </w:pPr>
            <w:r w:rsidRPr="00CD2075">
              <w:rPr>
                <w:rFonts w:eastAsia="Calibri"/>
                <w:spacing w:val="-1"/>
              </w:rPr>
              <w:t>S</w:t>
            </w:r>
            <w:r w:rsidRPr="00CD2075">
              <w:rPr>
                <w:rFonts w:eastAsia="Calibri"/>
              </w:rPr>
              <w:t>tr</w:t>
            </w:r>
            <w:r w:rsidRPr="00CD2075">
              <w:rPr>
                <w:rFonts w:eastAsia="Calibri"/>
                <w:spacing w:val="1"/>
              </w:rPr>
              <w:t>a</w:t>
            </w:r>
            <w:r w:rsidRPr="00CD2075">
              <w:rPr>
                <w:rFonts w:eastAsia="Calibri"/>
              </w:rPr>
              <w:t>t</w:t>
            </w:r>
            <w:r w:rsidRPr="00CD2075">
              <w:rPr>
                <w:rFonts w:eastAsia="Calibri"/>
                <w:spacing w:val="1"/>
              </w:rPr>
              <w:t>e</w:t>
            </w:r>
            <w:r w:rsidRPr="00CD2075">
              <w:rPr>
                <w:rFonts w:eastAsia="Calibri"/>
                <w:spacing w:val="-1"/>
              </w:rPr>
              <w:t>g</w:t>
            </w:r>
            <w:r w:rsidRPr="00CD2075">
              <w:rPr>
                <w:rFonts w:eastAsia="Calibri"/>
              </w:rPr>
              <w:t>ies</w:t>
            </w:r>
            <w:r w:rsidRPr="00CD2075">
              <w:rPr>
                <w:rFonts w:eastAsia="Calibri"/>
                <w:spacing w:val="-1"/>
              </w:rPr>
              <w:t xml:space="preserve"> </w:t>
            </w:r>
            <w:r w:rsidRPr="00CD2075">
              <w:rPr>
                <w:rFonts w:eastAsia="Calibri"/>
                <w:spacing w:val="-3"/>
              </w:rPr>
              <w:t>f</w:t>
            </w:r>
            <w:r w:rsidRPr="00CD2075">
              <w:rPr>
                <w:rFonts w:eastAsia="Calibri"/>
                <w:spacing w:val="1"/>
              </w:rPr>
              <w:t>o</w:t>
            </w:r>
            <w:r w:rsidRPr="00CD2075">
              <w:rPr>
                <w:rFonts w:eastAsia="Calibri"/>
              </w:rPr>
              <w:t>r</w:t>
            </w:r>
            <w:r w:rsidRPr="00CD2075">
              <w:rPr>
                <w:rFonts w:eastAsia="Calibri"/>
                <w:spacing w:val="-4"/>
              </w:rPr>
              <w:t xml:space="preserve"> </w:t>
            </w:r>
            <w:r w:rsidRPr="00CD2075">
              <w:rPr>
                <w:rFonts w:eastAsia="Calibri"/>
                <w:spacing w:val="1"/>
              </w:rPr>
              <w:t>m</w:t>
            </w:r>
            <w:r w:rsidRPr="00CD2075">
              <w:rPr>
                <w:rFonts w:eastAsia="Calibri"/>
              </w:rPr>
              <w:t>e</w:t>
            </w:r>
            <w:r w:rsidRPr="00CD2075">
              <w:rPr>
                <w:rFonts w:eastAsia="Calibri"/>
                <w:spacing w:val="1"/>
              </w:rPr>
              <w:t>e</w:t>
            </w:r>
            <w:r w:rsidRPr="00CD2075">
              <w:rPr>
                <w:rFonts w:eastAsia="Calibri"/>
              </w:rPr>
              <w:t>ti</w:t>
            </w:r>
            <w:r w:rsidRPr="00CD2075">
              <w:rPr>
                <w:rFonts w:eastAsia="Calibri"/>
                <w:spacing w:val="-1"/>
              </w:rPr>
              <w:t>n</w:t>
            </w:r>
            <w:r w:rsidRPr="00CD2075">
              <w:rPr>
                <w:rFonts w:eastAsia="Calibri"/>
              </w:rPr>
              <w:t>g</w:t>
            </w:r>
            <w:r w:rsidRPr="00CD2075">
              <w:rPr>
                <w:rFonts w:eastAsia="Calibri"/>
                <w:spacing w:val="-5"/>
              </w:rPr>
              <w:t xml:space="preserve"> </w:t>
            </w:r>
            <w:r w:rsidRPr="00CD2075">
              <w:rPr>
                <w:rFonts w:eastAsia="Calibri"/>
              </w:rPr>
              <w:t>t</w:t>
            </w:r>
            <w:r w:rsidRPr="00CD2075">
              <w:rPr>
                <w:rFonts w:eastAsia="Calibri"/>
                <w:spacing w:val="-3"/>
              </w:rPr>
              <w:t>h</w:t>
            </w:r>
            <w:r w:rsidRPr="00CD2075">
              <w:rPr>
                <w:rFonts w:eastAsia="Calibri"/>
              </w:rPr>
              <w:t>e</w:t>
            </w:r>
            <w:r w:rsidRPr="00CD2075">
              <w:rPr>
                <w:rFonts w:eastAsia="Calibri"/>
                <w:spacing w:val="-1"/>
              </w:rPr>
              <w:t xml:space="preserve"> n</w:t>
            </w:r>
            <w:r w:rsidRPr="00CD2075">
              <w:rPr>
                <w:rFonts w:eastAsia="Calibri"/>
              </w:rPr>
              <w:t>e</w:t>
            </w:r>
            <w:r w:rsidRPr="00CD2075">
              <w:rPr>
                <w:rFonts w:eastAsia="Calibri"/>
                <w:spacing w:val="1"/>
              </w:rPr>
              <w:t>e</w:t>
            </w:r>
            <w:r w:rsidRPr="00CD2075">
              <w:rPr>
                <w:rFonts w:eastAsia="Calibri"/>
                <w:spacing w:val="-1"/>
              </w:rPr>
              <w:t>d</w:t>
            </w:r>
            <w:r w:rsidRPr="00CD2075">
              <w:rPr>
                <w:rFonts w:eastAsia="Calibri"/>
              </w:rPr>
              <w:t>s</w:t>
            </w:r>
            <w:r w:rsidRPr="00CD2075">
              <w:rPr>
                <w:rFonts w:eastAsia="Calibri"/>
                <w:spacing w:val="-2"/>
              </w:rPr>
              <w:t xml:space="preserve"> </w:t>
            </w:r>
            <w:r w:rsidRPr="00CD2075">
              <w:rPr>
                <w:rFonts w:eastAsia="Calibri"/>
                <w:spacing w:val="1"/>
              </w:rPr>
              <w:t>o</w:t>
            </w:r>
            <w:r w:rsidRPr="00CD2075">
              <w:rPr>
                <w:rFonts w:eastAsia="Calibri"/>
              </w:rPr>
              <w:t>f all</w:t>
            </w:r>
            <w:r w:rsidRPr="00CD2075">
              <w:rPr>
                <w:rFonts w:eastAsia="Calibri"/>
                <w:spacing w:val="-2"/>
              </w:rPr>
              <w:t xml:space="preserve"> </w:t>
            </w:r>
            <w:r w:rsidRPr="00CD2075">
              <w:rPr>
                <w:rFonts w:eastAsia="Calibri"/>
              </w:rPr>
              <w:t>l</w:t>
            </w:r>
            <w:r w:rsidRPr="00CD2075">
              <w:rPr>
                <w:rFonts w:eastAsia="Calibri"/>
                <w:spacing w:val="-2"/>
              </w:rPr>
              <w:t>e</w:t>
            </w:r>
            <w:r w:rsidRPr="00CD2075">
              <w:rPr>
                <w:rFonts w:eastAsia="Calibri"/>
              </w:rPr>
              <w:t>arn</w:t>
            </w:r>
            <w:r w:rsidRPr="00CD2075">
              <w:rPr>
                <w:rFonts w:eastAsia="Calibri"/>
                <w:spacing w:val="1"/>
              </w:rPr>
              <w:t>e</w:t>
            </w:r>
            <w:r w:rsidRPr="00CD2075">
              <w:rPr>
                <w:rFonts w:eastAsia="Calibri"/>
              </w:rPr>
              <w:t>rs</w:t>
            </w:r>
            <w:r w:rsidRPr="00CD2075">
              <w:rPr>
                <w:rFonts w:eastAsia="Calibri"/>
                <w:spacing w:val="1"/>
              </w:rPr>
              <w:t xml:space="preserve"> </w:t>
            </w:r>
            <w:r w:rsidRPr="00CD2075">
              <w:rPr>
                <w:rFonts w:eastAsia="Calibri"/>
              </w:rPr>
              <w:t>i</w:t>
            </w:r>
            <w:r w:rsidRPr="00CD2075">
              <w:rPr>
                <w:rFonts w:eastAsia="Calibri"/>
                <w:spacing w:val="-3"/>
              </w:rPr>
              <w:t>n</w:t>
            </w:r>
            <w:r w:rsidRPr="00CD2075">
              <w:rPr>
                <w:rFonts w:eastAsia="Calibri"/>
              </w:rPr>
              <w:t>cl</w:t>
            </w:r>
            <w:r w:rsidRPr="00CD2075">
              <w:rPr>
                <w:rFonts w:eastAsia="Calibri"/>
                <w:spacing w:val="-1"/>
              </w:rPr>
              <w:t>ud</w:t>
            </w:r>
            <w:r w:rsidRPr="00CD2075">
              <w:rPr>
                <w:rFonts w:eastAsia="Calibri"/>
                <w:spacing w:val="-5"/>
              </w:rPr>
              <w:t>i</w:t>
            </w:r>
            <w:r w:rsidRPr="00CD2075">
              <w:rPr>
                <w:rFonts w:eastAsia="Calibri"/>
                <w:spacing w:val="-1"/>
              </w:rPr>
              <w:t>n</w:t>
            </w:r>
            <w:r w:rsidRPr="00CD2075">
              <w:rPr>
                <w:rFonts w:eastAsia="Calibri"/>
              </w:rPr>
              <w:t xml:space="preserve">g </w:t>
            </w:r>
            <w:r w:rsidRPr="00CD2075">
              <w:rPr>
                <w:rFonts w:eastAsia="Calibri"/>
                <w:spacing w:val="-1"/>
              </w:rPr>
              <w:t>g</w:t>
            </w:r>
            <w:r w:rsidRPr="00CD2075">
              <w:rPr>
                <w:rFonts w:eastAsia="Calibri"/>
              </w:rPr>
              <w:t>ift</w:t>
            </w:r>
            <w:r w:rsidRPr="00CD2075">
              <w:rPr>
                <w:rFonts w:eastAsia="Calibri"/>
                <w:spacing w:val="1"/>
              </w:rPr>
              <w:t>e</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tud</w:t>
            </w:r>
            <w:r w:rsidRPr="00CD2075">
              <w:rPr>
                <w:rFonts w:eastAsia="Calibri"/>
                <w:spacing w:val="1"/>
              </w:rPr>
              <w:t>e</w:t>
            </w:r>
            <w:r w:rsidRPr="00CD2075">
              <w:rPr>
                <w:rFonts w:eastAsia="Calibri"/>
                <w:spacing w:val="-1"/>
              </w:rPr>
              <w:t>n</w:t>
            </w:r>
            <w:r w:rsidRPr="00CD2075">
              <w:rPr>
                <w:rFonts w:eastAsia="Calibri"/>
                <w:spacing w:val="-2"/>
              </w:rPr>
              <w:t>t</w:t>
            </w:r>
            <w:r w:rsidRPr="00CD2075">
              <w:rPr>
                <w:rFonts w:eastAsia="Calibri"/>
              </w:rPr>
              <w:t>s,</w:t>
            </w:r>
            <w:r w:rsidRPr="00CD2075">
              <w:rPr>
                <w:rFonts w:eastAsia="Calibri"/>
                <w:spacing w:val="-2"/>
              </w:rPr>
              <w:t xml:space="preserve"> </w:t>
            </w:r>
            <w:r w:rsidRPr="00CD2075">
              <w:rPr>
                <w:rFonts w:eastAsia="Calibri"/>
              </w:rPr>
              <w:t>E</w:t>
            </w:r>
            <w:r w:rsidRPr="00CD2075">
              <w:rPr>
                <w:rFonts w:eastAsia="Calibri"/>
                <w:spacing w:val="-3"/>
              </w:rPr>
              <w:t>n</w:t>
            </w:r>
            <w:r w:rsidRPr="00CD2075">
              <w:rPr>
                <w:rFonts w:eastAsia="Calibri"/>
                <w:spacing w:val="-1"/>
              </w:rPr>
              <w:t>g</w:t>
            </w:r>
            <w:r w:rsidRPr="00CD2075">
              <w:rPr>
                <w:rFonts w:eastAsia="Calibri"/>
              </w:rPr>
              <w:t>lish</w:t>
            </w:r>
            <w:r w:rsidRPr="00CD2075">
              <w:rPr>
                <w:rFonts w:eastAsia="Calibri"/>
                <w:spacing w:val="-5"/>
              </w:rPr>
              <w:t xml:space="preserve"> </w:t>
            </w:r>
            <w:r w:rsidRPr="00CD2075">
              <w:rPr>
                <w:rFonts w:eastAsia="Calibri"/>
                <w:spacing w:val="1"/>
              </w:rPr>
              <w:t>L</w:t>
            </w:r>
            <w:r w:rsidRPr="00CD2075">
              <w:rPr>
                <w:rFonts w:eastAsia="Calibri"/>
              </w:rPr>
              <w:t>a</w:t>
            </w:r>
            <w:r w:rsidRPr="00CD2075">
              <w:rPr>
                <w:rFonts w:eastAsia="Calibri"/>
                <w:spacing w:val="-1"/>
              </w:rPr>
              <w:t>ngu</w:t>
            </w:r>
            <w:r w:rsidRPr="00CD2075">
              <w:rPr>
                <w:rFonts w:eastAsia="Calibri"/>
              </w:rPr>
              <w:t>a</w:t>
            </w:r>
            <w:r w:rsidRPr="00CD2075">
              <w:rPr>
                <w:rFonts w:eastAsia="Calibri"/>
                <w:spacing w:val="-3"/>
              </w:rPr>
              <w:t>g</w:t>
            </w:r>
            <w:r w:rsidRPr="00CD2075">
              <w:rPr>
                <w:rFonts w:eastAsia="Calibri"/>
              </w:rPr>
              <w:t>e</w:t>
            </w:r>
            <w:r w:rsidRPr="00CD2075">
              <w:rPr>
                <w:rFonts w:eastAsia="Calibri"/>
                <w:spacing w:val="1"/>
              </w:rPr>
              <w:t xml:space="preserve"> </w:t>
            </w:r>
            <w:r w:rsidRPr="00CD2075">
              <w:rPr>
                <w:rFonts w:eastAsia="Calibri"/>
                <w:spacing w:val="-2"/>
              </w:rPr>
              <w:t>L</w:t>
            </w:r>
            <w:r w:rsidRPr="00CD2075">
              <w:rPr>
                <w:rFonts w:eastAsia="Calibri"/>
                <w:spacing w:val="1"/>
              </w:rPr>
              <w:t>e</w:t>
            </w:r>
            <w:r w:rsidRPr="00CD2075">
              <w:rPr>
                <w:rFonts w:eastAsia="Calibri"/>
              </w:rPr>
              <w:t>ar</w:t>
            </w:r>
            <w:r w:rsidRPr="00CD2075">
              <w:rPr>
                <w:rFonts w:eastAsia="Calibri"/>
                <w:spacing w:val="-1"/>
              </w:rPr>
              <w:t>n</w:t>
            </w:r>
            <w:r w:rsidRPr="00CD2075">
              <w:rPr>
                <w:rFonts w:eastAsia="Calibri"/>
                <w:spacing w:val="1"/>
              </w:rPr>
              <w:t>e</w:t>
            </w:r>
            <w:r w:rsidRPr="00CD2075">
              <w:rPr>
                <w:rFonts w:eastAsia="Calibri"/>
              </w:rPr>
              <w:t>rs</w:t>
            </w:r>
            <w:r w:rsidRPr="00CD2075">
              <w:rPr>
                <w:rFonts w:eastAsia="Calibri"/>
                <w:spacing w:val="-4"/>
              </w:rPr>
              <w:t xml:space="preserve"> </w:t>
            </w:r>
            <w:r w:rsidRPr="00CD2075">
              <w:rPr>
                <w:rFonts w:eastAsia="Calibri"/>
              </w:rPr>
              <w:t>(E</w:t>
            </w:r>
            <w:r w:rsidRPr="00CD2075">
              <w:rPr>
                <w:rFonts w:eastAsia="Calibri"/>
                <w:spacing w:val="-2"/>
              </w:rPr>
              <w:t>L</w:t>
            </w:r>
            <w:r w:rsidRPr="00CD2075">
              <w:rPr>
                <w:rFonts w:eastAsia="Calibri"/>
                <w:spacing w:val="1"/>
              </w:rPr>
              <w:t>L</w:t>
            </w:r>
            <w:r w:rsidRPr="00CD2075">
              <w:rPr>
                <w:rFonts w:eastAsia="Calibri"/>
              </w:rPr>
              <w:t>)</w:t>
            </w:r>
            <w:r w:rsidRPr="00CD2075">
              <w:rPr>
                <w:rFonts w:eastAsia="Calibri"/>
                <w:spacing w:val="1"/>
              </w:rPr>
              <w:t xml:space="preserve"> </w:t>
            </w:r>
            <w:r w:rsidRPr="00CD2075">
              <w:rPr>
                <w:rFonts w:eastAsia="Calibri"/>
              </w:rPr>
              <w:t>a</w:t>
            </w:r>
            <w:r w:rsidRPr="00CD2075">
              <w:rPr>
                <w:rFonts w:eastAsia="Calibri"/>
                <w:spacing w:val="-6"/>
              </w:rPr>
              <w:t>n</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w:t>
            </w:r>
            <w:r w:rsidRPr="00CD2075">
              <w:rPr>
                <w:rFonts w:eastAsia="Calibri"/>
                <w:spacing w:val="-1"/>
              </w:rPr>
              <w:t>ud</w:t>
            </w:r>
            <w:r w:rsidRPr="00CD2075">
              <w:rPr>
                <w:rFonts w:eastAsia="Calibri"/>
                <w:spacing w:val="1"/>
              </w:rPr>
              <w:t>e</w:t>
            </w:r>
            <w:r w:rsidRPr="00CD2075">
              <w:rPr>
                <w:rFonts w:eastAsia="Calibri"/>
                <w:spacing w:val="-3"/>
              </w:rPr>
              <w:t>n</w:t>
            </w:r>
            <w:r w:rsidRPr="00CD2075">
              <w:rPr>
                <w:rFonts w:eastAsia="Calibri"/>
              </w:rPr>
              <w:t>ts</w:t>
            </w:r>
            <w:r w:rsidRPr="00CD2075">
              <w:rPr>
                <w:rFonts w:eastAsia="Calibri"/>
                <w:spacing w:val="-2"/>
              </w:rPr>
              <w:t xml:space="preserve"> </w:t>
            </w:r>
            <w:r w:rsidRPr="00CD2075">
              <w:rPr>
                <w:rFonts w:eastAsia="Calibri"/>
              </w:rPr>
              <w:t>w</w:t>
            </w:r>
            <w:r w:rsidRPr="00CD2075">
              <w:rPr>
                <w:rFonts w:eastAsia="Calibri"/>
                <w:spacing w:val="-2"/>
              </w:rPr>
              <w:t>i</w:t>
            </w:r>
            <w:r w:rsidRPr="00CD2075">
              <w:rPr>
                <w:rFonts w:eastAsia="Calibri"/>
              </w:rPr>
              <w:t>th</w:t>
            </w:r>
            <w:r w:rsidRPr="00CD2075">
              <w:rPr>
                <w:rFonts w:eastAsia="Calibri"/>
                <w:spacing w:val="1"/>
              </w:rPr>
              <w:t xml:space="preserve"> </w:t>
            </w:r>
            <w:r w:rsidRPr="00CD2075">
              <w:rPr>
                <w:rFonts w:eastAsia="Calibri"/>
                <w:spacing w:val="-1"/>
              </w:rPr>
              <w:t>d</w:t>
            </w:r>
            <w:r w:rsidRPr="00CD2075">
              <w:rPr>
                <w:rFonts w:eastAsia="Calibri"/>
              </w:rPr>
              <w:t>isa</w:t>
            </w:r>
            <w:r w:rsidRPr="00CD2075">
              <w:rPr>
                <w:rFonts w:eastAsia="Calibri"/>
                <w:spacing w:val="-1"/>
              </w:rPr>
              <w:t>b</w:t>
            </w:r>
            <w:r w:rsidRPr="00CD2075">
              <w:rPr>
                <w:rFonts w:eastAsia="Calibri"/>
              </w:rPr>
              <w:t>il</w:t>
            </w:r>
            <w:r w:rsidRPr="00CD2075">
              <w:rPr>
                <w:rFonts w:eastAsia="Calibri"/>
                <w:spacing w:val="-3"/>
              </w:rPr>
              <w:t>i</w:t>
            </w:r>
            <w:r w:rsidRPr="00CD2075">
              <w:rPr>
                <w:rFonts w:eastAsia="Calibri"/>
              </w:rPr>
              <w:t>ti</w:t>
            </w:r>
            <w:r w:rsidRPr="00CD2075">
              <w:rPr>
                <w:rFonts w:eastAsia="Calibri"/>
                <w:spacing w:val="-2"/>
              </w:rPr>
              <w:t>e</w:t>
            </w:r>
            <w:r w:rsidRPr="00CD2075">
              <w:rPr>
                <w:rFonts w:eastAsia="Calibri"/>
              </w:rPr>
              <w:t>s</w:t>
            </w:r>
            <w:r w:rsidRPr="00CD2075">
              <w:rPr>
                <w:rFonts w:eastAsia="Calibri"/>
                <w:spacing w:val="-4"/>
              </w:rPr>
              <w:t xml:space="preserve"> </w:t>
            </w:r>
            <w:r w:rsidRPr="00CD2075">
              <w:rPr>
                <w:rFonts w:eastAsia="Calibri"/>
                <w:spacing w:val="3"/>
              </w:rPr>
              <w:t>c</w:t>
            </w:r>
            <w:r w:rsidRPr="00CD2075">
              <w:rPr>
                <w:rFonts w:eastAsia="Calibri"/>
              </w:rPr>
              <w:t xml:space="preserve">an </w:t>
            </w:r>
            <w:r w:rsidRPr="00CD2075">
              <w:rPr>
                <w:rFonts w:eastAsia="Calibri"/>
                <w:spacing w:val="-1"/>
              </w:rPr>
              <w:t>b</w:t>
            </w:r>
            <w:r w:rsidRPr="00CD2075">
              <w:rPr>
                <w:rFonts w:eastAsia="Calibri"/>
              </w:rPr>
              <w:t>e f</w:t>
            </w:r>
            <w:r w:rsidRPr="00CD2075">
              <w:rPr>
                <w:rFonts w:eastAsia="Calibri"/>
                <w:spacing w:val="1"/>
              </w:rPr>
              <w:t>o</w:t>
            </w:r>
            <w:r w:rsidRPr="00CD2075">
              <w:rPr>
                <w:rFonts w:eastAsia="Calibri"/>
                <w:spacing w:val="-1"/>
              </w:rPr>
              <w:t>u</w:t>
            </w:r>
            <w:r w:rsidRPr="00CD2075">
              <w:rPr>
                <w:rFonts w:eastAsia="Calibri"/>
              </w:rPr>
              <w:t>nd</w:t>
            </w:r>
            <w:r w:rsidRPr="00CD2075">
              <w:rPr>
                <w:rFonts w:eastAsia="Calibri"/>
                <w:spacing w:val="-1"/>
              </w:rPr>
              <w:t xml:space="preserve"> </w:t>
            </w:r>
            <w:r w:rsidRPr="00CD2075">
              <w:rPr>
                <w:rFonts w:eastAsia="Calibri"/>
              </w:rPr>
              <w:t xml:space="preserve">at </w:t>
            </w:r>
            <w:hyperlink r:id="rId8" w:history="1">
              <w:r w:rsidRPr="00CD2075">
                <w:rPr>
                  <w:rFonts w:eastAsia="Calibri"/>
                  <w:color w:val="0000FF"/>
                  <w:u w:val="single"/>
                </w:rPr>
                <w:t>t</w:t>
              </w:r>
              <w:r w:rsidRPr="00CD2075">
                <w:rPr>
                  <w:rFonts w:eastAsia="Calibri"/>
                  <w:color w:val="0000FF"/>
                  <w:spacing w:val="-1"/>
                  <w:u w:val="single"/>
                </w:rPr>
                <w:t>h</w:t>
              </w:r>
              <w:r w:rsidRPr="00CD2075">
                <w:rPr>
                  <w:rFonts w:eastAsia="Calibri"/>
                  <w:color w:val="0000FF"/>
                  <w:u w:val="single"/>
                </w:rPr>
                <w:t>is</w:t>
              </w:r>
              <w:r w:rsidRPr="00CD2075">
                <w:rPr>
                  <w:rFonts w:eastAsia="Calibri"/>
                  <w:color w:val="0000FF"/>
                  <w:spacing w:val="-1"/>
                  <w:u w:val="single"/>
                </w:rPr>
                <w:t xml:space="preserve"> </w:t>
              </w:r>
              <w:r w:rsidRPr="00CD2075">
                <w:rPr>
                  <w:rFonts w:eastAsia="Calibri"/>
                  <w:color w:val="0000FF"/>
                  <w:u w:val="single"/>
                </w:rPr>
                <w:t>s</w:t>
              </w:r>
              <w:r w:rsidRPr="00CD2075">
                <w:rPr>
                  <w:rFonts w:eastAsia="Calibri"/>
                  <w:color w:val="0000FF"/>
                  <w:spacing w:val="-3"/>
                  <w:u w:val="single"/>
                </w:rPr>
                <w:t>i</w:t>
              </w:r>
              <w:r w:rsidRPr="00CD2075">
                <w:rPr>
                  <w:rFonts w:eastAsia="Calibri"/>
                  <w:color w:val="0000FF"/>
                  <w:u w:val="single"/>
                </w:rPr>
                <w:t>te</w:t>
              </w:r>
              <w:r w:rsidRPr="00CD2075">
                <w:rPr>
                  <w:rFonts w:eastAsia="Calibri"/>
                  <w:color w:val="0000FF"/>
                </w:rPr>
                <w:t>.</w:t>
              </w:r>
            </w:hyperlink>
            <w:r w:rsidRPr="00CD2075">
              <w:t xml:space="preserve"> </w:t>
            </w:r>
            <w:r w:rsidRPr="00CD2075">
              <w:rPr>
                <w:rFonts w:eastAsia="Calibri"/>
                <w:szCs w:val="20"/>
              </w:rPr>
              <w:t xml:space="preserve">Additional strategies and resources based on the Universal Design for Learning principles can be found at </w:t>
            </w:r>
            <w:hyperlink r:id="rId9" w:history="1">
              <w:r w:rsidRPr="00CD2075">
                <w:rPr>
                  <w:rFonts w:eastAsia="Calibri"/>
                  <w:color w:val="0000FF"/>
                  <w:szCs w:val="20"/>
                  <w:u w:val="single"/>
                </w:rPr>
                <w:t>www.cast.org</w:t>
              </w:r>
            </w:hyperlink>
            <w:r w:rsidRPr="00CD2075">
              <w:rPr>
                <w:rFonts w:eastAsia="Calibri"/>
                <w:szCs w:val="20"/>
              </w:rPr>
              <w:t>.</w:t>
            </w:r>
          </w:p>
          <w:p w:rsidR="003A198A" w:rsidRPr="00FB6D67" w:rsidRDefault="003A198A" w:rsidP="00D65556">
            <w:pPr>
              <w:rPr>
                <w:szCs w:val="20"/>
              </w:rPr>
            </w:pPr>
          </w:p>
          <w:p w:rsidR="00015FD1" w:rsidRPr="00FB6D67" w:rsidRDefault="00997845" w:rsidP="00D65556">
            <w:pPr>
              <w:rPr>
                <w:szCs w:val="20"/>
              </w:rPr>
            </w:pPr>
            <w:r w:rsidRPr="00FB6D67">
              <w:rPr>
                <w:szCs w:val="20"/>
              </w:rPr>
              <w:t>Use partially completed timelines to practice chr</w:t>
            </w:r>
            <w:r w:rsidR="00650FD3" w:rsidRPr="00FB6D67">
              <w:rPr>
                <w:szCs w:val="20"/>
              </w:rPr>
              <w:t>onological order with students.</w:t>
            </w:r>
          </w:p>
          <w:p w:rsidR="00650FD3" w:rsidRPr="00E535A7" w:rsidRDefault="00650FD3" w:rsidP="00D65556">
            <w:pPr>
              <w:pStyle w:val="Style3"/>
              <w:framePr w:hSpace="0" w:wrap="auto" w:vAnchor="margin" w:hAnchor="text" w:yAlign="inline"/>
              <w:spacing w:before="0" w:after="0"/>
              <w:rPr>
                <w:b w:val="0"/>
                <w:szCs w:val="20"/>
                <w:u w:val="none"/>
              </w:rPr>
            </w:pPr>
          </w:p>
          <w:p w:rsidR="002B63D5" w:rsidRPr="00FB6D67" w:rsidRDefault="00015FD1" w:rsidP="00FF1124">
            <w:pPr>
              <w:pStyle w:val="Style3"/>
              <w:framePr w:hSpace="0" w:wrap="auto" w:vAnchor="margin" w:hAnchor="text" w:yAlign="inline"/>
              <w:rPr>
                <w:szCs w:val="20"/>
                <w:u w:val="none"/>
              </w:rPr>
            </w:pPr>
            <w:r w:rsidRPr="00FB6D67">
              <w:rPr>
                <w:szCs w:val="20"/>
                <w:u w:val="none"/>
              </w:rPr>
              <w:t>Instructional Resources</w:t>
            </w:r>
          </w:p>
          <w:p w:rsidR="000A2387" w:rsidRPr="00FB6D67" w:rsidRDefault="000A2387" w:rsidP="00FF1124">
            <w:pPr>
              <w:pStyle w:val="Style3"/>
              <w:framePr w:hSpace="0" w:wrap="auto" w:vAnchor="margin" w:hAnchor="text" w:yAlign="inline"/>
              <w:spacing w:after="0"/>
              <w:rPr>
                <w:szCs w:val="20"/>
                <w:u w:val="none"/>
              </w:rPr>
            </w:pPr>
            <w:r w:rsidRPr="00FB6D67">
              <w:rPr>
                <w:szCs w:val="20"/>
                <w:u w:val="none"/>
              </w:rPr>
              <w:t>Teaching History</w:t>
            </w:r>
          </w:p>
          <w:p w:rsidR="000A2387" w:rsidRPr="00FB6D67" w:rsidRDefault="00C97A06" w:rsidP="00FF1124">
            <w:pPr>
              <w:rPr>
                <w:szCs w:val="20"/>
              </w:rPr>
            </w:pPr>
            <w:hyperlink r:id="rId10" w:history="1">
              <w:r w:rsidR="000A2387" w:rsidRPr="00FB6D67">
                <w:rPr>
                  <w:rStyle w:val="Hyperlink"/>
                  <w:szCs w:val="20"/>
                  <w:u w:val="none"/>
                </w:rPr>
                <w:t>http://teachinghistory.org</w:t>
              </w:r>
            </w:hyperlink>
            <w:r w:rsidR="000A2387" w:rsidRPr="00FB6D67">
              <w:rPr>
                <w:szCs w:val="20"/>
              </w:rPr>
              <w:t xml:space="preserve">. </w:t>
            </w:r>
          </w:p>
          <w:p w:rsidR="00F05CF7" w:rsidRPr="00FB6D67" w:rsidRDefault="00D65556" w:rsidP="00FF1124">
            <w:pPr>
              <w:rPr>
                <w:i/>
                <w:szCs w:val="20"/>
              </w:rPr>
            </w:pPr>
            <w:r>
              <w:rPr>
                <w:szCs w:val="20"/>
              </w:rPr>
              <w:t>A</w:t>
            </w:r>
            <w:r w:rsidR="002E5038" w:rsidRPr="00FB6D67">
              <w:rPr>
                <w:szCs w:val="20"/>
              </w:rPr>
              <w:t xml:space="preserve">ccess </w:t>
            </w:r>
            <w:r w:rsidR="00B3552C" w:rsidRPr="00FB6D67">
              <w:rPr>
                <w:szCs w:val="20"/>
              </w:rPr>
              <w:t xml:space="preserve">a </w:t>
            </w:r>
            <w:r w:rsidR="009D1B21" w:rsidRPr="00FB6D67">
              <w:rPr>
                <w:szCs w:val="20"/>
              </w:rPr>
              <w:t>seven-minute</w:t>
            </w:r>
            <w:r w:rsidR="002E5038" w:rsidRPr="00FB6D67">
              <w:rPr>
                <w:szCs w:val="20"/>
              </w:rPr>
              <w:t xml:space="preserve"> </w:t>
            </w:r>
            <w:r w:rsidR="00650FD3" w:rsidRPr="00FB6D67">
              <w:rPr>
                <w:szCs w:val="20"/>
              </w:rPr>
              <w:t xml:space="preserve">video </w:t>
            </w:r>
            <w:r w:rsidR="002E5038" w:rsidRPr="00FB6D67">
              <w:rPr>
                <w:szCs w:val="20"/>
              </w:rPr>
              <w:t xml:space="preserve">entitled </w:t>
            </w:r>
            <w:r w:rsidR="00650FD3" w:rsidRPr="00FB6D67">
              <w:rPr>
                <w:i/>
                <w:szCs w:val="20"/>
              </w:rPr>
              <w:t>What is Historical Thinking?</w:t>
            </w:r>
          </w:p>
          <w:p w:rsidR="007B4128" w:rsidRDefault="007B4128" w:rsidP="00FF1124">
            <w:pPr>
              <w:rPr>
                <w:szCs w:val="20"/>
              </w:rPr>
            </w:pPr>
          </w:p>
          <w:p w:rsidR="001B2371" w:rsidRPr="00FB6D67" w:rsidRDefault="001B2371" w:rsidP="001B2371">
            <w:pPr>
              <w:spacing w:before="60" w:after="60"/>
              <w:rPr>
                <w:b/>
                <w:szCs w:val="20"/>
              </w:rPr>
            </w:pPr>
            <w:r w:rsidRPr="00FB6D67">
              <w:rPr>
                <w:b/>
                <w:szCs w:val="20"/>
              </w:rPr>
              <w:t xml:space="preserve">Connections </w:t>
            </w:r>
          </w:p>
          <w:p w:rsidR="001B2371" w:rsidRPr="00FB6D67" w:rsidRDefault="001B2371" w:rsidP="001B2371">
            <w:pPr>
              <w:rPr>
                <w:szCs w:val="20"/>
              </w:rPr>
            </w:pPr>
            <w:r w:rsidRPr="00FB6D67">
              <w:rPr>
                <w:szCs w:val="20"/>
              </w:rPr>
              <w:t xml:space="preserve">Connect to </w:t>
            </w:r>
            <w:hyperlink w:anchor="gradefour_cs_eight" w:history="1">
              <w:r w:rsidRPr="00FB6D67">
                <w:rPr>
                  <w:rStyle w:val="Hyperlink"/>
                  <w:szCs w:val="20"/>
                  <w:u w:val="none"/>
                </w:rPr>
                <w:t>History Content Statement 8</w:t>
              </w:r>
            </w:hyperlink>
            <w:r w:rsidRPr="00FB6D67">
              <w:rPr>
                <w:szCs w:val="20"/>
              </w:rPr>
              <w:t xml:space="preserve"> by creating a classroom chart or graphic organizer and posting it as a re</w:t>
            </w:r>
            <w:r>
              <w:rPr>
                <w:szCs w:val="20"/>
              </w:rPr>
              <w:t>-</w:t>
            </w:r>
            <w:r w:rsidRPr="00FB6D67">
              <w:rPr>
                <w:szCs w:val="20"/>
              </w:rPr>
              <w:t>teaching or enrichment tool to show innovations in communications, technology a</w:t>
            </w:r>
            <w:r>
              <w:rPr>
                <w:szCs w:val="20"/>
              </w:rPr>
              <w:t>nd transportation. For example:</w:t>
            </w:r>
          </w:p>
          <w:tbl>
            <w:tblPr>
              <w:tblStyle w:val="TableGrid"/>
              <w:tblW w:w="6997" w:type="dxa"/>
              <w:jc w:val="center"/>
              <w:tblLayout w:type="fixed"/>
              <w:tblLook w:val="04A0" w:firstRow="1" w:lastRow="0" w:firstColumn="1" w:lastColumn="0" w:noHBand="0" w:noVBand="1"/>
            </w:tblPr>
            <w:tblGrid>
              <w:gridCol w:w="1728"/>
              <w:gridCol w:w="1317"/>
              <w:gridCol w:w="1317"/>
              <w:gridCol w:w="1317"/>
              <w:gridCol w:w="1318"/>
            </w:tblGrid>
            <w:tr w:rsidR="001B2371" w:rsidRPr="00FB6D67" w:rsidTr="00C507E4">
              <w:trPr>
                <w:trHeight w:val="287"/>
                <w:jc w:val="center"/>
              </w:trPr>
              <w:tc>
                <w:tcPr>
                  <w:tcW w:w="1728" w:type="dxa"/>
                </w:tcPr>
                <w:p w:rsidR="001B2371" w:rsidRPr="00FB6D67" w:rsidRDefault="001B2371" w:rsidP="00C507E4">
                  <w:pPr>
                    <w:rPr>
                      <w:sz w:val="18"/>
                      <w:szCs w:val="18"/>
                    </w:rPr>
                  </w:pPr>
                </w:p>
              </w:tc>
              <w:tc>
                <w:tcPr>
                  <w:tcW w:w="1317" w:type="dxa"/>
                  <w:vAlign w:val="center"/>
                </w:tcPr>
                <w:p w:rsidR="001B2371" w:rsidRPr="00FB6D67" w:rsidRDefault="001B2371" w:rsidP="00C507E4">
                  <w:pPr>
                    <w:jc w:val="center"/>
                    <w:rPr>
                      <w:b/>
                      <w:sz w:val="18"/>
                      <w:szCs w:val="18"/>
                    </w:rPr>
                  </w:pPr>
                  <w:r w:rsidRPr="00FB6D67">
                    <w:rPr>
                      <w:b/>
                      <w:sz w:val="18"/>
                      <w:szCs w:val="18"/>
                    </w:rPr>
                    <w:t>17th</w:t>
                  </w:r>
                </w:p>
              </w:tc>
              <w:tc>
                <w:tcPr>
                  <w:tcW w:w="1317" w:type="dxa"/>
                  <w:vAlign w:val="center"/>
                </w:tcPr>
                <w:p w:rsidR="001B2371" w:rsidRPr="00FB6D67" w:rsidRDefault="001B2371" w:rsidP="00C507E4">
                  <w:pPr>
                    <w:jc w:val="center"/>
                    <w:rPr>
                      <w:b/>
                      <w:sz w:val="18"/>
                      <w:szCs w:val="18"/>
                    </w:rPr>
                  </w:pPr>
                  <w:r w:rsidRPr="00FB6D67">
                    <w:rPr>
                      <w:b/>
                      <w:sz w:val="18"/>
                      <w:szCs w:val="18"/>
                    </w:rPr>
                    <w:t>18th</w:t>
                  </w:r>
                </w:p>
              </w:tc>
              <w:tc>
                <w:tcPr>
                  <w:tcW w:w="1317" w:type="dxa"/>
                  <w:vAlign w:val="center"/>
                </w:tcPr>
                <w:p w:rsidR="001B2371" w:rsidRPr="00FB6D67" w:rsidRDefault="001B2371" w:rsidP="00C507E4">
                  <w:pPr>
                    <w:jc w:val="center"/>
                    <w:rPr>
                      <w:b/>
                      <w:sz w:val="18"/>
                      <w:szCs w:val="18"/>
                    </w:rPr>
                  </w:pPr>
                  <w:r w:rsidRPr="00FB6D67">
                    <w:rPr>
                      <w:b/>
                      <w:sz w:val="18"/>
                      <w:szCs w:val="18"/>
                    </w:rPr>
                    <w:t>19th</w:t>
                  </w:r>
                </w:p>
              </w:tc>
              <w:tc>
                <w:tcPr>
                  <w:tcW w:w="1318" w:type="dxa"/>
                  <w:vAlign w:val="center"/>
                </w:tcPr>
                <w:p w:rsidR="001B2371" w:rsidRPr="00FB6D67" w:rsidRDefault="001B2371" w:rsidP="00C507E4">
                  <w:pPr>
                    <w:jc w:val="center"/>
                    <w:rPr>
                      <w:b/>
                      <w:sz w:val="18"/>
                      <w:szCs w:val="18"/>
                    </w:rPr>
                  </w:pPr>
                  <w:r w:rsidRPr="00FB6D67">
                    <w:rPr>
                      <w:b/>
                      <w:sz w:val="18"/>
                      <w:szCs w:val="18"/>
                    </w:rPr>
                    <w:t>20th</w:t>
                  </w:r>
                </w:p>
              </w:tc>
            </w:tr>
            <w:tr w:rsidR="001B2371" w:rsidRPr="00FB6D67" w:rsidTr="00C507E4">
              <w:trPr>
                <w:trHeight w:val="269"/>
                <w:jc w:val="center"/>
              </w:trPr>
              <w:tc>
                <w:tcPr>
                  <w:tcW w:w="1728" w:type="dxa"/>
                  <w:vAlign w:val="center"/>
                </w:tcPr>
                <w:p w:rsidR="001B2371" w:rsidRPr="00FB6D67" w:rsidRDefault="001B2371" w:rsidP="00C507E4">
                  <w:pPr>
                    <w:rPr>
                      <w:b/>
                      <w:sz w:val="18"/>
                      <w:szCs w:val="18"/>
                    </w:rPr>
                  </w:pPr>
                  <w:r w:rsidRPr="00FB6D67">
                    <w:rPr>
                      <w:b/>
                      <w:sz w:val="18"/>
                      <w:szCs w:val="18"/>
                    </w:rPr>
                    <w:t xml:space="preserve">Communication </w:t>
                  </w:r>
                </w:p>
              </w:tc>
              <w:tc>
                <w:tcPr>
                  <w:tcW w:w="1317" w:type="dxa"/>
                  <w:vAlign w:val="center"/>
                </w:tcPr>
                <w:p w:rsidR="001B2371" w:rsidRPr="00FB6D67" w:rsidRDefault="001B2371" w:rsidP="00C507E4">
                  <w:pPr>
                    <w:rPr>
                      <w:sz w:val="18"/>
                      <w:szCs w:val="18"/>
                    </w:rPr>
                  </w:pPr>
                </w:p>
              </w:tc>
              <w:tc>
                <w:tcPr>
                  <w:tcW w:w="1317" w:type="dxa"/>
                  <w:vAlign w:val="center"/>
                </w:tcPr>
                <w:p w:rsidR="001B2371" w:rsidRPr="00FB6D67" w:rsidRDefault="001B2371" w:rsidP="00C507E4">
                  <w:pPr>
                    <w:rPr>
                      <w:sz w:val="18"/>
                      <w:szCs w:val="18"/>
                    </w:rPr>
                  </w:pPr>
                </w:p>
              </w:tc>
              <w:tc>
                <w:tcPr>
                  <w:tcW w:w="1317" w:type="dxa"/>
                  <w:vAlign w:val="center"/>
                </w:tcPr>
                <w:p w:rsidR="001B2371" w:rsidRPr="00FB6D67" w:rsidRDefault="001B2371" w:rsidP="00C507E4">
                  <w:pPr>
                    <w:rPr>
                      <w:sz w:val="18"/>
                      <w:szCs w:val="18"/>
                    </w:rPr>
                  </w:pPr>
                </w:p>
              </w:tc>
              <w:tc>
                <w:tcPr>
                  <w:tcW w:w="1318" w:type="dxa"/>
                  <w:vAlign w:val="center"/>
                </w:tcPr>
                <w:p w:rsidR="001B2371" w:rsidRPr="00FB6D67" w:rsidRDefault="001B2371" w:rsidP="00C507E4">
                  <w:pPr>
                    <w:rPr>
                      <w:sz w:val="18"/>
                      <w:szCs w:val="18"/>
                    </w:rPr>
                  </w:pPr>
                </w:p>
              </w:tc>
            </w:tr>
            <w:tr w:rsidR="001B2371" w:rsidRPr="00FB6D67" w:rsidTr="00C507E4">
              <w:trPr>
                <w:trHeight w:val="287"/>
                <w:jc w:val="center"/>
              </w:trPr>
              <w:tc>
                <w:tcPr>
                  <w:tcW w:w="1728" w:type="dxa"/>
                  <w:vAlign w:val="center"/>
                </w:tcPr>
                <w:p w:rsidR="001B2371" w:rsidRPr="00FB6D67" w:rsidRDefault="001B2371" w:rsidP="00C507E4">
                  <w:pPr>
                    <w:rPr>
                      <w:b/>
                      <w:sz w:val="18"/>
                      <w:szCs w:val="18"/>
                    </w:rPr>
                  </w:pPr>
                  <w:r w:rsidRPr="00FB6D67">
                    <w:rPr>
                      <w:b/>
                      <w:sz w:val="18"/>
                      <w:szCs w:val="18"/>
                    </w:rPr>
                    <w:t>Industrialization</w:t>
                  </w:r>
                </w:p>
              </w:tc>
              <w:tc>
                <w:tcPr>
                  <w:tcW w:w="1317" w:type="dxa"/>
                  <w:vAlign w:val="center"/>
                </w:tcPr>
                <w:p w:rsidR="001B2371" w:rsidRPr="00FB6D67" w:rsidRDefault="001B2371" w:rsidP="00C507E4">
                  <w:pPr>
                    <w:rPr>
                      <w:sz w:val="18"/>
                      <w:szCs w:val="18"/>
                    </w:rPr>
                  </w:pPr>
                </w:p>
              </w:tc>
              <w:tc>
                <w:tcPr>
                  <w:tcW w:w="1317" w:type="dxa"/>
                  <w:vAlign w:val="center"/>
                </w:tcPr>
                <w:p w:rsidR="001B2371" w:rsidRPr="00FB6D67" w:rsidRDefault="001B2371" w:rsidP="00C507E4">
                  <w:pPr>
                    <w:rPr>
                      <w:sz w:val="18"/>
                      <w:szCs w:val="18"/>
                    </w:rPr>
                  </w:pPr>
                </w:p>
              </w:tc>
              <w:tc>
                <w:tcPr>
                  <w:tcW w:w="1317" w:type="dxa"/>
                  <w:vAlign w:val="center"/>
                </w:tcPr>
                <w:p w:rsidR="001B2371" w:rsidRPr="00FB6D67" w:rsidRDefault="001B2371" w:rsidP="00C507E4">
                  <w:pPr>
                    <w:rPr>
                      <w:sz w:val="18"/>
                      <w:szCs w:val="18"/>
                    </w:rPr>
                  </w:pPr>
                </w:p>
              </w:tc>
              <w:tc>
                <w:tcPr>
                  <w:tcW w:w="1318" w:type="dxa"/>
                  <w:vAlign w:val="center"/>
                </w:tcPr>
                <w:p w:rsidR="001B2371" w:rsidRPr="00FB6D67" w:rsidRDefault="001B2371" w:rsidP="00C507E4">
                  <w:pPr>
                    <w:rPr>
                      <w:sz w:val="18"/>
                      <w:szCs w:val="18"/>
                    </w:rPr>
                  </w:pPr>
                </w:p>
              </w:tc>
            </w:tr>
            <w:tr w:rsidR="001B2371" w:rsidRPr="00FB6D67" w:rsidTr="00C507E4">
              <w:trPr>
                <w:trHeight w:val="287"/>
                <w:jc w:val="center"/>
              </w:trPr>
              <w:tc>
                <w:tcPr>
                  <w:tcW w:w="1728" w:type="dxa"/>
                  <w:vAlign w:val="center"/>
                </w:tcPr>
                <w:p w:rsidR="001B2371" w:rsidRPr="00FB6D67" w:rsidRDefault="001B2371" w:rsidP="00C507E4">
                  <w:pPr>
                    <w:rPr>
                      <w:b/>
                      <w:sz w:val="18"/>
                      <w:szCs w:val="18"/>
                    </w:rPr>
                  </w:pPr>
                  <w:r w:rsidRPr="00FB6D67">
                    <w:rPr>
                      <w:b/>
                      <w:sz w:val="18"/>
                      <w:szCs w:val="18"/>
                    </w:rPr>
                    <w:t>Transportation</w:t>
                  </w:r>
                </w:p>
              </w:tc>
              <w:tc>
                <w:tcPr>
                  <w:tcW w:w="1317" w:type="dxa"/>
                  <w:vAlign w:val="center"/>
                </w:tcPr>
                <w:p w:rsidR="001B2371" w:rsidRPr="00FB6D67" w:rsidRDefault="001B2371" w:rsidP="00C507E4">
                  <w:pPr>
                    <w:rPr>
                      <w:sz w:val="18"/>
                      <w:szCs w:val="18"/>
                    </w:rPr>
                  </w:pPr>
                  <w:r w:rsidRPr="00FB6D67">
                    <w:rPr>
                      <w:sz w:val="18"/>
                      <w:szCs w:val="18"/>
                    </w:rPr>
                    <w:t xml:space="preserve">horseback </w:t>
                  </w:r>
                </w:p>
              </w:tc>
              <w:tc>
                <w:tcPr>
                  <w:tcW w:w="1317" w:type="dxa"/>
                  <w:vAlign w:val="center"/>
                </w:tcPr>
                <w:p w:rsidR="001B2371" w:rsidRPr="00FB6D67" w:rsidRDefault="001B2371" w:rsidP="00C507E4">
                  <w:pPr>
                    <w:rPr>
                      <w:sz w:val="18"/>
                      <w:szCs w:val="18"/>
                    </w:rPr>
                  </w:pPr>
                  <w:r w:rsidRPr="00FB6D67">
                    <w:rPr>
                      <w:sz w:val="18"/>
                      <w:szCs w:val="18"/>
                    </w:rPr>
                    <w:t>flatboats</w:t>
                  </w:r>
                </w:p>
              </w:tc>
              <w:tc>
                <w:tcPr>
                  <w:tcW w:w="1317" w:type="dxa"/>
                  <w:vAlign w:val="center"/>
                </w:tcPr>
                <w:p w:rsidR="001B2371" w:rsidRPr="00FB6D67" w:rsidRDefault="001B2371" w:rsidP="00C507E4">
                  <w:pPr>
                    <w:rPr>
                      <w:sz w:val="18"/>
                      <w:szCs w:val="18"/>
                    </w:rPr>
                  </w:pPr>
                  <w:r w:rsidRPr="00FB6D67">
                    <w:rPr>
                      <w:sz w:val="18"/>
                      <w:szCs w:val="18"/>
                    </w:rPr>
                    <w:t xml:space="preserve">railroads </w:t>
                  </w:r>
                </w:p>
              </w:tc>
              <w:tc>
                <w:tcPr>
                  <w:tcW w:w="1318" w:type="dxa"/>
                  <w:vAlign w:val="center"/>
                </w:tcPr>
                <w:p w:rsidR="001B2371" w:rsidRPr="00FB6D67" w:rsidRDefault="001B2371" w:rsidP="00C507E4">
                  <w:pPr>
                    <w:rPr>
                      <w:sz w:val="18"/>
                      <w:szCs w:val="18"/>
                    </w:rPr>
                  </w:pPr>
                  <w:r w:rsidRPr="00FB6D67">
                    <w:rPr>
                      <w:sz w:val="18"/>
                      <w:szCs w:val="18"/>
                    </w:rPr>
                    <w:t xml:space="preserve">airplanes </w:t>
                  </w:r>
                </w:p>
              </w:tc>
            </w:tr>
          </w:tbl>
          <w:p w:rsidR="007B4128" w:rsidRPr="00FB6D67" w:rsidRDefault="007B4128" w:rsidP="003D0279">
            <w:pPr>
              <w:rPr>
                <w:szCs w:val="20"/>
              </w:rPr>
            </w:pPr>
          </w:p>
        </w:tc>
      </w:tr>
    </w:tbl>
    <w:p w:rsidR="003D0279" w:rsidRDefault="003D02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605"/>
      </w:tblGrid>
      <w:tr w:rsidR="00EB7E22" w:rsidRPr="00FB6D67" w:rsidTr="00806125">
        <w:trPr>
          <w:trHeight w:val="485"/>
        </w:trPr>
        <w:tc>
          <w:tcPr>
            <w:tcW w:w="14605" w:type="dxa"/>
            <w:shd w:val="clear" w:color="auto" w:fill="auto"/>
          </w:tcPr>
          <w:p w:rsidR="00EB7E22" w:rsidRPr="00FB6D67" w:rsidRDefault="00B57FBF" w:rsidP="00806125">
            <w:pPr>
              <w:pStyle w:val="Style3"/>
              <w:framePr w:hSpace="0" w:wrap="auto" w:vAnchor="margin" w:hAnchor="text" w:yAlign="inline"/>
              <w:ind w:right="688"/>
              <w:rPr>
                <w:i/>
                <w:szCs w:val="20"/>
                <w:u w:val="none"/>
              </w:rPr>
            </w:pPr>
            <w:r w:rsidRPr="00FB6D67">
              <w:rPr>
                <w:i/>
                <w:szCs w:val="20"/>
                <w:u w:val="none"/>
              </w:rPr>
              <w:t>Essential Questions</w:t>
            </w:r>
          </w:p>
          <w:p w:rsidR="007B4128" w:rsidRPr="00FB6D67" w:rsidRDefault="007B4128" w:rsidP="003A198A">
            <w:pPr>
              <w:spacing w:before="60" w:after="60"/>
              <w:rPr>
                <w:szCs w:val="20"/>
              </w:rPr>
            </w:pPr>
          </w:p>
        </w:tc>
      </w:tr>
    </w:tbl>
    <w:p w:rsidR="008C1397" w:rsidRPr="00FB6D67" w:rsidRDefault="008C1397" w:rsidP="00D3784C">
      <w:pPr>
        <w:rPr>
          <w:szCs w:val="20"/>
        </w:rPr>
      </w:pPr>
    </w:p>
    <w:p w:rsidR="008C1397" w:rsidRPr="00FB6D67" w:rsidRDefault="008C1397">
      <w:pPr>
        <w:rPr>
          <w:szCs w:val="20"/>
        </w:rPr>
      </w:pPr>
      <w:r w:rsidRPr="00FB6D67">
        <w:rPr>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4428"/>
        <w:gridCol w:w="8917"/>
      </w:tblGrid>
      <w:tr w:rsidR="009D1D08" w:rsidRPr="00FB6D67" w:rsidTr="00FF1124">
        <w:trPr>
          <w:trHeight w:val="317"/>
        </w:trPr>
        <w:tc>
          <w:tcPr>
            <w:tcW w:w="1260" w:type="dxa"/>
            <w:shd w:val="clear" w:color="auto" w:fill="auto"/>
          </w:tcPr>
          <w:p w:rsidR="009D1D08" w:rsidRPr="00FB6D67" w:rsidRDefault="00FD69EA" w:rsidP="006F5A90">
            <w:pPr>
              <w:pStyle w:val="Style4"/>
              <w:framePr w:hSpace="0" w:wrap="auto" w:vAnchor="margin" w:hAnchor="text" w:yAlign="inline"/>
              <w:rPr>
                <w:rStyle w:val="Style5"/>
                <w:szCs w:val="20"/>
              </w:rPr>
            </w:pPr>
            <w:r>
              <w:rPr>
                <w:rStyle w:val="Style5"/>
                <w:szCs w:val="20"/>
              </w:rPr>
              <w:lastRenderedPageBreak/>
              <w:t>Theme</w:t>
            </w:r>
          </w:p>
        </w:tc>
        <w:sdt>
          <w:sdtPr>
            <w:alias w:val="Theme"/>
            <w:tag w:val="Theme"/>
            <w:id w:val="964955"/>
            <w:placeholder>
              <w:docPart w:val="546C851A938F4A4E9FB50168703581E6"/>
            </w:placeholder>
            <w:text w:multiLine="1"/>
          </w:sdtPr>
          <w:sdtEndPr/>
          <w:sdtContent>
            <w:tc>
              <w:tcPr>
                <w:tcW w:w="13345" w:type="dxa"/>
                <w:gridSpan w:val="2"/>
                <w:shd w:val="clear" w:color="auto" w:fill="auto"/>
              </w:tcPr>
              <w:p w:rsidR="009D1D08" w:rsidRPr="00FB6D67" w:rsidRDefault="009D1D08" w:rsidP="00BA688A">
                <w:pPr>
                  <w:pStyle w:val="Style1"/>
                </w:pPr>
                <w:r w:rsidRPr="00FB6D67">
                  <w:t>Ohio in the United States</w:t>
                </w:r>
              </w:p>
            </w:tc>
          </w:sdtContent>
        </w:sdt>
      </w:tr>
      <w:tr w:rsidR="009D1D08" w:rsidRPr="00FB6D67" w:rsidTr="00FF1124">
        <w:trPr>
          <w:trHeight w:val="31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Strand</w:t>
            </w:r>
          </w:p>
        </w:tc>
        <w:sdt>
          <w:sdtPr>
            <w:alias w:val="Strand"/>
            <w:tag w:val="Strand"/>
            <w:id w:val="964956"/>
            <w:placeholder>
              <w:docPart w:val="AFEAD839941049CC9EAB7E5C537E1645"/>
            </w:placeholder>
            <w:dropDownList>
              <w:listItem w:value="Select a strand"/>
              <w:listItem w:displayText="History" w:value="History"/>
              <w:listItem w:displayText="Geography" w:value="Geography"/>
              <w:listItem w:displayText="Government" w:value="Government"/>
              <w:listItem w:displayText="Economics" w:value="Economics"/>
              <w:listItem w:displayText="High School" w:value="High School"/>
            </w:dropDownList>
          </w:sdtPr>
          <w:sdtEndPr/>
          <w:sdtContent>
            <w:tc>
              <w:tcPr>
                <w:tcW w:w="13345" w:type="dxa"/>
                <w:gridSpan w:val="2"/>
                <w:shd w:val="clear" w:color="auto" w:fill="auto"/>
              </w:tcPr>
              <w:p w:rsidR="009D1D08" w:rsidRPr="00FB6D67" w:rsidRDefault="00924B1C" w:rsidP="00BA688A">
                <w:pPr>
                  <w:pStyle w:val="Style1"/>
                </w:pPr>
                <w:r w:rsidRPr="00FB6D67">
                  <w:t>History</w:t>
                </w:r>
              </w:p>
            </w:tc>
          </w:sdtContent>
        </w:sdt>
      </w:tr>
      <w:tr w:rsidR="009D1D08" w:rsidRPr="00FB6D67" w:rsidTr="006F5A90">
        <w:trPr>
          <w:trHeight w:val="49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Topic</w:t>
            </w:r>
          </w:p>
        </w:tc>
        <w:tc>
          <w:tcPr>
            <w:tcW w:w="13345" w:type="dxa"/>
            <w:gridSpan w:val="2"/>
            <w:shd w:val="clear" w:color="auto" w:fill="auto"/>
          </w:tcPr>
          <w:sdt>
            <w:sdtPr>
              <w:alias w:val="Topic"/>
              <w:tag w:val="Topic"/>
              <w:id w:val="964957"/>
              <w:placeholder>
                <w:docPart w:val="4E47EF44728D420C818DCAF61372AD4D"/>
              </w:placeholder>
              <w:text w:multiLine="1"/>
            </w:sdtPr>
            <w:sdtEndPr/>
            <w:sdtContent>
              <w:p w:rsidR="009D1D08" w:rsidRPr="00FB6D67" w:rsidRDefault="00EB30EB" w:rsidP="00BA688A">
                <w:pPr>
                  <w:pStyle w:val="Style1"/>
                </w:pPr>
                <w:r w:rsidRPr="00FB6D67">
                  <w:t>Historical Thinking and Skills</w:t>
                </w:r>
              </w:p>
            </w:sdtContent>
          </w:sdt>
          <w:sdt>
            <w:sdtPr>
              <w:rPr>
                <w:bCs/>
                <w:iCs/>
                <w:szCs w:val="20"/>
              </w:rPr>
              <w:alias w:val="Description"/>
              <w:tag w:val="Description"/>
              <w:id w:val="964958"/>
              <w:placeholder>
                <w:docPart w:val="E4B5595C15F54501A643BAF80C80193A"/>
              </w:placeholder>
              <w:text/>
            </w:sdtPr>
            <w:sdtEndPr/>
            <w:sdtContent>
              <w:p w:rsidR="009D1D08" w:rsidRPr="00FB6D67" w:rsidRDefault="006C3B46" w:rsidP="00143154">
                <w:pPr>
                  <w:rPr>
                    <w:szCs w:val="20"/>
                  </w:rPr>
                </w:pPr>
                <w:r w:rsidRPr="00FB6D67">
                  <w:rPr>
                    <w:bCs/>
                    <w:iCs/>
                    <w:szCs w:val="20"/>
                  </w:rPr>
                  <w:t>Historical thinking begins with a clear sense of time</w:t>
                </w:r>
                <w:r w:rsidR="00143154">
                  <w:rPr>
                    <w:bCs/>
                    <w:iCs/>
                    <w:szCs w:val="20"/>
                  </w:rPr>
                  <w:t xml:space="preserve"> – past, </w:t>
                </w:r>
                <w:r w:rsidRPr="00FB6D67">
                  <w:rPr>
                    <w:bCs/>
                    <w:iCs/>
                    <w:szCs w:val="20"/>
                  </w:rPr>
                  <w:t>present and future</w:t>
                </w:r>
                <w:r w:rsidR="00143154">
                  <w:rPr>
                    <w:bCs/>
                    <w:iCs/>
                    <w:szCs w:val="20"/>
                  </w:rPr>
                  <w:t xml:space="preserve"> – and </w:t>
                </w:r>
                <w:r w:rsidRPr="00FB6D67">
                  <w:rPr>
                    <w:bCs/>
                    <w:iCs/>
                    <w:szCs w:val="20"/>
                  </w:rPr>
                  <w:t xml:space="preserve">becomes more precise as </w:t>
                </w:r>
                <w:proofErr w:type="spellStart"/>
                <w:r w:rsidRPr="00FB6D67">
                  <w:rPr>
                    <w:bCs/>
                    <w:iCs/>
                    <w:szCs w:val="20"/>
                  </w:rPr>
                  <w:t>students</w:t>
                </w:r>
                <w:proofErr w:type="spellEnd"/>
                <w:r w:rsidRPr="00FB6D67">
                  <w:rPr>
                    <w:bCs/>
                    <w:iCs/>
                    <w:szCs w:val="20"/>
                  </w:rPr>
                  <w:t xml:space="preserve"> progress. Historical thinking includes skills such as locating, researching, analyzing and interpreting primary and secondary sources so that students can begin to understand the relationships among events and draw conclusions.</w:t>
                </w:r>
              </w:p>
            </w:sdtContent>
          </w:sdt>
        </w:tc>
      </w:tr>
      <w:tr w:rsidR="009D1D08" w:rsidRPr="00FB6D67" w:rsidTr="006F5A90">
        <w:trPr>
          <w:trHeight w:val="575"/>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Content Statement</w:t>
            </w:r>
          </w:p>
        </w:tc>
        <w:bookmarkStart w:id="1" w:name="gradefour_cs_2" w:displacedByCustomXml="next"/>
        <w:sdt>
          <w:sdtPr>
            <w:alias w:val="Content Statement"/>
            <w:tag w:val="Content Statement"/>
            <w:id w:val="964959"/>
            <w:placeholder>
              <w:docPart w:val="4F314C78502F45809A34FB23B34C82C9"/>
            </w:placeholder>
            <w:text w:multiLine="1"/>
          </w:sdtPr>
          <w:sdtEndPr/>
          <w:sdtContent>
            <w:tc>
              <w:tcPr>
                <w:tcW w:w="13345" w:type="dxa"/>
                <w:gridSpan w:val="2"/>
                <w:shd w:val="clear" w:color="auto" w:fill="auto"/>
              </w:tcPr>
              <w:p w:rsidR="009D1D08" w:rsidRPr="00FB6D67" w:rsidRDefault="00971252" w:rsidP="00BA688A">
                <w:pPr>
                  <w:pStyle w:val="Style1"/>
                </w:pPr>
                <w:r w:rsidRPr="00FB6D67">
                  <w:t>2.</w:t>
                </w:r>
                <w:r w:rsidR="00BA688A">
                  <w:tab/>
                </w:r>
                <w:r w:rsidR="00924B1C" w:rsidRPr="00FB6D67">
                  <w:t>Primary and secondary sources can be used to create historical narratives.</w:t>
                </w:r>
              </w:p>
            </w:tc>
          </w:sdtContent>
        </w:sdt>
        <w:bookmarkEnd w:id="1" w:displacedByCustomXml="prev"/>
      </w:tr>
      <w:tr w:rsidR="009D1D08" w:rsidRPr="00FB6D67" w:rsidTr="003D0279">
        <w:trPr>
          <w:trHeight w:val="377"/>
        </w:trPr>
        <w:tc>
          <w:tcPr>
            <w:tcW w:w="5688" w:type="dxa"/>
            <w:gridSpan w:val="2"/>
            <w:shd w:val="clear" w:color="auto" w:fill="auto"/>
          </w:tcPr>
          <w:p w:rsidR="009D1D08" w:rsidRPr="00FB6D67" w:rsidRDefault="009D1D08" w:rsidP="006F5A90">
            <w:pPr>
              <w:pStyle w:val="Style3"/>
              <w:framePr w:hSpace="0" w:wrap="auto" w:vAnchor="margin" w:hAnchor="text" w:yAlign="inline"/>
              <w:rPr>
                <w:szCs w:val="20"/>
                <w:u w:val="none"/>
              </w:rPr>
            </w:pPr>
            <w:r w:rsidRPr="00FB6D67">
              <w:rPr>
                <w:szCs w:val="20"/>
                <w:u w:val="none"/>
              </w:rPr>
              <w:t>Content Elaborations</w:t>
            </w:r>
          </w:p>
          <w:p w:rsidR="00143154" w:rsidRDefault="007630EE" w:rsidP="00924B1C">
            <w:pPr>
              <w:rPr>
                <w:szCs w:val="20"/>
              </w:rPr>
            </w:pPr>
            <w:r w:rsidRPr="00FB6D67">
              <w:rPr>
                <w:szCs w:val="20"/>
              </w:rPr>
              <w:t>Historical narratives recount human events. Students locate, evaluate and organize a variety of sources</w:t>
            </w:r>
            <w:r w:rsidR="000C1146" w:rsidRPr="00FB6D67">
              <w:rPr>
                <w:szCs w:val="20"/>
              </w:rPr>
              <w:t xml:space="preserve"> to reconstruct a</w:t>
            </w:r>
            <w:r w:rsidR="00666742">
              <w:rPr>
                <w:szCs w:val="20"/>
              </w:rPr>
              <w:t>n</w:t>
            </w:r>
            <w:r w:rsidRPr="00FB6D67">
              <w:rPr>
                <w:szCs w:val="20"/>
              </w:rPr>
              <w:t xml:space="preserve"> historical event. </w:t>
            </w:r>
          </w:p>
          <w:p w:rsidR="00143154" w:rsidRDefault="00143154" w:rsidP="00924B1C">
            <w:pPr>
              <w:rPr>
                <w:szCs w:val="20"/>
              </w:rPr>
            </w:pPr>
          </w:p>
          <w:p w:rsidR="00143154" w:rsidRDefault="007630EE" w:rsidP="00924B1C">
            <w:pPr>
              <w:rPr>
                <w:szCs w:val="20"/>
              </w:rPr>
            </w:pPr>
            <w:r w:rsidRPr="002D6A2D">
              <w:rPr>
                <w:i/>
                <w:szCs w:val="20"/>
              </w:rPr>
              <w:t>Primary sources</w:t>
            </w:r>
            <w:r w:rsidRPr="002D6A2D">
              <w:rPr>
                <w:szCs w:val="20"/>
              </w:rPr>
              <w:t xml:space="preserve"> are records of events as they are first described, usually by witnesses or by people who were involved in the event. Many primary sources were created at the time of the event</w:t>
            </w:r>
            <w:r w:rsidR="00666742" w:rsidRPr="002D6A2D">
              <w:rPr>
                <w:szCs w:val="20"/>
              </w:rPr>
              <w:t xml:space="preserve">. Other primary sources </w:t>
            </w:r>
            <w:r w:rsidRPr="002D6A2D">
              <w:rPr>
                <w:szCs w:val="20"/>
              </w:rPr>
              <w:t>may include memoirs, oral interviews or accounts that were recorded later. Visual materials</w:t>
            </w:r>
            <w:r w:rsidR="00666742" w:rsidRPr="002D6A2D">
              <w:rPr>
                <w:szCs w:val="20"/>
              </w:rPr>
              <w:t xml:space="preserve"> (e.g., </w:t>
            </w:r>
            <w:r w:rsidRPr="002D6A2D">
              <w:rPr>
                <w:szCs w:val="20"/>
              </w:rPr>
              <w:t xml:space="preserve">photos, </w:t>
            </w:r>
            <w:r w:rsidR="00771AF5" w:rsidRPr="002D6A2D">
              <w:rPr>
                <w:szCs w:val="20"/>
              </w:rPr>
              <w:t xml:space="preserve">official documents, </w:t>
            </w:r>
            <w:r w:rsidRPr="002D6A2D">
              <w:rPr>
                <w:szCs w:val="20"/>
              </w:rPr>
              <w:t>original artwork, posters</w:t>
            </w:r>
            <w:r w:rsidR="00666742" w:rsidRPr="002D6A2D">
              <w:rPr>
                <w:szCs w:val="20"/>
              </w:rPr>
              <w:t>,</w:t>
            </w:r>
            <w:r w:rsidRPr="002D6A2D">
              <w:rPr>
                <w:szCs w:val="20"/>
              </w:rPr>
              <w:t xml:space="preserve"> </w:t>
            </w:r>
            <w:proofErr w:type="gramStart"/>
            <w:r w:rsidRPr="002D6A2D">
              <w:rPr>
                <w:szCs w:val="20"/>
              </w:rPr>
              <w:t>films</w:t>
            </w:r>
            <w:proofErr w:type="gramEnd"/>
            <w:r w:rsidR="00666742" w:rsidRPr="002D6A2D">
              <w:rPr>
                <w:szCs w:val="20"/>
              </w:rPr>
              <w:t>) also</w:t>
            </w:r>
            <w:r w:rsidRPr="002D6A2D">
              <w:rPr>
                <w:szCs w:val="20"/>
              </w:rPr>
              <w:t xml:space="preserve"> are important primary sources.</w:t>
            </w:r>
          </w:p>
          <w:p w:rsidR="00143154" w:rsidRDefault="00143154" w:rsidP="00924B1C">
            <w:pPr>
              <w:rPr>
                <w:szCs w:val="20"/>
              </w:rPr>
            </w:pPr>
          </w:p>
          <w:p w:rsidR="00143154" w:rsidRPr="002D6A2D" w:rsidRDefault="007630EE" w:rsidP="00924B1C">
            <w:pPr>
              <w:rPr>
                <w:szCs w:val="20"/>
              </w:rPr>
            </w:pPr>
            <w:r w:rsidRPr="002D6A2D">
              <w:rPr>
                <w:i/>
                <w:szCs w:val="20"/>
              </w:rPr>
              <w:t>Secondary sources</w:t>
            </w:r>
            <w:r w:rsidRPr="002D6A2D">
              <w:rPr>
                <w:szCs w:val="20"/>
              </w:rPr>
              <w:t xml:space="preserve"> offer an analysis or a restatement of primary sources. </w:t>
            </w:r>
            <w:r w:rsidR="0030026A" w:rsidRPr="002D6A2D">
              <w:rPr>
                <w:szCs w:val="20"/>
              </w:rPr>
              <w:t>They are written after the events have taken place by people who were not present at the events.</w:t>
            </w:r>
            <w:r w:rsidR="00FB6D67" w:rsidRPr="002D6A2D">
              <w:rPr>
                <w:szCs w:val="20"/>
              </w:rPr>
              <w:t xml:space="preserve"> </w:t>
            </w:r>
            <w:r w:rsidRPr="002D6A2D">
              <w:rPr>
                <w:szCs w:val="20"/>
              </w:rPr>
              <w:t>They often attempt to describe or explain primary sources. Examples of secondary sources include encyclopedias, textbooks</w:t>
            </w:r>
            <w:r w:rsidR="00666742" w:rsidRPr="002D6A2D">
              <w:rPr>
                <w:szCs w:val="20"/>
              </w:rPr>
              <w:t>,</w:t>
            </w:r>
            <w:r w:rsidRPr="002D6A2D">
              <w:rPr>
                <w:szCs w:val="20"/>
              </w:rPr>
              <w:t xml:space="preserve"> books and articles that interpret or review research works.</w:t>
            </w:r>
          </w:p>
          <w:p w:rsidR="00143154" w:rsidRPr="002D6A2D" w:rsidRDefault="00143154" w:rsidP="00924B1C">
            <w:pPr>
              <w:rPr>
                <w:szCs w:val="20"/>
              </w:rPr>
            </w:pPr>
          </w:p>
          <w:p w:rsidR="003D0279" w:rsidRPr="00FB6D67" w:rsidRDefault="007630EE" w:rsidP="003D0279">
            <w:pPr>
              <w:rPr>
                <w:szCs w:val="20"/>
              </w:rPr>
            </w:pPr>
            <w:r w:rsidRPr="002D6A2D">
              <w:rPr>
                <w:szCs w:val="20"/>
              </w:rPr>
              <w:t>By having students examine various primary and secondary sources related to an event or topic, they begin to</w:t>
            </w:r>
            <w:bookmarkStart w:id="2" w:name="_GoBack"/>
            <w:bookmarkEnd w:id="2"/>
            <w:r w:rsidRPr="00FB6D67">
              <w:rPr>
                <w:szCs w:val="20"/>
              </w:rPr>
              <w:t xml:space="preserve"> understand historical perspective, a concept further developed in grade seven. Students also gain early experience identifying supporting details, distinguishing fact from opinion</w:t>
            </w:r>
            <w:r w:rsidR="00666742">
              <w:rPr>
                <w:szCs w:val="20"/>
              </w:rPr>
              <w:t>,</w:t>
            </w:r>
            <w:r w:rsidRPr="00FB6D67">
              <w:rPr>
                <w:szCs w:val="20"/>
              </w:rPr>
              <w:t xml:space="preserve"> and speculating about cause and effect relationships.</w:t>
            </w:r>
          </w:p>
        </w:tc>
        <w:tc>
          <w:tcPr>
            <w:tcW w:w="8917" w:type="dxa"/>
            <w:shd w:val="clear" w:color="auto" w:fill="auto"/>
            <w:tcMar>
              <w:right w:w="475" w:type="dxa"/>
            </w:tcMar>
          </w:tcPr>
          <w:p w:rsidR="009D1D08" w:rsidRPr="00FB6D67" w:rsidRDefault="009D1D08" w:rsidP="00FF1124">
            <w:pPr>
              <w:pStyle w:val="Style3"/>
              <w:framePr w:hSpace="0" w:wrap="auto" w:vAnchor="margin" w:hAnchor="text" w:yAlign="inline"/>
              <w:rPr>
                <w:szCs w:val="20"/>
                <w:u w:val="none"/>
              </w:rPr>
            </w:pPr>
            <w:r w:rsidRPr="00FB6D67">
              <w:rPr>
                <w:szCs w:val="20"/>
                <w:u w:val="none"/>
              </w:rPr>
              <w:t>Instructional Strategies</w:t>
            </w:r>
          </w:p>
          <w:p w:rsidR="00206FBD" w:rsidRDefault="00E720EE" w:rsidP="00FF1124">
            <w:r w:rsidRPr="00FB6D67">
              <w:t>An engaging way to introduce s</w:t>
            </w:r>
            <w:r w:rsidR="00271A74" w:rsidRPr="00FB6D67">
              <w:t>tudents to the narrative process</w:t>
            </w:r>
            <w:r w:rsidRPr="00FB6D67">
              <w:t xml:space="preserve"> is to have them write their own personal history. Students research, organize and evaluate personal photos, documents and other primary and secondary sources to tell their story. Students can u</w:t>
            </w:r>
            <w:r w:rsidR="00D65556">
              <w:t>s</w:t>
            </w:r>
            <w:r w:rsidRPr="00FB6D67">
              <w:t>e various media to share their stories (e.g.</w:t>
            </w:r>
            <w:r w:rsidR="00D65556">
              <w:t>,</w:t>
            </w:r>
            <w:r w:rsidRPr="00FB6D67">
              <w:t xml:space="preserve"> graphic software, poster display, word processor, presentation tools). This same process can be applied to reconstruct historical </w:t>
            </w:r>
            <w:r w:rsidR="00F54B13" w:rsidRPr="00FB6D67">
              <w:t xml:space="preserve">narratives of </w:t>
            </w:r>
            <w:r w:rsidRPr="00FB6D67">
              <w:t xml:space="preserve">events in Ohio and U.S. History. </w:t>
            </w:r>
          </w:p>
          <w:p w:rsidR="00206FBD" w:rsidRDefault="00206FBD" w:rsidP="00FF1124"/>
          <w:p w:rsidR="009D1D08" w:rsidRPr="00FB6D67" w:rsidRDefault="00E720EE" w:rsidP="00FF1124">
            <w:r w:rsidRPr="00FB6D67">
              <w:t>Have students create a National History Day exhibit or performance, analyzing primary and secondary sources to construct a historical narrative.</w:t>
            </w:r>
            <w:r w:rsidR="00D65556">
              <w:t xml:space="preserve"> For more information, visit </w:t>
            </w:r>
            <w:hyperlink r:id="rId11" w:history="1">
              <w:r w:rsidR="00027637" w:rsidRPr="00FB6D67">
                <w:rPr>
                  <w:rStyle w:val="Hyperlink"/>
                  <w:u w:val="none"/>
                </w:rPr>
                <w:t>http://www.ohiohistoryday.org</w:t>
              </w:r>
            </w:hyperlink>
            <w:r w:rsidR="00D65556">
              <w:t>.</w:t>
            </w:r>
          </w:p>
          <w:p w:rsidR="00027637" w:rsidRPr="00FB6D67" w:rsidRDefault="00027637" w:rsidP="00FF1124"/>
          <w:p w:rsidR="00485C54" w:rsidRPr="007B4F53" w:rsidRDefault="00485C54" w:rsidP="00485C54">
            <w:pPr>
              <w:pStyle w:val="Default"/>
              <w:rPr>
                <w:b/>
                <w:sz w:val="20"/>
                <w:szCs w:val="20"/>
              </w:rPr>
            </w:pPr>
            <w:r w:rsidRPr="007B4F53">
              <w:rPr>
                <w:b/>
                <w:bCs/>
                <w:sz w:val="20"/>
                <w:szCs w:val="20"/>
              </w:rPr>
              <w:t xml:space="preserve">Diverse Learners </w:t>
            </w:r>
          </w:p>
          <w:p w:rsidR="00485C54" w:rsidRPr="00CD2075" w:rsidRDefault="00485C54" w:rsidP="00485C54">
            <w:pPr>
              <w:rPr>
                <w:rFonts w:eastAsia="Calibri"/>
                <w:b/>
                <w:szCs w:val="20"/>
              </w:rPr>
            </w:pPr>
            <w:r w:rsidRPr="00CD2075">
              <w:rPr>
                <w:rFonts w:eastAsia="Calibri"/>
                <w:spacing w:val="-1"/>
              </w:rPr>
              <w:t>S</w:t>
            </w:r>
            <w:r w:rsidRPr="00CD2075">
              <w:rPr>
                <w:rFonts w:eastAsia="Calibri"/>
              </w:rPr>
              <w:t>tr</w:t>
            </w:r>
            <w:r w:rsidRPr="00CD2075">
              <w:rPr>
                <w:rFonts w:eastAsia="Calibri"/>
                <w:spacing w:val="1"/>
              </w:rPr>
              <w:t>a</w:t>
            </w:r>
            <w:r w:rsidRPr="00CD2075">
              <w:rPr>
                <w:rFonts w:eastAsia="Calibri"/>
              </w:rPr>
              <w:t>t</w:t>
            </w:r>
            <w:r w:rsidRPr="00CD2075">
              <w:rPr>
                <w:rFonts w:eastAsia="Calibri"/>
                <w:spacing w:val="1"/>
              </w:rPr>
              <w:t>e</w:t>
            </w:r>
            <w:r w:rsidRPr="00CD2075">
              <w:rPr>
                <w:rFonts w:eastAsia="Calibri"/>
                <w:spacing w:val="-1"/>
              </w:rPr>
              <w:t>g</w:t>
            </w:r>
            <w:r w:rsidRPr="00CD2075">
              <w:rPr>
                <w:rFonts w:eastAsia="Calibri"/>
              </w:rPr>
              <w:t>ies</w:t>
            </w:r>
            <w:r w:rsidRPr="00CD2075">
              <w:rPr>
                <w:rFonts w:eastAsia="Calibri"/>
                <w:spacing w:val="-1"/>
              </w:rPr>
              <w:t xml:space="preserve"> </w:t>
            </w:r>
            <w:r w:rsidRPr="00CD2075">
              <w:rPr>
                <w:rFonts w:eastAsia="Calibri"/>
                <w:spacing w:val="-3"/>
              </w:rPr>
              <w:t>f</w:t>
            </w:r>
            <w:r w:rsidRPr="00CD2075">
              <w:rPr>
                <w:rFonts w:eastAsia="Calibri"/>
                <w:spacing w:val="1"/>
              </w:rPr>
              <w:t>o</w:t>
            </w:r>
            <w:r w:rsidRPr="00CD2075">
              <w:rPr>
                <w:rFonts w:eastAsia="Calibri"/>
              </w:rPr>
              <w:t>r</w:t>
            </w:r>
            <w:r w:rsidRPr="00CD2075">
              <w:rPr>
                <w:rFonts w:eastAsia="Calibri"/>
                <w:spacing w:val="-4"/>
              </w:rPr>
              <w:t xml:space="preserve"> </w:t>
            </w:r>
            <w:r w:rsidRPr="00CD2075">
              <w:rPr>
                <w:rFonts w:eastAsia="Calibri"/>
                <w:spacing w:val="1"/>
              </w:rPr>
              <w:t>m</w:t>
            </w:r>
            <w:r w:rsidRPr="00CD2075">
              <w:rPr>
                <w:rFonts w:eastAsia="Calibri"/>
              </w:rPr>
              <w:t>e</w:t>
            </w:r>
            <w:r w:rsidRPr="00CD2075">
              <w:rPr>
                <w:rFonts w:eastAsia="Calibri"/>
                <w:spacing w:val="1"/>
              </w:rPr>
              <w:t>e</w:t>
            </w:r>
            <w:r w:rsidRPr="00CD2075">
              <w:rPr>
                <w:rFonts w:eastAsia="Calibri"/>
              </w:rPr>
              <w:t>ti</w:t>
            </w:r>
            <w:r w:rsidRPr="00CD2075">
              <w:rPr>
                <w:rFonts w:eastAsia="Calibri"/>
                <w:spacing w:val="-1"/>
              </w:rPr>
              <w:t>n</w:t>
            </w:r>
            <w:r w:rsidRPr="00CD2075">
              <w:rPr>
                <w:rFonts w:eastAsia="Calibri"/>
              </w:rPr>
              <w:t>g</w:t>
            </w:r>
            <w:r w:rsidRPr="00CD2075">
              <w:rPr>
                <w:rFonts w:eastAsia="Calibri"/>
                <w:spacing w:val="-5"/>
              </w:rPr>
              <w:t xml:space="preserve"> </w:t>
            </w:r>
            <w:r w:rsidRPr="00CD2075">
              <w:rPr>
                <w:rFonts w:eastAsia="Calibri"/>
              </w:rPr>
              <w:t>t</w:t>
            </w:r>
            <w:r w:rsidRPr="00CD2075">
              <w:rPr>
                <w:rFonts w:eastAsia="Calibri"/>
                <w:spacing w:val="-3"/>
              </w:rPr>
              <w:t>h</w:t>
            </w:r>
            <w:r w:rsidRPr="00CD2075">
              <w:rPr>
                <w:rFonts w:eastAsia="Calibri"/>
              </w:rPr>
              <w:t>e</w:t>
            </w:r>
            <w:r w:rsidRPr="00CD2075">
              <w:rPr>
                <w:rFonts w:eastAsia="Calibri"/>
                <w:spacing w:val="-1"/>
              </w:rPr>
              <w:t xml:space="preserve"> n</w:t>
            </w:r>
            <w:r w:rsidRPr="00CD2075">
              <w:rPr>
                <w:rFonts w:eastAsia="Calibri"/>
              </w:rPr>
              <w:t>e</w:t>
            </w:r>
            <w:r w:rsidRPr="00CD2075">
              <w:rPr>
                <w:rFonts w:eastAsia="Calibri"/>
                <w:spacing w:val="1"/>
              </w:rPr>
              <w:t>e</w:t>
            </w:r>
            <w:r w:rsidRPr="00CD2075">
              <w:rPr>
                <w:rFonts w:eastAsia="Calibri"/>
                <w:spacing w:val="-1"/>
              </w:rPr>
              <w:t>d</w:t>
            </w:r>
            <w:r w:rsidRPr="00CD2075">
              <w:rPr>
                <w:rFonts w:eastAsia="Calibri"/>
              </w:rPr>
              <w:t>s</w:t>
            </w:r>
            <w:r w:rsidRPr="00CD2075">
              <w:rPr>
                <w:rFonts w:eastAsia="Calibri"/>
                <w:spacing w:val="-2"/>
              </w:rPr>
              <w:t xml:space="preserve"> </w:t>
            </w:r>
            <w:r w:rsidRPr="00CD2075">
              <w:rPr>
                <w:rFonts w:eastAsia="Calibri"/>
                <w:spacing w:val="1"/>
              </w:rPr>
              <w:t>o</w:t>
            </w:r>
            <w:r w:rsidRPr="00CD2075">
              <w:rPr>
                <w:rFonts w:eastAsia="Calibri"/>
              </w:rPr>
              <w:t>f all</w:t>
            </w:r>
            <w:r w:rsidRPr="00CD2075">
              <w:rPr>
                <w:rFonts w:eastAsia="Calibri"/>
                <w:spacing w:val="-2"/>
              </w:rPr>
              <w:t xml:space="preserve"> </w:t>
            </w:r>
            <w:r w:rsidRPr="00CD2075">
              <w:rPr>
                <w:rFonts w:eastAsia="Calibri"/>
              </w:rPr>
              <w:t>l</w:t>
            </w:r>
            <w:r w:rsidRPr="00CD2075">
              <w:rPr>
                <w:rFonts w:eastAsia="Calibri"/>
                <w:spacing w:val="-2"/>
              </w:rPr>
              <w:t>e</w:t>
            </w:r>
            <w:r w:rsidRPr="00CD2075">
              <w:rPr>
                <w:rFonts w:eastAsia="Calibri"/>
              </w:rPr>
              <w:t>arn</w:t>
            </w:r>
            <w:r w:rsidRPr="00CD2075">
              <w:rPr>
                <w:rFonts w:eastAsia="Calibri"/>
                <w:spacing w:val="1"/>
              </w:rPr>
              <w:t>e</w:t>
            </w:r>
            <w:r w:rsidRPr="00CD2075">
              <w:rPr>
                <w:rFonts w:eastAsia="Calibri"/>
              </w:rPr>
              <w:t>rs</w:t>
            </w:r>
            <w:r w:rsidRPr="00CD2075">
              <w:rPr>
                <w:rFonts w:eastAsia="Calibri"/>
                <w:spacing w:val="1"/>
              </w:rPr>
              <w:t xml:space="preserve"> </w:t>
            </w:r>
            <w:r w:rsidRPr="00CD2075">
              <w:rPr>
                <w:rFonts w:eastAsia="Calibri"/>
              </w:rPr>
              <w:t>i</w:t>
            </w:r>
            <w:r w:rsidRPr="00CD2075">
              <w:rPr>
                <w:rFonts w:eastAsia="Calibri"/>
                <w:spacing w:val="-3"/>
              </w:rPr>
              <w:t>n</w:t>
            </w:r>
            <w:r w:rsidRPr="00CD2075">
              <w:rPr>
                <w:rFonts w:eastAsia="Calibri"/>
              </w:rPr>
              <w:t>cl</w:t>
            </w:r>
            <w:r w:rsidRPr="00CD2075">
              <w:rPr>
                <w:rFonts w:eastAsia="Calibri"/>
                <w:spacing w:val="-1"/>
              </w:rPr>
              <w:t>ud</w:t>
            </w:r>
            <w:r w:rsidRPr="00CD2075">
              <w:rPr>
                <w:rFonts w:eastAsia="Calibri"/>
                <w:spacing w:val="-5"/>
              </w:rPr>
              <w:t>i</w:t>
            </w:r>
            <w:r w:rsidRPr="00CD2075">
              <w:rPr>
                <w:rFonts w:eastAsia="Calibri"/>
                <w:spacing w:val="-1"/>
              </w:rPr>
              <w:t>n</w:t>
            </w:r>
            <w:r w:rsidRPr="00CD2075">
              <w:rPr>
                <w:rFonts w:eastAsia="Calibri"/>
              </w:rPr>
              <w:t xml:space="preserve">g </w:t>
            </w:r>
            <w:r w:rsidRPr="00CD2075">
              <w:rPr>
                <w:rFonts w:eastAsia="Calibri"/>
                <w:spacing w:val="-1"/>
              </w:rPr>
              <w:t>g</w:t>
            </w:r>
            <w:r w:rsidRPr="00CD2075">
              <w:rPr>
                <w:rFonts w:eastAsia="Calibri"/>
              </w:rPr>
              <w:t>ift</w:t>
            </w:r>
            <w:r w:rsidRPr="00CD2075">
              <w:rPr>
                <w:rFonts w:eastAsia="Calibri"/>
                <w:spacing w:val="1"/>
              </w:rPr>
              <w:t>e</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tud</w:t>
            </w:r>
            <w:r w:rsidRPr="00CD2075">
              <w:rPr>
                <w:rFonts w:eastAsia="Calibri"/>
                <w:spacing w:val="1"/>
              </w:rPr>
              <w:t>e</w:t>
            </w:r>
            <w:r w:rsidRPr="00CD2075">
              <w:rPr>
                <w:rFonts w:eastAsia="Calibri"/>
                <w:spacing w:val="-1"/>
              </w:rPr>
              <w:t>n</w:t>
            </w:r>
            <w:r w:rsidRPr="00CD2075">
              <w:rPr>
                <w:rFonts w:eastAsia="Calibri"/>
                <w:spacing w:val="-2"/>
              </w:rPr>
              <w:t>t</w:t>
            </w:r>
            <w:r w:rsidRPr="00CD2075">
              <w:rPr>
                <w:rFonts w:eastAsia="Calibri"/>
              </w:rPr>
              <w:t>s,</w:t>
            </w:r>
            <w:r w:rsidRPr="00CD2075">
              <w:rPr>
                <w:rFonts w:eastAsia="Calibri"/>
                <w:spacing w:val="-2"/>
              </w:rPr>
              <w:t xml:space="preserve"> </w:t>
            </w:r>
            <w:r w:rsidRPr="00CD2075">
              <w:rPr>
                <w:rFonts w:eastAsia="Calibri"/>
              </w:rPr>
              <w:t>E</w:t>
            </w:r>
            <w:r w:rsidRPr="00CD2075">
              <w:rPr>
                <w:rFonts w:eastAsia="Calibri"/>
                <w:spacing w:val="-3"/>
              </w:rPr>
              <w:t>n</w:t>
            </w:r>
            <w:r w:rsidRPr="00CD2075">
              <w:rPr>
                <w:rFonts w:eastAsia="Calibri"/>
                <w:spacing w:val="-1"/>
              </w:rPr>
              <w:t>g</w:t>
            </w:r>
            <w:r w:rsidRPr="00CD2075">
              <w:rPr>
                <w:rFonts w:eastAsia="Calibri"/>
              </w:rPr>
              <w:t>lish</w:t>
            </w:r>
            <w:r w:rsidRPr="00CD2075">
              <w:rPr>
                <w:rFonts w:eastAsia="Calibri"/>
                <w:spacing w:val="-5"/>
              </w:rPr>
              <w:t xml:space="preserve"> </w:t>
            </w:r>
            <w:r w:rsidRPr="00CD2075">
              <w:rPr>
                <w:rFonts w:eastAsia="Calibri"/>
                <w:spacing w:val="1"/>
              </w:rPr>
              <w:t>L</w:t>
            </w:r>
            <w:r w:rsidRPr="00CD2075">
              <w:rPr>
                <w:rFonts w:eastAsia="Calibri"/>
              </w:rPr>
              <w:t>a</w:t>
            </w:r>
            <w:r w:rsidRPr="00CD2075">
              <w:rPr>
                <w:rFonts w:eastAsia="Calibri"/>
                <w:spacing w:val="-1"/>
              </w:rPr>
              <w:t>ngu</w:t>
            </w:r>
            <w:r w:rsidRPr="00CD2075">
              <w:rPr>
                <w:rFonts w:eastAsia="Calibri"/>
              </w:rPr>
              <w:t>a</w:t>
            </w:r>
            <w:r w:rsidRPr="00CD2075">
              <w:rPr>
                <w:rFonts w:eastAsia="Calibri"/>
                <w:spacing w:val="-3"/>
              </w:rPr>
              <w:t>g</w:t>
            </w:r>
            <w:r w:rsidRPr="00CD2075">
              <w:rPr>
                <w:rFonts w:eastAsia="Calibri"/>
              </w:rPr>
              <w:t>e</w:t>
            </w:r>
            <w:r w:rsidRPr="00CD2075">
              <w:rPr>
                <w:rFonts w:eastAsia="Calibri"/>
                <w:spacing w:val="1"/>
              </w:rPr>
              <w:t xml:space="preserve"> </w:t>
            </w:r>
            <w:r w:rsidRPr="00CD2075">
              <w:rPr>
                <w:rFonts w:eastAsia="Calibri"/>
                <w:spacing w:val="-2"/>
              </w:rPr>
              <w:t>L</w:t>
            </w:r>
            <w:r w:rsidRPr="00CD2075">
              <w:rPr>
                <w:rFonts w:eastAsia="Calibri"/>
                <w:spacing w:val="1"/>
              </w:rPr>
              <w:t>e</w:t>
            </w:r>
            <w:r w:rsidRPr="00CD2075">
              <w:rPr>
                <w:rFonts w:eastAsia="Calibri"/>
              </w:rPr>
              <w:t>ar</w:t>
            </w:r>
            <w:r w:rsidRPr="00CD2075">
              <w:rPr>
                <w:rFonts w:eastAsia="Calibri"/>
                <w:spacing w:val="-1"/>
              </w:rPr>
              <w:t>n</w:t>
            </w:r>
            <w:r w:rsidRPr="00CD2075">
              <w:rPr>
                <w:rFonts w:eastAsia="Calibri"/>
                <w:spacing w:val="1"/>
              </w:rPr>
              <w:t>e</w:t>
            </w:r>
            <w:r w:rsidRPr="00CD2075">
              <w:rPr>
                <w:rFonts w:eastAsia="Calibri"/>
              </w:rPr>
              <w:t>rs</w:t>
            </w:r>
            <w:r w:rsidRPr="00CD2075">
              <w:rPr>
                <w:rFonts w:eastAsia="Calibri"/>
                <w:spacing w:val="-4"/>
              </w:rPr>
              <w:t xml:space="preserve"> </w:t>
            </w:r>
            <w:r w:rsidRPr="00CD2075">
              <w:rPr>
                <w:rFonts w:eastAsia="Calibri"/>
              </w:rPr>
              <w:t>(E</w:t>
            </w:r>
            <w:r w:rsidRPr="00CD2075">
              <w:rPr>
                <w:rFonts w:eastAsia="Calibri"/>
                <w:spacing w:val="-2"/>
              </w:rPr>
              <w:t>L</w:t>
            </w:r>
            <w:r w:rsidRPr="00CD2075">
              <w:rPr>
                <w:rFonts w:eastAsia="Calibri"/>
                <w:spacing w:val="1"/>
              </w:rPr>
              <w:t>L</w:t>
            </w:r>
            <w:r w:rsidRPr="00CD2075">
              <w:rPr>
                <w:rFonts w:eastAsia="Calibri"/>
              </w:rPr>
              <w:t>)</w:t>
            </w:r>
            <w:r w:rsidRPr="00CD2075">
              <w:rPr>
                <w:rFonts w:eastAsia="Calibri"/>
                <w:spacing w:val="1"/>
              </w:rPr>
              <w:t xml:space="preserve"> </w:t>
            </w:r>
            <w:r w:rsidRPr="00CD2075">
              <w:rPr>
                <w:rFonts w:eastAsia="Calibri"/>
              </w:rPr>
              <w:t>a</w:t>
            </w:r>
            <w:r w:rsidRPr="00CD2075">
              <w:rPr>
                <w:rFonts w:eastAsia="Calibri"/>
                <w:spacing w:val="-6"/>
              </w:rPr>
              <w:t>n</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w:t>
            </w:r>
            <w:r w:rsidRPr="00CD2075">
              <w:rPr>
                <w:rFonts w:eastAsia="Calibri"/>
                <w:spacing w:val="-1"/>
              </w:rPr>
              <w:t>ud</w:t>
            </w:r>
            <w:r w:rsidRPr="00CD2075">
              <w:rPr>
                <w:rFonts w:eastAsia="Calibri"/>
                <w:spacing w:val="1"/>
              </w:rPr>
              <w:t>e</w:t>
            </w:r>
            <w:r w:rsidRPr="00CD2075">
              <w:rPr>
                <w:rFonts w:eastAsia="Calibri"/>
                <w:spacing w:val="-3"/>
              </w:rPr>
              <w:t>n</w:t>
            </w:r>
            <w:r w:rsidRPr="00CD2075">
              <w:rPr>
                <w:rFonts w:eastAsia="Calibri"/>
              </w:rPr>
              <w:t>ts</w:t>
            </w:r>
            <w:r w:rsidRPr="00CD2075">
              <w:rPr>
                <w:rFonts w:eastAsia="Calibri"/>
                <w:spacing w:val="-2"/>
              </w:rPr>
              <w:t xml:space="preserve"> </w:t>
            </w:r>
            <w:r w:rsidRPr="00CD2075">
              <w:rPr>
                <w:rFonts w:eastAsia="Calibri"/>
              </w:rPr>
              <w:t>w</w:t>
            </w:r>
            <w:r w:rsidRPr="00CD2075">
              <w:rPr>
                <w:rFonts w:eastAsia="Calibri"/>
                <w:spacing w:val="-2"/>
              </w:rPr>
              <w:t>i</w:t>
            </w:r>
            <w:r w:rsidRPr="00CD2075">
              <w:rPr>
                <w:rFonts w:eastAsia="Calibri"/>
              </w:rPr>
              <w:t>th</w:t>
            </w:r>
            <w:r w:rsidRPr="00CD2075">
              <w:rPr>
                <w:rFonts w:eastAsia="Calibri"/>
                <w:spacing w:val="1"/>
              </w:rPr>
              <w:t xml:space="preserve"> </w:t>
            </w:r>
            <w:r w:rsidRPr="00CD2075">
              <w:rPr>
                <w:rFonts w:eastAsia="Calibri"/>
                <w:spacing w:val="-1"/>
              </w:rPr>
              <w:t>d</w:t>
            </w:r>
            <w:r w:rsidRPr="00CD2075">
              <w:rPr>
                <w:rFonts w:eastAsia="Calibri"/>
              </w:rPr>
              <w:t>isa</w:t>
            </w:r>
            <w:r w:rsidRPr="00CD2075">
              <w:rPr>
                <w:rFonts w:eastAsia="Calibri"/>
                <w:spacing w:val="-1"/>
              </w:rPr>
              <w:t>b</w:t>
            </w:r>
            <w:r w:rsidRPr="00CD2075">
              <w:rPr>
                <w:rFonts w:eastAsia="Calibri"/>
              </w:rPr>
              <w:t>il</w:t>
            </w:r>
            <w:r w:rsidRPr="00CD2075">
              <w:rPr>
                <w:rFonts w:eastAsia="Calibri"/>
                <w:spacing w:val="-3"/>
              </w:rPr>
              <w:t>i</w:t>
            </w:r>
            <w:r w:rsidRPr="00CD2075">
              <w:rPr>
                <w:rFonts w:eastAsia="Calibri"/>
              </w:rPr>
              <w:t>ti</w:t>
            </w:r>
            <w:r w:rsidRPr="00CD2075">
              <w:rPr>
                <w:rFonts w:eastAsia="Calibri"/>
                <w:spacing w:val="-2"/>
              </w:rPr>
              <w:t>e</w:t>
            </w:r>
            <w:r w:rsidRPr="00CD2075">
              <w:rPr>
                <w:rFonts w:eastAsia="Calibri"/>
              </w:rPr>
              <w:t>s</w:t>
            </w:r>
            <w:r w:rsidRPr="00CD2075">
              <w:rPr>
                <w:rFonts w:eastAsia="Calibri"/>
                <w:spacing w:val="-4"/>
              </w:rPr>
              <w:t xml:space="preserve"> </w:t>
            </w:r>
            <w:r w:rsidRPr="00CD2075">
              <w:rPr>
                <w:rFonts w:eastAsia="Calibri"/>
                <w:spacing w:val="3"/>
              </w:rPr>
              <w:t>c</w:t>
            </w:r>
            <w:r w:rsidRPr="00CD2075">
              <w:rPr>
                <w:rFonts w:eastAsia="Calibri"/>
              </w:rPr>
              <w:t xml:space="preserve">an </w:t>
            </w:r>
            <w:r w:rsidRPr="00CD2075">
              <w:rPr>
                <w:rFonts w:eastAsia="Calibri"/>
                <w:spacing w:val="-1"/>
              </w:rPr>
              <w:t>b</w:t>
            </w:r>
            <w:r w:rsidRPr="00CD2075">
              <w:rPr>
                <w:rFonts w:eastAsia="Calibri"/>
              </w:rPr>
              <w:t>e f</w:t>
            </w:r>
            <w:r w:rsidRPr="00CD2075">
              <w:rPr>
                <w:rFonts w:eastAsia="Calibri"/>
                <w:spacing w:val="1"/>
              </w:rPr>
              <w:t>o</w:t>
            </w:r>
            <w:r w:rsidRPr="00CD2075">
              <w:rPr>
                <w:rFonts w:eastAsia="Calibri"/>
                <w:spacing w:val="-1"/>
              </w:rPr>
              <w:t>u</w:t>
            </w:r>
            <w:r w:rsidRPr="00CD2075">
              <w:rPr>
                <w:rFonts w:eastAsia="Calibri"/>
              </w:rPr>
              <w:t>nd</w:t>
            </w:r>
            <w:r w:rsidRPr="00CD2075">
              <w:rPr>
                <w:rFonts w:eastAsia="Calibri"/>
                <w:spacing w:val="-1"/>
              </w:rPr>
              <w:t xml:space="preserve"> </w:t>
            </w:r>
            <w:r w:rsidRPr="00CD2075">
              <w:rPr>
                <w:rFonts w:eastAsia="Calibri"/>
              </w:rPr>
              <w:t xml:space="preserve">at </w:t>
            </w:r>
            <w:hyperlink r:id="rId12" w:history="1">
              <w:r w:rsidRPr="00CD2075">
                <w:rPr>
                  <w:rFonts w:eastAsia="Calibri"/>
                  <w:color w:val="0000FF"/>
                  <w:u w:val="single"/>
                </w:rPr>
                <w:t>t</w:t>
              </w:r>
              <w:r w:rsidRPr="00CD2075">
                <w:rPr>
                  <w:rFonts w:eastAsia="Calibri"/>
                  <w:color w:val="0000FF"/>
                  <w:spacing w:val="-1"/>
                  <w:u w:val="single"/>
                </w:rPr>
                <w:t>h</w:t>
              </w:r>
              <w:r w:rsidRPr="00CD2075">
                <w:rPr>
                  <w:rFonts w:eastAsia="Calibri"/>
                  <w:color w:val="0000FF"/>
                  <w:u w:val="single"/>
                </w:rPr>
                <w:t>is</w:t>
              </w:r>
              <w:r w:rsidRPr="00CD2075">
                <w:rPr>
                  <w:rFonts w:eastAsia="Calibri"/>
                  <w:color w:val="0000FF"/>
                  <w:spacing w:val="-1"/>
                  <w:u w:val="single"/>
                </w:rPr>
                <w:t xml:space="preserve"> </w:t>
              </w:r>
              <w:r w:rsidRPr="00CD2075">
                <w:rPr>
                  <w:rFonts w:eastAsia="Calibri"/>
                  <w:color w:val="0000FF"/>
                  <w:u w:val="single"/>
                </w:rPr>
                <w:t>s</w:t>
              </w:r>
              <w:r w:rsidRPr="00CD2075">
                <w:rPr>
                  <w:rFonts w:eastAsia="Calibri"/>
                  <w:color w:val="0000FF"/>
                  <w:spacing w:val="-3"/>
                  <w:u w:val="single"/>
                </w:rPr>
                <w:t>i</w:t>
              </w:r>
              <w:r w:rsidRPr="00CD2075">
                <w:rPr>
                  <w:rFonts w:eastAsia="Calibri"/>
                  <w:color w:val="0000FF"/>
                  <w:u w:val="single"/>
                </w:rPr>
                <w:t>te</w:t>
              </w:r>
              <w:r w:rsidRPr="00CD2075">
                <w:rPr>
                  <w:rFonts w:eastAsia="Calibri"/>
                  <w:color w:val="0000FF"/>
                </w:rPr>
                <w:t>.</w:t>
              </w:r>
            </w:hyperlink>
            <w:r w:rsidRPr="00CD2075">
              <w:t xml:space="preserve"> </w:t>
            </w:r>
            <w:r w:rsidRPr="00CD2075">
              <w:rPr>
                <w:rFonts w:eastAsia="Calibri"/>
                <w:szCs w:val="20"/>
              </w:rPr>
              <w:t xml:space="preserve">Additional strategies and resources based on the Universal Design for Learning principles can be found at </w:t>
            </w:r>
            <w:hyperlink r:id="rId13" w:history="1">
              <w:r w:rsidRPr="00CD2075">
                <w:rPr>
                  <w:rFonts w:eastAsia="Calibri"/>
                  <w:color w:val="0000FF"/>
                  <w:szCs w:val="20"/>
                  <w:u w:val="single"/>
                </w:rPr>
                <w:t>www.cast.org</w:t>
              </w:r>
            </w:hyperlink>
            <w:r w:rsidRPr="00CD2075">
              <w:rPr>
                <w:rFonts w:eastAsia="Calibri"/>
                <w:szCs w:val="20"/>
              </w:rPr>
              <w:t>.</w:t>
            </w:r>
          </w:p>
          <w:p w:rsidR="000B7626" w:rsidRPr="00D65556" w:rsidRDefault="000B7626" w:rsidP="00FF1124">
            <w:pPr>
              <w:pStyle w:val="Style3"/>
              <w:framePr w:hSpace="0" w:wrap="auto" w:vAnchor="margin" w:hAnchor="text" w:yAlign="inline"/>
              <w:rPr>
                <w:b w:val="0"/>
                <w:szCs w:val="20"/>
                <w:u w:val="none"/>
              </w:rPr>
            </w:pPr>
          </w:p>
          <w:p w:rsidR="000B7626" w:rsidRPr="00FB6D67" w:rsidRDefault="000B7626" w:rsidP="00FF1124">
            <w:pPr>
              <w:pStyle w:val="Style3"/>
              <w:framePr w:hSpace="0" w:wrap="auto" w:vAnchor="margin" w:hAnchor="text" w:yAlign="inline"/>
              <w:spacing w:after="0"/>
              <w:rPr>
                <w:szCs w:val="20"/>
                <w:u w:val="none"/>
              </w:rPr>
            </w:pPr>
            <w:r w:rsidRPr="00FB6D67">
              <w:rPr>
                <w:szCs w:val="20"/>
                <w:u w:val="none"/>
              </w:rPr>
              <w:t>National History Educational Clearinghouse</w:t>
            </w:r>
          </w:p>
          <w:p w:rsidR="000B7626" w:rsidRPr="00FB6D67" w:rsidRDefault="00C97A06" w:rsidP="00FF1124">
            <w:hyperlink r:id="rId14" w:history="1">
              <w:r w:rsidR="00B32EA2" w:rsidRPr="00FB6D67">
                <w:rPr>
                  <w:rStyle w:val="Hyperlink"/>
                  <w:u w:val="none"/>
                </w:rPr>
                <w:t>http://teachinghistory.</w:t>
              </w:r>
              <w:r w:rsidR="00B32EA2" w:rsidRPr="00D65556">
                <w:rPr>
                  <w:rStyle w:val="Hyperlink"/>
                  <w:i/>
                  <w:u w:val="none"/>
                </w:rPr>
                <w:t>org</w:t>
              </w:r>
            </w:hyperlink>
          </w:p>
          <w:p w:rsidR="009D1D08" w:rsidRPr="00FB6D67" w:rsidRDefault="000B7626" w:rsidP="00FF1124">
            <w:pPr>
              <w:rPr>
                <w:szCs w:val="20"/>
              </w:rPr>
            </w:pPr>
            <w:r w:rsidRPr="00FB6D67">
              <w:t xml:space="preserve">Search </w:t>
            </w:r>
            <w:r w:rsidRPr="00D65556">
              <w:rPr>
                <w:i/>
              </w:rPr>
              <w:t>adapting primary documents</w:t>
            </w:r>
            <w:r w:rsidRPr="00FB6D67">
              <w:t xml:space="preserve"> for strategies with </w:t>
            </w:r>
            <w:r w:rsidRPr="00FB6D67">
              <w:rPr>
                <w:bCs/>
              </w:rPr>
              <w:t>adapting</w:t>
            </w:r>
            <w:r w:rsidRPr="00FB6D67">
              <w:rPr>
                <w:szCs w:val="20"/>
              </w:rPr>
              <w:t xml:space="preserve"> and modifying challenging historical texts.</w:t>
            </w:r>
          </w:p>
          <w:p w:rsidR="00650FD3" w:rsidRPr="00D65556" w:rsidRDefault="00650FD3" w:rsidP="00FF1124">
            <w:pPr>
              <w:pStyle w:val="Style3"/>
              <w:framePr w:hSpace="0" w:wrap="auto" w:vAnchor="margin" w:hAnchor="text" w:yAlign="inline"/>
              <w:rPr>
                <w:b w:val="0"/>
                <w:szCs w:val="20"/>
                <w:u w:val="none"/>
              </w:rPr>
            </w:pPr>
          </w:p>
          <w:p w:rsidR="004A25C2" w:rsidRPr="00FB6D67" w:rsidRDefault="004A25C2" w:rsidP="003D0279">
            <w:pPr>
              <w:rPr>
                <w:szCs w:val="20"/>
              </w:rPr>
            </w:pPr>
          </w:p>
        </w:tc>
      </w:tr>
    </w:tbl>
    <w:p w:rsidR="003D0279" w:rsidRDefault="003D027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688"/>
        <w:gridCol w:w="8917"/>
      </w:tblGrid>
      <w:tr w:rsidR="003D0279" w:rsidRPr="00FB6D67" w:rsidTr="00650FD3">
        <w:trPr>
          <w:trHeight w:val="1448"/>
        </w:trPr>
        <w:tc>
          <w:tcPr>
            <w:tcW w:w="5688" w:type="dxa"/>
            <w:shd w:val="clear" w:color="auto" w:fill="auto"/>
          </w:tcPr>
          <w:p w:rsidR="003D0279" w:rsidRPr="00FB6D67" w:rsidRDefault="003D0279" w:rsidP="00A00265">
            <w:pPr>
              <w:spacing w:before="60"/>
              <w:rPr>
                <w:szCs w:val="20"/>
              </w:rPr>
            </w:pPr>
            <w:r w:rsidRPr="00FB6D67">
              <w:rPr>
                <w:szCs w:val="20"/>
              </w:rPr>
              <w:lastRenderedPageBreak/>
              <w:t xml:space="preserve">Historical narratives are constructed based upon primary and secondary sources. These sources are used to provide background information and support for the accounts of historical events and the perspectives of the writer. </w:t>
            </w:r>
          </w:p>
          <w:p w:rsidR="003D0279" w:rsidRPr="00FB6D67" w:rsidRDefault="003D0279" w:rsidP="003D0279">
            <w:pPr>
              <w:pStyle w:val="Style3"/>
              <w:framePr w:hSpace="0" w:wrap="auto" w:vAnchor="margin" w:hAnchor="text" w:yAlign="inline"/>
              <w:rPr>
                <w:szCs w:val="20"/>
                <w:u w:val="none"/>
              </w:rPr>
            </w:pPr>
            <w:r w:rsidRPr="00FB6D67">
              <w:rPr>
                <w:szCs w:val="20"/>
                <w:u w:val="none"/>
              </w:rPr>
              <w:t>Expectations for Learning</w:t>
            </w:r>
          </w:p>
          <w:p w:rsidR="003D0279" w:rsidRPr="003D0279" w:rsidRDefault="003D0279" w:rsidP="003D0279">
            <w:pPr>
              <w:pStyle w:val="Style3"/>
              <w:framePr w:hSpace="0" w:wrap="auto" w:vAnchor="margin" w:hAnchor="text" w:yAlign="inline"/>
              <w:rPr>
                <w:b w:val="0"/>
                <w:szCs w:val="20"/>
                <w:u w:val="none"/>
              </w:rPr>
            </w:pPr>
            <w:r w:rsidRPr="003D0279">
              <w:rPr>
                <w:b w:val="0"/>
                <w:szCs w:val="20"/>
                <w:u w:val="none"/>
              </w:rPr>
              <w:t>Research, organize and evaluate information from primary and secondary sources to create an historical narrative.</w:t>
            </w:r>
          </w:p>
        </w:tc>
        <w:tc>
          <w:tcPr>
            <w:tcW w:w="8917" w:type="dxa"/>
            <w:shd w:val="clear" w:color="auto" w:fill="auto"/>
            <w:tcMar>
              <w:right w:w="475" w:type="dxa"/>
            </w:tcMar>
          </w:tcPr>
          <w:p w:rsidR="003D0279" w:rsidRPr="00FB6D67" w:rsidRDefault="003D0279" w:rsidP="003D0279">
            <w:pPr>
              <w:pStyle w:val="Style3"/>
              <w:framePr w:hSpace="0" w:wrap="auto" w:vAnchor="margin" w:hAnchor="text" w:yAlign="inline"/>
              <w:rPr>
                <w:szCs w:val="20"/>
                <w:u w:val="none"/>
              </w:rPr>
            </w:pPr>
            <w:r w:rsidRPr="00FB6D67">
              <w:rPr>
                <w:szCs w:val="20"/>
                <w:u w:val="none"/>
              </w:rPr>
              <w:t>Instructional Resources</w:t>
            </w:r>
          </w:p>
          <w:p w:rsidR="003D0279" w:rsidRDefault="003D0279" w:rsidP="003D0279">
            <w:r w:rsidRPr="00FB6D67">
              <w:rPr>
                <w:b/>
              </w:rPr>
              <w:t>The Library of Congress</w:t>
            </w:r>
            <w:r w:rsidRPr="00FB6D67">
              <w:t xml:space="preserve"> </w:t>
            </w:r>
          </w:p>
          <w:p w:rsidR="003D0279" w:rsidRPr="00FB6D67" w:rsidRDefault="00C97A06" w:rsidP="003D0279">
            <w:hyperlink r:id="rId15" w:history="1">
              <w:r w:rsidR="003D0279" w:rsidRPr="00FB6D67">
                <w:rPr>
                  <w:rStyle w:val="Hyperlink"/>
                  <w:u w:val="none"/>
                </w:rPr>
                <w:t>http://www.loc.gov/teachers/usingprimarysources/guides.html</w:t>
              </w:r>
            </w:hyperlink>
          </w:p>
          <w:p w:rsidR="003D0279" w:rsidRPr="00FB6D67" w:rsidRDefault="003D0279" w:rsidP="003D0279">
            <w:pPr>
              <w:outlineLvl w:val="1"/>
            </w:pPr>
            <w:r w:rsidRPr="00FB6D67">
              <w:t xml:space="preserve">Search </w:t>
            </w:r>
            <w:bookmarkStart w:id="3" w:name="skip_menu"/>
            <w:bookmarkEnd w:id="3"/>
            <w:r w:rsidRPr="00D65556">
              <w:rPr>
                <w:bCs/>
                <w:i/>
                <w:kern w:val="36"/>
                <w:szCs w:val="20"/>
              </w:rPr>
              <w:t>Teacher’s Guides and Analysis Tool</w:t>
            </w:r>
            <w:r>
              <w:t xml:space="preserve"> </w:t>
            </w:r>
            <w:r w:rsidRPr="00FB6D67">
              <w:t xml:space="preserve">to review the </w:t>
            </w:r>
            <w:r w:rsidRPr="00FB6D67">
              <w:rPr>
                <w:i/>
              </w:rPr>
              <w:t>Teacher</w:t>
            </w:r>
            <w:r>
              <w:rPr>
                <w:i/>
              </w:rPr>
              <w:t>’</w:t>
            </w:r>
            <w:r w:rsidRPr="00FB6D67">
              <w:rPr>
                <w:i/>
              </w:rPr>
              <w:t>s Guide to Analyzing Primary Resources</w:t>
            </w:r>
            <w:r w:rsidRPr="00FB6D67">
              <w:t xml:space="preserve">. A related site is the </w:t>
            </w:r>
            <w:hyperlink r:id="rId16" w:history="1">
              <w:r w:rsidRPr="00FB6D67">
                <w:rPr>
                  <w:rStyle w:val="Hyperlink"/>
                  <w:u w:val="none"/>
                </w:rPr>
                <w:t>American Memory Collection</w:t>
              </w:r>
            </w:hyperlink>
            <w:r w:rsidRPr="00FB6D67">
              <w:t xml:space="preserve"> where you can browse sources by topic.</w:t>
            </w:r>
          </w:p>
          <w:p w:rsidR="003D0279" w:rsidRPr="00FB6D67" w:rsidRDefault="003D0279" w:rsidP="003D0279"/>
          <w:p w:rsidR="003D0279" w:rsidRDefault="003D0279" w:rsidP="003D0279">
            <w:pPr>
              <w:rPr>
                <w:b/>
              </w:rPr>
            </w:pPr>
            <w:r w:rsidRPr="00FB6D67">
              <w:rPr>
                <w:b/>
              </w:rPr>
              <w:t>The Ohio Historical Society</w:t>
            </w:r>
          </w:p>
          <w:p w:rsidR="003D0279" w:rsidRPr="00FB6D67" w:rsidRDefault="00C97A06" w:rsidP="003D0279">
            <w:hyperlink r:id="rId17" w:history="1">
              <w:r w:rsidR="003D0279" w:rsidRPr="00FB6D67">
                <w:rPr>
                  <w:rStyle w:val="Hyperlink"/>
                  <w:u w:val="none"/>
                </w:rPr>
                <w:t>http://www.ohiohistory.org/</w:t>
              </w:r>
            </w:hyperlink>
            <w:r w:rsidR="003D0279" w:rsidRPr="00FB6D67">
              <w:t xml:space="preserve"> </w:t>
            </w:r>
          </w:p>
          <w:p w:rsidR="003D0279" w:rsidRPr="00FB6D67" w:rsidRDefault="003D0279" w:rsidP="003D0279">
            <w:r w:rsidRPr="00FB6D67">
              <w:t xml:space="preserve">The Ohio Historical Society website includes various programs on primary and secondary sources at the Columbus location and through outreach. For educational outreach, visit: </w:t>
            </w:r>
          </w:p>
          <w:p w:rsidR="003D0279" w:rsidRPr="00FB6D67" w:rsidRDefault="003D0279" w:rsidP="003D0279">
            <w:pPr>
              <w:pStyle w:val="Style3"/>
              <w:framePr w:hSpace="0" w:wrap="auto" w:vAnchor="margin" w:hAnchor="text" w:yAlign="inline"/>
              <w:spacing w:before="0" w:after="0"/>
              <w:rPr>
                <w:b w:val="0"/>
                <w:u w:val="none"/>
              </w:rPr>
            </w:pPr>
          </w:p>
          <w:p w:rsidR="003D0279" w:rsidRPr="00FB6D67" w:rsidRDefault="003D0279" w:rsidP="003D0279">
            <w:pPr>
              <w:pStyle w:val="Style3"/>
              <w:framePr w:hSpace="0" w:wrap="auto" w:vAnchor="margin" w:hAnchor="text" w:yAlign="inline"/>
              <w:spacing w:before="0" w:after="0"/>
              <w:rPr>
                <w:u w:val="none"/>
              </w:rPr>
            </w:pPr>
            <w:r w:rsidRPr="00FB6D67">
              <w:rPr>
                <w:u w:val="none"/>
              </w:rPr>
              <w:t>Charting the Future of Teaching the Past</w:t>
            </w:r>
          </w:p>
          <w:p w:rsidR="003D0279" w:rsidRPr="00FB6D67" w:rsidRDefault="00C97A06" w:rsidP="003D0279">
            <w:pPr>
              <w:pStyle w:val="Style3"/>
              <w:framePr w:hSpace="0" w:wrap="auto" w:vAnchor="margin" w:hAnchor="text" w:yAlign="inline"/>
              <w:spacing w:before="0" w:after="0"/>
              <w:rPr>
                <w:b w:val="0"/>
                <w:u w:val="none"/>
              </w:rPr>
            </w:pPr>
            <w:hyperlink r:id="rId18" w:history="1">
              <w:r w:rsidR="003D0279" w:rsidRPr="00FB6D67">
                <w:rPr>
                  <w:rStyle w:val="Hyperlink"/>
                  <w:b w:val="0"/>
                  <w:bCs/>
                  <w:u w:val="none"/>
                </w:rPr>
                <w:t>http://sheg.stanford.edu/</w:t>
              </w:r>
            </w:hyperlink>
          </w:p>
          <w:p w:rsidR="003D0279" w:rsidRPr="00FB6D67" w:rsidRDefault="003D0279" w:rsidP="003D0279">
            <w:r w:rsidRPr="00FB6D67">
              <w:t>Select</w:t>
            </w:r>
            <w:r>
              <w:t xml:space="preserve"> </w:t>
            </w:r>
            <w:r w:rsidRPr="004A25C2">
              <w:rPr>
                <w:i/>
              </w:rPr>
              <w:t>R</w:t>
            </w:r>
            <w:r w:rsidRPr="004A25C2">
              <w:rPr>
                <w:i/>
                <w:iCs/>
              </w:rPr>
              <w:t>eading Like A Historian</w:t>
            </w:r>
            <w:r w:rsidRPr="00FB6D67">
              <w:t xml:space="preserve"> for a curriculum that engages students in historical inquiry. Each lesson revolves around a central historical question and features sets of primary documents modified for groups of students with diverse reading skills and abilities.</w:t>
            </w:r>
          </w:p>
          <w:p w:rsidR="003D0279" w:rsidRPr="00FB6D67" w:rsidRDefault="003D0279" w:rsidP="003D0279">
            <w:pPr>
              <w:pStyle w:val="Style3"/>
              <w:framePr w:hSpace="0" w:wrap="auto" w:vAnchor="margin" w:hAnchor="text" w:yAlign="inline"/>
              <w:rPr>
                <w:b w:val="0"/>
                <w:u w:val="none"/>
              </w:rPr>
            </w:pPr>
          </w:p>
          <w:p w:rsidR="003D0279" w:rsidRPr="00FB6D67" w:rsidRDefault="003D0279" w:rsidP="003D0279">
            <w:pPr>
              <w:pStyle w:val="Style3"/>
              <w:framePr w:hSpace="0" w:wrap="auto" w:vAnchor="margin" w:hAnchor="text" w:yAlign="inline"/>
              <w:rPr>
                <w:szCs w:val="20"/>
                <w:u w:val="none"/>
              </w:rPr>
            </w:pPr>
            <w:r w:rsidRPr="00FB6D67">
              <w:rPr>
                <w:szCs w:val="20"/>
                <w:u w:val="none"/>
              </w:rPr>
              <w:t>Connections</w:t>
            </w:r>
          </w:p>
          <w:p w:rsidR="003D0279" w:rsidRPr="00FB6D67" w:rsidRDefault="00C97A06" w:rsidP="003D0279">
            <w:pPr>
              <w:rPr>
                <w:szCs w:val="20"/>
              </w:rPr>
            </w:pPr>
            <w:hyperlink w:anchor="gradefour_cs_three" w:history="1">
              <w:r w:rsidR="003D0279" w:rsidRPr="00FB6D67">
                <w:rPr>
                  <w:rStyle w:val="Hyperlink"/>
                  <w:szCs w:val="20"/>
                  <w:u w:val="none"/>
                </w:rPr>
                <w:t>History Content Statements 3</w:t>
              </w:r>
              <w:r w:rsidR="003D0279">
                <w:rPr>
                  <w:rStyle w:val="Hyperlink"/>
                  <w:szCs w:val="20"/>
                  <w:u w:val="none"/>
                </w:rPr>
                <w:t>-</w:t>
              </w:r>
              <w:r w:rsidR="003D0279" w:rsidRPr="00FB6D67">
                <w:rPr>
                  <w:rStyle w:val="Hyperlink"/>
                  <w:szCs w:val="20"/>
                  <w:u w:val="none"/>
                </w:rPr>
                <w:t>8</w:t>
              </w:r>
            </w:hyperlink>
            <w:r w:rsidR="003D0279" w:rsidRPr="00FB6D67">
              <w:rPr>
                <w:szCs w:val="20"/>
              </w:rPr>
              <w:t xml:space="preserve"> provide a variety of opportunities for students to create historical narratives within the history strand content.</w:t>
            </w:r>
          </w:p>
          <w:p w:rsidR="003D0279" w:rsidRPr="00FB6D67" w:rsidRDefault="003D0279" w:rsidP="003D0279">
            <w:pPr>
              <w:rPr>
                <w:szCs w:val="20"/>
              </w:rPr>
            </w:pPr>
          </w:p>
          <w:p w:rsidR="003D0279" w:rsidRPr="00CB1A21" w:rsidRDefault="003D0279" w:rsidP="00CB1A21">
            <w:r w:rsidRPr="00FB6D67">
              <w:t xml:space="preserve">Connections can be made to </w:t>
            </w:r>
            <w:hyperlink r:id="rId19" w:history="1">
              <w:r w:rsidRPr="00FB6D67">
                <w:rPr>
                  <w:rStyle w:val="Hyperlink"/>
                  <w:u w:val="none"/>
                </w:rPr>
                <w:t>Technology Academic Content Standards</w:t>
              </w:r>
            </w:hyperlink>
            <w:r w:rsidRPr="00FB6D67">
              <w:t>, Technology for Productivity Applications Standard, Benchmark B,</w:t>
            </w:r>
            <w:r w:rsidRPr="00FB6D67">
              <w:rPr>
                <w:rStyle w:val="Emphasis"/>
              </w:rPr>
              <w:t xml:space="preserve"> </w:t>
            </w:r>
            <w:r w:rsidRPr="00FB6D67">
              <w:t>regarding generating a document that includes graphics from more than one source and finding images that match assignment needs for insertion into a document.</w:t>
            </w:r>
          </w:p>
        </w:tc>
      </w:tr>
      <w:tr w:rsidR="009D1D08" w:rsidRPr="00FB6D67" w:rsidTr="006F5A90">
        <w:trPr>
          <w:trHeight w:val="485"/>
        </w:trPr>
        <w:tc>
          <w:tcPr>
            <w:tcW w:w="14605" w:type="dxa"/>
            <w:gridSpan w:val="2"/>
            <w:shd w:val="clear" w:color="auto" w:fill="auto"/>
          </w:tcPr>
          <w:p w:rsidR="009D1D08" w:rsidRPr="00FB6D67" w:rsidRDefault="00B57FBF" w:rsidP="006F5A90">
            <w:pPr>
              <w:pStyle w:val="Style3"/>
              <w:framePr w:hSpace="0" w:wrap="auto" w:vAnchor="margin" w:hAnchor="text" w:yAlign="inline"/>
              <w:ind w:right="688"/>
              <w:rPr>
                <w:i/>
                <w:szCs w:val="20"/>
                <w:u w:val="none"/>
              </w:rPr>
            </w:pPr>
            <w:r w:rsidRPr="00FB6D67">
              <w:rPr>
                <w:i/>
                <w:szCs w:val="20"/>
                <w:u w:val="none"/>
              </w:rPr>
              <w:t>Essential Questions</w:t>
            </w:r>
          </w:p>
          <w:sdt>
            <w:sdtPr>
              <w:rPr>
                <w:b/>
                <w:i/>
                <w:szCs w:val="20"/>
              </w:rPr>
              <w:alias w:val="Course Level Understandings and Questions"/>
              <w:tag w:val="Course Level Understandings and Questions"/>
              <w:id w:val="964966"/>
              <w:placeholder>
                <w:docPart w:val="812B76B1D2A14B73B71FE5C815B998BA"/>
              </w:placeholder>
              <w:text w:multiLine="1"/>
            </w:sdtPr>
            <w:sdtEndPr/>
            <w:sdtContent>
              <w:p w:rsidR="009D1D08" w:rsidRPr="00E41932" w:rsidRDefault="00177AB5" w:rsidP="00E41932">
                <w:pPr>
                  <w:spacing w:before="60" w:after="60"/>
                  <w:rPr>
                    <w:szCs w:val="20"/>
                  </w:rPr>
                </w:pPr>
                <w:r w:rsidRPr="00FB6D67">
                  <w:rPr>
                    <w:b/>
                    <w:i/>
                    <w:szCs w:val="20"/>
                  </w:rPr>
                  <w:t>How do we know what really happened in the past?</w:t>
                </w:r>
              </w:p>
            </w:sdtContent>
          </w:sdt>
        </w:tc>
      </w:tr>
    </w:tbl>
    <w:p w:rsidR="009D1D08" w:rsidRPr="00FB6D67" w:rsidRDefault="009D1D08" w:rsidP="00D3784C">
      <w:pPr>
        <w:rPr>
          <w:szCs w:val="20"/>
        </w:rPr>
      </w:pPr>
    </w:p>
    <w:p w:rsidR="009D1D08" w:rsidRPr="00FB6D67" w:rsidRDefault="009D1D08">
      <w:pPr>
        <w:rPr>
          <w:szCs w:val="20"/>
        </w:rPr>
      </w:pPr>
      <w:r w:rsidRPr="00FB6D67">
        <w:rPr>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4428"/>
        <w:gridCol w:w="8917"/>
      </w:tblGrid>
      <w:tr w:rsidR="009D1D08" w:rsidRPr="00FB6D67" w:rsidTr="006F5A90">
        <w:tc>
          <w:tcPr>
            <w:tcW w:w="1260" w:type="dxa"/>
            <w:shd w:val="clear" w:color="auto" w:fill="auto"/>
          </w:tcPr>
          <w:p w:rsidR="009D1D08" w:rsidRPr="00FB6D67" w:rsidRDefault="00FD69EA" w:rsidP="006F5A90">
            <w:pPr>
              <w:pStyle w:val="Style4"/>
              <w:framePr w:hSpace="0" w:wrap="auto" w:vAnchor="margin" w:hAnchor="text" w:yAlign="inline"/>
              <w:rPr>
                <w:rStyle w:val="Style5"/>
                <w:szCs w:val="20"/>
              </w:rPr>
            </w:pPr>
            <w:r>
              <w:rPr>
                <w:rStyle w:val="Style5"/>
                <w:szCs w:val="20"/>
              </w:rPr>
              <w:lastRenderedPageBreak/>
              <w:t>Theme</w:t>
            </w:r>
          </w:p>
        </w:tc>
        <w:sdt>
          <w:sdtPr>
            <w:alias w:val="Theme"/>
            <w:tag w:val="Theme"/>
            <w:id w:val="964967"/>
            <w:placeholder>
              <w:docPart w:val="F73A93312F924189BC56FD3D58E02E4A"/>
            </w:placeholder>
            <w:text w:multiLine="1"/>
          </w:sdtPr>
          <w:sdtEndPr/>
          <w:sdtContent>
            <w:tc>
              <w:tcPr>
                <w:tcW w:w="13345" w:type="dxa"/>
                <w:gridSpan w:val="2"/>
                <w:shd w:val="clear" w:color="auto" w:fill="auto"/>
              </w:tcPr>
              <w:p w:rsidR="009D1D08" w:rsidRPr="00FB6D67" w:rsidRDefault="009D1D08" w:rsidP="00BA688A">
                <w:pPr>
                  <w:pStyle w:val="Style1"/>
                </w:pPr>
                <w:r w:rsidRPr="00FB6D67">
                  <w:t>Ohio in the United States</w:t>
                </w:r>
              </w:p>
            </w:tc>
          </w:sdtContent>
        </w:sdt>
      </w:tr>
      <w:tr w:rsidR="009D1D08" w:rsidRPr="00FB6D67" w:rsidTr="00FD69EA">
        <w:trPr>
          <w:trHeight w:val="31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Strand</w:t>
            </w:r>
          </w:p>
        </w:tc>
        <w:sdt>
          <w:sdtPr>
            <w:alias w:val="Strand"/>
            <w:tag w:val="Strand"/>
            <w:id w:val="964968"/>
            <w:placeholder>
              <w:docPart w:val="C6CBCA56EE6A434EB8194BC1ADF25995"/>
            </w:placeholder>
            <w:dropDownList>
              <w:listItem w:value="Select a strand"/>
              <w:listItem w:displayText="History" w:value="History"/>
              <w:listItem w:displayText="Geography" w:value="Geography"/>
              <w:listItem w:displayText="Government" w:value="Government"/>
              <w:listItem w:displayText="Economics" w:value="Economics"/>
              <w:listItem w:displayText="High School" w:value="High School"/>
            </w:dropDownList>
          </w:sdtPr>
          <w:sdtEndPr/>
          <w:sdtContent>
            <w:tc>
              <w:tcPr>
                <w:tcW w:w="13345" w:type="dxa"/>
                <w:gridSpan w:val="2"/>
                <w:shd w:val="clear" w:color="auto" w:fill="auto"/>
              </w:tcPr>
              <w:p w:rsidR="009D1D08" w:rsidRPr="00FB6D67" w:rsidRDefault="00A072DB" w:rsidP="00BA688A">
                <w:pPr>
                  <w:pStyle w:val="Style1"/>
                </w:pPr>
                <w:r w:rsidRPr="00FB6D67">
                  <w:t>History</w:t>
                </w:r>
              </w:p>
            </w:tc>
          </w:sdtContent>
        </w:sdt>
      </w:tr>
      <w:tr w:rsidR="009D1D08" w:rsidRPr="00FB6D67" w:rsidTr="006F5A90">
        <w:trPr>
          <w:trHeight w:val="49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Topic</w:t>
            </w:r>
          </w:p>
        </w:tc>
        <w:tc>
          <w:tcPr>
            <w:tcW w:w="13345" w:type="dxa"/>
            <w:gridSpan w:val="2"/>
            <w:shd w:val="clear" w:color="auto" w:fill="auto"/>
          </w:tcPr>
          <w:sdt>
            <w:sdtPr>
              <w:alias w:val="Topic"/>
              <w:tag w:val="Topic"/>
              <w:id w:val="964969"/>
              <w:placeholder>
                <w:docPart w:val="D80C894740C448799CC5E6F5EA46C890"/>
              </w:placeholder>
              <w:text w:multiLine="1"/>
            </w:sdtPr>
            <w:sdtEndPr/>
            <w:sdtContent>
              <w:p w:rsidR="009D1D08" w:rsidRPr="00FB6D67" w:rsidRDefault="00182328" w:rsidP="00BA688A">
                <w:pPr>
                  <w:pStyle w:val="Style1"/>
                </w:pPr>
                <w:r w:rsidRPr="00FB6D67">
                  <w:t>Heritage</w:t>
                </w:r>
              </w:p>
            </w:sdtContent>
          </w:sdt>
          <w:sdt>
            <w:sdtPr>
              <w:rPr>
                <w:bCs/>
                <w:iCs/>
                <w:szCs w:val="20"/>
              </w:rPr>
              <w:alias w:val="Description"/>
              <w:tag w:val="Description"/>
              <w:id w:val="964970"/>
              <w:placeholder>
                <w:docPart w:val="970B0CBB42694FF2A947CBE5ABA9CA93"/>
              </w:placeholder>
              <w:text/>
            </w:sdtPr>
            <w:sdtEndPr/>
            <w:sdtContent>
              <w:p w:rsidR="009D1D08" w:rsidRPr="00FB6D67" w:rsidRDefault="00182328" w:rsidP="00182328">
                <w:pPr>
                  <w:rPr>
                    <w:szCs w:val="20"/>
                  </w:rPr>
                </w:pPr>
                <w:r w:rsidRPr="00FB6D67">
                  <w:rPr>
                    <w:bCs/>
                    <w:iCs/>
                    <w:szCs w:val="20"/>
                  </w:rPr>
                  <w:t>Ideas and events from the past have shaped the world as it is today. The actions of individuals and groups have made a difference in the lives of others.</w:t>
                </w:r>
              </w:p>
            </w:sdtContent>
          </w:sdt>
        </w:tc>
      </w:tr>
      <w:tr w:rsidR="009D1D08" w:rsidRPr="00FB6D67" w:rsidTr="006F5A90">
        <w:trPr>
          <w:trHeight w:val="575"/>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Content Statement</w:t>
            </w:r>
          </w:p>
        </w:tc>
        <w:tc>
          <w:tcPr>
            <w:tcW w:w="13345" w:type="dxa"/>
            <w:gridSpan w:val="2"/>
            <w:shd w:val="clear" w:color="auto" w:fill="auto"/>
          </w:tcPr>
          <w:p w:rsidR="009D1D08" w:rsidRPr="00FB6D67" w:rsidRDefault="00BA688A" w:rsidP="00BA688A">
            <w:pPr>
              <w:pStyle w:val="Style1"/>
            </w:pPr>
            <w:bookmarkStart w:id="4" w:name="gradefour_cs_three"/>
            <w:bookmarkEnd w:id="4"/>
            <w:r>
              <w:t>3.</w:t>
            </w:r>
            <w:r>
              <w:tab/>
            </w:r>
            <w:r w:rsidR="005A7953" w:rsidRPr="00FB6D67">
              <w:t>Various groups of people have lived in Ohio over time including prehistoric and historic American Indians, migrating settlers and immigrants. Interactions among these groups have resulted in both cooperation and conflict.</w:t>
            </w:r>
          </w:p>
        </w:tc>
      </w:tr>
      <w:tr w:rsidR="009D1D08" w:rsidRPr="00FB6D67" w:rsidTr="003D7DFB">
        <w:trPr>
          <w:trHeight w:val="288"/>
        </w:trPr>
        <w:tc>
          <w:tcPr>
            <w:tcW w:w="5688" w:type="dxa"/>
            <w:gridSpan w:val="2"/>
            <w:shd w:val="clear" w:color="auto" w:fill="auto"/>
          </w:tcPr>
          <w:p w:rsidR="009D1D08" w:rsidRPr="004B4462" w:rsidRDefault="009D1D08" w:rsidP="006F5A90">
            <w:pPr>
              <w:pStyle w:val="Style3"/>
              <w:framePr w:hSpace="0" w:wrap="auto" w:vAnchor="margin" w:hAnchor="text" w:yAlign="inline"/>
              <w:rPr>
                <w:szCs w:val="20"/>
                <w:u w:val="none"/>
              </w:rPr>
            </w:pPr>
            <w:r w:rsidRPr="004B4462">
              <w:rPr>
                <w:szCs w:val="20"/>
                <w:u w:val="none"/>
              </w:rPr>
              <w:t>Content Elaborations</w:t>
            </w:r>
          </w:p>
          <w:p w:rsidR="00666742" w:rsidRDefault="00E96624" w:rsidP="00A072DB">
            <w:pPr>
              <w:rPr>
                <w:szCs w:val="20"/>
              </w:rPr>
            </w:pPr>
            <w:r w:rsidRPr="004B4462">
              <w:rPr>
                <w:szCs w:val="20"/>
              </w:rPr>
              <w:t>Prehistoric (Paleo, Archaic, Woodland, Late Prehistoric [Fort Ancient]) and historic (</w:t>
            </w:r>
            <w:r w:rsidR="00AC5268" w:rsidRPr="004B4462">
              <w:rPr>
                <w:szCs w:val="20"/>
              </w:rPr>
              <w:t xml:space="preserve">Delaware, Miami, </w:t>
            </w:r>
            <w:r w:rsidRPr="004B4462">
              <w:rPr>
                <w:szCs w:val="20"/>
              </w:rPr>
              <w:t xml:space="preserve">Ottawa, </w:t>
            </w:r>
            <w:r w:rsidR="00AC5268" w:rsidRPr="004B4462">
              <w:rPr>
                <w:szCs w:val="20"/>
              </w:rPr>
              <w:t>Seneca,</w:t>
            </w:r>
            <w:r w:rsidRPr="004B4462">
              <w:rPr>
                <w:szCs w:val="20"/>
              </w:rPr>
              <w:t xml:space="preserve"> Shawnee and</w:t>
            </w:r>
            <w:r w:rsidR="00AC5268" w:rsidRPr="004B4462">
              <w:rPr>
                <w:szCs w:val="20"/>
              </w:rPr>
              <w:t xml:space="preserve"> Wyandot</w:t>
            </w:r>
            <w:r w:rsidRPr="004B4462">
              <w:rPr>
                <w:szCs w:val="20"/>
              </w:rPr>
              <w:t xml:space="preserve">) </w:t>
            </w:r>
            <w:r w:rsidR="00BC78C0" w:rsidRPr="004B4462">
              <w:rPr>
                <w:szCs w:val="20"/>
              </w:rPr>
              <w:t xml:space="preserve">American Indians were the original inhabitants of Ohio. </w:t>
            </w:r>
            <w:r w:rsidR="007F1D22" w:rsidRPr="004B4462">
              <w:rPr>
                <w:szCs w:val="20"/>
              </w:rPr>
              <w:t xml:space="preserve">While information on prehistoric groups is somewhat limited, </w:t>
            </w:r>
            <w:r w:rsidR="00666742" w:rsidRPr="004B4462">
              <w:rPr>
                <w:szCs w:val="20"/>
              </w:rPr>
              <w:t>there is</w:t>
            </w:r>
            <w:r w:rsidR="007F1D22" w:rsidRPr="004B4462">
              <w:rPr>
                <w:szCs w:val="20"/>
              </w:rPr>
              <w:t xml:space="preserve"> evidence of cooperation involving</w:t>
            </w:r>
            <w:r w:rsidR="00E32E00" w:rsidRPr="004B4462">
              <w:rPr>
                <w:szCs w:val="20"/>
              </w:rPr>
              <w:t xml:space="preserve"> the </w:t>
            </w:r>
            <w:r w:rsidR="007F1D22" w:rsidRPr="004B4462">
              <w:rPr>
                <w:szCs w:val="20"/>
              </w:rPr>
              <w:t>construction of mounds</w:t>
            </w:r>
            <w:r w:rsidR="00666742" w:rsidRPr="004B4462">
              <w:rPr>
                <w:szCs w:val="20"/>
              </w:rPr>
              <w:t xml:space="preserve"> and</w:t>
            </w:r>
            <w:r w:rsidR="007F1D22" w:rsidRPr="004B4462">
              <w:rPr>
                <w:szCs w:val="20"/>
              </w:rPr>
              <w:t xml:space="preserve"> trade with </w:t>
            </w:r>
            <w:r w:rsidR="00BC78C0" w:rsidRPr="004B4462">
              <w:rPr>
                <w:szCs w:val="20"/>
              </w:rPr>
              <w:t>distant</w:t>
            </w:r>
            <w:r w:rsidR="00A62A5E" w:rsidRPr="004B4462">
              <w:rPr>
                <w:szCs w:val="20"/>
              </w:rPr>
              <w:t xml:space="preserve"> groups</w:t>
            </w:r>
            <w:r w:rsidR="007F1D22" w:rsidRPr="004B4462">
              <w:rPr>
                <w:szCs w:val="20"/>
              </w:rPr>
              <w:t>.</w:t>
            </w:r>
            <w:r w:rsidR="00AC5268" w:rsidRPr="004B4462">
              <w:rPr>
                <w:szCs w:val="20"/>
              </w:rPr>
              <w:t xml:space="preserve"> </w:t>
            </w:r>
            <w:r w:rsidR="00666742" w:rsidRPr="004B4462">
              <w:rPr>
                <w:szCs w:val="20"/>
              </w:rPr>
              <w:t xml:space="preserve">In addition, there is </w:t>
            </w:r>
            <w:r w:rsidR="00AC5268" w:rsidRPr="004B4462">
              <w:rPr>
                <w:szCs w:val="20"/>
              </w:rPr>
              <w:t>evidence of conflict, especially among the Late Prehistoric groups as they sometimes fought over access to hunting territories or the most fertile agricultural lands.</w:t>
            </w:r>
          </w:p>
          <w:p w:rsidR="00666742" w:rsidRDefault="00666742" w:rsidP="00A072DB">
            <w:pPr>
              <w:rPr>
                <w:szCs w:val="20"/>
              </w:rPr>
            </w:pPr>
          </w:p>
          <w:p w:rsidR="00AC5268" w:rsidRPr="00FB6D67" w:rsidRDefault="00AC5268" w:rsidP="00A072DB">
            <w:pPr>
              <w:rPr>
                <w:szCs w:val="20"/>
              </w:rPr>
            </w:pPr>
            <w:r w:rsidRPr="00FB6D67">
              <w:rPr>
                <w:szCs w:val="20"/>
              </w:rPr>
              <w:t>Europeans began to appear</w:t>
            </w:r>
            <w:r w:rsidR="00BC78C0" w:rsidRPr="00FB6D67">
              <w:rPr>
                <w:szCs w:val="20"/>
              </w:rPr>
              <w:t xml:space="preserve"> </w:t>
            </w:r>
            <w:r w:rsidR="00E96624" w:rsidRPr="00FB6D67">
              <w:rPr>
                <w:szCs w:val="20"/>
              </w:rPr>
              <w:t>in the Ohio Country</w:t>
            </w:r>
            <w:r w:rsidRPr="00FB6D67">
              <w:rPr>
                <w:szCs w:val="20"/>
              </w:rPr>
              <w:t xml:space="preserve"> beginning with the French in the late 1600s followed closely by the English.</w:t>
            </w:r>
            <w:r w:rsidR="00FB6D67" w:rsidRPr="00FB6D67">
              <w:rPr>
                <w:szCs w:val="20"/>
              </w:rPr>
              <w:t xml:space="preserve"> </w:t>
            </w:r>
            <w:r w:rsidRPr="00FB6D67">
              <w:rPr>
                <w:szCs w:val="20"/>
              </w:rPr>
              <w:t>Later waves of immigration</w:t>
            </w:r>
            <w:r w:rsidR="00E96624" w:rsidRPr="00FB6D67">
              <w:rPr>
                <w:szCs w:val="20"/>
              </w:rPr>
              <w:t xml:space="preserve"> included, but </w:t>
            </w:r>
            <w:r w:rsidRPr="00FB6D67">
              <w:rPr>
                <w:szCs w:val="20"/>
              </w:rPr>
              <w:t>were not limited to, the</w:t>
            </w:r>
            <w:r w:rsidR="00E96624" w:rsidRPr="00FB6D67">
              <w:rPr>
                <w:szCs w:val="20"/>
              </w:rPr>
              <w:t xml:space="preserve"> Scotc</w:t>
            </w:r>
            <w:r w:rsidR="003F585A" w:rsidRPr="00FB6D67">
              <w:rPr>
                <w:szCs w:val="20"/>
              </w:rPr>
              <w:t xml:space="preserve">h-Irish and </w:t>
            </w:r>
            <w:r w:rsidRPr="00FB6D67">
              <w:rPr>
                <w:szCs w:val="20"/>
              </w:rPr>
              <w:t>German</w:t>
            </w:r>
            <w:r w:rsidR="003F585A" w:rsidRPr="00FB6D67">
              <w:rPr>
                <w:szCs w:val="20"/>
              </w:rPr>
              <w:t>s. M</w:t>
            </w:r>
            <w:r w:rsidR="00B26661" w:rsidRPr="00FB6D67">
              <w:rPr>
                <w:szCs w:val="20"/>
              </w:rPr>
              <w:t xml:space="preserve">igrating </w:t>
            </w:r>
            <w:r w:rsidRPr="00FB6D67">
              <w:rPr>
                <w:szCs w:val="20"/>
              </w:rPr>
              <w:t xml:space="preserve">settlers </w:t>
            </w:r>
            <w:r w:rsidR="0041415A" w:rsidRPr="00FB6D67">
              <w:rPr>
                <w:szCs w:val="20"/>
              </w:rPr>
              <w:t>came</w:t>
            </w:r>
            <w:r w:rsidR="003F585A" w:rsidRPr="00FB6D67">
              <w:rPr>
                <w:szCs w:val="20"/>
              </w:rPr>
              <w:t xml:space="preserve"> into</w:t>
            </w:r>
            <w:r w:rsidR="00B26661" w:rsidRPr="00FB6D67">
              <w:rPr>
                <w:szCs w:val="20"/>
              </w:rPr>
              <w:t xml:space="preserve"> the Ohio Country </w:t>
            </w:r>
            <w:r w:rsidRPr="00FB6D67">
              <w:rPr>
                <w:szCs w:val="20"/>
              </w:rPr>
              <w:t>from other colonies.</w:t>
            </w:r>
          </w:p>
          <w:p w:rsidR="00AC5268" w:rsidRPr="00FB6D67" w:rsidRDefault="00AC5268" w:rsidP="00A072DB">
            <w:pPr>
              <w:rPr>
                <w:szCs w:val="20"/>
              </w:rPr>
            </w:pPr>
          </w:p>
          <w:p w:rsidR="00BC78C0" w:rsidRPr="00FB6D67" w:rsidRDefault="00E96624" w:rsidP="00A072DB">
            <w:pPr>
              <w:rPr>
                <w:szCs w:val="20"/>
              </w:rPr>
            </w:pPr>
            <w:r w:rsidRPr="00FB6D67">
              <w:rPr>
                <w:szCs w:val="20"/>
              </w:rPr>
              <w:t>Immigrants worked together to create new settlements in Ohio.</w:t>
            </w:r>
            <w:r w:rsidR="00FB6D67" w:rsidRPr="00FB6D67">
              <w:rPr>
                <w:szCs w:val="20"/>
              </w:rPr>
              <w:t xml:space="preserve"> </w:t>
            </w:r>
            <w:r w:rsidRPr="00FB6D67">
              <w:rPr>
                <w:szCs w:val="20"/>
              </w:rPr>
              <w:t>They cooperated in building transportation systems and developing new businesses.</w:t>
            </w:r>
            <w:r w:rsidR="00FB6D67" w:rsidRPr="00FB6D67">
              <w:rPr>
                <w:szCs w:val="20"/>
              </w:rPr>
              <w:t xml:space="preserve"> </w:t>
            </w:r>
            <w:r w:rsidRPr="00FB6D67">
              <w:rPr>
                <w:szCs w:val="20"/>
              </w:rPr>
              <w:t xml:space="preserve">Hunting strategies and agricultural practices were </w:t>
            </w:r>
            <w:r w:rsidR="001B7539" w:rsidRPr="00FB6D67">
              <w:rPr>
                <w:szCs w:val="20"/>
              </w:rPr>
              <w:t>sometimes</w:t>
            </w:r>
            <w:r w:rsidR="00BC78C0" w:rsidRPr="00FB6D67">
              <w:rPr>
                <w:szCs w:val="20"/>
              </w:rPr>
              <w:t xml:space="preserve"> </w:t>
            </w:r>
            <w:r w:rsidRPr="00FB6D67">
              <w:rPr>
                <w:szCs w:val="20"/>
              </w:rPr>
              <w:t>shared among American Ind</w:t>
            </w:r>
            <w:r w:rsidR="00AC5268" w:rsidRPr="00FB6D67">
              <w:rPr>
                <w:szCs w:val="20"/>
              </w:rPr>
              <w:t>ians and European settlers</w:t>
            </w:r>
            <w:r w:rsidR="00915812" w:rsidRPr="00FB6D67">
              <w:rPr>
                <w:szCs w:val="20"/>
              </w:rPr>
              <w:t xml:space="preserve">. </w:t>
            </w:r>
            <w:r w:rsidR="00AC5268" w:rsidRPr="00FB6D67">
              <w:rPr>
                <w:szCs w:val="20"/>
              </w:rPr>
              <w:t>On the other hand, i</w:t>
            </w:r>
            <w:r w:rsidRPr="00FB6D67">
              <w:rPr>
                <w:szCs w:val="20"/>
              </w:rPr>
              <w:t>ssues surrounding the use and ownership of l</w:t>
            </w:r>
            <w:r w:rsidR="00AC5268" w:rsidRPr="00FB6D67">
              <w:rPr>
                <w:szCs w:val="20"/>
              </w:rPr>
              <w:t>and caused conflict between these groups.</w:t>
            </w:r>
          </w:p>
          <w:p w:rsidR="00BC78C0" w:rsidRPr="00FB6D67" w:rsidRDefault="00BC78C0" w:rsidP="00A072DB">
            <w:pPr>
              <w:rPr>
                <w:szCs w:val="20"/>
              </w:rPr>
            </w:pPr>
          </w:p>
          <w:p w:rsidR="004A25C2" w:rsidRDefault="00BC78C0" w:rsidP="003D0279">
            <w:pPr>
              <w:rPr>
                <w:szCs w:val="20"/>
              </w:rPr>
            </w:pPr>
            <w:r w:rsidRPr="00FB6D67">
              <w:rPr>
                <w:szCs w:val="20"/>
              </w:rPr>
              <w:t>T</w:t>
            </w:r>
            <w:r w:rsidR="00E96624" w:rsidRPr="00FB6D67">
              <w:rPr>
                <w:szCs w:val="20"/>
              </w:rPr>
              <w:t>he continuing struggle among European powers for control of the Ohio River Valley resulted in the French and Indian War, which</w:t>
            </w:r>
            <w:r w:rsidR="00AC5268" w:rsidRPr="00FB6D67">
              <w:rPr>
                <w:szCs w:val="20"/>
              </w:rPr>
              <w:t xml:space="preserve"> further strained relationships among the European settlers and the various American Indian tribes.</w:t>
            </w:r>
            <w:r w:rsidR="00FB6D67" w:rsidRPr="00FB6D67">
              <w:rPr>
                <w:szCs w:val="20"/>
              </w:rPr>
              <w:t xml:space="preserve"> </w:t>
            </w:r>
          </w:p>
          <w:p w:rsidR="003D7DFB" w:rsidRDefault="003D7DFB" w:rsidP="003D0279">
            <w:pPr>
              <w:rPr>
                <w:szCs w:val="20"/>
              </w:rPr>
            </w:pPr>
          </w:p>
          <w:p w:rsidR="003D7DFB" w:rsidRDefault="003D7DFB" w:rsidP="003D7DFB">
            <w:pPr>
              <w:pStyle w:val="Style3"/>
              <w:framePr w:hSpace="0" w:wrap="auto" w:vAnchor="margin" w:hAnchor="text" w:yAlign="inline"/>
              <w:rPr>
                <w:szCs w:val="20"/>
                <w:u w:val="none"/>
              </w:rPr>
            </w:pPr>
            <w:r>
              <w:rPr>
                <w:szCs w:val="20"/>
                <w:u w:val="none"/>
              </w:rPr>
              <w:t>Expectation for Learning</w:t>
            </w:r>
          </w:p>
          <w:p w:rsidR="003D7DFB" w:rsidRPr="003D7DFB" w:rsidRDefault="003D7DFB" w:rsidP="003D7DFB">
            <w:pPr>
              <w:rPr>
                <w:szCs w:val="20"/>
              </w:rPr>
            </w:pPr>
            <w:r w:rsidRPr="003D7DFB">
              <w:rPr>
                <w:szCs w:val="20"/>
              </w:rPr>
              <w:lastRenderedPageBreak/>
              <w:t>Explain how interactions among prehistoric peoples and historic American Indians and European settlers resulted in both cooperation and conflict.</w:t>
            </w:r>
          </w:p>
        </w:tc>
        <w:tc>
          <w:tcPr>
            <w:tcW w:w="8917" w:type="dxa"/>
            <w:shd w:val="clear" w:color="auto" w:fill="auto"/>
            <w:tcMar>
              <w:right w:w="475" w:type="dxa"/>
            </w:tcMar>
          </w:tcPr>
          <w:p w:rsidR="009D1D08" w:rsidRPr="00FB6D67" w:rsidRDefault="009D1D08" w:rsidP="00FF1124">
            <w:pPr>
              <w:pStyle w:val="Style3"/>
              <w:framePr w:hSpace="0" w:wrap="auto" w:vAnchor="margin" w:hAnchor="text" w:yAlign="inline"/>
              <w:rPr>
                <w:szCs w:val="20"/>
                <w:u w:val="none"/>
              </w:rPr>
            </w:pPr>
            <w:r w:rsidRPr="00FB6D67">
              <w:rPr>
                <w:szCs w:val="20"/>
                <w:u w:val="none"/>
              </w:rPr>
              <w:lastRenderedPageBreak/>
              <w:t>Instructional Strategies</w:t>
            </w:r>
          </w:p>
          <w:p w:rsidR="009D1D08" w:rsidRPr="00FB6D67" w:rsidRDefault="00D82CD8" w:rsidP="00FF1124">
            <w:pPr>
              <w:rPr>
                <w:szCs w:val="20"/>
              </w:rPr>
            </w:pPr>
            <w:r w:rsidRPr="00FB6D67">
              <w:t xml:space="preserve">Divide the class into groups </w:t>
            </w:r>
            <w:r w:rsidR="00166C0B" w:rsidRPr="00FB6D67">
              <w:t>representi</w:t>
            </w:r>
            <w:r w:rsidRPr="00FB6D67">
              <w:t xml:space="preserve">ng American Indians, </w:t>
            </w:r>
            <w:r w:rsidR="00166C0B" w:rsidRPr="00FB6D67">
              <w:t>migrating settlers and immigrants. Have each group determine how they w</w:t>
            </w:r>
            <w:r w:rsidR="00FE4D86" w:rsidRPr="00FB6D67">
              <w:t xml:space="preserve">ill </w:t>
            </w:r>
            <w:r w:rsidR="00677A67" w:rsidRPr="00FB6D67">
              <w:t xml:space="preserve">use </w:t>
            </w:r>
            <w:r w:rsidR="00166C0B" w:rsidRPr="00FB6D67">
              <w:t>available resources (</w:t>
            </w:r>
            <w:r w:rsidR="004A25C2">
              <w:t xml:space="preserve">e.g., </w:t>
            </w:r>
            <w:r w:rsidR="001965F6" w:rsidRPr="00FB6D67">
              <w:t>land, timber, water</w:t>
            </w:r>
            <w:r w:rsidR="00166C0B" w:rsidRPr="00FB6D67">
              <w:t>)</w:t>
            </w:r>
            <w:r w:rsidR="007C1D15" w:rsidRPr="00FB6D67">
              <w:t>.</w:t>
            </w:r>
            <w:r w:rsidR="00166C0B" w:rsidRPr="00FB6D67">
              <w:t xml:space="preserve"> Guide students to evaluate the impact of each decision on the other group</w:t>
            </w:r>
            <w:r w:rsidRPr="00FB6D67">
              <w:t>s</w:t>
            </w:r>
            <w:r w:rsidR="00166C0B" w:rsidRPr="00FB6D67">
              <w:t>.</w:t>
            </w:r>
          </w:p>
          <w:p w:rsidR="009D1D08" w:rsidRPr="00FB6D67" w:rsidRDefault="009D1D08" w:rsidP="00FF1124">
            <w:pPr>
              <w:rPr>
                <w:szCs w:val="20"/>
              </w:rPr>
            </w:pPr>
          </w:p>
          <w:p w:rsidR="00485C54" w:rsidRPr="007B4F53" w:rsidRDefault="00485C54" w:rsidP="00485C54">
            <w:pPr>
              <w:pStyle w:val="Default"/>
              <w:rPr>
                <w:b/>
                <w:sz w:val="20"/>
                <w:szCs w:val="20"/>
              </w:rPr>
            </w:pPr>
            <w:r w:rsidRPr="007B4F53">
              <w:rPr>
                <w:b/>
                <w:bCs/>
                <w:sz w:val="20"/>
                <w:szCs w:val="20"/>
              </w:rPr>
              <w:t xml:space="preserve">Diverse Learners </w:t>
            </w:r>
          </w:p>
          <w:p w:rsidR="00485C54" w:rsidRPr="00CD2075" w:rsidRDefault="00485C54" w:rsidP="00485C54">
            <w:pPr>
              <w:rPr>
                <w:rFonts w:eastAsia="Calibri"/>
                <w:b/>
                <w:szCs w:val="20"/>
              </w:rPr>
            </w:pPr>
            <w:r w:rsidRPr="00CD2075">
              <w:rPr>
                <w:rFonts w:eastAsia="Calibri"/>
                <w:spacing w:val="-1"/>
              </w:rPr>
              <w:t>S</w:t>
            </w:r>
            <w:r w:rsidRPr="00CD2075">
              <w:rPr>
                <w:rFonts w:eastAsia="Calibri"/>
              </w:rPr>
              <w:t>tr</w:t>
            </w:r>
            <w:r w:rsidRPr="00CD2075">
              <w:rPr>
                <w:rFonts w:eastAsia="Calibri"/>
                <w:spacing w:val="1"/>
              </w:rPr>
              <w:t>a</w:t>
            </w:r>
            <w:r w:rsidRPr="00CD2075">
              <w:rPr>
                <w:rFonts w:eastAsia="Calibri"/>
              </w:rPr>
              <w:t>t</w:t>
            </w:r>
            <w:r w:rsidRPr="00CD2075">
              <w:rPr>
                <w:rFonts w:eastAsia="Calibri"/>
                <w:spacing w:val="1"/>
              </w:rPr>
              <w:t>e</w:t>
            </w:r>
            <w:r w:rsidRPr="00CD2075">
              <w:rPr>
                <w:rFonts w:eastAsia="Calibri"/>
                <w:spacing w:val="-1"/>
              </w:rPr>
              <w:t>g</w:t>
            </w:r>
            <w:r w:rsidRPr="00CD2075">
              <w:rPr>
                <w:rFonts w:eastAsia="Calibri"/>
              </w:rPr>
              <w:t>ies</w:t>
            </w:r>
            <w:r w:rsidRPr="00CD2075">
              <w:rPr>
                <w:rFonts w:eastAsia="Calibri"/>
                <w:spacing w:val="-1"/>
              </w:rPr>
              <w:t xml:space="preserve"> </w:t>
            </w:r>
            <w:r w:rsidRPr="00CD2075">
              <w:rPr>
                <w:rFonts w:eastAsia="Calibri"/>
                <w:spacing w:val="-3"/>
              </w:rPr>
              <w:t>f</w:t>
            </w:r>
            <w:r w:rsidRPr="00CD2075">
              <w:rPr>
                <w:rFonts w:eastAsia="Calibri"/>
                <w:spacing w:val="1"/>
              </w:rPr>
              <w:t>o</w:t>
            </w:r>
            <w:r w:rsidRPr="00CD2075">
              <w:rPr>
                <w:rFonts w:eastAsia="Calibri"/>
              </w:rPr>
              <w:t>r</w:t>
            </w:r>
            <w:r w:rsidRPr="00CD2075">
              <w:rPr>
                <w:rFonts w:eastAsia="Calibri"/>
                <w:spacing w:val="-4"/>
              </w:rPr>
              <w:t xml:space="preserve"> </w:t>
            </w:r>
            <w:r w:rsidRPr="00CD2075">
              <w:rPr>
                <w:rFonts w:eastAsia="Calibri"/>
                <w:spacing w:val="1"/>
              </w:rPr>
              <w:t>m</w:t>
            </w:r>
            <w:r w:rsidRPr="00CD2075">
              <w:rPr>
                <w:rFonts w:eastAsia="Calibri"/>
              </w:rPr>
              <w:t>e</w:t>
            </w:r>
            <w:r w:rsidRPr="00CD2075">
              <w:rPr>
                <w:rFonts w:eastAsia="Calibri"/>
                <w:spacing w:val="1"/>
              </w:rPr>
              <w:t>e</w:t>
            </w:r>
            <w:r w:rsidRPr="00CD2075">
              <w:rPr>
                <w:rFonts w:eastAsia="Calibri"/>
              </w:rPr>
              <w:t>ti</w:t>
            </w:r>
            <w:r w:rsidRPr="00CD2075">
              <w:rPr>
                <w:rFonts w:eastAsia="Calibri"/>
                <w:spacing w:val="-1"/>
              </w:rPr>
              <w:t>n</w:t>
            </w:r>
            <w:r w:rsidRPr="00CD2075">
              <w:rPr>
                <w:rFonts w:eastAsia="Calibri"/>
              </w:rPr>
              <w:t>g</w:t>
            </w:r>
            <w:r w:rsidRPr="00CD2075">
              <w:rPr>
                <w:rFonts w:eastAsia="Calibri"/>
                <w:spacing w:val="-5"/>
              </w:rPr>
              <w:t xml:space="preserve"> </w:t>
            </w:r>
            <w:r w:rsidRPr="00CD2075">
              <w:rPr>
                <w:rFonts w:eastAsia="Calibri"/>
              </w:rPr>
              <w:t>t</w:t>
            </w:r>
            <w:r w:rsidRPr="00CD2075">
              <w:rPr>
                <w:rFonts w:eastAsia="Calibri"/>
                <w:spacing w:val="-3"/>
              </w:rPr>
              <w:t>h</w:t>
            </w:r>
            <w:r w:rsidRPr="00CD2075">
              <w:rPr>
                <w:rFonts w:eastAsia="Calibri"/>
              </w:rPr>
              <w:t>e</w:t>
            </w:r>
            <w:r w:rsidRPr="00CD2075">
              <w:rPr>
                <w:rFonts w:eastAsia="Calibri"/>
                <w:spacing w:val="-1"/>
              </w:rPr>
              <w:t xml:space="preserve"> n</w:t>
            </w:r>
            <w:r w:rsidRPr="00CD2075">
              <w:rPr>
                <w:rFonts w:eastAsia="Calibri"/>
              </w:rPr>
              <w:t>e</w:t>
            </w:r>
            <w:r w:rsidRPr="00CD2075">
              <w:rPr>
                <w:rFonts w:eastAsia="Calibri"/>
                <w:spacing w:val="1"/>
              </w:rPr>
              <w:t>e</w:t>
            </w:r>
            <w:r w:rsidRPr="00CD2075">
              <w:rPr>
                <w:rFonts w:eastAsia="Calibri"/>
                <w:spacing w:val="-1"/>
              </w:rPr>
              <w:t>d</w:t>
            </w:r>
            <w:r w:rsidRPr="00CD2075">
              <w:rPr>
                <w:rFonts w:eastAsia="Calibri"/>
              </w:rPr>
              <w:t>s</w:t>
            </w:r>
            <w:r w:rsidRPr="00CD2075">
              <w:rPr>
                <w:rFonts w:eastAsia="Calibri"/>
                <w:spacing w:val="-2"/>
              </w:rPr>
              <w:t xml:space="preserve"> </w:t>
            </w:r>
            <w:r w:rsidRPr="00CD2075">
              <w:rPr>
                <w:rFonts w:eastAsia="Calibri"/>
                <w:spacing w:val="1"/>
              </w:rPr>
              <w:t>o</w:t>
            </w:r>
            <w:r w:rsidRPr="00CD2075">
              <w:rPr>
                <w:rFonts w:eastAsia="Calibri"/>
              </w:rPr>
              <w:t>f all</w:t>
            </w:r>
            <w:r w:rsidRPr="00CD2075">
              <w:rPr>
                <w:rFonts w:eastAsia="Calibri"/>
                <w:spacing w:val="-2"/>
              </w:rPr>
              <w:t xml:space="preserve"> </w:t>
            </w:r>
            <w:r w:rsidRPr="00CD2075">
              <w:rPr>
                <w:rFonts w:eastAsia="Calibri"/>
              </w:rPr>
              <w:t>l</w:t>
            </w:r>
            <w:r w:rsidRPr="00CD2075">
              <w:rPr>
                <w:rFonts w:eastAsia="Calibri"/>
                <w:spacing w:val="-2"/>
              </w:rPr>
              <w:t>e</w:t>
            </w:r>
            <w:r w:rsidRPr="00CD2075">
              <w:rPr>
                <w:rFonts w:eastAsia="Calibri"/>
              </w:rPr>
              <w:t>arn</w:t>
            </w:r>
            <w:r w:rsidRPr="00CD2075">
              <w:rPr>
                <w:rFonts w:eastAsia="Calibri"/>
                <w:spacing w:val="1"/>
              </w:rPr>
              <w:t>e</w:t>
            </w:r>
            <w:r w:rsidRPr="00CD2075">
              <w:rPr>
                <w:rFonts w:eastAsia="Calibri"/>
              </w:rPr>
              <w:t>rs</w:t>
            </w:r>
            <w:r w:rsidRPr="00CD2075">
              <w:rPr>
                <w:rFonts w:eastAsia="Calibri"/>
                <w:spacing w:val="1"/>
              </w:rPr>
              <w:t xml:space="preserve"> </w:t>
            </w:r>
            <w:r w:rsidRPr="00CD2075">
              <w:rPr>
                <w:rFonts w:eastAsia="Calibri"/>
              </w:rPr>
              <w:t>i</w:t>
            </w:r>
            <w:r w:rsidRPr="00CD2075">
              <w:rPr>
                <w:rFonts w:eastAsia="Calibri"/>
                <w:spacing w:val="-3"/>
              </w:rPr>
              <w:t>n</w:t>
            </w:r>
            <w:r w:rsidRPr="00CD2075">
              <w:rPr>
                <w:rFonts w:eastAsia="Calibri"/>
              </w:rPr>
              <w:t>cl</w:t>
            </w:r>
            <w:r w:rsidRPr="00CD2075">
              <w:rPr>
                <w:rFonts w:eastAsia="Calibri"/>
                <w:spacing w:val="-1"/>
              </w:rPr>
              <w:t>ud</w:t>
            </w:r>
            <w:r w:rsidRPr="00CD2075">
              <w:rPr>
                <w:rFonts w:eastAsia="Calibri"/>
                <w:spacing w:val="-5"/>
              </w:rPr>
              <w:t>i</w:t>
            </w:r>
            <w:r w:rsidRPr="00CD2075">
              <w:rPr>
                <w:rFonts w:eastAsia="Calibri"/>
                <w:spacing w:val="-1"/>
              </w:rPr>
              <w:t>n</w:t>
            </w:r>
            <w:r w:rsidRPr="00CD2075">
              <w:rPr>
                <w:rFonts w:eastAsia="Calibri"/>
              </w:rPr>
              <w:t xml:space="preserve">g </w:t>
            </w:r>
            <w:r w:rsidRPr="00CD2075">
              <w:rPr>
                <w:rFonts w:eastAsia="Calibri"/>
                <w:spacing w:val="-1"/>
              </w:rPr>
              <w:t>g</w:t>
            </w:r>
            <w:r w:rsidRPr="00CD2075">
              <w:rPr>
                <w:rFonts w:eastAsia="Calibri"/>
              </w:rPr>
              <w:t>ift</w:t>
            </w:r>
            <w:r w:rsidRPr="00CD2075">
              <w:rPr>
                <w:rFonts w:eastAsia="Calibri"/>
                <w:spacing w:val="1"/>
              </w:rPr>
              <w:t>e</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tud</w:t>
            </w:r>
            <w:r w:rsidRPr="00CD2075">
              <w:rPr>
                <w:rFonts w:eastAsia="Calibri"/>
                <w:spacing w:val="1"/>
              </w:rPr>
              <w:t>e</w:t>
            </w:r>
            <w:r w:rsidRPr="00CD2075">
              <w:rPr>
                <w:rFonts w:eastAsia="Calibri"/>
                <w:spacing w:val="-1"/>
              </w:rPr>
              <w:t>n</w:t>
            </w:r>
            <w:r w:rsidRPr="00CD2075">
              <w:rPr>
                <w:rFonts w:eastAsia="Calibri"/>
                <w:spacing w:val="-2"/>
              </w:rPr>
              <w:t>t</w:t>
            </w:r>
            <w:r w:rsidRPr="00CD2075">
              <w:rPr>
                <w:rFonts w:eastAsia="Calibri"/>
              </w:rPr>
              <w:t>s,</w:t>
            </w:r>
            <w:r w:rsidRPr="00CD2075">
              <w:rPr>
                <w:rFonts w:eastAsia="Calibri"/>
                <w:spacing w:val="-2"/>
              </w:rPr>
              <w:t xml:space="preserve"> </w:t>
            </w:r>
            <w:r w:rsidRPr="00CD2075">
              <w:rPr>
                <w:rFonts w:eastAsia="Calibri"/>
              </w:rPr>
              <w:t>E</w:t>
            </w:r>
            <w:r w:rsidRPr="00CD2075">
              <w:rPr>
                <w:rFonts w:eastAsia="Calibri"/>
                <w:spacing w:val="-3"/>
              </w:rPr>
              <w:t>n</w:t>
            </w:r>
            <w:r w:rsidRPr="00CD2075">
              <w:rPr>
                <w:rFonts w:eastAsia="Calibri"/>
                <w:spacing w:val="-1"/>
              </w:rPr>
              <w:t>g</w:t>
            </w:r>
            <w:r w:rsidRPr="00CD2075">
              <w:rPr>
                <w:rFonts w:eastAsia="Calibri"/>
              </w:rPr>
              <w:t>lish</w:t>
            </w:r>
            <w:r w:rsidRPr="00CD2075">
              <w:rPr>
                <w:rFonts w:eastAsia="Calibri"/>
                <w:spacing w:val="-5"/>
              </w:rPr>
              <w:t xml:space="preserve"> </w:t>
            </w:r>
            <w:r w:rsidRPr="00CD2075">
              <w:rPr>
                <w:rFonts w:eastAsia="Calibri"/>
                <w:spacing w:val="1"/>
              </w:rPr>
              <w:t>L</w:t>
            </w:r>
            <w:r w:rsidRPr="00CD2075">
              <w:rPr>
                <w:rFonts w:eastAsia="Calibri"/>
              </w:rPr>
              <w:t>a</w:t>
            </w:r>
            <w:r w:rsidRPr="00CD2075">
              <w:rPr>
                <w:rFonts w:eastAsia="Calibri"/>
                <w:spacing w:val="-1"/>
              </w:rPr>
              <w:t>ngu</w:t>
            </w:r>
            <w:r w:rsidRPr="00CD2075">
              <w:rPr>
                <w:rFonts w:eastAsia="Calibri"/>
              </w:rPr>
              <w:t>a</w:t>
            </w:r>
            <w:r w:rsidRPr="00CD2075">
              <w:rPr>
                <w:rFonts w:eastAsia="Calibri"/>
                <w:spacing w:val="-3"/>
              </w:rPr>
              <w:t>g</w:t>
            </w:r>
            <w:r w:rsidRPr="00CD2075">
              <w:rPr>
                <w:rFonts w:eastAsia="Calibri"/>
              </w:rPr>
              <w:t>e</w:t>
            </w:r>
            <w:r w:rsidRPr="00CD2075">
              <w:rPr>
                <w:rFonts w:eastAsia="Calibri"/>
                <w:spacing w:val="1"/>
              </w:rPr>
              <w:t xml:space="preserve"> </w:t>
            </w:r>
            <w:r w:rsidRPr="00CD2075">
              <w:rPr>
                <w:rFonts w:eastAsia="Calibri"/>
                <w:spacing w:val="-2"/>
              </w:rPr>
              <w:t>L</w:t>
            </w:r>
            <w:r w:rsidRPr="00CD2075">
              <w:rPr>
                <w:rFonts w:eastAsia="Calibri"/>
                <w:spacing w:val="1"/>
              </w:rPr>
              <w:t>e</w:t>
            </w:r>
            <w:r w:rsidRPr="00CD2075">
              <w:rPr>
                <w:rFonts w:eastAsia="Calibri"/>
              </w:rPr>
              <w:t>ar</w:t>
            </w:r>
            <w:r w:rsidRPr="00CD2075">
              <w:rPr>
                <w:rFonts w:eastAsia="Calibri"/>
                <w:spacing w:val="-1"/>
              </w:rPr>
              <w:t>n</w:t>
            </w:r>
            <w:r w:rsidRPr="00CD2075">
              <w:rPr>
                <w:rFonts w:eastAsia="Calibri"/>
                <w:spacing w:val="1"/>
              </w:rPr>
              <w:t>e</w:t>
            </w:r>
            <w:r w:rsidRPr="00CD2075">
              <w:rPr>
                <w:rFonts w:eastAsia="Calibri"/>
              </w:rPr>
              <w:t>rs</w:t>
            </w:r>
            <w:r w:rsidRPr="00CD2075">
              <w:rPr>
                <w:rFonts w:eastAsia="Calibri"/>
                <w:spacing w:val="-4"/>
              </w:rPr>
              <w:t xml:space="preserve"> </w:t>
            </w:r>
            <w:r w:rsidRPr="00CD2075">
              <w:rPr>
                <w:rFonts w:eastAsia="Calibri"/>
              </w:rPr>
              <w:t>(E</w:t>
            </w:r>
            <w:r w:rsidRPr="00CD2075">
              <w:rPr>
                <w:rFonts w:eastAsia="Calibri"/>
                <w:spacing w:val="-2"/>
              </w:rPr>
              <w:t>L</w:t>
            </w:r>
            <w:r w:rsidRPr="00CD2075">
              <w:rPr>
                <w:rFonts w:eastAsia="Calibri"/>
                <w:spacing w:val="1"/>
              </w:rPr>
              <w:t>L</w:t>
            </w:r>
            <w:r w:rsidRPr="00CD2075">
              <w:rPr>
                <w:rFonts w:eastAsia="Calibri"/>
              </w:rPr>
              <w:t>)</w:t>
            </w:r>
            <w:r w:rsidRPr="00CD2075">
              <w:rPr>
                <w:rFonts w:eastAsia="Calibri"/>
                <w:spacing w:val="1"/>
              </w:rPr>
              <w:t xml:space="preserve"> </w:t>
            </w:r>
            <w:r w:rsidRPr="00CD2075">
              <w:rPr>
                <w:rFonts w:eastAsia="Calibri"/>
              </w:rPr>
              <w:t>a</w:t>
            </w:r>
            <w:r w:rsidRPr="00CD2075">
              <w:rPr>
                <w:rFonts w:eastAsia="Calibri"/>
                <w:spacing w:val="-6"/>
              </w:rPr>
              <w:t>n</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w:t>
            </w:r>
            <w:r w:rsidRPr="00CD2075">
              <w:rPr>
                <w:rFonts w:eastAsia="Calibri"/>
                <w:spacing w:val="-1"/>
              </w:rPr>
              <w:t>ud</w:t>
            </w:r>
            <w:r w:rsidRPr="00CD2075">
              <w:rPr>
                <w:rFonts w:eastAsia="Calibri"/>
                <w:spacing w:val="1"/>
              </w:rPr>
              <w:t>e</w:t>
            </w:r>
            <w:r w:rsidRPr="00CD2075">
              <w:rPr>
                <w:rFonts w:eastAsia="Calibri"/>
                <w:spacing w:val="-3"/>
              </w:rPr>
              <w:t>n</w:t>
            </w:r>
            <w:r w:rsidRPr="00CD2075">
              <w:rPr>
                <w:rFonts w:eastAsia="Calibri"/>
              </w:rPr>
              <w:t>ts</w:t>
            </w:r>
            <w:r w:rsidRPr="00CD2075">
              <w:rPr>
                <w:rFonts w:eastAsia="Calibri"/>
                <w:spacing w:val="-2"/>
              </w:rPr>
              <w:t xml:space="preserve"> </w:t>
            </w:r>
            <w:r w:rsidRPr="00CD2075">
              <w:rPr>
                <w:rFonts w:eastAsia="Calibri"/>
              </w:rPr>
              <w:t>w</w:t>
            </w:r>
            <w:r w:rsidRPr="00CD2075">
              <w:rPr>
                <w:rFonts w:eastAsia="Calibri"/>
                <w:spacing w:val="-2"/>
              </w:rPr>
              <w:t>i</w:t>
            </w:r>
            <w:r w:rsidRPr="00CD2075">
              <w:rPr>
                <w:rFonts w:eastAsia="Calibri"/>
              </w:rPr>
              <w:t>th</w:t>
            </w:r>
            <w:r w:rsidRPr="00CD2075">
              <w:rPr>
                <w:rFonts w:eastAsia="Calibri"/>
                <w:spacing w:val="1"/>
              </w:rPr>
              <w:t xml:space="preserve"> </w:t>
            </w:r>
            <w:r w:rsidRPr="00CD2075">
              <w:rPr>
                <w:rFonts w:eastAsia="Calibri"/>
                <w:spacing w:val="-1"/>
              </w:rPr>
              <w:t>d</w:t>
            </w:r>
            <w:r w:rsidRPr="00CD2075">
              <w:rPr>
                <w:rFonts w:eastAsia="Calibri"/>
              </w:rPr>
              <w:t>isa</w:t>
            </w:r>
            <w:r w:rsidRPr="00CD2075">
              <w:rPr>
                <w:rFonts w:eastAsia="Calibri"/>
                <w:spacing w:val="-1"/>
              </w:rPr>
              <w:t>b</w:t>
            </w:r>
            <w:r w:rsidRPr="00CD2075">
              <w:rPr>
                <w:rFonts w:eastAsia="Calibri"/>
              </w:rPr>
              <w:t>il</w:t>
            </w:r>
            <w:r w:rsidRPr="00CD2075">
              <w:rPr>
                <w:rFonts w:eastAsia="Calibri"/>
                <w:spacing w:val="-3"/>
              </w:rPr>
              <w:t>i</w:t>
            </w:r>
            <w:r w:rsidRPr="00CD2075">
              <w:rPr>
                <w:rFonts w:eastAsia="Calibri"/>
              </w:rPr>
              <w:t>ti</w:t>
            </w:r>
            <w:r w:rsidRPr="00CD2075">
              <w:rPr>
                <w:rFonts w:eastAsia="Calibri"/>
                <w:spacing w:val="-2"/>
              </w:rPr>
              <w:t>e</w:t>
            </w:r>
            <w:r w:rsidRPr="00CD2075">
              <w:rPr>
                <w:rFonts w:eastAsia="Calibri"/>
              </w:rPr>
              <w:t>s</w:t>
            </w:r>
            <w:r w:rsidRPr="00CD2075">
              <w:rPr>
                <w:rFonts w:eastAsia="Calibri"/>
                <w:spacing w:val="-4"/>
              </w:rPr>
              <w:t xml:space="preserve"> </w:t>
            </w:r>
            <w:r w:rsidRPr="00CD2075">
              <w:rPr>
                <w:rFonts w:eastAsia="Calibri"/>
                <w:spacing w:val="3"/>
              </w:rPr>
              <w:t>c</w:t>
            </w:r>
            <w:r w:rsidRPr="00CD2075">
              <w:rPr>
                <w:rFonts w:eastAsia="Calibri"/>
              </w:rPr>
              <w:t xml:space="preserve">an </w:t>
            </w:r>
            <w:r w:rsidRPr="00CD2075">
              <w:rPr>
                <w:rFonts w:eastAsia="Calibri"/>
                <w:spacing w:val="-1"/>
              </w:rPr>
              <w:t>b</w:t>
            </w:r>
            <w:r w:rsidRPr="00CD2075">
              <w:rPr>
                <w:rFonts w:eastAsia="Calibri"/>
              </w:rPr>
              <w:t>e f</w:t>
            </w:r>
            <w:r w:rsidRPr="00CD2075">
              <w:rPr>
                <w:rFonts w:eastAsia="Calibri"/>
                <w:spacing w:val="1"/>
              </w:rPr>
              <w:t>o</w:t>
            </w:r>
            <w:r w:rsidRPr="00CD2075">
              <w:rPr>
                <w:rFonts w:eastAsia="Calibri"/>
                <w:spacing w:val="-1"/>
              </w:rPr>
              <w:t>u</w:t>
            </w:r>
            <w:r w:rsidRPr="00CD2075">
              <w:rPr>
                <w:rFonts w:eastAsia="Calibri"/>
              </w:rPr>
              <w:t>nd</w:t>
            </w:r>
            <w:r w:rsidRPr="00CD2075">
              <w:rPr>
                <w:rFonts w:eastAsia="Calibri"/>
                <w:spacing w:val="-1"/>
              </w:rPr>
              <w:t xml:space="preserve"> </w:t>
            </w:r>
            <w:r w:rsidRPr="00CD2075">
              <w:rPr>
                <w:rFonts w:eastAsia="Calibri"/>
              </w:rPr>
              <w:t xml:space="preserve">at </w:t>
            </w:r>
            <w:hyperlink r:id="rId20" w:history="1">
              <w:r w:rsidRPr="00CD2075">
                <w:rPr>
                  <w:rFonts w:eastAsia="Calibri"/>
                  <w:color w:val="0000FF"/>
                  <w:u w:val="single"/>
                </w:rPr>
                <w:t>t</w:t>
              </w:r>
              <w:r w:rsidRPr="00CD2075">
                <w:rPr>
                  <w:rFonts w:eastAsia="Calibri"/>
                  <w:color w:val="0000FF"/>
                  <w:spacing w:val="-1"/>
                  <w:u w:val="single"/>
                </w:rPr>
                <w:t>h</w:t>
              </w:r>
              <w:r w:rsidRPr="00CD2075">
                <w:rPr>
                  <w:rFonts w:eastAsia="Calibri"/>
                  <w:color w:val="0000FF"/>
                  <w:u w:val="single"/>
                </w:rPr>
                <w:t>is</w:t>
              </w:r>
              <w:r w:rsidRPr="00CD2075">
                <w:rPr>
                  <w:rFonts w:eastAsia="Calibri"/>
                  <w:color w:val="0000FF"/>
                  <w:spacing w:val="-1"/>
                  <w:u w:val="single"/>
                </w:rPr>
                <w:t xml:space="preserve"> </w:t>
              </w:r>
              <w:r w:rsidRPr="00CD2075">
                <w:rPr>
                  <w:rFonts w:eastAsia="Calibri"/>
                  <w:color w:val="0000FF"/>
                  <w:u w:val="single"/>
                </w:rPr>
                <w:t>s</w:t>
              </w:r>
              <w:r w:rsidRPr="00CD2075">
                <w:rPr>
                  <w:rFonts w:eastAsia="Calibri"/>
                  <w:color w:val="0000FF"/>
                  <w:spacing w:val="-3"/>
                  <w:u w:val="single"/>
                </w:rPr>
                <w:t>i</w:t>
              </w:r>
              <w:r w:rsidRPr="00CD2075">
                <w:rPr>
                  <w:rFonts w:eastAsia="Calibri"/>
                  <w:color w:val="0000FF"/>
                  <w:u w:val="single"/>
                </w:rPr>
                <w:t>te</w:t>
              </w:r>
              <w:r w:rsidRPr="00CD2075">
                <w:rPr>
                  <w:rFonts w:eastAsia="Calibri"/>
                  <w:color w:val="0000FF"/>
                </w:rPr>
                <w:t>.</w:t>
              </w:r>
            </w:hyperlink>
            <w:r w:rsidRPr="00CD2075">
              <w:t xml:space="preserve"> </w:t>
            </w:r>
            <w:r w:rsidRPr="00CD2075">
              <w:rPr>
                <w:rFonts w:eastAsia="Calibri"/>
                <w:szCs w:val="20"/>
              </w:rPr>
              <w:t xml:space="preserve">Additional strategies and resources based on the Universal Design for Learning principles can be found at </w:t>
            </w:r>
            <w:hyperlink r:id="rId21" w:history="1">
              <w:r w:rsidRPr="00CD2075">
                <w:rPr>
                  <w:rFonts w:eastAsia="Calibri"/>
                  <w:color w:val="0000FF"/>
                  <w:szCs w:val="20"/>
                  <w:u w:val="single"/>
                </w:rPr>
                <w:t>www.cast.org</w:t>
              </w:r>
            </w:hyperlink>
            <w:r w:rsidRPr="00CD2075">
              <w:rPr>
                <w:rFonts w:eastAsia="Calibri"/>
                <w:szCs w:val="20"/>
              </w:rPr>
              <w:t>.</w:t>
            </w:r>
          </w:p>
          <w:p w:rsidR="00F16580" w:rsidRPr="00FB6D67" w:rsidRDefault="00F16580" w:rsidP="00FF1124"/>
          <w:p w:rsidR="009D1D08" w:rsidRPr="00FB6D67" w:rsidRDefault="00AE415C" w:rsidP="00FF1124">
            <w:pPr>
              <w:rPr>
                <w:szCs w:val="20"/>
              </w:rPr>
            </w:pPr>
            <w:r w:rsidRPr="00FB6D67">
              <w:t xml:space="preserve">Extension Activity: Current events, like the Gulf oil spill, suggest that corporate </w:t>
            </w:r>
            <w:r w:rsidR="00AA4F0D" w:rsidRPr="00FB6D67">
              <w:t>actions sometimes lead</w:t>
            </w:r>
            <w:r w:rsidRPr="00FB6D67">
              <w:t xml:space="preserve"> to conflict </w:t>
            </w:r>
            <w:r w:rsidR="00AA4F0D" w:rsidRPr="00FB6D67">
              <w:t>regarding</w:t>
            </w:r>
            <w:r w:rsidRPr="00FB6D67">
              <w:t xml:space="preserve"> the use of resources. Help students draw inferences about how present day issues and conflicts relate to the conflict that occurred among the settlers, American Indians and European powers during the 18</w:t>
            </w:r>
            <w:r w:rsidRPr="001E6F15">
              <w:rPr>
                <w:vertAlign w:val="superscript"/>
              </w:rPr>
              <w:t>th</w:t>
            </w:r>
            <w:r w:rsidR="001E6F15">
              <w:t xml:space="preserve"> </w:t>
            </w:r>
            <w:r w:rsidRPr="00FB6D67">
              <w:t>century.</w:t>
            </w:r>
          </w:p>
          <w:p w:rsidR="009D1D08" w:rsidRPr="00FB6D67" w:rsidRDefault="009D1D08" w:rsidP="00FF1124">
            <w:pPr>
              <w:rPr>
                <w:szCs w:val="20"/>
              </w:rPr>
            </w:pPr>
          </w:p>
          <w:p w:rsidR="009D1D08" w:rsidRPr="00FB6D67" w:rsidRDefault="009D1D08" w:rsidP="00FF1124">
            <w:pPr>
              <w:pStyle w:val="Style3"/>
              <w:framePr w:hSpace="0" w:wrap="auto" w:vAnchor="margin" w:hAnchor="text" w:yAlign="inline"/>
              <w:rPr>
                <w:szCs w:val="20"/>
                <w:u w:val="none"/>
              </w:rPr>
            </w:pPr>
            <w:r w:rsidRPr="00FB6D67">
              <w:rPr>
                <w:szCs w:val="20"/>
                <w:u w:val="none"/>
              </w:rPr>
              <w:t>Instructional Resources</w:t>
            </w:r>
          </w:p>
          <w:p w:rsidR="00E13ABB" w:rsidRPr="00FB6D67" w:rsidRDefault="00E13ABB" w:rsidP="00FF1124">
            <w:pPr>
              <w:pStyle w:val="Style3"/>
              <w:framePr w:hSpace="0" w:wrap="auto" w:vAnchor="margin" w:hAnchor="text" w:yAlign="inline"/>
              <w:spacing w:after="0"/>
              <w:rPr>
                <w:szCs w:val="20"/>
                <w:u w:val="none"/>
              </w:rPr>
            </w:pPr>
            <w:r w:rsidRPr="00FB6D67">
              <w:rPr>
                <w:szCs w:val="20"/>
                <w:u w:val="none"/>
              </w:rPr>
              <w:t>Library of Congress</w:t>
            </w:r>
          </w:p>
          <w:p w:rsidR="00BD2832" w:rsidRPr="00FB6D67" w:rsidRDefault="00C97A06" w:rsidP="00FF1124">
            <w:hyperlink r:id="rId22" w:history="1">
              <w:r w:rsidR="00BD2832" w:rsidRPr="00FB6D67">
                <w:rPr>
                  <w:rStyle w:val="Hyperlink"/>
                  <w:u w:val="none"/>
                </w:rPr>
                <w:t>http://memory.loc.gov/ammem/index.html</w:t>
              </w:r>
            </w:hyperlink>
          </w:p>
          <w:p w:rsidR="00795C97" w:rsidRPr="00FB6D67" w:rsidRDefault="00BD2832" w:rsidP="00FF1124">
            <w:r w:rsidRPr="00FB6D67">
              <w:t>Primary and secondary s</w:t>
            </w:r>
            <w:r w:rsidR="00335475" w:rsidRPr="00FB6D67">
              <w:t xml:space="preserve">ources are available in </w:t>
            </w:r>
            <w:r w:rsidRPr="00FB6D67">
              <w:t>the</w:t>
            </w:r>
            <w:r w:rsidR="00795C97" w:rsidRPr="00FB6D67">
              <w:t xml:space="preserve"> </w:t>
            </w:r>
            <w:hyperlink r:id="rId23" w:history="1">
              <w:r w:rsidR="00795C97" w:rsidRPr="00FB6D67">
                <w:rPr>
                  <w:rStyle w:val="Hyperlink"/>
                  <w:color w:val="auto"/>
                  <w:u w:val="none"/>
                </w:rPr>
                <w:t>American Memory Collection</w:t>
              </w:r>
            </w:hyperlink>
            <w:r w:rsidR="00795C97" w:rsidRPr="00FB6D67">
              <w:t>.</w:t>
            </w:r>
          </w:p>
          <w:p w:rsidR="00FA1739" w:rsidRPr="00FB6D67" w:rsidRDefault="00FA1739" w:rsidP="00FF1124"/>
          <w:p w:rsidR="005A4E15" w:rsidRPr="00FB6D67" w:rsidRDefault="005A4E15" w:rsidP="00FF1124">
            <w:pPr>
              <w:pStyle w:val="PlainText"/>
              <w:rPr>
                <w:rFonts w:ascii="Arial" w:hAnsi="Arial" w:cs="Arial"/>
                <w:b/>
                <w:sz w:val="20"/>
                <w:szCs w:val="20"/>
              </w:rPr>
            </w:pPr>
            <w:r w:rsidRPr="00FB6D67">
              <w:rPr>
                <w:rFonts w:ascii="Arial" w:hAnsi="Arial" w:cs="Arial"/>
                <w:b/>
                <w:sz w:val="20"/>
                <w:szCs w:val="20"/>
              </w:rPr>
              <w:t>What</w:t>
            </w:r>
            <w:r w:rsidR="00A07445">
              <w:rPr>
                <w:rFonts w:ascii="Arial" w:hAnsi="Arial" w:cs="Arial"/>
                <w:b/>
                <w:sz w:val="20"/>
                <w:szCs w:val="20"/>
              </w:rPr>
              <w:t>’</w:t>
            </w:r>
            <w:r w:rsidRPr="00FB6D67">
              <w:rPr>
                <w:rFonts w:ascii="Arial" w:hAnsi="Arial" w:cs="Arial"/>
                <w:b/>
                <w:sz w:val="20"/>
                <w:szCs w:val="20"/>
              </w:rPr>
              <w:t>s the Point</w:t>
            </w:r>
          </w:p>
          <w:p w:rsidR="005A4E15" w:rsidRPr="00FB6D67" w:rsidRDefault="00C97A06" w:rsidP="00FF1124">
            <w:pPr>
              <w:pStyle w:val="PlainText"/>
              <w:rPr>
                <w:rFonts w:ascii="Arial" w:hAnsi="Arial" w:cs="Arial"/>
                <w:sz w:val="20"/>
                <w:szCs w:val="20"/>
              </w:rPr>
            </w:pPr>
            <w:hyperlink r:id="rId24" w:history="1">
              <w:r w:rsidR="00FA1739" w:rsidRPr="00FB6D67">
                <w:rPr>
                  <w:rStyle w:val="Hyperlink"/>
                  <w:rFonts w:ascii="Arial" w:hAnsi="Arial" w:cs="Arial"/>
                  <w:sz w:val="20"/>
                  <w:szCs w:val="20"/>
                  <w:u w:val="none"/>
                </w:rPr>
                <w:t>http://www.oplin.org/point/</w:t>
              </w:r>
            </w:hyperlink>
          </w:p>
          <w:p w:rsidR="00FA1739" w:rsidRPr="00FB6D67" w:rsidRDefault="005A4E15" w:rsidP="00FF1124">
            <w:pPr>
              <w:pStyle w:val="PlainText"/>
              <w:rPr>
                <w:rFonts w:ascii="Arial" w:hAnsi="Arial" w:cs="Arial"/>
                <w:sz w:val="20"/>
                <w:szCs w:val="20"/>
              </w:rPr>
            </w:pPr>
            <w:r w:rsidRPr="00FB6D67">
              <w:rPr>
                <w:rFonts w:ascii="Arial" w:hAnsi="Arial" w:cs="Arial"/>
                <w:iCs/>
                <w:sz w:val="20"/>
                <w:szCs w:val="20"/>
              </w:rPr>
              <w:t>This site</w:t>
            </w:r>
            <w:r w:rsidRPr="00FB6D67">
              <w:rPr>
                <w:rFonts w:ascii="Arial" w:hAnsi="Arial" w:cs="Arial"/>
                <w:i/>
                <w:iCs/>
                <w:sz w:val="20"/>
                <w:szCs w:val="20"/>
              </w:rPr>
              <w:t xml:space="preserve"> </w:t>
            </w:r>
            <w:r w:rsidR="00FA1739" w:rsidRPr="00FB6D67">
              <w:rPr>
                <w:rFonts w:ascii="Arial" w:hAnsi="Arial" w:cs="Arial"/>
                <w:sz w:val="20"/>
                <w:szCs w:val="20"/>
              </w:rPr>
              <w:t>help</w:t>
            </w:r>
            <w:r w:rsidRPr="00FB6D67">
              <w:rPr>
                <w:rFonts w:ascii="Arial" w:hAnsi="Arial" w:cs="Arial"/>
                <w:sz w:val="20"/>
                <w:szCs w:val="20"/>
              </w:rPr>
              <w:t>s</w:t>
            </w:r>
            <w:r w:rsidR="00FA1739" w:rsidRPr="00FB6D67">
              <w:rPr>
                <w:rFonts w:ascii="Arial" w:hAnsi="Arial" w:cs="Arial"/>
                <w:sz w:val="20"/>
                <w:szCs w:val="20"/>
              </w:rPr>
              <w:t xml:space="preserve"> u</w:t>
            </w:r>
            <w:r w:rsidRPr="00FB6D67">
              <w:rPr>
                <w:rFonts w:ascii="Arial" w:hAnsi="Arial" w:cs="Arial"/>
                <w:sz w:val="20"/>
                <w:szCs w:val="20"/>
              </w:rPr>
              <w:t xml:space="preserve">sers identify flint artifacts, but </w:t>
            </w:r>
            <w:r w:rsidR="006922F3" w:rsidRPr="00FB6D67">
              <w:rPr>
                <w:rFonts w:ascii="Arial" w:hAnsi="Arial" w:cs="Arial"/>
                <w:sz w:val="20"/>
                <w:szCs w:val="20"/>
              </w:rPr>
              <w:t xml:space="preserve">also </w:t>
            </w:r>
            <w:r w:rsidR="00FA1739" w:rsidRPr="00FB6D67">
              <w:rPr>
                <w:rFonts w:ascii="Arial" w:hAnsi="Arial" w:cs="Arial"/>
                <w:sz w:val="20"/>
                <w:szCs w:val="20"/>
              </w:rPr>
              <w:t>features information on Ohio</w:t>
            </w:r>
            <w:r w:rsidR="00A07445">
              <w:rPr>
                <w:rFonts w:ascii="Arial" w:hAnsi="Arial" w:cs="Arial"/>
                <w:sz w:val="20"/>
                <w:szCs w:val="20"/>
              </w:rPr>
              <w:t>’</w:t>
            </w:r>
            <w:r w:rsidR="00FA1739" w:rsidRPr="00FB6D67">
              <w:rPr>
                <w:rFonts w:ascii="Arial" w:hAnsi="Arial" w:cs="Arial"/>
                <w:sz w:val="20"/>
                <w:szCs w:val="20"/>
              </w:rPr>
              <w:t xml:space="preserve">s Prehistoric Peoples </w:t>
            </w:r>
            <w:r w:rsidRPr="00FB6D67">
              <w:rPr>
                <w:rFonts w:ascii="Arial" w:hAnsi="Arial" w:cs="Arial"/>
                <w:sz w:val="20"/>
                <w:szCs w:val="20"/>
              </w:rPr>
              <w:t>including</w:t>
            </w:r>
            <w:r w:rsidR="00FA1739" w:rsidRPr="00FB6D67">
              <w:rPr>
                <w:rFonts w:ascii="Arial" w:hAnsi="Arial" w:cs="Arial"/>
                <w:sz w:val="20"/>
                <w:szCs w:val="20"/>
              </w:rPr>
              <w:t xml:space="preserve"> a timeline.</w:t>
            </w:r>
          </w:p>
          <w:p w:rsidR="00E912BC" w:rsidRDefault="00E912BC" w:rsidP="00FF1124"/>
          <w:p w:rsidR="009D1D08" w:rsidRPr="00FB6D67" w:rsidRDefault="009D1D08" w:rsidP="00FF1124">
            <w:pPr>
              <w:rPr>
                <w:b/>
                <w:szCs w:val="20"/>
              </w:rPr>
            </w:pPr>
            <w:r w:rsidRPr="00FB6D67">
              <w:rPr>
                <w:b/>
                <w:szCs w:val="20"/>
              </w:rPr>
              <w:t>Connections</w:t>
            </w:r>
          </w:p>
          <w:p w:rsidR="009D1D08" w:rsidRPr="00FB6D67" w:rsidRDefault="0086526E" w:rsidP="00FF1124">
            <w:pPr>
              <w:rPr>
                <w:szCs w:val="20"/>
              </w:rPr>
            </w:pPr>
            <w:r w:rsidRPr="00FB6D67">
              <w:rPr>
                <w:color w:val="000000"/>
              </w:rPr>
              <w:t xml:space="preserve">History Content Statement </w:t>
            </w:r>
            <w:r w:rsidR="007B3DCC" w:rsidRPr="00FB6D67">
              <w:rPr>
                <w:color w:val="000000"/>
              </w:rPr>
              <w:t xml:space="preserve">3 builds </w:t>
            </w:r>
            <w:r w:rsidR="00704C6D" w:rsidRPr="00FB6D67">
              <w:rPr>
                <w:color w:val="000000"/>
              </w:rPr>
              <w:t xml:space="preserve">conceptually </w:t>
            </w:r>
            <w:r w:rsidR="007B3DCC" w:rsidRPr="00FB6D67">
              <w:rPr>
                <w:color w:val="000000"/>
              </w:rPr>
              <w:t xml:space="preserve">to </w:t>
            </w:r>
            <w:hyperlink w:anchor="gradefour_cs_six" w:history="1">
              <w:r w:rsidRPr="00FB6D67">
                <w:rPr>
                  <w:rStyle w:val="Hyperlink"/>
                  <w:u w:val="none"/>
                </w:rPr>
                <w:t xml:space="preserve">History Content Statement </w:t>
              </w:r>
              <w:r w:rsidR="007B3DCC" w:rsidRPr="00FB6D67">
                <w:rPr>
                  <w:rStyle w:val="Hyperlink"/>
                  <w:u w:val="none"/>
                </w:rPr>
                <w:t>6</w:t>
              </w:r>
            </w:hyperlink>
            <w:r w:rsidR="007B3DCC" w:rsidRPr="00FB6D67">
              <w:rPr>
                <w:color w:val="000000"/>
              </w:rPr>
              <w:t xml:space="preserve"> </w:t>
            </w:r>
            <w:r w:rsidR="00DB0D38" w:rsidRPr="00FB6D67">
              <w:rPr>
                <w:color w:val="000000"/>
              </w:rPr>
              <w:t xml:space="preserve">regarding </w:t>
            </w:r>
            <w:r w:rsidR="007B3DCC" w:rsidRPr="00FB6D67">
              <w:rPr>
                <w:color w:val="000000"/>
              </w:rPr>
              <w:t xml:space="preserve">the idea </w:t>
            </w:r>
            <w:r w:rsidR="00946AA6" w:rsidRPr="00FB6D67">
              <w:rPr>
                <w:color w:val="000000"/>
              </w:rPr>
              <w:t xml:space="preserve">that </w:t>
            </w:r>
            <w:r w:rsidR="007B3DCC" w:rsidRPr="00FB6D67">
              <w:rPr>
                <w:color w:val="000000"/>
              </w:rPr>
              <w:t>issues left unresolved surface again in</w:t>
            </w:r>
            <w:r w:rsidR="00946AA6" w:rsidRPr="00FB6D67">
              <w:rPr>
                <w:color w:val="000000"/>
              </w:rPr>
              <w:t xml:space="preserve"> </w:t>
            </w:r>
            <w:r w:rsidR="007B3DCC" w:rsidRPr="00FB6D67">
              <w:rPr>
                <w:color w:val="000000"/>
              </w:rPr>
              <w:t xml:space="preserve">future </w:t>
            </w:r>
            <w:r w:rsidR="00946AA6" w:rsidRPr="00FB6D67">
              <w:rPr>
                <w:color w:val="000000"/>
              </w:rPr>
              <w:t>conflict</w:t>
            </w:r>
            <w:r w:rsidR="007B3DCC" w:rsidRPr="00FB6D67">
              <w:rPr>
                <w:color w:val="000000"/>
              </w:rPr>
              <w:t>s</w:t>
            </w:r>
            <w:r w:rsidR="00946AA6" w:rsidRPr="00FB6D67">
              <w:rPr>
                <w:color w:val="000000"/>
              </w:rPr>
              <w:t>.</w:t>
            </w:r>
          </w:p>
        </w:tc>
      </w:tr>
      <w:tr w:rsidR="00C5315C" w:rsidRPr="00FB6D67" w:rsidTr="00C507E4">
        <w:trPr>
          <w:trHeight w:val="288"/>
        </w:trPr>
        <w:tc>
          <w:tcPr>
            <w:tcW w:w="14605" w:type="dxa"/>
            <w:gridSpan w:val="3"/>
            <w:shd w:val="clear" w:color="auto" w:fill="auto"/>
          </w:tcPr>
          <w:p w:rsidR="00C5315C" w:rsidRPr="00C5315C" w:rsidRDefault="00C5315C" w:rsidP="00FF1124">
            <w:pPr>
              <w:pStyle w:val="Style3"/>
              <w:framePr w:hSpace="0" w:wrap="auto" w:vAnchor="margin" w:hAnchor="text" w:yAlign="inline"/>
              <w:rPr>
                <w:i/>
                <w:szCs w:val="20"/>
                <w:u w:val="none"/>
              </w:rPr>
            </w:pPr>
            <w:r w:rsidRPr="00C5315C">
              <w:rPr>
                <w:i/>
                <w:szCs w:val="20"/>
                <w:u w:val="none"/>
              </w:rPr>
              <w:lastRenderedPageBreak/>
              <w:t>Essential Questions</w:t>
            </w:r>
          </w:p>
          <w:p w:rsidR="00C5315C" w:rsidRPr="00FB6D67" w:rsidRDefault="00C5315C" w:rsidP="00FF1124">
            <w:pPr>
              <w:pStyle w:val="Style3"/>
              <w:framePr w:hSpace="0" w:wrap="auto" w:vAnchor="margin" w:hAnchor="text" w:yAlign="inline"/>
              <w:rPr>
                <w:szCs w:val="20"/>
                <w:u w:val="none"/>
              </w:rPr>
            </w:pPr>
            <w:r w:rsidRPr="00C5315C">
              <w:rPr>
                <w:i/>
                <w:szCs w:val="20"/>
                <w:u w:val="none"/>
              </w:rPr>
              <w:t>How do we really know what happened in the past?</w:t>
            </w:r>
          </w:p>
        </w:tc>
      </w:tr>
    </w:tbl>
    <w:p w:rsidR="003D0279" w:rsidRDefault="003D0279"/>
    <w:p w:rsidR="00C110F0" w:rsidRPr="00FB6D67" w:rsidRDefault="00C110F0">
      <w:pPr>
        <w:rPr>
          <w:szCs w:val="20"/>
        </w:rPr>
      </w:pPr>
      <w:r w:rsidRPr="00FB6D67">
        <w:rPr>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4428"/>
        <w:gridCol w:w="8917"/>
      </w:tblGrid>
      <w:tr w:rsidR="009D1D08" w:rsidRPr="00FB6D67" w:rsidTr="00FF1124">
        <w:trPr>
          <w:trHeight w:val="317"/>
        </w:trPr>
        <w:tc>
          <w:tcPr>
            <w:tcW w:w="1260" w:type="dxa"/>
            <w:shd w:val="clear" w:color="auto" w:fill="auto"/>
          </w:tcPr>
          <w:p w:rsidR="009D1D08" w:rsidRPr="00FB6D67" w:rsidRDefault="00FD69EA" w:rsidP="003D0279">
            <w:pPr>
              <w:pStyle w:val="Style4"/>
              <w:framePr w:hSpace="0" w:wrap="auto" w:vAnchor="margin" w:hAnchor="text" w:yAlign="inline"/>
              <w:spacing w:line="216" w:lineRule="auto"/>
              <w:rPr>
                <w:rStyle w:val="Style5"/>
                <w:szCs w:val="20"/>
              </w:rPr>
            </w:pPr>
            <w:r>
              <w:rPr>
                <w:rStyle w:val="Style5"/>
                <w:szCs w:val="20"/>
              </w:rPr>
              <w:lastRenderedPageBreak/>
              <w:t>Theme</w:t>
            </w:r>
          </w:p>
        </w:tc>
        <w:sdt>
          <w:sdtPr>
            <w:alias w:val="Theme"/>
            <w:tag w:val="Theme"/>
            <w:id w:val="964979"/>
            <w:placeholder>
              <w:docPart w:val="513792A419A544E68A685CD43BDA6CDE"/>
            </w:placeholder>
            <w:text w:multiLine="1"/>
          </w:sdtPr>
          <w:sdtEndPr/>
          <w:sdtContent>
            <w:tc>
              <w:tcPr>
                <w:tcW w:w="13345" w:type="dxa"/>
                <w:gridSpan w:val="2"/>
                <w:shd w:val="clear" w:color="auto" w:fill="auto"/>
              </w:tcPr>
              <w:p w:rsidR="009D1D08" w:rsidRPr="00FB6D67" w:rsidRDefault="009D1D08" w:rsidP="003D0279">
                <w:pPr>
                  <w:pStyle w:val="Style1"/>
                  <w:spacing w:line="216" w:lineRule="auto"/>
                </w:pPr>
                <w:r w:rsidRPr="00FB6D67">
                  <w:t>Ohio in the United States</w:t>
                </w:r>
              </w:p>
            </w:tc>
          </w:sdtContent>
        </w:sdt>
      </w:tr>
      <w:tr w:rsidR="009D1D08" w:rsidRPr="00FB6D67" w:rsidTr="00FF1124">
        <w:trPr>
          <w:trHeight w:val="317"/>
        </w:trPr>
        <w:tc>
          <w:tcPr>
            <w:tcW w:w="1260" w:type="dxa"/>
            <w:shd w:val="clear" w:color="auto" w:fill="auto"/>
          </w:tcPr>
          <w:p w:rsidR="009D1D08" w:rsidRPr="00FB6D67" w:rsidRDefault="009D1D08" w:rsidP="003D0279">
            <w:pPr>
              <w:pStyle w:val="Style4"/>
              <w:framePr w:hSpace="0" w:wrap="auto" w:vAnchor="margin" w:hAnchor="text" w:yAlign="inline"/>
              <w:spacing w:line="216" w:lineRule="auto"/>
              <w:rPr>
                <w:rStyle w:val="Style5"/>
                <w:szCs w:val="20"/>
              </w:rPr>
            </w:pPr>
            <w:r w:rsidRPr="00FB6D67">
              <w:rPr>
                <w:rStyle w:val="Style5"/>
                <w:szCs w:val="20"/>
              </w:rPr>
              <w:t>Strand</w:t>
            </w:r>
          </w:p>
        </w:tc>
        <w:sdt>
          <w:sdtPr>
            <w:alias w:val="Strand"/>
            <w:tag w:val="Strand"/>
            <w:id w:val="964980"/>
            <w:placeholder>
              <w:docPart w:val="A608BD320BB64186BD604207832F2CE0"/>
            </w:placeholder>
            <w:dropDownList>
              <w:listItem w:value="Select a strand"/>
              <w:listItem w:displayText="History" w:value="History"/>
              <w:listItem w:displayText="Geography" w:value="Geography"/>
              <w:listItem w:displayText="Government" w:value="Government"/>
              <w:listItem w:displayText="Economics" w:value="Economics"/>
              <w:listItem w:displayText="High School" w:value="High School"/>
            </w:dropDownList>
          </w:sdtPr>
          <w:sdtEndPr/>
          <w:sdtContent>
            <w:tc>
              <w:tcPr>
                <w:tcW w:w="13345" w:type="dxa"/>
                <w:gridSpan w:val="2"/>
                <w:shd w:val="clear" w:color="auto" w:fill="auto"/>
              </w:tcPr>
              <w:p w:rsidR="009D1D08" w:rsidRPr="00FB6D67" w:rsidRDefault="00AC0EE2" w:rsidP="003D0279">
                <w:pPr>
                  <w:pStyle w:val="Style1"/>
                  <w:spacing w:line="216" w:lineRule="auto"/>
                </w:pPr>
                <w:r w:rsidRPr="00FB6D67">
                  <w:t>History</w:t>
                </w:r>
              </w:p>
            </w:tc>
          </w:sdtContent>
        </w:sdt>
      </w:tr>
      <w:tr w:rsidR="009D1D08" w:rsidRPr="00FB6D67" w:rsidTr="006F5A90">
        <w:trPr>
          <w:trHeight w:val="497"/>
        </w:trPr>
        <w:tc>
          <w:tcPr>
            <w:tcW w:w="1260" w:type="dxa"/>
            <w:shd w:val="clear" w:color="auto" w:fill="auto"/>
          </w:tcPr>
          <w:p w:rsidR="009D1D08" w:rsidRPr="00FB6D67" w:rsidRDefault="009D1D08" w:rsidP="003D0279">
            <w:pPr>
              <w:pStyle w:val="Style4"/>
              <w:framePr w:hSpace="0" w:wrap="auto" w:vAnchor="margin" w:hAnchor="text" w:yAlign="inline"/>
              <w:spacing w:line="216" w:lineRule="auto"/>
              <w:rPr>
                <w:rStyle w:val="Style5"/>
                <w:szCs w:val="20"/>
              </w:rPr>
            </w:pPr>
            <w:r w:rsidRPr="00FB6D67">
              <w:rPr>
                <w:rStyle w:val="Style5"/>
                <w:szCs w:val="20"/>
              </w:rPr>
              <w:t>Topic</w:t>
            </w:r>
          </w:p>
        </w:tc>
        <w:tc>
          <w:tcPr>
            <w:tcW w:w="13345" w:type="dxa"/>
            <w:gridSpan w:val="2"/>
            <w:shd w:val="clear" w:color="auto" w:fill="auto"/>
          </w:tcPr>
          <w:sdt>
            <w:sdtPr>
              <w:alias w:val="Topic"/>
              <w:tag w:val="Topic"/>
              <w:id w:val="964981"/>
              <w:placeholder>
                <w:docPart w:val="DCADE49855F243A69F84821741CE07E1"/>
              </w:placeholder>
              <w:text w:multiLine="1"/>
            </w:sdtPr>
            <w:sdtEndPr/>
            <w:sdtContent>
              <w:p w:rsidR="009D1D08" w:rsidRPr="00FB6D67" w:rsidRDefault="008A098C" w:rsidP="003D0279">
                <w:pPr>
                  <w:pStyle w:val="Style1"/>
                  <w:spacing w:line="216" w:lineRule="auto"/>
                </w:pPr>
                <w:r w:rsidRPr="00FB6D67">
                  <w:t>Heritage</w:t>
                </w:r>
              </w:p>
            </w:sdtContent>
          </w:sdt>
          <w:sdt>
            <w:sdtPr>
              <w:rPr>
                <w:szCs w:val="20"/>
              </w:rPr>
              <w:alias w:val="Description"/>
              <w:tag w:val="Description"/>
              <w:id w:val="964982"/>
              <w:placeholder>
                <w:docPart w:val="B5DC3232D2954626B93769C52B19A741"/>
              </w:placeholder>
              <w:text/>
            </w:sdtPr>
            <w:sdtEndPr/>
            <w:sdtContent>
              <w:p w:rsidR="009D1D08" w:rsidRPr="00FB6D67" w:rsidRDefault="008A098C" w:rsidP="003D0279">
                <w:pPr>
                  <w:spacing w:line="216" w:lineRule="auto"/>
                  <w:rPr>
                    <w:szCs w:val="20"/>
                  </w:rPr>
                </w:pPr>
                <w:r w:rsidRPr="00FB6D67">
                  <w:rPr>
                    <w:szCs w:val="20"/>
                  </w:rPr>
                  <w:t>Ideas and events from the past have shaped the world as it is today.</w:t>
                </w:r>
                <w:r w:rsidR="00FB6D67" w:rsidRPr="00FB6D67">
                  <w:rPr>
                    <w:szCs w:val="20"/>
                  </w:rPr>
                  <w:t xml:space="preserve"> </w:t>
                </w:r>
                <w:r w:rsidRPr="00FB6D67">
                  <w:rPr>
                    <w:szCs w:val="20"/>
                  </w:rPr>
                  <w:t>The actions of individuals and groups have made a difference in the lives of others.</w:t>
                </w:r>
              </w:p>
            </w:sdtContent>
          </w:sdt>
        </w:tc>
      </w:tr>
      <w:tr w:rsidR="009D1D08" w:rsidRPr="00FB6D67" w:rsidTr="006F5A90">
        <w:trPr>
          <w:trHeight w:val="575"/>
        </w:trPr>
        <w:tc>
          <w:tcPr>
            <w:tcW w:w="1260" w:type="dxa"/>
            <w:shd w:val="clear" w:color="auto" w:fill="auto"/>
          </w:tcPr>
          <w:p w:rsidR="009D1D08" w:rsidRPr="00FB6D67" w:rsidRDefault="009D1D08" w:rsidP="003D0279">
            <w:pPr>
              <w:pStyle w:val="Style4"/>
              <w:framePr w:hSpace="0" w:wrap="auto" w:vAnchor="margin" w:hAnchor="text" w:yAlign="inline"/>
              <w:spacing w:line="216" w:lineRule="auto"/>
              <w:rPr>
                <w:rStyle w:val="Style5"/>
                <w:szCs w:val="20"/>
              </w:rPr>
            </w:pPr>
            <w:r w:rsidRPr="00FB6D67">
              <w:rPr>
                <w:rStyle w:val="Style5"/>
                <w:szCs w:val="20"/>
              </w:rPr>
              <w:t>Content Statement</w:t>
            </w:r>
          </w:p>
        </w:tc>
        <w:tc>
          <w:tcPr>
            <w:tcW w:w="13345" w:type="dxa"/>
            <w:gridSpan w:val="2"/>
            <w:shd w:val="clear" w:color="auto" w:fill="auto"/>
          </w:tcPr>
          <w:p w:rsidR="009D1D08" w:rsidRPr="00FB6D67" w:rsidRDefault="00BA688A" w:rsidP="003D0279">
            <w:pPr>
              <w:pStyle w:val="Style1"/>
              <w:spacing w:line="216" w:lineRule="auto"/>
            </w:pPr>
            <w:bookmarkStart w:id="5" w:name="gradefour_cs_four"/>
            <w:bookmarkEnd w:id="5"/>
            <w:r>
              <w:t>4.</w:t>
            </w:r>
            <w:r>
              <w:tab/>
            </w:r>
            <w:r w:rsidR="00B76E34" w:rsidRPr="00FB6D67">
              <w:t>The 13 colonies came together around a common cause of liberty and justice, uniting to fight for independence during the American Revolution and to form a new nation.</w:t>
            </w:r>
          </w:p>
        </w:tc>
      </w:tr>
      <w:tr w:rsidR="009D1D08" w:rsidRPr="00FB6D67" w:rsidTr="006F5A90">
        <w:trPr>
          <w:trHeight w:val="5039"/>
        </w:trPr>
        <w:tc>
          <w:tcPr>
            <w:tcW w:w="5688" w:type="dxa"/>
            <w:gridSpan w:val="2"/>
            <w:shd w:val="clear" w:color="auto" w:fill="auto"/>
          </w:tcPr>
          <w:p w:rsidR="009D1D08" w:rsidRPr="00FB6D67" w:rsidRDefault="009D1D08" w:rsidP="003D0279">
            <w:pPr>
              <w:pStyle w:val="Style3"/>
              <w:framePr w:hSpace="0" w:wrap="auto" w:vAnchor="margin" w:hAnchor="text" w:yAlign="inline"/>
              <w:spacing w:line="216" w:lineRule="auto"/>
              <w:rPr>
                <w:szCs w:val="20"/>
                <w:u w:val="none"/>
              </w:rPr>
            </w:pPr>
            <w:r w:rsidRPr="00FB6D67">
              <w:rPr>
                <w:szCs w:val="20"/>
                <w:u w:val="none"/>
              </w:rPr>
              <w:t>Content Elaborations</w:t>
            </w:r>
          </w:p>
          <w:p w:rsidR="00AC0EE2" w:rsidRPr="00FB6D67" w:rsidRDefault="00AC0EE2" w:rsidP="003D0279">
            <w:pPr>
              <w:widowControl w:val="0"/>
              <w:autoSpaceDE w:val="0"/>
              <w:autoSpaceDN w:val="0"/>
              <w:adjustRightInd w:val="0"/>
              <w:spacing w:line="216" w:lineRule="auto"/>
              <w:rPr>
                <w:szCs w:val="20"/>
              </w:rPr>
            </w:pPr>
            <w:r w:rsidRPr="00FB6D67">
              <w:rPr>
                <w:szCs w:val="20"/>
              </w:rPr>
              <w:t xml:space="preserve">The American colonies united in 1776 to issue the Declaration of Independence, announcing their decision to free themselves from Great Britain. They felt two practices of the British were </w:t>
            </w:r>
            <w:r w:rsidR="00660BA4" w:rsidRPr="00FB6D67">
              <w:rPr>
                <w:szCs w:val="20"/>
              </w:rPr>
              <w:t xml:space="preserve">particularly </w:t>
            </w:r>
            <w:r w:rsidRPr="00FB6D67">
              <w:rPr>
                <w:szCs w:val="20"/>
              </w:rPr>
              <w:t>unjust:</w:t>
            </w:r>
          </w:p>
          <w:p w:rsidR="00AC0EE2" w:rsidRPr="00FB6D67" w:rsidRDefault="00AC0EE2" w:rsidP="003D0279">
            <w:pPr>
              <w:widowControl w:val="0"/>
              <w:autoSpaceDE w:val="0"/>
              <w:autoSpaceDN w:val="0"/>
              <w:adjustRightInd w:val="0"/>
              <w:spacing w:line="216" w:lineRule="auto"/>
              <w:rPr>
                <w:szCs w:val="20"/>
              </w:rPr>
            </w:pPr>
          </w:p>
          <w:p w:rsidR="00AC0EE2" w:rsidRPr="00FB6D67" w:rsidRDefault="005F3317" w:rsidP="003D0279">
            <w:pPr>
              <w:pStyle w:val="ListParagraph"/>
              <w:widowControl w:val="0"/>
              <w:numPr>
                <w:ilvl w:val="0"/>
                <w:numId w:val="1"/>
              </w:numPr>
              <w:autoSpaceDE w:val="0"/>
              <w:autoSpaceDN w:val="0"/>
              <w:adjustRightInd w:val="0"/>
              <w:spacing w:line="216" w:lineRule="auto"/>
              <w:ind w:left="720"/>
              <w:rPr>
                <w:szCs w:val="20"/>
              </w:rPr>
            </w:pPr>
            <w:r w:rsidRPr="00FB6D67">
              <w:rPr>
                <w:szCs w:val="20"/>
              </w:rPr>
              <w:t>High</w:t>
            </w:r>
            <w:r w:rsidR="00660BA4" w:rsidRPr="00FB6D67">
              <w:rPr>
                <w:szCs w:val="20"/>
              </w:rPr>
              <w:t xml:space="preserve"> taxes</w:t>
            </w:r>
            <w:r w:rsidRPr="00FB6D67">
              <w:rPr>
                <w:szCs w:val="20"/>
              </w:rPr>
              <w:t xml:space="preserve"> were</w:t>
            </w:r>
            <w:r w:rsidR="00660BA4" w:rsidRPr="00FB6D67">
              <w:rPr>
                <w:szCs w:val="20"/>
              </w:rPr>
              <w:t xml:space="preserve"> </w:t>
            </w:r>
            <w:r w:rsidRPr="00FB6D67">
              <w:rPr>
                <w:szCs w:val="20"/>
              </w:rPr>
              <w:t xml:space="preserve">levied on </w:t>
            </w:r>
            <w:r w:rsidR="00660BA4" w:rsidRPr="00FB6D67">
              <w:rPr>
                <w:szCs w:val="20"/>
              </w:rPr>
              <w:t>s</w:t>
            </w:r>
            <w:r w:rsidR="00AC0EE2" w:rsidRPr="00FB6D67">
              <w:rPr>
                <w:szCs w:val="20"/>
              </w:rPr>
              <w:t>tamp</w:t>
            </w:r>
            <w:r w:rsidR="00660BA4" w:rsidRPr="00FB6D67">
              <w:rPr>
                <w:szCs w:val="20"/>
              </w:rPr>
              <w:t>s</w:t>
            </w:r>
            <w:r w:rsidRPr="00FB6D67">
              <w:rPr>
                <w:szCs w:val="20"/>
              </w:rPr>
              <w:t>, paint</w:t>
            </w:r>
            <w:r w:rsidR="00660BA4" w:rsidRPr="00FB6D67">
              <w:rPr>
                <w:szCs w:val="20"/>
              </w:rPr>
              <w:t xml:space="preserve"> and tea</w:t>
            </w:r>
            <w:r w:rsidRPr="00FB6D67">
              <w:rPr>
                <w:szCs w:val="20"/>
              </w:rPr>
              <w:t xml:space="preserve"> without input from the colonists, who had no representation in Parliament.</w:t>
            </w:r>
          </w:p>
          <w:p w:rsidR="00AC0EE2" w:rsidRPr="00FB6D67" w:rsidRDefault="00AC0EE2" w:rsidP="003D0279">
            <w:pPr>
              <w:pStyle w:val="ListParagraph"/>
              <w:widowControl w:val="0"/>
              <w:numPr>
                <w:ilvl w:val="0"/>
                <w:numId w:val="1"/>
              </w:numPr>
              <w:autoSpaceDE w:val="0"/>
              <w:autoSpaceDN w:val="0"/>
              <w:adjustRightInd w:val="0"/>
              <w:spacing w:line="216" w:lineRule="auto"/>
              <w:ind w:left="720"/>
              <w:rPr>
                <w:szCs w:val="20"/>
              </w:rPr>
            </w:pPr>
            <w:r w:rsidRPr="00FB6D67">
              <w:rPr>
                <w:szCs w:val="20"/>
              </w:rPr>
              <w:t xml:space="preserve">The </w:t>
            </w:r>
            <w:r w:rsidR="00660BA4" w:rsidRPr="00FB6D67">
              <w:rPr>
                <w:szCs w:val="20"/>
              </w:rPr>
              <w:t>Proclamation of 1763</w:t>
            </w:r>
            <w:r w:rsidR="005F3317" w:rsidRPr="00FB6D67">
              <w:rPr>
                <w:szCs w:val="20"/>
              </w:rPr>
              <w:t xml:space="preserve"> prohibited</w:t>
            </w:r>
            <w:r w:rsidRPr="00FB6D67">
              <w:rPr>
                <w:szCs w:val="20"/>
              </w:rPr>
              <w:t xml:space="preserve"> the colonists from settling west of the Appalachians.</w:t>
            </w:r>
          </w:p>
          <w:p w:rsidR="00FE4D86" w:rsidRPr="00FB6D67" w:rsidRDefault="00FE4D86" w:rsidP="003D0279">
            <w:pPr>
              <w:widowControl w:val="0"/>
              <w:autoSpaceDE w:val="0"/>
              <w:autoSpaceDN w:val="0"/>
              <w:adjustRightInd w:val="0"/>
              <w:spacing w:line="216" w:lineRule="auto"/>
              <w:rPr>
                <w:szCs w:val="20"/>
              </w:rPr>
            </w:pPr>
          </w:p>
          <w:p w:rsidR="00AC0EE2" w:rsidRPr="00FB6D67" w:rsidRDefault="00AC0EE2" w:rsidP="003D0279">
            <w:pPr>
              <w:widowControl w:val="0"/>
              <w:autoSpaceDE w:val="0"/>
              <w:autoSpaceDN w:val="0"/>
              <w:adjustRightInd w:val="0"/>
              <w:spacing w:line="216" w:lineRule="auto"/>
              <w:rPr>
                <w:szCs w:val="20"/>
              </w:rPr>
            </w:pPr>
            <w:r w:rsidRPr="00FB6D67">
              <w:rPr>
                <w:szCs w:val="20"/>
              </w:rPr>
              <w:t xml:space="preserve">The colonists had begun to think of themselves as Americans and wanted to govern themselves. They fought the American Revolution to end British rule. During this same time period, Ohio was developing as a populated frontier. Fort Laurens was the only fort built in Ohio during the American Revolution since no </w:t>
            </w:r>
            <w:r w:rsidR="00C77BF8" w:rsidRPr="00FB6D67">
              <w:rPr>
                <w:szCs w:val="20"/>
              </w:rPr>
              <w:t>major</w:t>
            </w:r>
            <w:r w:rsidRPr="00FB6D67">
              <w:rPr>
                <w:szCs w:val="20"/>
              </w:rPr>
              <w:t xml:space="preserve"> battles were fought in the Ohio Country.</w:t>
            </w:r>
          </w:p>
          <w:p w:rsidR="00660BA4" w:rsidRPr="00FB6D67" w:rsidRDefault="00660BA4" w:rsidP="003D0279">
            <w:pPr>
              <w:widowControl w:val="0"/>
              <w:autoSpaceDE w:val="0"/>
              <w:autoSpaceDN w:val="0"/>
              <w:adjustRightInd w:val="0"/>
              <w:spacing w:line="216" w:lineRule="auto"/>
              <w:rPr>
                <w:szCs w:val="20"/>
              </w:rPr>
            </w:pPr>
          </w:p>
          <w:p w:rsidR="00660BA4" w:rsidRDefault="00660BA4" w:rsidP="003D0279">
            <w:pPr>
              <w:widowControl w:val="0"/>
              <w:autoSpaceDE w:val="0"/>
              <w:autoSpaceDN w:val="0"/>
              <w:adjustRightInd w:val="0"/>
              <w:spacing w:line="216" w:lineRule="auto"/>
              <w:rPr>
                <w:szCs w:val="20"/>
              </w:rPr>
            </w:pPr>
            <w:r w:rsidRPr="00FB6D67">
              <w:rPr>
                <w:szCs w:val="20"/>
              </w:rPr>
              <w:t>Americans formed a new national government under the Articles of Confederation.</w:t>
            </w:r>
          </w:p>
          <w:p w:rsidR="007957AD" w:rsidRPr="0050518A" w:rsidRDefault="007957AD" w:rsidP="003D0279">
            <w:pPr>
              <w:widowControl w:val="0"/>
              <w:autoSpaceDE w:val="0"/>
              <w:autoSpaceDN w:val="0"/>
              <w:adjustRightInd w:val="0"/>
              <w:spacing w:line="216" w:lineRule="auto"/>
              <w:rPr>
                <w:szCs w:val="20"/>
              </w:rPr>
            </w:pPr>
          </w:p>
          <w:p w:rsidR="007957AD" w:rsidRPr="0050518A" w:rsidRDefault="007957AD" w:rsidP="003D0279">
            <w:pPr>
              <w:widowControl w:val="0"/>
              <w:autoSpaceDE w:val="0"/>
              <w:autoSpaceDN w:val="0"/>
              <w:adjustRightInd w:val="0"/>
              <w:spacing w:line="216" w:lineRule="auto"/>
              <w:rPr>
                <w:szCs w:val="20"/>
              </w:rPr>
            </w:pPr>
            <w:r w:rsidRPr="0050518A">
              <w:rPr>
                <w:rFonts w:cstheme="minorHAnsi"/>
              </w:rPr>
              <w:t>The Articles of Confederation were ineffective for r</w:t>
            </w:r>
            <w:r w:rsidR="004116DA" w:rsidRPr="0050518A">
              <w:rPr>
                <w:rFonts w:cstheme="minorHAnsi"/>
              </w:rPr>
              <w:t>unning a new nation</w:t>
            </w:r>
            <w:r w:rsidRPr="0050518A">
              <w:rPr>
                <w:rFonts w:cstheme="minorHAnsi"/>
              </w:rPr>
              <w:t>. A constitutional convention was call</w:t>
            </w:r>
            <w:r w:rsidR="008975D9" w:rsidRPr="0050518A">
              <w:rPr>
                <w:rFonts w:cstheme="minorHAnsi"/>
              </w:rPr>
              <w:t>ed and delegates from</w:t>
            </w:r>
            <w:r w:rsidR="00D15E08" w:rsidRPr="0050518A">
              <w:rPr>
                <w:rFonts w:cstheme="minorHAnsi"/>
              </w:rPr>
              <w:t xml:space="preserve"> </w:t>
            </w:r>
            <w:r w:rsidR="003B791F" w:rsidRPr="0050518A">
              <w:rPr>
                <w:rFonts w:cstheme="minorHAnsi"/>
              </w:rPr>
              <w:t>12</w:t>
            </w:r>
            <w:r w:rsidRPr="0050518A">
              <w:rPr>
                <w:rFonts w:cstheme="minorHAnsi"/>
              </w:rPr>
              <w:t xml:space="preserve"> states</w:t>
            </w:r>
            <w:r w:rsidR="00D15E08" w:rsidRPr="0050518A">
              <w:rPr>
                <w:rFonts w:cstheme="minorHAnsi"/>
              </w:rPr>
              <w:t xml:space="preserve"> </w:t>
            </w:r>
            <w:r w:rsidR="0029004B" w:rsidRPr="0050518A">
              <w:rPr>
                <w:rFonts w:cstheme="minorHAnsi"/>
              </w:rPr>
              <w:t xml:space="preserve">chose to attend and </w:t>
            </w:r>
            <w:r w:rsidR="00D15E08" w:rsidRPr="0050518A">
              <w:rPr>
                <w:rFonts w:cstheme="minorHAnsi"/>
              </w:rPr>
              <w:t>wrote a</w:t>
            </w:r>
            <w:r w:rsidR="009138F9" w:rsidRPr="0050518A">
              <w:rPr>
                <w:rFonts w:cstheme="minorHAnsi"/>
              </w:rPr>
              <w:t xml:space="preserve"> c</w:t>
            </w:r>
            <w:r w:rsidRPr="0050518A">
              <w:rPr>
                <w:rFonts w:cstheme="minorHAnsi"/>
              </w:rPr>
              <w:t>onstitution. The Constitution</w:t>
            </w:r>
            <w:r w:rsidR="009138F9" w:rsidRPr="0050518A">
              <w:rPr>
                <w:rFonts w:cstheme="minorHAnsi"/>
              </w:rPr>
              <w:t xml:space="preserve"> of the United States</w:t>
            </w:r>
            <w:r w:rsidRPr="0050518A">
              <w:rPr>
                <w:rFonts w:cstheme="minorHAnsi"/>
              </w:rPr>
              <w:t xml:space="preserve"> allowed for changes, or amendments, to be made to the Constitution. The first </w:t>
            </w:r>
            <w:r w:rsidR="003B791F" w:rsidRPr="0050518A">
              <w:rPr>
                <w:rFonts w:cstheme="minorHAnsi"/>
              </w:rPr>
              <w:t>10</w:t>
            </w:r>
            <w:r w:rsidRPr="0050518A">
              <w:rPr>
                <w:rFonts w:cstheme="minorHAnsi"/>
              </w:rPr>
              <w:t xml:space="preserve"> amendments are called the Bill of Rights.</w:t>
            </w:r>
          </w:p>
          <w:p w:rsidR="00E85966" w:rsidRPr="00FB6D67" w:rsidRDefault="00E85966" w:rsidP="003D0279">
            <w:pPr>
              <w:widowControl w:val="0"/>
              <w:autoSpaceDE w:val="0"/>
              <w:autoSpaceDN w:val="0"/>
              <w:adjustRightInd w:val="0"/>
              <w:spacing w:line="216" w:lineRule="auto"/>
              <w:rPr>
                <w:szCs w:val="20"/>
              </w:rPr>
            </w:pPr>
          </w:p>
          <w:p w:rsidR="00E85966" w:rsidRPr="00FB6D67" w:rsidRDefault="00E85966" w:rsidP="003D0279">
            <w:pPr>
              <w:widowControl w:val="0"/>
              <w:autoSpaceDE w:val="0"/>
              <w:autoSpaceDN w:val="0"/>
              <w:adjustRightInd w:val="0"/>
              <w:spacing w:line="216" w:lineRule="auto"/>
              <w:rPr>
                <w:szCs w:val="20"/>
              </w:rPr>
            </w:pPr>
            <w:r w:rsidRPr="00FB6D67">
              <w:rPr>
                <w:szCs w:val="20"/>
              </w:rPr>
              <w:t xml:space="preserve">This foundational content prepares students for a more </w:t>
            </w:r>
            <w:r w:rsidR="004B4462" w:rsidRPr="00FB6D67">
              <w:rPr>
                <w:szCs w:val="20"/>
              </w:rPr>
              <w:t>in-depth</w:t>
            </w:r>
            <w:r w:rsidRPr="00FB6D67">
              <w:rPr>
                <w:szCs w:val="20"/>
              </w:rPr>
              <w:t xml:space="preserve"> examination </w:t>
            </w:r>
            <w:r w:rsidR="00915A71" w:rsidRPr="00FB6D67">
              <w:rPr>
                <w:szCs w:val="20"/>
              </w:rPr>
              <w:t xml:space="preserve">of </w:t>
            </w:r>
            <w:r w:rsidRPr="00FB6D67">
              <w:rPr>
                <w:szCs w:val="20"/>
              </w:rPr>
              <w:t>colonial dissatisfaction with British rule and the events leading to the Declaration of Independence and the American Revolution in grade eight.</w:t>
            </w:r>
          </w:p>
          <w:p w:rsidR="009D1D08" w:rsidRPr="00FB6D67" w:rsidRDefault="009D1D08" w:rsidP="003D0279">
            <w:pPr>
              <w:spacing w:line="216" w:lineRule="auto"/>
              <w:rPr>
                <w:szCs w:val="20"/>
              </w:rPr>
            </w:pPr>
          </w:p>
          <w:p w:rsidR="009D1D08" w:rsidRPr="00FB6D67" w:rsidRDefault="009D1D08" w:rsidP="003D0279">
            <w:pPr>
              <w:pStyle w:val="Style3"/>
              <w:framePr w:hSpace="0" w:wrap="auto" w:vAnchor="margin" w:hAnchor="text" w:yAlign="inline"/>
              <w:spacing w:line="216" w:lineRule="auto"/>
              <w:rPr>
                <w:szCs w:val="20"/>
                <w:u w:val="none"/>
              </w:rPr>
            </w:pPr>
            <w:r w:rsidRPr="00FB6D67">
              <w:rPr>
                <w:szCs w:val="20"/>
                <w:u w:val="none"/>
              </w:rPr>
              <w:t>Expectations for Learning</w:t>
            </w:r>
          </w:p>
          <w:p w:rsidR="004A25C2" w:rsidRPr="00FB6D67" w:rsidRDefault="003B1116" w:rsidP="003D0279">
            <w:pPr>
              <w:spacing w:line="216" w:lineRule="auto"/>
              <w:rPr>
                <w:szCs w:val="20"/>
              </w:rPr>
            </w:pPr>
            <w:r w:rsidRPr="00FB6D67">
              <w:rPr>
                <w:szCs w:val="20"/>
              </w:rPr>
              <w:t>Explain why the American colonists united to fight for independence from Great Britain and form a new nation.</w:t>
            </w:r>
          </w:p>
        </w:tc>
        <w:tc>
          <w:tcPr>
            <w:tcW w:w="8917" w:type="dxa"/>
            <w:shd w:val="clear" w:color="auto" w:fill="auto"/>
            <w:tcMar>
              <w:right w:w="475" w:type="dxa"/>
            </w:tcMar>
          </w:tcPr>
          <w:p w:rsidR="009D1D08" w:rsidRPr="00FB6D67" w:rsidRDefault="009D1D08" w:rsidP="003D0279">
            <w:pPr>
              <w:pStyle w:val="Style3"/>
              <w:framePr w:hSpace="0" w:wrap="auto" w:vAnchor="margin" w:hAnchor="text" w:yAlign="inline"/>
              <w:spacing w:line="216" w:lineRule="auto"/>
              <w:rPr>
                <w:szCs w:val="20"/>
                <w:u w:val="none"/>
              </w:rPr>
            </w:pPr>
            <w:r w:rsidRPr="00FB6D67">
              <w:rPr>
                <w:szCs w:val="20"/>
                <w:u w:val="none"/>
              </w:rPr>
              <w:t>Instructional Strategies</w:t>
            </w:r>
          </w:p>
          <w:p w:rsidR="009D1D08" w:rsidRPr="00FB6D67" w:rsidRDefault="00E56D37" w:rsidP="003D0279">
            <w:pPr>
              <w:spacing w:line="216" w:lineRule="auto"/>
            </w:pPr>
            <w:r w:rsidRPr="00FB6D67">
              <w:t>Divide the class into three groups representing the Northern, Middle and Southern colonies. Have each group identify the economic characteristics of the region and then explain why colonists would have found issue with British policies.</w:t>
            </w:r>
          </w:p>
          <w:p w:rsidR="0079458C" w:rsidRPr="00FB6D67" w:rsidRDefault="0079458C" w:rsidP="003D0279">
            <w:pPr>
              <w:spacing w:line="216" w:lineRule="auto"/>
            </w:pPr>
          </w:p>
          <w:p w:rsidR="0079458C" w:rsidRDefault="0079458C" w:rsidP="003D0279">
            <w:pPr>
              <w:spacing w:line="216" w:lineRule="auto"/>
            </w:pPr>
            <w:r w:rsidRPr="00FB6D67">
              <w:t>Identify students with relatives who have served in the U.S. armed forces.</w:t>
            </w:r>
            <w:r w:rsidR="00FB6D67" w:rsidRPr="00FB6D67">
              <w:t xml:space="preserve"> </w:t>
            </w:r>
            <w:r w:rsidRPr="00FB6D67">
              <w:t>Invite veterans to the class to discuss the importance of the freedoms Americans have.</w:t>
            </w:r>
            <w:r w:rsidR="00FB6D67" w:rsidRPr="00FB6D67">
              <w:t xml:space="preserve"> </w:t>
            </w:r>
          </w:p>
          <w:p w:rsidR="006771D0" w:rsidRDefault="006771D0" w:rsidP="003D0279">
            <w:pPr>
              <w:spacing w:line="216" w:lineRule="auto"/>
              <w:rPr>
                <w:color w:val="FF0000"/>
              </w:rPr>
            </w:pPr>
          </w:p>
          <w:p w:rsidR="006771D0" w:rsidRPr="009E6A03" w:rsidRDefault="006771D0" w:rsidP="006771D0">
            <w:pPr>
              <w:spacing w:line="216" w:lineRule="auto"/>
            </w:pPr>
            <w:r w:rsidRPr="009E6A03">
              <w:t xml:space="preserve">Have students examine the Declaration of Independence section that begins “When in </w:t>
            </w:r>
            <w:r w:rsidR="00675129" w:rsidRPr="009E6A03">
              <w:t>the Course of human events…</w:t>
            </w:r>
            <w:r w:rsidR="008B5345" w:rsidRPr="009E6A03">
              <w:t xml:space="preserve">” </w:t>
            </w:r>
            <w:r w:rsidRPr="009E6A03">
              <w:t>and ends with</w:t>
            </w:r>
            <w:r w:rsidRPr="009E6A03">
              <w:rPr>
                <w:i/>
                <w:iCs/>
              </w:rPr>
              <w:t xml:space="preserve"> </w:t>
            </w:r>
            <w:r w:rsidR="00675129" w:rsidRPr="009E6A03">
              <w:t>“…</w:t>
            </w:r>
            <w:r w:rsidRPr="009E6A03">
              <w:t>L</w:t>
            </w:r>
            <w:r w:rsidR="00675129" w:rsidRPr="009E6A03">
              <w:t xml:space="preserve">ife, Liberty and the Pursuit of </w:t>
            </w:r>
            <w:r w:rsidRPr="009E6A03">
              <w:t>Happiness</w:t>
            </w:r>
            <w:r w:rsidR="00675129" w:rsidRPr="009E6A03">
              <w:t>…”</w:t>
            </w:r>
            <w:r w:rsidRPr="009E6A03">
              <w:rPr>
                <w:i/>
                <w:iCs/>
              </w:rPr>
              <w:t xml:space="preserve"> </w:t>
            </w:r>
            <w:r w:rsidRPr="009E6A03">
              <w:t xml:space="preserve"> Then have the students examine the Preamble of the United States’ Constitution.  Allow students to restate the ideas in these parts of the documents through class presentations, drawings, poems, collages, etc. </w:t>
            </w:r>
          </w:p>
          <w:p w:rsidR="009D1D08" w:rsidRPr="00681E5A" w:rsidRDefault="009D1D08" w:rsidP="003D0279">
            <w:pPr>
              <w:spacing w:line="216" w:lineRule="auto"/>
              <w:rPr>
                <w:szCs w:val="20"/>
                <w:vertAlign w:val="subscript"/>
              </w:rPr>
            </w:pPr>
          </w:p>
          <w:p w:rsidR="00485C54" w:rsidRPr="007B4F53" w:rsidRDefault="00485C54" w:rsidP="00485C54">
            <w:pPr>
              <w:pStyle w:val="Default"/>
              <w:rPr>
                <w:b/>
                <w:sz w:val="20"/>
                <w:szCs w:val="20"/>
              </w:rPr>
            </w:pPr>
            <w:r w:rsidRPr="007B4F53">
              <w:rPr>
                <w:b/>
                <w:bCs/>
                <w:sz w:val="20"/>
                <w:szCs w:val="20"/>
              </w:rPr>
              <w:t xml:space="preserve">Diverse Learners </w:t>
            </w:r>
          </w:p>
          <w:p w:rsidR="00485C54" w:rsidRPr="00CD2075" w:rsidRDefault="00485C54" w:rsidP="00485C54">
            <w:pPr>
              <w:rPr>
                <w:rFonts w:eastAsia="Calibri"/>
                <w:b/>
                <w:szCs w:val="20"/>
              </w:rPr>
            </w:pPr>
            <w:r w:rsidRPr="00CD2075">
              <w:rPr>
                <w:rFonts w:eastAsia="Calibri"/>
                <w:spacing w:val="-1"/>
              </w:rPr>
              <w:t>S</w:t>
            </w:r>
            <w:r w:rsidRPr="00CD2075">
              <w:rPr>
                <w:rFonts w:eastAsia="Calibri"/>
              </w:rPr>
              <w:t>tr</w:t>
            </w:r>
            <w:r w:rsidRPr="00CD2075">
              <w:rPr>
                <w:rFonts w:eastAsia="Calibri"/>
                <w:spacing w:val="1"/>
              </w:rPr>
              <w:t>a</w:t>
            </w:r>
            <w:r w:rsidRPr="00CD2075">
              <w:rPr>
                <w:rFonts w:eastAsia="Calibri"/>
              </w:rPr>
              <w:t>t</w:t>
            </w:r>
            <w:r w:rsidRPr="00CD2075">
              <w:rPr>
                <w:rFonts w:eastAsia="Calibri"/>
                <w:spacing w:val="1"/>
              </w:rPr>
              <w:t>e</w:t>
            </w:r>
            <w:r w:rsidRPr="00CD2075">
              <w:rPr>
                <w:rFonts w:eastAsia="Calibri"/>
                <w:spacing w:val="-1"/>
              </w:rPr>
              <w:t>g</w:t>
            </w:r>
            <w:r w:rsidRPr="00CD2075">
              <w:rPr>
                <w:rFonts w:eastAsia="Calibri"/>
              </w:rPr>
              <w:t>ies</w:t>
            </w:r>
            <w:r w:rsidRPr="00CD2075">
              <w:rPr>
                <w:rFonts w:eastAsia="Calibri"/>
                <w:spacing w:val="-1"/>
              </w:rPr>
              <w:t xml:space="preserve"> </w:t>
            </w:r>
            <w:r w:rsidRPr="00CD2075">
              <w:rPr>
                <w:rFonts w:eastAsia="Calibri"/>
                <w:spacing w:val="-3"/>
              </w:rPr>
              <w:t>f</w:t>
            </w:r>
            <w:r w:rsidRPr="00CD2075">
              <w:rPr>
                <w:rFonts w:eastAsia="Calibri"/>
                <w:spacing w:val="1"/>
              </w:rPr>
              <w:t>o</w:t>
            </w:r>
            <w:r w:rsidRPr="00CD2075">
              <w:rPr>
                <w:rFonts w:eastAsia="Calibri"/>
              </w:rPr>
              <w:t>r</w:t>
            </w:r>
            <w:r w:rsidRPr="00CD2075">
              <w:rPr>
                <w:rFonts w:eastAsia="Calibri"/>
                <w:spacing w:val="-4"/>
              </w:rPr>
              <w:t xml:space="preserve"> </w:t>
            </w:r>
            <w:r w:rsidRPr="00CD2075">
              <w:rPr>
                <w:rFonts w:eastAsia="Calibri"/>
                <w:spacing w:val="1"/>
              </w:rPr>
              <w:t>m</w:t>
            </w:r>
            <w:r w:rsidRPr="00CD2075">
              <w:rPr>
                <w:rFonts w:eastAsia="Calibri"/>
              </w:rPr>
              <w:t>e</w:t>
            </w:r>
            <w:r w:rsidRPr="00CD2075">
              <w:rPr>
                <w:rFonts w:eastAsia="Calibri"/>
                <w:spacing w:val="1"/>
              </w:rPr>
              <w:t>e</w:t>
            </w:r>
            <w:r w:rsidRPr="00CD2075">
              <w:rPr>
                <w:rFonts w:eastAsia="Calibri"/>
              </w:rPr>
              <w:t>ti</w:t>
            </w:r>
            <w:r w:rsidRPr="00CD2075">
              <w:rPr>
                <w:rFonts w:eastAsia="Calibri"/>
                <w:spacing w:val="-1"/>
              </w:rPr>
              <w:t>n</w:t>
            </w:r>
            <w:r w:rsidRPr="00CD2075">
              <w:rPr>
                <w:rFonts w:eastAsia="Calibri"/>
              </w:rPr>
              <w:t>g</w:t>
            </w:r>
            <w:r w:rsidRPr="00CD2075">
              <w:rPr>
                <w:rFonts w:eastAsia="Calibri"/>
                <w:spacing w:val="-5"/>
              </w:rPr>
              <w:t xml:space="preserve"> </w:t>
            </w:r>
            <w:r w:rsidRPr="00CD2075">
              <w:rPr>
                <w:rFonts w:eastAsia="Calibri"/>
              </w:rPr>
              <w:t>t</w:t>
            </w:r>
            <w:r w:rsidRPr="00CD2075">
              <w:rPr>
                <w:rFonts w:eastAsia="Calibri"/>
                <w:spacing w:val="-3"/>
              </w:rPr>
              <w:t>h</w:t>
            </w:r>
            <w:r w:rsidRPr="00CD2075">
              <w:rPr>
                <w:rFonts w:eastAsia="Calibri"/>
              </w:rPr>
              <w:t>e</w:t>
            </w:r>
            <w:r w:rsidRPr="00CD2075">
              <w:rPr>
                <w:rFonts w:eastAsia="Calibri"/>
                <w:spacing w:val="-1"/>
              </w:rPr>
              <w:t xml:space="preserve"> n</w:t>
            </w:r>
            <w:r w:rsidRPr="00CD2075">
              <w:rPr>
                <w:rFonts w:eastAsia="Calibri"/>
              </w:rPr>
              <w:t>e</w:t>
            </w:r>
            <w:r w:rsidRPr="00CD2075">
              <w:rPr>
                <w:rFonts w:eastAsia="Calibri"/>
                <w:spacing w:val="1"/>
              </w:rPr>
              <w:t>e</w:t>
            </w:r>
            <w:r w:rsidRPr="00CD2075">
              <w:rPr>
                <w:rFonts w:eastAsia="Calibri"/>
                <w:spacing w:val="-1"/>
              </w:rPr>
              <w:t>d</w:t>
            </w:r>
            <w:r w:rsidRPr="00CD2075">
              <w:rPr>
                <w:rFonts w:eastAsia="Calibri"/>
              </w:rPr>
              <w:t>s</w:t>
            </w:r>
            <w:r w:rsidRPr="00CD2075">
              <w:rPr>
                <w:rFonts w:eastAsia="Calibri"/>
                <w:spacing w:val="-2"/>
              </w:rPr>
              <w:t xml:space="preserve"> </w:t>
            </w:r>
            <w:r w:rsidRPr="00CD2075">
              <w:rPr>
                <w:rFonts w:eastAsia="Calibri"/>
                <w:spacing w:val="1"/>
              </w:rPr>
              <w:t>o</w:t>
            </w:r>
            <w:r w:rsidRPr="00CD2075">
              <w:rPr>
                <w:rFonts w:eastAsia="Calibri"/>
              </w:rPr>
              <w:t>f all</w:t>
            </w:r>
            <w:r w:rsidRPr="00CD2075">
              <w:rPr>
                <w:rFonts w:eastAsia="Calibri"/>
                <w:spacing w:val="-2"/>
              </w:rPr>
              <w:t xml:space="preserve"> </w:t>
            </w:r>
            <w:r w:rsidRPr="00CD2075">
              <w:rPr>
                <w:rFonts w:eastAsia="Calibri"/>
              </w:rPr>
              <w:t>l</w:t>
            </w:r>
            <w:r w:rsidRPr="00CD2075">
              <w:rPr>
                <w:rFonts w:eastAsia="Calibri"/>
                <w:spacing w:val="-2"/>
              </w:rPr>
              <w:t>e</w:t>
            </w:r>
            <w:r w:rsidRPr="00CD2075">
              <w:rPr>
                <w:rFonts w:eastAsia="Calibri"/>
              </w:rPr>
              <w:t>arn</w:t>
            </w:r>
            <w:r w:rsidRPr="00CD2075">
              <w:rPr>
                <w:rFonts w:eastAsia="Calibri"/>
                <w:spacing w:val="1"/>
              </w:rPr>
              <w:t>e</w:t>
            </w:r>
            <w:r w:rsidRPr="00CD2075">
              <w:rPr>
                <w:rFonts w:eastAsia="Calibri"/>
              </w:rPr>
              <w:t>rs</w:t>
            </w:r>
            <w:r w:rsidRPr="00CD2075">
              <w:rPr>
                <w:rFonts w:eastAsia="Calibri"/>
                <w:spacing w:val="1"/>
              </w:rPr>
              <w:t xml:space="preserve"> </w:t>
            </w:r>
            <w:r w:rsidRPr="00CD2075">
              <w:rPr>
                <w:rFonts w:eastAsia="Calibri"/>
              </w:rPr>
              <w:t>i</w:t>
            </w:r>
            <w:r w:rsidRPr="00CD2075">
              <w:rPr>
                <w:rFonts w:eastAsia="Calibri"/>
                <w:spacing w:val="-3"/>
              </w:rPr>
              <w:t>n</w:t>
            </w:r>
            <w:r w:rsidRPr="00CD2075">
              <w:rPr>
                <w:rFonts w:eastAsia="Calibri"/>
              </w:rPr>
              <w:t>cl</w:t>
            </w:r>
            <w:r w:rsidRPr="00CD2075">
              <w:rPr>
                <w:rFonts w:eastAsia="Calibri"/>
                <w:spacing w:val="-1"/>
              </w:rPr>
              <w:t>ud</w:t>
            </w:r>
            <w:r w:rsidRPr="00CD2075">
              <w:rPr>
                <w:rFonts w:eastAsia="Calibri"/>
                <w:spacing w:val="-5"/>
              </w:rPr>
              <w:t>i</w:t>
            </w:r>
            <w:r w:rsidRPr="00CD2075">
              <w:rPr>
                <w:rFonts w:eastAsia="Calibri"/>
                <w:spacing w:val="-1"/>
              </w:rPr>
              <w:t>n</w:t>
            </w:r>
            <w:r w:rsidRPr="00CD2075">
              <w:rPr>
                <w:rFonts w:eastAsia="Calibri"/>
              </w:rPr>
              <w:t xml:space="preserve">g </w:t>
            </w:r>
            <w:r w:rsidRPr="00CD2075">
              <w:rPr>
                <w:rFonts w:eastAsia="Calibri"/>
                <w:spacing w:val="-1"/>
              </w:rPr>
              <w:t>g</w:t>
            </w:r>
            <w:r w:rsidRPr="00CD2075">
              <w:rPr>
                <w:rFonts w:eastAsia="Calibri"/>
              </w:rPr>
              <w:t>ift</w:t>
            </w:r>
            <w:r w:rsidRPr="00CD2075">
              <w:rPr>
                <w:rFonts w:eastAsia="Calibri"/>
                <w:spacing w:val="1"/>
              </w:rPr>
              <w:t>e</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tud</w:t>
            </w:r>
            <w:r w:rsidRPr="00CD2075">
              <w:rPr>
                <w:rFonts w:eastAsia="Calibri"/>
                <w:spacing w:val="1"/>
              </w:rPr>
              <w:t>e</w:t>
            </w:r>
            <w:r w:rsidRPr="00CD2075">
              <w:rPr>
                <w:rFonts w:eastAsia="Calibri"/>
                <w:spacing w:val="-1"/>
              </w:rPr>
              <w:t>n</w:t>
            </w:r>
            <w:r w:rsidRPr="00CD2075">
              <w:rPr>
                <w:rFonts w:eastAsia="Calibri"/>
                <w:spacing w:val="-2"/>
              </w:rPr>
              <w:t>t</w:t>
            </w:r>
            <w:r w:rsidRPr="00CD2075">
              <w:rPr>
                <w:rFonts w:eastAsia="Calibri"/>
              </w:rPr>
              <w:t>s,</w:t>
            </w:r>
            <w:r w:rsidRPr="00CD2075">
              <w:rPr>
                <w:rFonts w:eastAsia="Calibri"/>
                <w:spacing w:val="-2"/>
              </w:rPr>
              <w:t xml:space="preserve"> </w:t>
            </w:r>
            <w:r w:rsidRPr="00CD2075">
              <w:rPr>
                <w:rFonts w:eastAsia="Calibri"/>
              </w:rPr>
              <w:t>E</w:t>
            </w:r>
            <w:r w:rsidRPr="00CD2075">
              <w:rPr>
                <w:rFonts w:eastAsia="Calibri"/>
                <w:spacing w:val="-3"/>
              </w:rPr>
              <w:t>n</w:t>
            </w:r>
            <w:r w:rsidRPr="00CD2075">
              <w:rPr>
                <w:rFonts w:eastAsia="Calibri"/>
                <w:spacing w:val="-1"/>
              </w:rPr>
              <w:t>g</w:t>
            </w:r>
            <w:r w:rsidRPr="00CD2075">
              <w:rPr>
                <w:rFonts w:eastAsia="Calibri"/>
              </w:rPr>
              <w:t>lish</w:t>
            </w:r>
            <w:r w:rsidRPr="00CD2075">
              <w:rPr>
                <w:rFonts w:eastAsia="Calibri"/>
                <w:spacing w:val="-5"/>
              </w:rPr>
              <w:t xml:space="preserve"> </w:t>
            </w:r>
            <w:r w:rsidRPr="00CD2075">
              <w:rPr>
                <w:rFonts w:eastAsia="Calibri"/>
                <w:spacing w:val="1"/>
              </w:rPr>
              <w:t>L</w:t>
            </w:r>
            <w:r w:rsidRPr="00CD2075">
              <w:rPr>
                <w:rFonts w:eastAsia="Calibri"/>
              </w:rPr>
              <w:t>a</w:t>
            </w:r>
            <w:r w:rsidRPr="00CD2075">
              <w:rPr>
                <w:rFonts w:eastAsia="Calibri"/>
                <w:spacing w:val="-1"/>
              </w:rPr>
              <w:t>ngu</w:t>
            </w:r>
            <w:r w:rsidRPr="00CD2075">
              <w:rPr>
                <w:rFonts w:eastAsia="Calibri"/>
              </w:rPr>
              <w:t>a</w:t>
            </w:r>
            <w:r w:rsidRPr="00CD2075">
              <w:rPr>
                <w:rFonts w:eastAsia="Calibri"/>
                <w:spacing w:val="-3"/>
              </w:rPr>
              <w:t>g</w:t>
            </w:r>
            <w:r w:rsidRPr="00CD2075">
              <w:rPr>
                <w:rFonts w:eastAsia="Calibri"/>
              </w:rPr>
              <w:t>e</w:t>
            </w:r>
            <w:r w:rsidRPr="00CD2075">
              <w:rPr>
                <w:rFonts w:eastAsia="Calibri"/>
                <w:spacing w:val="1"/>
              </w:rPr>
              <w:t xml:space="preserve"> </w:t>
            </w:r>
            <w:r w:rsidRPr="00CD2075">
              <w:rPr>
                <w:rFonts w:eastAsia="Calibri"/>
                <w:spacing w:val="-2"/>
              </w:rPr>
              <w:t>L</w:t>
            </w:r>
            <w:r w:rsidRPr="00CD2075">
              <w:rPr>
                <w:rFonts w:eastAsia="Calibri"/>
                <w:spacing w:val="1"/>
              </w:rPr>
              <w:t>e</w:t>
            </w:r>
            <w:r w:rsidRPr="00CD2075">
              <w:rPr>
                <w:rFonts w:eastAsia="Calibri"/>
              </w:rPr>
              <w:t>ar</w:t>
            </w:r>
            <w:r w:rsidRPr="00CD2075">
              <w:rPr>
                <w:rFonts w:eastAsia="Calibri"/>
                <w:spacing w:val="-1"/>
              </w:rPr>
              <w:t>n</w:t>
            </w:r>
            <w:r w:rsidRPr="00CD2075">
              <w:rPr>
                <w:rFonts w:eastAsia="Calibri"/>
                <w:spacing w:val="1"/>
              </w:rPr>
              <w:t>e</w:t>
            </w:r>
            <w:r w:rsidRPr="00CD2075">
              <w:rPr>
                <w:rFonts w:eastAsia="Calibri"/>
              </w:rPr>
              <w:t>rs</w:t>
            </w:r>
            <w:r w:rsidRPr="00CD2075">
              <w:rPr>
                <w:rFonts w:eastAsia="Calibri"/>
                <w:spacing w:val="-4"/>
              </w:rPr>
              <w:t xml:space="preserve"> </w:t>
            </w:r>
            <w:r w:rsidRPr="00CD2075">
              <w:rPr>
                <w:rFonts w:eastAsia="Calibri"/>
              </w:rPr>
              <w:t>(E</w:t>
            </w:r>
            <w:r w:rsidRPr="00CD2075">
              <w:rPr>
                <w:rFonts w:eastAsia="Calibri"/>
                <w:spacing w:val="-2"/>
              </w:rPr>
              <w:t>L</w:t>
            </w:r>
            <w:r w:rsidRPr="00CD2075">
              <w:rPr>
                <w:rFonts w:eastAsia="Calibri"/>
                <w:spacing w:val="1"/>
              </w:rPr>
              <w:t>L</w:t>
            </w:r>
            <w:r w:rsidRPr="00CD2075">
              <w:rPr>
                <w:rFonts w:eastAsia="Calibri"/>
              </w:rPr>
              <w:t>)</w:t>
            </w:r>
            <w:r w:rsidRPr="00CD2075">
              <w:rPr>
                <w:rFonts w:eastAsia="Calibri"/>
                <w:spacing w:val="1"/>
              </w:rPr>
              <w:t xml:space="preserve"> </w:t>
            </w:r>
            <w:r w:rsidRPr="00CD2075">
              <w:rPr>
                <w:rFonts w:eastAsia="Calibri"/>
              </w:rPr>
              <w:t>a</w:t>
            </w:r>
            <w:r w:rsidRPr="00CD2075">
              <w:rPr>
                <w:rFonts w:eastAsia="Calibri"/>
                <w:spacing w:val="-6"/>
              </w:rPr>
              <w:t>n</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w:t>
            </w:r>
            <w:r w:rsidRPr="00CD2075">
              <w:rPr>
                <w:rFonts w:eastAsia="Calibri"/>
                <w:spacing w:val="-1"/>
              </w:rPr>
              <w:t>ud</w:t>
            </w:r>
            <w:r w:rsidRPr="00CD2075">
              <w:rPr>
                <w:rFonts w:eastAsia="Calibri"/>
                <w:spacing w:val="1"/>
              </w:rPr>
              <w:t>e</w:t>
            </w:r>
            <w:r w:rsidRPr="00CD2075">
              <w:rPr>
                <w:rFonts w:eastAsia="Calibri"/>
                <w:spacing w:val="-3"/>
              </w:rPr>
              <w:t>n</w:t>
            </w:r>
            <w:r w:rsidRPr="00CD2075">
              <w:rPr>
                <w:rFonts w:eastAsia="Calibri"/>
              </w:rPr>
              <w:t>ts</w:t>
            </w:r>
            <w:r w:rsidRPr="00CD2075">
              <w:rPr>
                <w:rFonts w:eastAsia="Calibri"/>
                <w:spacing w:val="-2"/>
              </w:rPr>
              <w:t xml:space="preserve"> </w:t>
            </w:r>
            <w:r w:rsidRPr="00CD2075">
              <w:rPr>
                <w:rFonts w:eastAsia="Calibri"/>
              </w:rPr>
              <w:t>w</w:t>
            </w:r>
            <w:r w:rsidRPr="00CD2075">
              <w:rPr>
                <w:rFonts w:eastAsia="Calibri"/>
                <w:spacing w:val="-2"/>
              </w:rPr>
              <w:t>i</w:t>
            </w:r>
            <w:r w:rsidRPr="00CD2075">
              <w:rPr>
                <w:rFonts w:eastAsia="Calibri"/>
              </w:rPr>
              <w:t>th</w:t>
            </w:r>
            <w:r w:rsidRPr="00CD2075">
              <w:rPr>
                <w:rFonts w:eastAsia="Calibri"/>
                <w:spacing w:val="1"/>
              </w:rPr>
              <w:t xml:space="preserve"> </w:t>
            </w:r>
            <w:r w:rsidRPr="00CD2075">
              <w:rPr>
                <w:rFonts w:eastAsia="Calibri"/>
                <w:spacing w:val="-1"/>
              </w:rPr>
              <w:t>d</w:t>
            </w:r>
            <w:r w:rsidRPr="00CD2075">
              <w:rPr>
                <w:rFonts w:eastAsia="Calibri"/>
              </w:rPr>
              <w:t>isa</w:t>
            </w:r>
            <w:r w:rsidRPr="00CD2075">
              <w:rPr>
                <w:rFonts w:eastAsia="Calibri"/>
                <w:spacing w:val="-1"/>
              </w:rPr>
              <w:t>b</w:t>
            </w:r>
            <w:r w:rsidRPr="00CD2075">
              <w:rPr>
                <w:rFonts w:eastAsia="Calibri"/>
              </w:rPr>
              <w:t>il</w:t>
            </w:r>
            <w:r w:rsidRPr="00CD2075">
              <w:rPr>
                <w:rFonts w:eastAsia="Calibri"/>
                <w:spacing w:val="-3"/>
              </w:rPr>
              <w:t>i</w:t>
            </w:r>
            <w:r w:rsidRPr="00CD2075">
              <w:rPr>
                <w:rFonts w:eastAsia="Calibri"/>
              </w:rPr>
              <w:t>ti</w:t>
            </w:r>
            <w:r w:rsidRPr="00CD2075">
              <w:rPr>
                <w:rFonts w:eastAsia="Calibri"/>
                <w:spacing w:val="-2"/>
              </w:rPr>
              <w:t>e</w:t>
            </w:r>
            <w:r w:rsidRPr="00CD2075">
              <w:rPr>
                <w:rFonts w:eastAsia="Calibri"/>
              </w:rPr>
              <w:t>s</w:t>
            </w:r>
            <w:r w:rsidRPr="00CD2075">
              <w:rPr>
                <w:rFonts w:eastAsia="Calibri"/>
                <w:spacing w:val="-4"/>
              </w:rPr>
              <w:t xml:space="preserve"> </w:t>
            </w:r>
            <w:r w:rsidRPr="00CD2075">
              <w:rPr>
                <w:rFonts w:eastAsia="Calibri"/>
                <w:spacing w:val="3"/>
              </w:rPr>
              <w:t>c</w:t>
            </w:r>
            <w:r w:rsidRPr="00CD2075">
              <w:rPr>
                <w:rFonts w:eastAsia="Calibri"/>
              </w:rPr>
              <w:t xml:space="preserve">an </w:t>
            </w:r>
            <w:r w:rsidRPr="00CD2075">
              <w:rPr>
                <w:rFonts w:eastAsia="Calibri"/>
                <w:spacing w:val="-1"/>
              </w:rPr>
              <w:t>b</w:t>
            </w:r>
            <w:r w:rsidRPr="00CD2075">
              <w:rPr>
                <w:rFonts w:eastAsia="Calibri"/>
              </w:rPr>
              <w:t>e f</w:t>
            </w:r>
            <w:r w:rsidRPr="00CD2075">
              <w:rPr>
                <w:rFonts w:eastAsia="Calibri"/>
                <w:spacing w:val="1"/>
              </w:rPr>
              <w:t>o</w:t>
            </w:r>
            <w:r w:rsidRPr="00CD2075">
              <w:rPr>
                <w:rFonts w:eastAsia="Calibri"/>
                <w:spacing w:val="-1"/>
              </w:rPr>
              <w:t>u</w:t>
            </w:r>
            <w:r w:rsidRPr="00CD2075">
              <w:rPr>
                <w:rFonts w:eastAsia="Calibri"/>
              </w:rPr>
              <w:t>nd</w:t>
            </w:r>
            <w:r w:rsidRPr="00CD2075">
              <w:rPr>
                <w:rFonts w:eastAsia="Calibri"/>
                <w:spacing w:val="-1"/>
              </w:rPr>
              <w:t xml:space="preserve"> </w:t>
            </w:r>
            <w:r w:rsidRPr="00CD2075">
              <w:rPr>
                <w:rFonts w:eastAsia="Calibri"/>
              </w:rPr>
              <w:t xml:space="preserve">at </w:t>
            </w:r>
            <w:hyperlink r:id="rId25" w:history="1">
              <w:r w:rsidRPr="00CD2075">
                <w:rPr>
                  <w:rFonts w:eastAsia="Calibri"/>
                  <w:color w:val="0000FF"/>
                  <w:u w:val="single"/>
                </w:rPr>
                <w:t>t</w:t>
              </w:r>
              <w:r w:rsidRPr="00CD2075">
                <w:rPr>
                  <w:rFonts w:eastAsia="Calibri"/>
                  <w:color w:val="0000FF"/>
                  <w:spacing w:val="-1"/>
                  <w:u w:val="single"/>
                </w:rPr>
                <w:t>h</w:t>
              </w:r>
              <w:r w:rsidRPr="00CD2075">
                <w:rPr>
                  <w:rFonts w:eastAsia="Calibri"/>
                  <w:color w:val="0000FF"/>
                  <w:u w:val="single"/>
                </w:rPr>
                <w:t>is</w:t>
              </w:r>
              <w:r w:rsidRPr="00CD2075">
                <w:rPr>
                  <w:rFonts w:eastAsia="Calibri"/>
                  <w:color w:val="0000FF"/>
                  <w:spacing w:val="-1"/>
                  <w:u w:val="single"/>
                </w:rPr>
                <w:t xml:space="preserve"> </w:t>
              </w:r>
              <w:r w:rsidRPr="00CD2075">
                <w:rPr>
                  <w:rFonts w:eastAsia="Calibri"/>
                  <w:color w:val="0000FF"/>
                  <w:u w:val="single"/>
                </w:rPr>
                <w:t>s</w:t>
              </w:r>
              <w:r w:rsidRPr="00CD2075">
                <w:rPr>
                  <w:rFonts w:eastAsia="Calibri"/>
                  <w:color w:val="0000FF"/>
                  <w:spacing w:val="-3"/>
                  <w:u w:val="single"/>
                </w:rPr>
                <w:t>i</w:t>
              </w:r>
              <w:r w:rsidRPr="00CD2075">
                <w:rPr>
                  <w:rFonts w:eastAsia="Calibri"/>
                  <w:color w:val="0000FF"/>
                  <w:u w:val="single"/>
                </w:rPr>
                <w:t>te</w:t>
              </w:r>
              <w:r w:rsidRPr="00CD2075">
                <w:rPr>
                  <w:rFonts w:eastAsia="Calibri"/>
                  <w:color w:val="0000FF"/>
                </w:rPr>
                <w:t>.</w:t>
              </w:r>
            </w:hyperlink>
            <w:r w:rsidRPr="00CD2075">
              <w:t xml:space="preserve"> </w:t>
            </w:r>
            <w:r w:rsidRPr="00CD2075">
              <w:rPr>
                <w:rFonts w:eastAsia="Calibri"/>
                <w:szCs w:val="20"/>
              </w:rPr>
              <w:t xml:space="preserve">Additional strategies and resources based on the Universal Design for Learning principles can be found at </w:t>
            </w:r>
            <w:hyperlink r:id="rId26" w:history="1">
              <w:r w:rsidRPr="00CD2075">
                <w:rPr>
                  <w:rFonts w:eastAsia="Calibri"/>
                  <w:color w:val="0000FF"/>
                  <w:szCs w:val="20"/>
                  <w:u w:val="single"/>
                </w:rPr>
                <w:t>www.cast.org</w:t>
              </w:r>
            </w:hyperlink>
            <w:r w:rsidRPr="00CD2075">
              <w:rPr>
                <w:rFonts w:eastAsia="Calibri"/>
                <w:szCs w:val="20"/>
              </w:rPr>
              <w:t>.</w:t>
            </w:r>
          </w:p>
          <w:p w:rsidR="009D1D08" w:rsidRPr="00FB6D67" w:rsidRDefault="009D1D08" w:rsidP="003D0279">
            <w:pPr>
              <w:spacing w:line="216" w:lineRule="auto"/>
              <w:rPr>
                <w:szCs w:val="20"/>
              </w:rPr>
            </w:pPr>
          </w:p>
          <w:p w:rsidR="009D1D08" w:rsidRPr="00FB6D67" w:rsidRDefault="009D1D08" w:rsidP="003D0279">
            <w:pPr>
              <w:pStyle w:val="Style3"/>
              <w:framePr w:hSpace="0" w:wrap="auto" w:vAnchor="margin" w:hAnchor="text" w:yAlign="inline"/>
              <w:spacing w:line="216" w:lineRule="auto"/>
              <w:rPr>
                <w:szCs w:val="20"/>
                <w:u w:val="none"/>
              </w:rPr>
            </w:pPr>
            <w:r w:rsidRPr="00FB6D67">
              <w:rPr>
                <w:szCs w:val="20"/>
                <w:u w:val="none"/>
              </w:rPr>
              <w:t>Instructional Resources</w:t>
            </w:r>
          </w:p>
          <w:p w:rsidR="00B617E6" w:rsidRPr="00FB6D67" w:rsidRDefault="001B1FCD" w:rsidP="003D0279">
            <w:pPr>
              <w:pStyle w:val="Style3"/>
              <w:framePr w:hSpace="0" w:wrap="auto" w:vAnchor="margin" w:hAnchor="text" w:yAlign="inline"/>
              <w:spacing w:after="0" w:line="216" w:lineRule="auto"/>
              <w:rPr>
                <w:szCs w:val="20"/>
                <w:u w:val="none"/>
              </w:rPr>
            </w:pPr>
            <w:r w:rsidRPr="00FB6D67">
              <w:rPr>
                <w:szCs w:val="20"/>
                <w:u w:val="none"/>
              </w:rPr>
              <w:t>American Memory Collection</w:t>
            </w:r>
          </w:p>
          <w:p w:rsidR="00A975E3" w:rsidRPr="00FB6D67" w:rsidRDefault="00C97A06" w:rsidP="003D0279">
            <w:pPr>
              <w:spacing w:line="216" w:lineRule="auto"/>
              <w:rPr>
                <w:color w:val="1F497D"/>
              </w:rPr>
            </w:pPr>
            <w:hyperlink r:id="rId27" w:history="1">
              <w:r w:rsidR="00A975E3" w:rsidRPr="00FB6D67">
                <w:rPr>
                  <w:rStyle w:val="Hyperlink"/>
                  <w:u w:val="none"/>
                </w:rPr>
                <w:t>http://memory.loc.gov/ammem/index.html</w:t>
              </w:r>
            </w:hyperlink>
          </w:p>
          <w:p w:rsidR="007F284C" w:rsidRDefault="00A975E3" w:rsidP="003D0279">
            <w:pPr>
              <w:spacing w:line="216" w:lineRule="auto"/>
              <w:rPr>
                <w:bCs/>
                <w:iCs/>
                <w:color w:val="C00000"/>
                <w:kern w:val="36"/>
                <w:szCs w:val="20"/>
              </w:rPr>
            </w:pPr>
            <w:r w:rsidRPr="004A25C2">
              <w:rPr>
                <w:color w:val="000000" w:themeColor="text1"/>
              </w:rPr>
              <w:t xml:space="preserve">Search for </w:t>
            </w:r>
            <w:r w:rsidR="001B1FCD" w:rsidRPr="004A25C2">
              <w:rPr>
                <w:bCs/>
                <w:iCs/>
                <w:color w:val="000000" w:themeColor="text1"/>
                <w:kern w:val="36"/>
                <w:szCs w:val="20"/>
              </w:rPr>
              <w:t>information</w:t>
            </w:r>
            <w:r w:rsidR="001B1FCD" w:rsidRPr="00FB6D67">
              <w:rPr>
                <w:bCs/>
                <w:iCs/>
                <w:kern w:val="36"/>
                <w:szCs w:val="20"/>
              </w:rPr>
              <w:t xml:space="preserve"> on the</w:t>
            </w:r>
            <w:r w:rsidR="00D75087" w:rsidRPr="00FB6D67">
              <w:rPr>
                <w:bCs/>
                <w:iCs/>
                <w:kern w:val="36"/>
                <w:szCs w:val="20"/>
              </w:rPr>
              <w:t xml:space="preserve"> </w:t>
            </w:r>
            <w:r w:rsidR="00606E91" w:rsidRPr="00FB6D67">
              <w:rPr>
                <w:bCs/>
                <w:iCs/>
                <w:kern w:val="36"/>
                <w:szCs w:val="20"/>
              </w:rPr>
              <w:t xml:space="preserve">colonists, </w:t>
            </w:r>
            <w:r w:rsidR="00ED2918">
              <w:rPr>
                <w:bCs/>
                <w:iCs/>
                <w:kern w:val="36"/>
                <w:szCs w:val="20"/>
              </w:rPr>
              <w:t>taxes,</w:t>
            </w:r>
            <w:r w:rsidR="001B1FCD" w:rsidRPr="00FB6D67">
              <w:rPr>
                <w:bCs/>
                <w:iCs/>
                <w:kern w:val="36"/>
                <w:szCs w:val="20"/>
              </w:rPr>
              <w:t xml:space="preserve"> Proclamation of </w:t>
            </w:r>
            <w:r w:rsidR="001B1FCD" w:rsidRPr="00ED2918">
              <w:rPr>
                <w:bCs/>
                <w:iCs/>
                <w:kern w:val="36"/>
                <w:szCs w:val="20"/>
              </w:rPr>
              <w:t>1763</w:t>
            </w:r>
            <w:r w:rsidR="00636ED3">
              <w:rPr>
                <w:bCs/>
                <w:iCs/>
                <w:color w:val="C00000"/>
                <w:kern w:val="36"/>
                <w:szCs w:val="20"/>
              </w:rPr>
              <w:t>.</w:t>
            </w:r>
          </w:p>
          <w:p w:rsidR="003632EB" w:rsidRDefault="003632EB" w:rsidP="003D0279">
            <w:pPr>
              <w:spacing w:line="216" w:lineRule="auto"/>
              <w:rPr>
                <w:bCs/>
                <w:iCs/>
                <w:kern w:val="36"/>
                <w:szCs w:val="20"/>
              </w:rPr>
            </w:pPr>
          </w:p>
          <w:p w:rsidR="00E3747F" w:rsidRPr="009E6A03" w:rsidRDefault="00E3747F" w:rsidP="007F284C">
            <w:pPr>
              <w:spacing w:line="216" w:lineRule="auto"/>
              <w:rPr>
                <w:b/>
              </w:rPr>
            </w:pPr>
            <w:r w:rsidRPr="009E6A03">
              <w:rPr>
                <w:b/>
              </w:rPr>
              <w:t>National Archives</w:t>
            </w:r>
          </w:p>
          <w:p w:rsidR="00ED2918" w:rsidRPr="00E3747F" w:rsidRDefault="00C97A06" w:rsidP="007F284C">
            <w:pPr>
              <w:spacing w:line="216" w:lineRule="auto"/>
              <w:rPr>
                <w:b/>
                <w:color w:val="C00000"/>
              </w:rPr>
            </w:pPr>
            <w:hyperlink r:id="rId28" w:history="1">
              <w:r w:rsidR="00ED2918" w:rsidRPr="004B70DF">
                <w:rPr>
                  <w:rStyle w:val="Hyperlink"/>
                </w:rPr>
                <w:t>http://www.archives.gov/exhibits/charters/charters_of_freedom_1.html</w:t>
              </w:r>
            </w:hyperlink>
          </w:p>
          <w:p w:rsidR="007F284C" w:rsidRPr="009E6A03" w:rsidRDefault="00784850" w:rsidP="007F284C">
            <w:pPr>
              <w:spacing w:line="216" w:lineRule="auto"/>
              <w:rPr>
                <w:szCs w:val="20"/>
              </w:rPr>
            </w:pPr>
            <w:r w:rsidRPr="009E6A03">
              <w:t>The original</w:t>
            </w:r>
            <w:r w:rsidR="00DF0E77" w:rsidRPr="009E6A03">
              <w:t xml:space="preserve"> text of the </w:t>
            </w:r>
            <w:r w:rsidR="00E3747F" w:rsidRPr="009E6A03">
              <w:t>Declaration of Independence</w:t>
            </w:r>
            <w:r w:rsidR="001A184E" w:rsidRPr="009E6A03">
              <w:t xml:space="preserve"> and the U</w:t>
            </w:r>
            <w:r w:rsidR="00D15E08" w:rsidRPr="009E6A03">
              <w:t>.</w:t>
            </w:r>
            <w:r w:rsidR="001A184E" w:rsidRPr="009E6A03">
              <w:t>S</w:t>
            </w:r>
            <w:r w:rsidR="00D15E08" w:rsidRPr="009E6A03">
              <w:t>.</w:t>
            </w:r>
            <w:r w:rsidR="001A184E" w:rsidRPr="009E6A03">
              <w:t xml:space="preserve"> Constitution</w:t>
            </w:r>
            <w:r w:rsidR="00E3747F" w:rsidRPr="009E6A03">
              <w:t xml:space="preserve"> can be found </w:t>
            </w:r>
            <w:r w:rsidR="007F284C" w:rsidRPr="009E6A03">
              <w:t>at the National Archives</w:t>
            </w:r>
            <w:r w:rsidRPr="009E6A03">
              <w:t xml:space="preserve"> web page.</w:t>
            </w:r>
          </w:p>
          <w:p w:rsidR="004B4462" w:rsidRDefault="004B4462" w:rsidP="003D0279">
            <w:pPr>
              <w:spacing w:line="216" w:lineRule="auto"/>
              <w:rPr>
                <w:bCs/>
                <w:iCs/>
                <w:kern w:val="36"/>
                <w:szCs w:val="20"/>
              </w:rPr>
            </w:pPr>
          </w:p>
          <w:p w:rsidR="009D1D08" w:rsidRPr="00FB6D67" w:rsidRDefault="009D1D08" w:rsidP="003D0279">
            <w:pPr>
              <w:spacing w:line="216" w:lineRule="auto"/>
              <w:rPr>
                <w:b/>
                <w:szCs w:val="20"/>
              </w:rPr>
            </w:pPr>
            <w:r w:rsidRPr="00FB6D67">
              <w:rPr>
                <w:b/>
                <w:szCs w:val="20"/>
              </w:rPr>
              <w:t>Connections</w:t>
            </w:r>
          </w:p>
          <w:p w:rsidR="009D1D08" w:rsidRPr="009E6A03" w:rsidRDefault="001E64F3" w:rsidP="003D0279">
            <w:pPr>
              <w:spacing w:line="216" w:lineRule="auto"/>
              <w:ind w:right="688"/>
              <w:rPr>
                <w:szCs w:val="20"/>
              </w:rPr>
            </w:pPr>
            <w:r w:rsidRPr="009E6A03">
              <w:rPr>
                <w:szCs w:val="20"/>
              </w:rPr>
              <w:t xml:space="preserve">Connect to Government </w:t>
            </w:r>
            <w:hyperlink w:anchor="gradefour_cs_fifteen" w:history="1">
              <w:r w:rsidRPr="008809E8">
                <w:rPr>
                  <w:rStyle w:val="Hyperlink"/>
                  <w:szCs w:val="20"/>
                  <w:u w:val="none"/>
                </w:rPr>
                <w:t xml:space="preserve">Content Statement </w:t>
              </w:r>
              <w:r w:rsidR="00BD0530" w:rsidRPr="008809E8">
                <w:rPr>
                  <w:rStyle w:val="Hyperlink"/>
                  <w:szCs w:val="20"/>
                  <w:u w:val="none"/>
                </w:rPr>
                <w:t>15</w:t>
              </w:r>
            </w:hyperlink>
            <w:r w:rsidR="00BD0530" w:rsidRPr="009E6A03">
              <w:rPr>
                <w:szCs w:val="20"/>
              </w:rPr>
              <w:t xml:space="preserve"> and </w:t>
            </w:r>
            <w:r w:rsidR="00BD0530" w:rsidRPr="00110DC9">
              <w:rPr>
                <w:szCs w:val="20"/>
              </w:rPr>
              <w:t xml:space="preserve">Government </w:t>
            </w:r>
            <w:hyperlink w:anchor="gradefour_cs_nineteen" w:history="1">
              <w:r w:rsidR="00BD0530" w:rsidRPr="00110DC9">
                <w:rPr>
                  <w:rStyle w:val="Hyperlink"/>
                  <w:szCs w:val="20"/>
                  <w:u w:val="none"/>
                </w:rPr>
                <w:t xml:space="preserve">Content Statement </w:t>
              </w:r>
              <w:r w:rsidRPr="00110DC9">
                <w:rPr>
                  <w:rStyle w:val="Hyperlink"/>
                  <w:szCs w:val="20"/>
                  <w:u w:val="none"/>
                </w:rPr>
                <w:t>19</w:t>
              </w:r>
            </w:hyperlink>
            <w:r w:rsidRPr="009E6A03">
              <w:rPr>
                <w:szCs w:val="20"/>
              </w:rPr>
              <w:t xml:space="preserve">, regarding the </w:t>
            </w:r>
            <w:r w:rsidR="00CC5BD7" w:rsidRPr="009E6A03">
              <w:rPr>
                <w:szCs w:val="20"/>
              </w:rPr>
              <w:t xml:space="preserve">Articles of Confederation and the </w:t>
            </w:r>
            <w:r w:rsidRPr="009E6A03">
              <w:rPr>
                <w:szCs w:val="20"/>
              </w:rPr>
              <w:t>Bill of Rights.</w:t>
            </w:r>
          </w:p>
          <w:p w:rsidR="001E64F3" w:rsidRPr="009E6A03" w:rsidRDefault="001E64F3" w:rsidP="003D0279">
            <w:pPr>
              <w:spacing w:line="216" w:lineRule="auto"/>
              <w:ind w:right="688"/>
              <w:rPr>
                <w:szCs w:val="20"/>
              </w:rPr>
            </w:pPr>
          </w:p>
          <w:p w:rsidR="001E64F3" w:rsidRPr="00FB6D67" w:rsidRDefault="001E64F3" w:rsidP="003D0279">
            <w:pPr>
              <w:spacing w:line="216" w:lineRule="auto"/>
              <w:ind w:right="688"/>
              <w:rPr>
                <w:szCs w:val="20"/>
              </w:rPr>
            </w:pPr>
            <w:r w:rsidRPr="009E6A03">
              <w:rPr>
                <w:szCs w:val="20"/>
              </w:rPr>
              <w:t>Connect to</w:t>
            </w:r>
            <w:r w:rsidR="00BB7154" w:rsidRPr="009E6A03">
              <w:rPr>
                <w:szCs w:val="20"/>
              </w:rPr>
              <w:t xml:space="preserve"> Government </w:t>
            </w:r>
            <w:hyperlink w:anchor="gradefour_cs_twenty" w:history="1">
              <w:r w:rsidR="00BB7154" w:rsidRPr="00110DC9">
                <w:rPr>
                  <w:rStyle w:val="Hyperlink"/>
                  <w:szCs w:val="20"/>
                  <w:u w:val="none"/>
                </w:rPr>
                <w:t>Content Statement 20</w:t>
              </w:r>
            </w:hyperlink>
            <w:r w:rsidR="00BB7154" w:rsidRPr="009E6A03">
              <w:rPr>
                <w:szCs w:val="20"/>
              </w:rPr>
              <w:t xml:space="preserve"> and Government </w:t>
            </w:r>
            <w:hyperlink w:anchor="gradefour_cs_twenty_one" w:history="1">
              <w:r w:rsidR="00BB7154" w:rsidRPr="00110DC9">
                <w:rPr>
                  <w:rStyle w:val="Hyperlink"/>
                  <w:szCs w:val="20"/>
                  <w:u w:val="none"/>
                </w:rPr>
                <w:t>Content Statement 21</w:t>
              </w:r>
            </w:hyperlink>
            <w:r w:rsidRPr="009E6A03">
              <w:rPr>
                <w:szCs w:val="20"/>
              </w:rPr>
              <w:t xml:space="preserve">, regarding the Constitution. </w:t>
            </w:r>
          </w:p>
        </w:tc>
      </w:tr>
      <w:tr w:rsidR="009D1D08" w:rsidRPr="00FB6D67" w:rsidTr="00F200C9">
        <w:trPr>
          <w:trHeight w:val="20"/>
        </w:trPr>
        <w:tc>
          <w:tcPr>
            <w:tcW w:w="14605" w:type="dxa"/>
            <w:gridSpan w:val="3"/>
            <w:shd w:val="clear" w:color="auto" w:fill="auto"/>
          </w:tcPr>
          <w:p w:rsidR="009D1D08" w:rsidRPr="00FB6D67" w:rsidRDefault="00B57FBF" w:rsidP="003D0279">
            <w:pPr>
              <w:pStyle w:val="Style3"/>
              <w:framePr w:hSpace="0" w:wrap="auto" w:vAnchor="margin" w:hAnchor="text" w:yAlign="inline"/>
              <w:spacing w:line="216" w:lineRule="auto"/>
              <w:ind w:right="688"/>
              <w:rPr>
                <w:i/>
                <w:szCs w:val="20"/>
                <w:u w:val="none"/>
              </w:rPr>
            </w:pPr>
            <w:r w:rsidRPr="00FB6D67">
              <w:rPr>
                <w:i/>
                <w:szCs w:val="20"/>
                <w:u w:val="none"/>
              </w:rPr>
              <w:lastRenderedPageBreak/>
              <w:t>Essential Questions</w:t>
            </w:r>
          </w:p>
          <w:sdt>
            <w:sdtPr>
              <w:rPr>
                <w:b/>
                <w:i/>
                <w:szCs w:val="20"/>
              </w:rPr>
              <w:alias w:val="Course Level Understandings and Questions"/>
              <w:tag w:val="Course Level Understandings and Questions"/>
              <w:id w:val="780833989"/>
              <w:placeholder>
                <w:docPart w:val="D4A52D102F1A475FA7EFB54851E4D14B"/>
              </w:placeholder>
              <w:text w:multiLine="1"/>
            </w:sdtPr>
            <w:sdtEndPr/>
            <w:sdtContent>
              <w:p w:rsidR="00A202A0" w:rsidRPr="00F200C9" w:rsidRDefault="00A202A0" w:rsidP="003D0279">
                <w:pPr>
                  <w:spacing w:before="60" w:after="60" w:line="216" w:lineRule="auto"/>
                  <w:rPr>
                    <w:b/>
                    <w:i/>
                    <w:szCs w:val="20"/>
                  </w:rPr>
                </w:pPr>
                <w:r w:rsidRPr="00FB6D67">
                  <w:rPr>
                    <w:b/>
                    <w:i/>
                    <w:szCs w:val="20"/>
                  </w:rPr>
                  <w:t>How do we know what really happened in the past?</w:t>
                </w:r>
              </w:p>
            </w:sdtContent>
          </w:sdt>
        </w:tc>
      </w:tr>
    </w:tbl>
    <w:p w:rsidR="00A202A0" w:rsidRDefault="00A202A0">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4428"/>
        <w:gridCol w:w="8917"/>
      </w:tblGrid>
      <w:tr w:rsidR="009D1D08" w:rsidRPr="00FB6D67" w:rsidTr="00FF1124">
        <w:trPr>
          <w:trHeight w:val="317"/>
        </w:trPr>
        <w:tc>
          <w:tcPr>
            <w:tcW w:w="1260" w:type="dxa"/>
            <w:shd w:val="clear" w:color="auto" w:fill="auto"/>
          </w:tcPr>
          <w:p w:rsidR="009D1D08" w:rsidRPr="00FB6D67" w:rsidRDefault="00FD69EA" w:rsidP="006F5A90">
            <w:pPr>
              <w:pStyle w:val="Style4"/>
              <w:framePr w:hSpace="0" w:wrap="auto" w:vAnchor="margin" w:hAnchor="text" w:yAlign="inline"/>
              <w:rPr>
                <w:rStyle w:val="Style5"/>
                <w:szCs w:val="20"/>
              </w:rPr>
            </w:pPr>
            <w:r>
              <w:rPr>
                <w:rStyle w:val="Style5"/>
                <w:szCs w:val="20"/>
              </w:rPr>
              <w:lastRenderedPageBreak/>
              <w:t>Theme</w:t>
            </w:r>
          </w:p>
        </w:tc>
        <w:sdt>
          <w:sdtPr>
            <w:alias w:val="Theme"/>
            <w:tag w:val="Theme"/>
            <w:id w:val="964991"/>
            <w:placeholder>
              <w:docPart w:val="FEFBB103D550408D809D0DB4CAA19549"/>
            </w:placeholder>
            <w:text w:multiLine="1"/>
          </w:sdtPr>
          <w:sdtEndPr/>
          <w:sdtContent>
            <w:tc>
              <w:tcPr>
                <w:tcW w:w="13345" w:type="dxa"/>
                <w:gridSpan w:val="2"/>
                <w:shd w:val="clear" w:color="auto" w:fill="auto"/>
              </w:tcPr>
              <w:p w:rsidR="009D1D08" w:rsidRPr="00FB6D67" w:rsidRDefault="009D1D08" w:rsidP="00BA688A">
                <w:pPr>
                  <w:pStyle w:val="Style1"/>
                </w:pPr>
                <w:r w:rsidRPr="00FB6D67">
                  <w:t>Ohio in the United States</w:t>
                </w:r>
              </w:p>
            </w:tc>
          </w:sdtContent>
        </w:sdt>
      </w:tr>
      <w:tr w:rsidR="009D1D08" w:rsidRPr="00FB6D67" w:rsidTr="00FF1124">
        <w:trPr>
          <w:trHeight w:val="31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Strand</w:t>
            </w:r>
          </w:p>
        </w:tc>
        <w:sdt>
          <w:sdtPr>
            <w:alias w:val="Strand"/>
            <w:tag w:val="Strand"/>
            <w:id w:val="964992"/>
            <w:placeholder>
              <w:docPart w:val="EBD930A2441848DE98B09A37B8DD3850"/>
            </w:placeholder>
            <w:dropDownList>
              <w:listItem w:value="Select a strand"/>
              <w:listItem w:displayText="History" w:value="History"/>
              <w:listItem w:displayText="Geography" w:value="Geography"/>
              <w:listItem w:displayText="Government" w:value="Government"/>
              <w:listItem w:displayText="Economics" w:value="Economics"/>
              <w:listItem w:displayText="High School" w:value="High School"/>
            </w:dropDownList>
          </w:sdtPr>
          <w:sdtEndPr/>
          <w:sdtContent>
            <w:tc>
              <w:tcPr>
                <w:tcW w:w="13345" w:type="dxa"/>
                <w:gridSpan w:val="2"/>
                <w:shd w:val="clear" w:color="auto" w:fill="auto"/>
              </w:tcPr>
              <w:p w:rsidR="009D1D08" w:rsidRPr="00FB6D67" w:rsidRDefault="00AC3189" w:rsidP="00BA688A">
                <w:pPr>
                  <w:pStyle w:val="Style1"/>
                </w:pPr>
                <w:r w:rsidRPr="00FB6D67">
                  <w:t>History</w:t>
                </w:r>
              </w:p>
            </w:tc>
          </w:sdtContent>
        </w:sdt>
      </w:tr>
      <w:tr w:rsidR="009D1D08" w:rsidRPr="00FB6D67" w:rsidTr="006F5A90">
        <w:trPr>
          <w:trHeight w:val="49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Topic</w:t>
            </w:r>
          </w:p>
        </w:tc>
        <w:tc>
          <w:tcPr>
            <w:tcW w:w="13345" w:type="dxa"/>
            <w:gridSpan w:val="2"/>
            <w:shd w:val="clear" w:color="auto" w:fill="auto"/>
          </w:tcPr>
          <w:sdt>
            <w:sdtPr>
              <w:alias w:val="Topic"/>
              <w:tag w:val="Topic"/>
              <w:id w:val="964993"/>
              <w:placeholder>
                <w:docPart w:val="2C90FC72A5AA41889BB003CE1B4EF4C9"/>
              </w:placeholder>
              <w:text w:multiLine="1"/>
            </w:sdtPr>
            <w:sdtEndPr/>
            <w:sdtContent>
              <w:p w:rsidR="009D1D08" w:rsidRPr="00FB6D67" w:rsidRDefault="00AC3189" w:rsidP="00BA688A">
                <w:pPr>
                  <w:pStyle w:val="Style1"/>
                </w:pPr>
                <w:r w:rsidRPr="00FB6D67">
                  <w:t>Heritage</w:t>
                </w:r>
              </w:p>
            </w:sdtContent>
          </w:sdt>
          <w:sdt>
            <w:sdtPr>
              <w:rPr>
                <w:szCs w:val="20"/>
              </w:rPr>
              <w:alias w:val="Description"/>
              <w:tag w:val="Description"/>
              <w:id w:val="964994"/>
              <w:placeholder>
                <w:docPart w:val="9E9D524434C24251BD69E392DB01F7E6"/>
              </w:placeholder>
              <w:text/>
            </w:sdtPr>
            <w:sdtEndPr/>
            <w:sdtContent>
              <w:p w:rsidR="009D1D08" w:rsidRPr="00FB6D67" w:rsidRDefault="00AC3189" w:rsidP="006F5A90">
                <w:pPr>
                  <w:rPr>
                    <w:szCs w:val="20"/>
                  </w:rPr>
                </w:pPr>
                <w:r w:rsidRPr="00FB6D67">
                  <w:rPr>
                    <w:szCs w:val="20"/>
                  </w:rPr>
                  <w:t>Ideas and events from the past have shaped the world as it is today. The actions of individuals and groups have made a difference in the lives of others.</w:t>
                </w:r>
              </w:p>
            </w:sdtContent>
          </w:sdt>
        </w:tc>
      </w:tr>
      <w:tr w:rsidR="009D1D08" w:rsidRPr="00FB6D67" w:rsidTr="006F5A90">
        <w:trPr>
          <w:trHeight w:val="575"/>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Content Statement</w:t>
            </w:r>
          </w:p>
        </w:tc>
        <w:tc>
          <w:tcPr>
            <w:tcW w:w="13345" w:type="dxa"/>
            <w:gridSpan w:val="2"/>
            <w:shd w:val="clear" w:color="auto" w:fill="auto"/>
          </w:tcPr>
          <w:p w:rsidR="009D1D08" w:rsidRPr="00FB6D67" w:rsidRDefault="00560469" w:rsidP="00BA688A">
            <w:pPr>
              <w:pStyle w:val="Style1"/>
            </w:pPr>
            <w:bookmarkStart w:id="6" w:name="gradefour_cs_five"/>
            <w:bookmarkEnd w:id="6"/>
            <w:r w:rsidRPr="00FB6D67">
              <w:t>5.</w:t>
            </w:r>
            <w:r w:rsidR="00BA688A">
              <w:tab/>
            </w:r>
            <w:r w:rsidRPr="00FB6D67">
              <w:t>The Northwest Ordinance established a process for the creation of new states and specified democratic ideals to be incorporated in the states of the Northwest Territory.</w:t>
            </w:r>
          </w:p>
        </w:tc>
      </w:tr>
      <w:tr w:rsidR="009D1D08" w:rsidRPr="00FB6D67" w:rsidTr="0032467E">
        <w:trPr>
          <w:trHeight w:val="720"/>
        </w:trPr>
        <w:tc>
          <w:tcPr>
            <w:tcW w:w="5688" w:type="dxa"/>
            <w:gridSpan w:val="2"/>
            <w:shd w:val="clear" w:color="auto" w:fill="auto"/>
          </w:tcPr>
          <w:p w:rsidR="009D1D08" w:rsidRPr="00FB6D67" w:rsidRDefault="009D1D08" w:rsidP="006F5A90">
            <w:pPr>
              <w:pStyle w:val="Style3"/>
              <w:framePr w:hSpace="0" w:wrap="auto" w:vAnchor="margin" w:hAnchor="text" w:yAlign="inline"/>
              <w:rPr>
                <w:szCs w:val="20"/>
                <w:u w:val="none"/>
              </w:rPr>
            </w:pPr>
            <w:r w:rsidRPr="00FB6D67">
              <w:rPr>
                <w:szCs w:val="20"/>
                <w:u w:val="none"/>
              </w:rPr>
              <w:t>Content Elaborations</w:t>
            </w:r>
          </w:p>
          <w:p w:rsidR="004B4462" w:rsidRDefault="004B3072" w:rsidP="004B3072">
            <w:pPr>
              <w:rPr>
                <w:szCs w:val="20"/>
              </w:rPr>
            </w:pPr>
            <w:r w:rsidRPr="00FB6D67">
              <w:rPr>
                <w:szCs w:val="20"/>
              </w:rPr>
              <w:t>As students reflect on the way ideas and events from the past have shaped the world today, they understand the significance of the democratic ideals established by the Northwest Ordinance.</w:t>
            </w:r>
          </w:p>
          <w:p w:rsidR="004B4462" w:rsidRDefault="004B4462" w:rsidP="004B3072">
            <w:pPr>
              <w:rPr>
                <w:szCs w:val="20"/>
              </w:rPr>
            </w:pPr>
          </w:p>
          <w:p w:rsidR="004B4462" w:rsidRDefault="004B3072" w:rsidP="004B3072">
            <w:pPr>
              <w:rPr>
                <w:szCs w:val="20"/>
              </w:rPr>
            </w:pPr>
            <w:r w:rsidRPr="00FB6D67">
              <w:rPr>
                <w:szCs w:val="20"/>
              </w:rPr>
              <w:t xml:space="preserve">The Northwest Ordinance </w:t>
            </w:r>
            <w:r w:rsidR="004850B0">
              <w:rPr>
                <w:szCs w:val="20"/>
              </w:rPr>
              <w:t>guaranteed rights to the people such</w:t>
            </w:r>
            <w:r w:rsidR="00BA1E17">
              <w:rPr>
                <w:szCs w:val="20"/>
              </w:rPr>
              <w:t xml:space="preserve"> as</w:t>
            </w:r>
            <w:r w:rsidRPr="00FB6D67">
              <w:rPr>
                <w:szCs w:val="20"/>
              </w:rPr>
              <w:t xml:space="preserve"> fr</w:t>
            </w:r>
            <w:r w:rsidR="00E85966" w:rsidRPr="00FB6D67">
              <w:rPr>
                <w:szCs w:val="20"/>
              </w:rPr>
              <w:t>eedom of religion</w:t>
            </w:r>
            <w:r w:rsidR="00554F8F">
              <w:rPr>
                <w:szCs w:val="20"/>
              </w:rPr>
              <w:t xml:space="preserve"> </w:t>
            </w:r>
            <w:r w:rsidRPr="00FB6D67">
              <w:rPr>
                <w:szCs w:val="20"/>
              </w:rPr>
              <w:t>and the right to a trial by jury</w:t>
            </w:r>
            <w:r w:rsidR="004B4462">
              <w:rPr>
                <w:szCs w:val="20"/>
              </w:rPr>
              <w:t xml:space="preserve">. </w:t>
            </w:r>
            <w:r w:rsidR="00554F8F" w:rsidRPr="00D26954">
              <w:rPr>
                <w:szCs w:val="20"/>
              </w:rPr>
              <w:t>Education would be encouraged and the Indians would be treated in good faith</w:t>
            </w:r>
            <w:r w:rsidR="00554F8F" w:rsidRPr="006916E0">
              <w:rPr>
                <w:color w:val="C00000"/>
                <w:szCs w:val="20"/>
              </w:rPr>
              <w:t xml:space="preserve">. </w:t>
            </w:r>
            <w:r w:rsidR="004B4462">
              <w:rPr>
                <w:szCs w:val="20"/>
              </w:rPr>
              <w:t>I</w:t>
            </w:r>
            <w:r w:rsidR="00C77BF8" w:rsidRPr="00FB6D67">
              <w:rPr>
                <w:szCs w:val="20"/>
              </w:rPr>
              <w:t>t also banned slavery in the Northwest T</w:t>
            </w:r>
            <w:r w:rsidRPr="00FB6D67">
              <w:rPr>
                <w:szCs w:val="20"/>
              </w:rPr>
              <w:t>erritory.</w:t>
            </w:r>
          </w:p>
          <w:p w:rsidR="004B4462" w:rsidRDefault="004B4462" w:rsidP="004B3072">
            <w:pPr>
              <w:rPr>
                <w:szCs w:val="20"/>
              </w:rPr>
            </w:pPr>
          </w:p>
          <w:p w:rsidR="00E620FA" w:rsidRPr="00D26954" w:rsidRDefault="004B3072" w:rsidP="00E620FA">
            <w:r w:rsidRPr="00FB6D67">
              <w:rPr>
                <w:szCs w:val="20"/>
              </w:rPr>
              <w:t>In addition, the Northwest Ordinance established a three–step plan for admitting states from the Northwest Territory (like</w:t>
            </w:r>
            <w:r w:rsidR="00A446E9" w:rsidRPr="00FB6D67">
              <w:rPr>
                <w:szCs w:val="20"/>
              </w:rPr>
              <w:t xml:space="preserve"> Ohio) to the United States. </w:t>
            </w:r>
            <w:r w:rsidR="00E620FA" w:rsidRPr="00D26954">
              <w:t>The steps included:</w:t>
            </w:r>
          </w:p>
          <w:p w:rsidR="00E620FA" w:rsidRPr="00D26954" w:rsidRDefault="00E620FA" w:rsidP="00E620FA">
            <w:pPr>
              <w:pStyle w:val="ListParagraph"/>
              <w:numPr>
                <w:ilvl w:val="0"/>
                <w:numId w:val="14"/>
              </w:numPr>
            </w:pPr>
            <w:r w:rsidRPr="00D26954">
              <w:t>Congress would appoint a group of leaders to govern people in the territory.</w:t>
            </w:r>
          </w:p>
          <w:p w:rsidR="00E620FA" w:rsidRPr="00D26954" w:rsidRDefault="00E620FA" w:rsidP="00E620FA">
            <w:pPr>
              <w:pStyle w:val="ListParagraph"/>
              <w:numPr>
                <w:ilvl w:val="0"/>
                <w:numId w:val="14"/>
              </w:numPr>
            </w:pPr>
            <w:r w:rsidRPr="00D26954">
              <w:t xml:space="preserve">With a minimum population, the people of a part of the territory could elect political leaders to govern them. </w:t>
            </w:r>
          </w:p>
          <w:p w:rsidR="00E620FA" w:rsidRPr="00D26954" w:rsidRDefault="00E620FA" w:rsidP="00E620FA">
            <w:pPr>
              <w:pStyle w:val="ListParagraph"/>
              <w:numPr>
                <w:ilvl w:val="0"/>
                <w:numId w:val="14"/>
              </w:numPr>
            </w:pPr>
            <w:r w:rsidRPr="00D26954">
              <w:t>When the population of the district was large enough, it could be admitted as a state.</w:t>
            </w:r>
          </w:p>
          <w:p w:rsidR="00E620FA" w:rsidRPr="00D26954" w:rsidRDefault="00E620FA" w:rsidP="00E620FA"/>
          <w:p w:rsidR="004B4462" w:rsidRPr="00D26954" w:rsidRDefault="00371040" w:rsidP="004B3072">
            <w:pPr>
              <w:rPr>
                <w:szCs w:val="20"/>
              </w:rPr>
            </w:pPr>
            <w:r w:rsidRPr="00D26954">
              <w:rPr>
                <w:szCs w:val="20"/>
              </w:rPr>
              <w:t>Political l</w:t>
            </w:r>
            <w:r w:rsidR="0002385D" w:rsidRPr="00D26954">
              <w:rPr>
                <w:szCs w:val="20"/>
              </w:rPr>
              <w:t>eaders in Ohio</w:t>
            </w:r>
            <w:r w:rsidRPr="00D26954">
              <w:rPr>
                <w:szCs w:val="20"/>
              </w:rPr>
              <w:t xml:space="preserve"> wrote Ohio’s first constitution </w:t>
            </w:r>
            <w:r w:rsidR="00990D63" w:rsidRPr="00D26954">
              <w:rPr>
                <w:szCs w:val="20"/>
              </w:rPr>
              <w:t>so Ohio could become a state</w:t>
            </w:r>
            <w:r w:rsidRPr="00D26954">
              <w:rPr>
                <w:szCs w:val="20"/>
              </w:rPr>
              <w:t xml:space="preserve">. </w:t>
            </w:r>
            <w:r w:rsidR="002D7E7B" w:rsidRPr="00D26954">
              <w:rPr>
                <w:szCs w:val="20"/>
              </w:rPr>
              <w:t>Ohio’s Constitution was modeled after the U.S. Constitution.</w:t>
            </w:r>
          </w:p>
          <w:p w:rsidR="004B4462" w:rsidRDefault="004B4462" w:rsidP="004B3072">
            <w:pPr>
              <w:rPr>
                <w:szCs w:val="20"/>
              </w:rPr>
            </w:pPr>
          </w:p>
          <w:p w:rsidR="009D1D08" w:rsidRPr="00FB6D67" w:rsidRDefault="00A446E9" w:rsidP="004B3072">
            <w:pPr>
              <w:rPr>
                <w:szCs w:val="20"/>
              </w:rPr>
            </w:pPr>
            <w:r w:rsidRPr="00FB6D67">
              <w:rPr>
                <w:szCs w:val="20"/>
              </w:rPr>
              <w:t>Some l</w:t>
            </w:r>
            <w:r w:rsidR="004B3072" w:rsidRPr="00FB6D67">
              <w:rPr>
                <w:szCs w:val="20"/>
              </w:rPr>
              <w:t xml:space="preserve">and from Northwest </w:t>
            </w:r>
            <w:r w:rsidR="00E85966" w:rsidRPr="00FB6D67">
              <w:rPr>
                <w:szCs w:val="20"/>
              </w:rPr>
              <w:t>Territory was granted to</w:t>
            </w:r>
            <w:r w:rsidR="004B3072" w:rsidRPr="00FB6D67">
              <w:rPr>
                <w:szCs w:val="20"/>
              </w:rPr>
              <w:t xml:space="preserve"> </w:t>
            </w:r>
            <w:r w:rsidR="00C77BF8" w:rsidRPr="00FB6D67">
              <w:rPr>
                <w:szCs w:val="20"/>
              </w:rPr>
              <w:t xml:space="preserve">Revolutionary War </w:t>
            </w:r>
            <w:r w:rsidR="004B3072" w:rsidRPr="00FB6D67">
              <w:rPr>
                <w:szCs w:val="20"/>
              </w:rPr>
              <w:t>vetera</w:t>
            </w:r>
            <w:r w:rsidR="00C367E8" w:rsidRPr="00FB6D67">
              <w:rPr>
                <w:szCs w:val="20"/>
              </w:rPr>
              <w:t>ns</w:t>
            </w:r>
            <w:r w:rsidR="00E85966" w:rsidRPr="00FB6D67">
              <w:rPr>
                <w:szCs w:val="20"/>
              </w:rPr>
              <w:t xml:space="preserve"> as compensation for their service.</w:t>
            </w:r>
          </w:p>
          <w:p w:rsidR="009D1D08" w:rsidRPr="00FB6D67" w:rsidRDefault="009D1D08" w:rsidP="006F5A90">
            <w:pPr>
              <w:rPr>
                <w:szCs w:val="20"/>
              </w:rPr>
            </w:pPr>
          </w:p>
          <w:p w:rsidR="009D1D08" w:rsidRPr="00FB6D67" w:rsidRDefault="009D1D08" w:rsidP="006F5A90">
            <w:pPr>
              <w:pStyle w:val="Style3"/>
              <w:framePr w:hSpace="0" w:wrap="auto" w:vAnchor="margin" w:hAnchor="text" w:yAlign="inline"/>
              <w:rPr>
                <w:szCs w:val="20"/>
                <w:u w:val="none"/>
              </w:rPr>
            </w:pPr>
            <w:r w:rsidRPr="00FB6D67">
              <w:rPr>
                <w:szCs w:val="20"/>
                <w:u w:val="none"/>
              </w:rPr>
              <w:t>Expectations for Learning</w:t>
            </w:r>
          </w:p>
          <w:p w:rsidR="004B4462" w:rsidRDefault="00EF663D" w:rsidP="00A446E9">
            <w:pPr>
              <w:rPr>
                <w:szCs w:val="20"/>
              </w:rPr>
            </w:pPr>
            <w:r w:rsidRPr="00FB6D67">
              <w:rPr>
                <w:szCs w:val="20"/>
              </w:rPr>
              <w:lastRenderedPageBreak/>
              <w:t>Explain how Ohio progressed from territory to statehood, including the terms of the Northwest Ordinance.</w:t>
            </w:r>
          </w:p>
          <w:p w:rsidR="003D0279" w:rsidRPr="00FB6D67" w:rsidRDefault="004B3072" w:rsidP="004B4462">
            <w:pPr>
              <w:rPr>
                <w:szCs w:val="20"/>
              </w:rPr>
            </w:pPr>
            <w:r w:rsidRPr="00FB6D67">
              <w:rPr>
                <w:szCs w:val="20"/>
              </w:rPr>
              <w:t xml:space="preserve">Explain how the Northwest Ordinance influenced the incorporation of democratic ideals in the states </w:t>
            </w:r>
            <w:r w:rsidR="00A446E9" w:rsidRPr="00FB6D67">
              <w:rPr>
                <w:szCs w:val="20"/>
              </w:rPr>
              <w:t xml:space="preserve">formed from </w:t>
            </w:r>
            <w:r w:rsidRPr="00FB6D67">
              <w:rPr>
                <w:szCs w:val="20"/>
              </w:rPr>
              <w:t>the Northwest Territory.</w:t>
            </w:r>
          </w:p>
        </w:tc>
        <w:tc>
          <w:tcPr>
            <w:tcW w:w="8917" w:type="dxa"/>
            <w:shd w:val="clear" w:color="auto" w:fill="auto"/>
            <w:tcMar>
              <w:right w:w="475" w:type="dxa"/>
            </w:tcMar>
          </w:tcPr>
          <w:p w:rsidR="009D1D08" w:rsidRPr="00FB6D67" w:rsidRDefault="009D1D08" w:rsidP="00FF1124">
            <w:pPr>
              <w:pStyle w:val="Style3"/>
              <w:framePr w:hSpace="0" w:wrap="auto" w:vAnchor="margin" w:hAnchor="text" w:yAlign="inline"/>
              <w:rPr>
                <w:szCs w:val="20"/>
                <w:u w:val="none"/>
              </w:rPr>
            </w:pPr>
            <w:r w:rsidRPr="00FB6D67">
              <w:rPr>
                <w:szCs w:val="20"/>
                <w:u w:val="none"/>
              </w:rPr>
              <w:lastRenderedPageBreak/>
              <w:t>Instructional Strategies</w:t>
            </w:r>
          </w:p>
          <w:p w:rsidR="00F4636D" w:rsidRPr="00D26954" w:rsidRDefault="00DB49C9" w:rsidP="00FF1124">
            <w:pPr>
              <w:rPr>
                <w:szCs w:val="20"/>
              </w:rPr>
            </w:pPr>
            <w:r w:rsidRPr="00D26954">
              <w:rPr>
                <w:szCs w:val="20"/>
              </w:rPr>
              <w:t xml:space="preserve">On a map, have students locate the states that </w:t>
            </w:r>
            <w:r w:rsidR="0002385D" w:rsidRPr="00D26954">
              <w:rPr>
                <w:szCs w:val="20"/>
              </w:rPr>
              <w:t>were created as a result of the Northwest</w:t>
            </w:r>
            <w:r w:rsidRPr="00D26954">
              <w:rPr>
                <w:szCs w:val="20"/>
              </w:rPr>
              <w:t xml:space="preserve"> Ordinance. </w:t>
            </w:r>
          </w:p>
          <w:p w:rsidR="009D1D08" w:rsidRPr="00FB6D67" w:rsidRDefault="009D1D08" w:rsidP="00FF1124">
            <w:pPr>
              <w:rPr>
                <w:szCs w:val="20"/>
              </w:rPr>
            </w:pPr>
          </w:p>
          <w:p w:rsidR="00485C54" w:rsidRPr="007B4F53" w:rsidRDefault="00485C54" w:rsidP="00485C54">
            <w:pPr>
              <w:pStyle w:val="Default"/>
              <w:rPr>
                <w:b/>
                <w:sz w:val="20"/>
                <w:szCs w:val="20"/>
              </w:rPr>
            </w:pPr>
            <w:r w:rsidRPr="007B4F53">
              <w:rPr>
                <w:b/>
                <w:bCs/>
                <w:sz w:val="20"/>
                <w:szCs w:val="20"/>
              </w:rPr>
              <w:t xml:space="preserve">Diverse Learners </w:t>
            </w:r>
          </w:p>
          <w:p w:rsidR="00485C54" w:rsidRPr="00CD2075" w:rsidRDefault="00485C54" w:rsidP="00485C54">
            <w:pPr>
              <w:rPr>
                <w:rFonts w:eastAsia="Calibri"/>
                <w:b/>
                <w:szCs w:val="20"/>
              </w:rPr>
            </w:pPr>
            <w:r w:rsidRPr="00CD2075">
              <w:rPr>
                <w:rFonts w:eastAsia="Calibri"/>
                <w:spacing w:val="-1"/>
              </w:rPr>
              <w:t>S</w:t>
            </w:r>
            <w:r w:rsidRPr="00CD2075">
              <w:rPr>
                <w:rFonts w:eastAsia="Calibri"/>
              </w:rPr>
              <w:t>tr</w:t>
            </w:r>
            <w:r w:rsidRPr="00CD2075">
              <w:rPr>
                <w:rFonts w:eastAsia="Calibri"/>
                <w:spacing w:val="1"/>
              </w:rPr>
              <w:t>a</w:t>
            </w:r>
            <w:r w:rsidRPr="00CD2075">
              <w:rPr>
                <w:rFonts w:eastAsia="Calibri"/>
              </w:rPr>
              <w:t>t</w:t>
            </w:r>
            <w:r w:rsidRPr="00CD2075">
              <w:rPr>
                <w:rFonts w:eastAsia="Calibri"/>
                <w:spacing w:val="1"/>
              </w:rPr>
              <w:t>e</w:t>
            </w:r>
            <w:r w:rsidRPr="00CD2075">
              <w:rPr>
                <w:rFonts w:eastAsia="Calibri"/>
                <w:spacing w:val="-1"/>
              </w:rPr>
              <w:t>g</w:t>
            </w:r>
            <w:r w:rsidRPr="00CD2075">
              <w:rPr>
                <w:rFonts w:eastAsia="Calibri"/>
              </w:rPr>
              <w:t>ies</w:t>
            </w:r>
            <w:r w:rsidRPr="00CD2075">
              <w:rPr>
                <w:rFonts w:eastAsia="Calibri"/>
                <w:spacing w:val="-1"/>
              </w:rPr>
              <w:t xml:space="preserve"> </w:t>
            </w:r>
            <w:r w:rsidRPr="00CD2075">
              <w:rPr>
                <w:rFonts w:eastAsia="Calibri"/>
                <w:spacing w:val="-3"/>
              </w:rPr>
              <w:t>f</w:t>
            </w:r>
            <w:r w:rsidRPr="00CD2075">
              <w:rPr>
                <w:rFonts w:eastAsia="Calibri"/>
                <w:spacing w:val="1"/>
              </w:rPr>
              <w:t>o</w:t>
            </w:r>
            <w:r w:rsidRPr="00CD2075">
              <w:rPr>
                <w:rFonts w:eastAsia="Calibri"/>
              </w:rPr>
              <w:t>r</w:t>
            </w:r>
            <w:r w:rsidRPr="00CD2075">
              <w:rPr>
                <w:rFonts w:eastAsia="Calibri"/>
                <w:spacing w:val="-4"/>
              </w:rPr>
              <w:t xml:space="preserve"> </w:t>
            </w:r>
            <w:r w:rsidRPr="00CD2075">
              <w:rPr>
                <w:rFonts w:eastAsia="Calibri"/>
                <w:spacing w:val="1"/>
              </w:rPr>
              <w:t>m</w:t>
            </w:r>
            <w:r w:rsidRPr="00CD2075">
              <w:rPr>
                <w:rFonts w:eastAsia="Calibri"/>
              </w:rPr>
              <w:t>e</w:t>
            </w:r>
            <w:r w:rsidRPr="00CD2075">
              <w:rPr>
                <w:rFonts w:eastAsia="Calibri"/>
                <w:spacing w:val="1"/>
              </w:rPr>
              <w:t>e</w:t>
            </w:r>
            <w:r w:rsidRPr="00CD2075">
              <w:rPr>
                <w:rFonts w:eastAsia="Calibri"/>
              </w:rPr>
              <w:t>ti</w:t>
            </w:r>
            <w:r w:rsidRPr="00CD2075">
              <w:rPr>
                <w:rFonts w:eastAsia="Calibri"/>
                <w:spacing w:val="-1"/>
              </w:rPr>
              <w:t>n</w:t>
            </w:r>
            <w:r w:rsidRPr="00CD2075">
              <w:rPr>
                <w:rFonts w:eastAsia="Calibri"/>
              </w:rPr>
              <w:t>g</w:t>
            </w:r>
            <w:r w:rsidRPr="00CD2075">
              <w:rPr>
                <w:rFonts w:eastAsia="Calibri"/>
                <w:spacing w:val="-5"/>
              </w:rPr>
              <w:t xml:space="preserve"> </w:t>
            </w:r>
            <w:r w:rsidRPr="00CD2075">
              <w:rPr>
                <w:rFonts w:eastAsia="Calibri"/>
              </w:rPr>
              <w:t>t</w:t>
            </w:r>
            <w:r w:rsidRPr="00CD2075">
              <w:rPr>
                <w:rFonts w:eastAsia="Calibri"/>
                <w:spacing w:val="-3"/>
              </w:rPr>
              <w:t>h</w:t>
            </w:r>
            <w:r w:rsidRPr="00CD2075">
              <w:rPr>
                <w:rFonts w:eastAsia="Calibri"/>
              </w:rPr>
              <w:t>e</w:t>
            </w:r>
            <w:r w:rsidRPr="00CD2075">
              <w:rPr>
                <w:rFonts w:eastAsia="Calibri"/>
                <w:spacing w:val="-1"/>
              </w:rPr>
              <w:t xml:space="preserve"> n</w:t>
            </w:r>
            <w:r w:rsidRPr="00CD2075">
              <w:rPr>
                <w:rFonts w:eastAsia="Calibri"/>
              </w:rPr>
              <w:t>e</w:t>
            </w:r>
            <w:r w:rsidRPr="00CD2075">
              <w:rPr>
                <w:rFonts w:eastAsia="Calibri"/>
                <w:spacing w:val="1"/>
              </w:rPr>
              <w:t>e</w:t>
            </w:r>
            <w:r w:rsidRPr="00CD2075">
              <w:rPr>
                <w:rFonts w:eastAsia="Calibri"/>
                <w:spacing w:val="-1"/>
              </w:rPr>
              <w:t>d</w:t>
            </w:r>
            <w:r w:rsidRPr="00CD2075">
              <w:rPr>
                <w:rFonts w:eastAsia="Calibri"/>
              </w:rPr>
              <w:t>s</w:t>
            </w:r>
            <w:r w:rsidRPr="00CD2075">
              <w:rPr>
                <w:rFonts w:eastAsia="Calibri"/>
                <w:spacing w:val="-2"/>
              </w:rPr>
              <w:t xml:space="preserve"> </w:t>
            </w:r>
            <w:r w:rsidRPr="00CD2075">
              <w:rPr>
                <w:rFonts w:eastAsia="Calibri"/>
                <w:spacing w:val="1"/>
              </w:rPr>
              <w:t>o</w:t>
            </w:r>
            <w:r w:rsidRPr="00CD2075">
              <w:rPr>
                <w:rFonts w:eastAsia="Calibri"/>
              </w:rPr>
              <w:t>f all</w:t>
            </w:r>
            <w:r w:rsidRPr="00CD2075">
              <w:rPr>
                <w:rFonts w:eastAsia="Calibri"/>
                <w:spacing w:val="-2"/>
              </w:rPr>
              <w:t xml:space="preserve"> </w:t>
            </w:r>
            <w:r w:rsidRPr="00CD2075">
              <w:rPr>
                <w:rFonts w:eastAsia="Calibri"/>
              </w:rPr>
              <w:t>l</w:t>
            </w:r>
            <w:r w:rsidRPr="00CD2075">
              <w:rPr>
                <w:rFonts w:eastAsia="Calibri"/>
                <w:spacing w:val="-2"/>
              </w:rPr>
              <w:t>e</w:t>
            </w:r>
            <w:r w:rsidRPr="00CD2075">
              <w:rPr>
                <w:rFonts w:eastAsia="Calibri"/>
              </w:rPr>
              <w:t>arn</w:t>
            </w:r>
            <w:r w:rsidRPr="00CD2075">
              <w:rPr>
                <w:rFonts w:eastAsia="Calibri"/>
                <w:spacing w:val="1"/>
              </w:rPr>
              <w:t>e</w:t>
            </w:r>
            <w:r w:rsidRPr="00CD2075">
              <w:rPr>
                <w:rFonts w:eastAsia="Calibri"/>
              </w:rPr>
              <w:t>rs</w:t>
            </w:r>
            <w:r w:rsidRPr="00CD2075">
              <w:rPr>
                <w:rFonts w:eastAsia="Calibri"/>
                <w:spacing w:val="1"/>
              </w:rPr>
              <w:t xml:space="preserve"> </w:t>
            </w:r>
            <w:r w:rsidRPr="00CD2075">
              <w:rPr>
                <w:rFonts w:eastAsia="Calibri"/>
              </w:rPr>
              <w:t>i</w:t>
            </w:r>
            <w:r w:rsidRPr="00CD2075">
              <w:rPr>
                <w:rFonts w:eastAsia="Calibri"/>
                <w:spacing w:val="-3"/>
              </w:rPr>
              <w:t>n</w:t>
            </w:r>
            <w:r w:rsidRPr="00CD2075">
              <w:rPr>
                <w:rFonts w:eastAsia="Calibri"/>
              </w:rPr>
              <w:t>cl</w:t>
            </w:r>
            <w:r w:rsidRPr="00CD2075">
              <w:rPr>
                <w:rFonts w:eastAsia="Calibri"/>
                <w:spacing w:val="-1"/>
              </w:rPr>
              <w:t>ud</w:t>
            </w:r>
            <w:r w:rsidRPr="00CD2075">
              <w:rPr>
                <w:rFonts w:eastAsia="Calibri"/>
                <w:spacing w:val="-5"/>
              </w:rPr>
              <w:t>i</w:t>
            </w:r>
            <w:r w:rsidRPr="00CD2075">
              <w:rPr>
                <w:rFonts w:eastAsia="Calibri"/>
                <w:spacing w:val="-1"/>
              </w:rPr>
              <w:t>n</w:t>
            </w:r>
            <w:r w:rsidRPr="00CD2075">
              <w:rPr>
                <w:rFonts w:eastAsia="Calibri"/>
              </w:rPr>
              <w:t xml:space="preserve">g </w:t>
            </w:r>
            <w:r w:rsidRPr="00CD2075">
              <w:rPr>
                <w:rFonts w:eastAsia="Calibri"/>
                <w:spacing w:val="-1"/>
              </w:rPr>
              <w:t>g</w:t>
            </w:r>
            <w:r w:rsidRPr="00CD2075">
              <w:rPr>
                <w:rFonts w:eastAsia="Calibri"/>
              </w:rPr>
              <w:t>ift</w:t>
            </w:r>
            <w:r w:rsidRPr="00CD2075">
              <w:rPr>
                <w:rFonts w:eastAsia="Calibri"/>
                <w:spacing w:val="1"/>
              </w:rPr>
              <w:t>e</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tud</w:t>
            </w:r>
            <w:r w:rsidRPr="00CD2075">
              <w:rPr>
                <w:rFonts w:eastAsia="Calibri"/>
                <w:spacing w:val="1"/>
              </w:rPr>
              <w:t>e</w:t>
            </w:r>
            <w:r w:rsidRPr="00CD2075">
              <w:rPr>
                <w:rFonts w:eastAsia="Calibri"/>
                <w:spacing w:val="-1"/>
              </w:rPr>
              <w:t>n</w:t>
            </w:r>
            <w:r w:rsidRPr="00CD2075">
              <w:rPr>
                <w:rFonts w:eastAsia="Calibri"/>
                <w:spacing w:val="-2"/>
              </w:rPr>
              <w:t>t</w:t>
            </w:r>
            <w:r w:rsidRPr="00CD2075">
              <w:rPr>
                <w:rFonts w:eastAsia="Calibri"/>
              </w:rPr>
              <w:t>s,</w:t>
            </w:r>
            <w:r w:rsidRPr="00CD2075">
              <w:rPr>
                <w:rFonts w:eastAsia="Calibri"/>
                <w:spacing w:val="-2"/>
              </w:rPr>
              <w:t xml:space="preserve"> </w:t>
            </w:r>
            <w:r w:rsidRPr="00CD2075">
              <w:rPr>
                <w:rFonts w:eastAsia="Calibri"/>
              </w:rPr>
              <w:t>E</w:t>
            </w:r>
            <w:r w:rsidRPr="00CD2075">
              <w:rPr>
                <w:rFonts w:eastAsia="Calibri"/>
                <w:spacing w:val="-3"/>
              </w:rPr>
              <w:t>n</w:t>
            </w:r>
            <w:r w:rsidRPr="00CD2075">
              <w:rPr>
                <w:rFonts w:eastAsia="Calibri"/>
                <w:spacing w:val="-1"/>
              </w:rPr>
              <w:t>g</w:t>
            </w:r>
            <w:r w:rsidRPr="00CD2075">
              <w:rPr>
                <w:rFonts w:eastAsia="Calibri"/>
              </w:rPr>
              <w:t>lish</w:t>
            </w:r>
            <w:r w:rsidRPr="00CD2075">
              <w:rPr>
                <w:rFonts w:eastAsia="Calibri"/>
                <w:spacing w:val="-5"/>
              </w:rPr>
              <w:t xml:space="preserve"> </w:t>
            </w:r>
            <w:r w:rsidRPr="00CD2075">
              <w:rPr>
                <w:rFonts w:eastAsia="Calibri"/>
                <w:spacing w:val="1"/>
              </w:rPr>
              <w:t>L</w:t>
            </w:r>
            <w:r w:rsidRPr="00CD2075">
              <w:rPr>
                <w:rFonts w:eastAsia="Calibri"/>
              </w:rPr>
              <w:t>a</w:t>
            </w:r>
            <w:r w:rsidRPr="00CD2075">
              <w:rPr>
                <w:rFonts w:eastAsia="Calibri"/>
                <w:spacing w:val="-1"/>
              </w:rPr>
              <w:t>ngu</w:t>
            </w:r>
            <w:r w:rsidRPr="00CD2075">
              <w:rPr>
                <w:rFonts w:eastAsia="Calibri"/>
              </w:rPr>
              <w:t>a</w:t>
            </w:r>
            <w:r w:rsidRPr="00CD2075">
              <w:rPr>
                <w:rFonts w:eastAsia="Calibri"/>
                <w:spacing w:val="-3"/>
              </w:rPr>
              <w:t>g</w:t>
            </w:r>
            <w:r w:rsidRPr="00CD2075">
              <w:rPr>
                <w:rFonts w:eastAsia="Calibri"/>
              </w:rPr>
              <w:t>e</w:t>
            </w:r>
            <w:r w:rsidRPr="00CD2075">
              <w:rPr>
                <w:rFonts w:eastAsia="Calibri"/>
                <w:spacing w:val="1"/>
              </w:rPr>
              <w:t xml:space="preserve"> </w:t>
            </w:r>
            <w:r w:rsidRPr="00CD2075">
              <w:rPr>
                <w:rFonts w:eastAsia="Calibri"/>
                <w:spacing w:val="-2"/>
              </w:rPr>
              <w:t>L</w:t>
            </w:r>
            <w:r w:rsidRPr="00CD2075">
              <w:rPr>
                <w:rFonts w:eastAsia="Calibri"/>
                <w:spacing w:val="1"/>
              </w:rPr>
              <w:t>e</w:t>
            </w:r>
            <w:r w:rsidRPr="00CD2075">
              <w:rPr>
                <w:rFonts w:eastAsia="Calibri"/>
              </w:rPr>
              <w:t>ar</w:t>
            </w:r>
            <w:r w:rsidRPr="00CD2075">
              <w:rPr>
                <w:rFonts w:eastAsia="Calibri"/>
                <w:spacing w:val="-1"/>
              </w:rPr>
              <w:t>n</w:t>
            </w:r>
            <w:r w:rsidRPr="00CD2075">
              <w:rPr>
                <w:rFonts w:eastAsia="Calibri"/>
                <w:spacing w:val="1"/>
              </w:rPr>
              <w:t>e</w:t>
            </w:r>
            <w:r w:rsidRPr="00CD2075">
              <w:rPr>
                <w:rFonts w:eastAsia="Calibri"/>
              </w:rPr>
              <w:t>rs</w:t>
            </w:r>
            <w:r w:rsidRPr="00CD2075">
              <w:rPr>
                <w:rFonts w:eastAsia="Calibri"/>
                <w:spacing w:val="-4"/>
              </w:rPr>
              <w:t xml:space="preserve"> </w:t>
            </w:r>
            <w:r w:rsidRPr="00CD2075">
              <w:rPr>
                <w:rFonts w:eastAsia="Calibri"/>
              </w:rPr>
              <w:t>(E</w:t>
            </w:r>
            <w:r w:rsidRPr="00CD2075">
              <w:rPr>
                <w:rFonts w:eastAsia="Calibri"/>
                <w:spacing w:val="-2"/>
              </w:rPr>
              <w:t>L</w:t>
            </w:r>
            <w:r w:rsidRPr="00CD2075">
              <w:rPr>
                <w:rFonts w:eastAsia="Calibri"/>
                <w:spacing w:val="1"/>
              </w:rPr>
              <w:t>L</w:t>
            </w:r>
            <w:r w:rsidRPr="00CD2075">
              <w:rPr>
                <w:rFonts w:eastAsia="Calibri"/>
              </w:rPr>
              <w:t>)</w:t>
            </w:r>
            <w:r w:rsidRPr="00CD2075">
              <w:rPr>
                <w:rFonts w:eastAsia="Calibri"/>
                <w:spacing w:val="1"/>
              </w:rPr>
              <w:t xml:space="preserve"> </w:t>
            </w:r>
            <w:r w:rsidRPr="00CD2075">
              <w:rPr>
                <w:rFonts w:eastAsia="Calibri"/>
              </w:rPr>
              <w:t>a</w:t>
            </w:r>
            <w:r w:rsidRPr="00CD2075">
              <w:rPr>
                <w:rFonts w:eastAsia="Calibri"/>
                <w:spacing w:val="-6"/>
              </w:rPr>
              <w:t>n</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w:t>
            </w:r>
            <w:r w:rsidRPr="00CD2075">
              <w:rPr>
                <w:rFonts w:eastAsia="Calibri"/>
                <w:spacing w:val="-1"/>
              </w:rPr>
              <w:t>ud</w:t>
            </w:r>
            <w:r w:rsidRPr="00CD2075">
              <w:rPr>
                <w:rFonts w:eastAsia="Calibri"/>
                <w:spacing w:val="1"/>
              </w:rPr>
              <w:t>e</w:t>
            </w:r>
            <w:r w:rsidRPr="00CD2075">
              <w:rPr>
                <w:rFonts w:eastAsia="Calibri"/>
                <w:spacing w:val="-3"/>
              </w:rPr>
              <w:t>n</w:t>
            </w:r>
            <w:r w:rsidRPr="00CD2075">
              <w:rPr>
                <w:rFonts w:eastAsia="Calibri"/>
              </w:rPr>
              <w:t>ts</w:t>
            </w:r>
            <w:r w:rsidRPr="00CD2075">
              <w:rPr>
                <w:rFonts w:eastAsia="Calibri"/>
                <w:spacing w:val="-2"/>
              </w:rPr>
              <w:t xml:space="preserve"> </w:t>
            </w:r>
            <w:r w:rsidRPr="00CD2075">
              <w:rPr>
                <w:rFonts w:eastAsia="Calibri"/>
              </w:rPr>
              <w:t>w</w:t>
            </w:r>
            <w:r w:rsidRPr="00CD2075">
              <w:rPr>
                <w:rFonts w:eastAsia="Calibri"/>
                <w:spacing w:val="-2"/>
              </w:rPr>
              <w:t>i</w:t>
            </w:r>
            <w:r w:rsidRPr="00CD2075">
              <w:rPr>
                <w:rFonts w:eastAsia="Calibri"/>
              </w:rPr>
              <w:t>th</w:t>
            </w:r>
            <w:r w:rsidRPr="00CD2075">
              <w:rPr>
                <w:rFonts w:eastAsia="Calibri"/>
                <w:spacing w:val="1"/>
              </w:rPr>
              <w:t xml:space="preserve"> </w:t>
            </w:r>
            <w:r w:rsidRPr="00CD2075">
              <w:rPr>
                <w:rFonts w:eastAsia="Calibri"/>
                <w:spacing w:val="-1"/>
              </w:rPr>
              <w:t>d</w:t>
            </w:r>
            <w:r w:rsidRPr="00CD2075">
              <w:rPr>
                <w:rFonts w:eastAsia="Calibri"/>
              </w:rPr>
              <w:t>isa</w:t>
            </w:r>
            <w:r w:rsidRPr="00CD2075">
              <w:rPr>
                <w:rFonts w:eastAsia="Calibri"/>
                <w:spacing w:val="-1"/>
              </w:rPr>
              <w:t>b</w:t>
            </w:r>
            <w:r w:rsidRPr="00CD2075">
              <w:rPr>
                <w:rFonts w:eastAsia="Calibri"/>
              </w:rPr>
              <w:t>il</w:t>
            </w:r>
            <w:r w:rsidRPr="00CD2075">
              <w:rPr>
                <w:rFonts w:eastAsia="Calibri"/>
                <w:spacing w:val="-3"/>
              </w:rPr>
              <w:t>i</w:t>
            </w:r>
            <w:r w:rsidRPr="00CD2075">
              <w:rPr>
                <w:rFonts w:eastAsia="Calibri"/>
              </w:rPr>
              <w:t>ti</w:t>
            </w:r>
            <w:r w:rsidRPr="00CD2075">
              <w:rPr>
                <w:rFonts w:eastAsia="Calibri"/>
                <w:spacing w:val="-2"/>
              </w:rPr>
              <w:t>e</w:t>
            </w:r>
            <w:r w:rsidRPr="00CD2075">
              <w:rPr>
                <w:rFonts w:eastAsia="Calibri"/>
              </w:rPr>
              <w:t>s</w:t>
            </w:r>
            <w:r w:rsidRPr="00CD2075">
              <w:rPr>
                <w:rFonts w:eastAsia="Calibri"/>
                <w:spacing w:val="-4"/>
              </w:rPr>
              <w:t xml:space="preserve"> </w:t>
            </w:r>
            <w:r w:rsidRPr="00CD2075">
              <w:rPr>
                <w:rFonts w:eastAsia="Calibri"/>
                <w:spacing w:val="3"/>
              </w:rPr>
              <w:t>c</w:t>
            </w:r>
            <w:r w:rsidRPr="00CD2075">
              <w:rPr>
                <w:rFonts w:eastAsia="Calibri"/>
              </w:rPr>
              <w:t xml:space="preserve">an </w:t>
            </w:r>
            <w:r w:rsidRPr="00CD2075">
              <w:rPr>
                <w:rFonts w:eastAsia="Calibri"/>
                <w:spacing w:val="-1"/>
              </w:rPr>
              <w:t>b</w:t>
            </w:r>
            <w:r w:rsidRPr="00CD2075">
              <w:rPr>
                <w:rFonts w:eastAsia="Calibri"/>
              </w:rPr>
              <w:t>e f</w:t>
            </w:r>
            <w:r w:rsidRPr="00CD2075">
              <w:rPr>
                <w:rFonts w:eastAsia="Calibri"/>
                <w:spacing w:val="1"/>
              </w:rPr>
              <w:t>o</w:t>
            </w:r>
            <w:r w:rsidRPr="00CD2075">
              <w:rPr>
                <w:rFonts w:eastAsia="Calibri"/>
                <w:spacing w:val="-1"/>
              </w:rPr>
              <w:t>u</w:t>
            </w:r>
            <w:r w:rsidRPr="00CD2075">
              <w:rPr>
                <w:rFonts w:eastAsia="Calibri"/>
              </w:rPr>
              <w:t>nd</w:t>
            </w:r>
            <w:r w:rsidRPr="00CD2075">
              <w:rPr>
                <w:rFonts w:eastAsia="Calibri"/>
                <w:spacing w:val="-1"/>
              </w:rPr>
              <w:t xml:space="preserve"> </w:t>
            </w:r>
            <w:r w:rsidRPr="00CD2075">
              <w:rPr>
                <w:rFonts w:eastAsia="Calibri"/>
              </w:rPr>
              <w:t xml:space="preserve">at </w:t>
            </w:r>
            <w:hyperlink r:id="rId29" w:history="1">
              <w:r w:rsidRPr="00CD2075">
                <w:rPr>
                  <w:rFonts w:eastAsia="Calibri"/>
                  <w:color w:val="0000FF"/>
                  <w:u w:val="single"/>
                </w:rPr>
                <w:t>t</w:t>
              </w:r>
              <w:r w:rsidRPr="00CD2075">
                <w:rPr>
                  <w:rFonts w:eastAsia="Calibri"/>
                  <w:color w:val="0000FF"/>
                  <w:spacing w:val="-1"/>
                  <w:u w:val="single"/>
                </w:rPr>
                <w:t>h</w:t>
              </w:r>
              <w:r w:rsidRPr="00CD2075">
                <w:rPr>
                  <w:rFonts w:eastAsia="Calibri"/>
                  <w:color w:val="0000FF"/>
                  <w:u w:val="single"/>
                </w:rPr>
                <w:t>is</w:t>
              </w:r>
              <w:r w:rsidRPr="00CD2075">
                <w:rPr>
                  <w:rFonts w:eastAsia="Calibri"/>
                  <w:color w:val="0000FF"/>
                  <w:spacing w:val="-1"/>
                  <w:u w:val="single"/>
                </w:rPr>
                <w:t xml:space="preserve"> </w:t>
              </w:r>
              <w:r w:rsidRPr="00CD2075">
                <w:rPr>
                  <w:rFonts w:eastAsia="Calibri"/>
                  <w:color w:val="0000FF"/>
                  <w:u w:val="single"/>
                </w:rPr>
                <w:t>s</w:t>
              </w:r>
              <w:r w:rsidRPr="00CD2075">
                <w:rPr>
                  <w:rFonts w:eastAsia="Calibri"/>
                  <w:color w:val="0000FF"/>
                  <w:spacing w:val="-3"/>
                  <w:u w:val="single"/>
                </w:rPr>
                <w:t>i</w:t>
              </w:r>
              <w:r w:rsidRPr="00CD2075">
                <w:rPr>
                  <w:rFonts w:eastAsia="Calibri"/>
                  <w:color w:val="0000FF"/>
                  <w:u w:val="single"/>
                </w:rPr>
                <w:t>te</w:t>
              </w:r>
              <w:r w:rsidRPr="00CD2075">
                <w:rPr>
                  <w:rFonts w:eastAsia="Calibri"/>
                  <w:color w:val="0000FF"/>
                </w:rPr>
                <w:t>.</w:t>
              </w:r>
            </w:hyperlink>
            <w:r w:rsidRPr="00CD2075">
              <w:t xml:space="preserve"> </w:t>
            </w:r>
            <w:r w:rsidRPr="00CD2075">
              <w:rPr>
                <w:rFonts w:eastAsia="Calibri"/>
                <w:szCs w:val="20"/>
              </w:rPr>
              <w:t xml:space="preserve">Additional strategies and resources based on the Universal Design for Learning principles can be found at </w:t>
            </w:r>
            <w:hyperlink r:id="rId30" w:history="1">
              <w:r w:rsidRPr="00CD2075">
                <w:rPr>
                  <w:rFonts w:eastAsia="Calibri"/>
                  <w:color w:val="0000FF"/>
                  <w:szCs w:val="20"/>
                  <w:u w:val="single"/>
                </w:rPr>
                <w:t>www.cast.org</w:t>
              </w:r>
            </w:hyperlink>
            <w:r w:rsidRPr="00CD2075">
              <w:rPr>
                <w:rFonts w:eastAsia="Calibri"/>
                <w:szCs w:val="20"/>
              </w:rPr>
              <w:t>.</w:t>
            </w:r>
          </w:p>
          <w:p w:rsidR="009D1D08" w:rsidRPr="00FB6D67" w:rsidRDefault="009D1D08" w:rsidP="00FF1124">
            <w:pPr>
              <w:rPr>
                <w:szCs w:val="20"/>
              </w:rPr>
            </w:pPr>
          </w:p>
          <w:p w:rsidR="009D1D08" w:rsidRPr="00FB6D67" w:rsidRDefault="009D1D08" w:rsidP="00FF1124">
            <w:pPr>
              <w:pStyle w:val="Style3"/>
              <w:framePr w:hSpace="0" w:wrap="auto" w:vAnchor="margin" w:hAnchor="text" w:yAlign="inline"/>
              <w:rPr>
                <w:szCs w:val="20"/>
                <w:u w:val="none"/>
              </w:rPr>
            </w:pPr>
            <w:r w:rsidRPr="00FB6D67">
              <w:rPr>
                <w:szCs w:val="20"/>
                <w:u w:val="none"/>
              </w:rPr>
              <w:t>Instructional Resources</w:t>
            </w:r>
          </w:p>
          <w:p w:rsidR="0007772E" w:rsidRPr="00FB6D67" w:rsidRDefault="0007772E" w:rsidP="00FF1124">
            <w:pPr>
              <w:pStyle w:val="Style3"/>
              <w:framePr w:hSpace="0" w:wrap="auto" w:vAnchor="margin" w:hAnchor="text" w:yAlign="inline"/>
              <w:spacing w:after="0"/>
              <w:rPr>
                <w:szCs w:val="20"/>
                <w:u w:val="none"/>
              </w:rPr>
            </w:pPr>
            <w:r w:rsidRPr="00FB6D67">
              <w:rPr>
                <w:szCs w:val="20"/>
                <w:u w:val="none"/>
              </w:rPr>
              <w:t>Ohio History Central</w:t>
            </w:r>
          </w:p>
          <w:p w:rsidR="0085123A" w:rsidRPr="00FB6D67" w:rsidRDefault="00C97A06" w:rsidP="00FF1124">
            <w:pPr>
              <w:pStyle w:val="Style3"/>
              <w:framePr w:hSpace="0" w:wrap="auto" w:vAnchor="margin" w:hAnchor="text" w:yAlign="inline"/>
              <w:spacing w:before="0" w:after="0"/>
              <w:rPr>
                <w:b w:val="0"/>
                <w:szCs w:val="20"/>
                <w:u w:val="none"/>
              </w:rPr>
            </w:pPr>
            <w:hyperlink r:id="rId31" w:history="1">
              <w:r w:rsidR="0007772E" w:rsidRPr="00FB6D67">
                <w:rPr>
                  <w:rStyle w:val="Hyperlink"/>
                  <w:b w:val="0"/>
                  <w:szCs w:val="20"/>
                  <w:u w:val="none"/>
                </w:rPr>
                <w:t>http://www.ohiohistorycentral.org/</w:t>
              </w:r>
            </w:hyperlink>
          </w:p>
          <w:p w:rsidR="0007772E" w:rsidRPr="00FB6D67" w:rsidRDefault="0007772E" w:rsidP="00FF1124">
            <w:pPr>
              <w:pStyle w:val="Style3"/>
              <w:framePr w:hSpace="0" w:wrap="auto" w:vAnchor="margin" w:hAnchor="text" w:yAlign="inline"/>
              <w:spacing w:before="0"/>
              <w:rPr>
                <w:b w:val="0"/>
                <w:szCs w:val="20"/>
                <w:u w:val="none"/>
              </w:rPr>
            </w:pPr>
            <w:r w:rsidRPr="00FB6D67">
              <w:rPr>
                <w:b w:val="0"/>
                <w:szCs w:val="20"/>
                <w:u w:val="none"/>
              </w:rPr>
              <w:t xml:space="preserve">Enter </w:t>
            </w:r>
            <w:r w:rsidRPr="004A25C2">
              <w:rPr>
                <w:b w:val="0"/>
                <w:i/>
                <w:szCs w:val="20"/>
                <w:u w:val="none"/>
              </w:rPr>
              <w:t>Northwest Ordinance</w:t>
            </w:r>
            <w:r w:rsidRPr="00FB6D67">
              <w:rPr>
                <w:b w:val="0"/>
                <w:szCs w:val="20"/>
                <w:u w:val="none"/>
              </w:rPr>
              <w:t xml:space="preserve"> in search b</w:t>
            </w:r>
            <w:r w:rsidR="00194A13" w:rsidRPr="00FB6D67">
              <w:rPr>
                <w:b w:val="0"/>
                <w:szCs w:val="20"/>
                <w:u w:val="none"/>
              </w:rPr>
              <w:t>ox for numerous resources.</w:t>
            </w:r>
          </w:p>
          <w:p w:rsidR="0007772E" w:rsidRPr="00FB6D67" w:rsidRDefault="0007772E" w:rsidP="00FF1124">
            <w:pPr>
              <w:pStyle w:val="Style3"/>
              <w:framePr w:hSpace="0" w:wrap="auto" w:vAnchor="margin" w:hAnchor="text" w:yAlign="inline"/>
              <w:rPr>
                <w:b w:val="0"/>
                <w:szCs w:val="20"/>
                <w:u w:val="none"/>
              </w:rPr>
            </w:pPr>
          </w:p>
          <w:p w:rsidR="00AD3CD3" w:rsidRPr="00FB6D67" w:rsidRDefault="00AD3CD3" w:rsidP="00FF1124">
            <w:pPr>
              <w:pStyle w:val="Style3"/>
              <w:framePr w:hSpace="0" w:wrap="auto" w:vAnchor="margin" w:hAnchor="text" w:yAlign="inline"/>
              <w:spacing w:after="0"/>
              <w:rPr>
                <w:szCs w:val="20"/>
                <w:u w:val="none"/>
              </w:rPr>
            </w:pPr>
            <w:r w:rsidRPr="00FB6D67">
              <w:rPr>
                <w:szCs w:val="20"/>
                <w:u w:val="none"/>
              </w:rPr>
              <w:t>Our Documents</w:t>
            </w:r>
          </w:p>
          <w:p w:rsidR="009D1D08" w:rsidRPr="00FB6D67" w:rsidRDefault="00C97A06" w:rsidP="00FF1124">
            <w:pPr>
              <w:rPr>
                <w:szCs w:val="20"/>
              </w:rPr>
            </w:pPr>
            <w:hyperlink r:id="rId32" w:history="1">
              <w:r w:rsidR="00F91E21" w:rsidRPr="00FB6D67">
                <w:rPr>
                  <w:rStyle w:val="Hyperlink"/>
                  <w:szCs w:val="20"/>
                  <w:u w:val="none"/>
                </w:rPr>
                <w:t>http://www.ourdocuments.gov/doc.php?flash=old&amp;doc=8&amp;page=transcript</w:t>
              </w:r>
            </w:hyperlink>
          </w:p>
          <w:p w:rsidR="00F91E21" w:rsidRPr="00FB6D67" w:rsidRDefault="00F91E21" w:rsidP="00FF1124">
            <w:pPr>
              <w:rPr>
                <w:szCs w:val="20"/>
              </w:rPr>
            </w:pPr>
            <w:r w:rsidRPr="00FB6D67">
              <w:rPr>
                <w:szCs w:val="20"/>
              </w:rPr>
              <w:t xml:space="preserve">The </w:t>
            </w:r>
            <w:r w:rsidR="00636ED3" w:rsidRPr="00D26954">
              <w:rPr>
                <w:szCs w:val="20"/>
              </w:rPr>
              <w:t>original</w:t>
            </w:r>
            <w:r w:rsidR="00636ED3">
              <w:rPr>
                <w:color w:val="FF0000"/>
                <w:szCs w:val="20"/>
              </w:rPr>
              <w:t xml:space="preserve"> </w:t>
            </w:r>
            <w:r w:rsidRPr="00FB6D67">
              <w:rPr>
                <w:szCs w:val="20"/>
              </w:rPr>
              <w:t>text of the Nort</w:t>
            </w:r>
            <w:r w:rsidR="00636ED3">
              <w:rPr>
                <w:szCs w:val="20"/>
              </w:rPr>
              <w:t>hwest Ordinance can be found here</w:t>
            </w:r>
            <w:r w:rsidRPr="00FB6D67">
              <w:rPr>
                <w:szCs w:val="20"/>
              </w:rPr>
              <w:t>.</w:t>
            </w:r>
          </w:p>
          <w:p w:rsidR="009D1D08" w:rsidRPr="00FB6D67" w:rsidRDefault="009D1D08" w:rsidP="00FF1124">
            <w:pPr>
              <w:rPr>
                <w:szCs w:val="20"/>
              </w:rPr>
            </w:pPr>
          </w:p>
          <w:p w:rsidR="009D1D08" w:rsidRPr="00FB6D67" w:rsidRDefault="009D1D08" w:rsidP="00FF1124">
            <w:pPr>
              <w:pStyle w:val="Style3"/>
              <w:framePr w:hSpace="0" w:wrap="auto" w:vAnchor="margin" w:hAnchor="text" w:yAlign="inline"/>
              <w:rPr>
                <w:szCs w:val="20"/>
                <w:u w:val="none"/>
              </w:rPr>
            </w:pPr>
            <w:r w:rsidRPr="00FB6D67">
              <w:rPr>
                <w:szCs w:val="20"/>
                <w:u w:val="none"/>
              </w:rPr>
              <w:t>Connections</w:t>
            </w:r>
          </w:p>
          <w:p w:rsidR="009D1D08" w:rsidRPr="00FB6D67" w:rsidRDefault="00C0665C" w:rsidP="00C0665C">
            <w:pPr>
              <w:ind w:right="688"/>
              <w:rPr>
                <w:szCs w:val="20"/>
              </w:rPr>
            </w:pPr>
            <w:r w:rsidRPr="00D26954">
              <w:rPr>
                <w:szCs w:val="20"/>
              </w:rPr>
              <w:t>Connect to Geography</w:t>
            </w:r>
            <w:r w:rsidRPr="007D7096">
              <w:rPr>
                <w:szCs w:val="20"/>
              </w:rPr>
              <w:t xml:space="preserve"> </w:t>
            </w:r>
            <w:hyperlink w:anchor="gradefour_cs_nine" w:history="1">
              <w:r w:rsidR="007D7096" w:rsidRPr="00110DC9">
                <w:rPr>
                  <w:rStyle w:val="Hyperlink"/>
                  <w:szCs w:val="20"/>
                  <w:u w:val="none"/>
                </w:rPr>
                <w:t xml:space="preserve">Content </w:t>
              </w:r>
              <w:r w:rsidRPr="00110DC9">
                <w:rPr>
                  <w:rStyle w:val="Hyperlink"/>
                  <w:szCs w:val="20"/>
                  <w:u w:val="none"/>
                </w:rPr>
                <w:t>Statement 9</w:t>
              </w:r>
            </w:hyperlink>
            <w:r w:rsidRPr="00D26954">
              <w:rPr>
                <w:szCs w:val="20"/>
              </w:rPr>
              <w:t xml:space="preserve"> regarding relative location. </w:t>
            </w:r>
          </w:p>
        </w:tc>
      </w:tr>
      <w:tr w:rsidR="009D1D08" w:rsidRPr="00FB6D67" w:rsidTr="006F5A90">
        <w:trPr>
          <w:trHeight w:val="485"/>
        </w:trPr>
        <w:tc>
          <w:tcPr>
            <w:tcW w:w="14605" w:type="dxa"/>
            <w:gridSpan w:val="3"/>
            <w:shd w:val="clear" w:color="auto" w:fill="auto"/>
          </w:tcPr>
          <w:p w:rsidR="009D1D08" w:rsidRDefault="00B57FBF" w:rsidP="006F5A90">
            <w:pPr>
              <w:pStyle w:val="Style3"/>
              <w:framePr w:hSpace="0" w:wrap="auto" w:vAnchor="margin" w:hAnchor="text" w:yAlign="inline"/>
              <w:ind w:right="688"/>
              <w:rPr>
                <w:i/>
                <w:szCs w:val="20"/>
                <w:u w:val="none"/>
              </w:rPr>
            </w:pPr>
            <w:r w:rsidRPr="00FB6D67">
              <w:rPr>
                <w:i/>
                <w:szCs w:val="20"/>
                <w:u w:val="none"/>
              </w:rPr>
              <w:lastRenderedPageBreak/>
              <w:t>Essential Questions</w:t>
            </w:r>
          </w:p>
          <w:p w:rsidR="00E41932" w:rsidRPr="00E05969" w:rsidRDefault="00E41932" w:rsidP="006F5A90">
            <w:pPr>
              <w:pStyle w:val="Style3"/>
              <w:framePr w:hSpace="0" w:wrap="auto" w:vAnchor="margin" w:hAnchor="text" w:yAlign="inline"/>
              <w:ind w:right="688"/>
              <w:rPr>
                <w:i/>
                <w:szCs w:val="20"/>
                <w:u w:val="none"/>
              </w:rPr>
            </w:pPr>
          </w:p>
        </w:tc>
      </w:tr>
    </w:tbl>
    <w:p w:rsidR="00E41932" w:rsidRDefault="00E41932">
      <w:pPr>
        <w:rPr>
          <w:szCs w:val="20"/>
        </w:rPr>
      </w:pPr>
    </w:p>
    <w:p w:rsidR="009D1D08" w:rsidRPr="00FB6D67" w:rsidRDefault="00E41932">
      <w:pPr>
        <w:rPr>
          <w:szCs w:val="20"/>
        </w:rPr>
      </w:pPr>
      <w:r>
        <w:rPr>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4428"/>
        <w:gridCol w:w="8917"/>
      </w:tblGrid>
      <w:tr w:rsidR="009D1D08" w:rsidRPr="00FB6D67" w:rsidTr="00FF1124">
        <w:trPr>
          <w:trHeight w:val="317"/>
        </w:trPr>
        <w:tc>
          <w:tcPr>
            <w:tcW w:w="1260" w:type="dxa"/>
            <w:shd w:val="clear" w:color="auto" w:fill="auto"/>
          </w:tcPr>
          <w:p w:rsidR="009D1D08" w:rsidRPr="00FB6D67" w:rsidRDefault="00FD69EA" w:rsidP="006F5A90">
            <w:pPr>
              <w:pStyle w:val="Style4"/>
              <w:framePr w:hSpace="0" w:wrap="auto" w:vAnchor="margin" w:hAnchor="text" w:yAlign="inline"/>
              <w:rPr>
                <w:rStyle w:val="Style5"/>
                <w:szCs w:val="20"/>
              </w:rPr>
            </w:pPr>
            <w:r>
              <w:rPr>
                <w:rStyle w:val="Style5"/>
                <w:szCs w:val="20"/>
              </w:rPr>
              <w:lastRenderedPageBreak/>
              <w:t>Theme</w:t>
            </w:r>
          </w:p>
        </w:tc>
        <w:sdt>
          <w:sdtPr>
            <w:alias w:val="Theme"/>
            <w:tag w:val="Theme"/>
            <w:id w:val="965003"/>
            <w:placeholder>
              <w:docPart w:val="4EC2CF36B69B4FF0AEC9736EED1A765D"/>
            </w:placeholder>
            <w:text w:multiLine="1"/>
          </w:sdtPr>
          <w:sdtEndPr/>
          <w:sdtContent>
            <w:tc>
              <w:tcPr>
                <w:tcW w:w="13345" w:type="dxa"/>
                <w:gridSpan w:val="2"/>
                <w:shd w:val="clear" w:color="auto" w:fill="auto"/>
              </w:tcPr>
              <w:p w:rsidR="009D1D08" w:rsidRPr="00FB6D67" w:rsidRDefault="009D1D08" w:rsidP="00BA688A">
                <w:pPr>
                  <w:pStyle w:val="Style1"/>
                </w:pPr>
                <w:r w:rsidRPr="00FB6D67">
                  <w:t>Ohio in the United States</w:t>
                </w:r>
              </w:p>
            </w:tc>
          </w:sdtContent>
        </w:sdt>
      </w:tr>
      <w:tr w:rsidR="009D1D08" w:rsidRPr="00FB6D67" w:rsidTr="00FF1124">
        <w:trPr>
          <w:trHeight w:val="31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Strand</w:t>
            </w:r>
          </w:p>
        </w:tc>
        <w:sdt>
          <w:sdtPr>
            <w:alias w:val="Strand"/>
            <w:tag w:val="Strand"/>
            <w:id w:val="965004"/>
            <w:placeholder>
              <w:docPart w:val="D5E742C6AC634D45AD8383DEB545C48B"/>
            </w:placeholder>
            <w:dropDownList>
              <w:listItem w:value="Select a strand"/>
              <w:listItem w:displayText="History" w:value="History"/>
              <w:listItem w:displayText="Geography" w:value="Geography"/>
              <w:listItem w:displayText="Government" w:value="Government"/>
              <w:listItem w:displayText="Economics" w:value="Economics"/>
              <w:listItem w:displayText="High School" w:value="High School"/>
            </w:dropDownList>
          </w:sdtPr>
          <w:sdtEndPr/>
          <w:sdtContent>
            <w:tc>
              <w:tcPr>
                <w:tcW w:w="13345" w:type="dxa"/>
                <w:gridSpan w:val="2"/>
                <w:shd w:val="clear" w:color="auto" w:fill="auto"/>
              </w:tcPr>
              <w:p w:rsidR="009D1D08" w:rsidRPr="00FB6D67" w:rsidRDefault="003F7944" w:rsidP="00BA688A">
                <w:pPr>
                  <w:pStyle w:val="Style1"/>
                </w:pPr>
                <w:r w:rsidRPr="00FB6D67">
                  <w:t>History</w:t>
                </w:r>
              </w:p>
            </w:tc>
          </w:sdtContent>
        </w:sdt>
      </w:tr>
      <w:tr w:rsidR="009D1D08" w:rsidRPr="00FB6D67" w:rsidTr="006F5A90">
        <w:trPr>
          <w:trHeight w:val="49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Topic</w:t>
            </w:r>
          </w:p>
        </w:tc>
        <w:tc>
          <w:tcPr>
            <w:tcW w:w="13345" w:type="dxa"/>
            <w:gridSpan w:val="2"/>
            <w:shd w:val="clear" w:color="auto" w:fill="auto"/>
          </w:tcPr>
          <w:sdt>
            <w:sdtPr>
              <w:alias w:val="Topic"/>
              <w:tag w:val="Topic"/>
              <w:id w:val="965005"/>
              <w:placeholder>
                <w:docPart w:val="018A52D1ABBA4B46ABBE7C438F3934DA"/>
              </w:placeholder>
              <w:text w:multiLine="1"/>
            </w:sdtPr>
            <w:sdtEndPr/>
            <w:sdtContent>
              <w:p w:rsidR="009D1D08" w:rsidRPr="00FB6D67" w:rsidRDefault="006F5A90" w:rsidP="00BA688A">
                <w:pPr>
                  <w:pStyle w:val="Style1"/>
                </w:pPr>
                <w:r w:rsidRPr="00FB6D67">
                  <w:t>Heritage</w:t>
                </w:r>
              </w:p>
            </w:sdtContent>
          </w:sdt>
          <w:sdt>
            <w:sdtPr>
              <w:rPr>
                <w:szCs w:val="20"/>
              </w:rPr>
              <w:alias w:val="Description"/>
              <w:tag w:val="Description"/>
              <w:id w:val="965006"/>
              <w:placeholder>
                <w:docPart w:val="E0EDE9DC68EE49B3AAF46BE2BC4B3F8A"/>
              </w:placeholder>
              <w:text/>
            </w:sdtPr>
            <w:sdtEndPr/>
            <w:sdtContent>
              <w:p w:rsidR="009D1D08" w:rsidRPr="00FB6D67" w:rsidRDefault="006F5A90" w:rsidP="006F5A90">
                <w:pPr>
                  <w:rPr>
                    <w:szCs w:val="20"/>
                  </w:rPr>
                </w:pPr>
                <w:r w:rsidRPr="00FB6D67">
                  <w:rPr>
                    <w:szCs w:val="20"/>
                  </w:rPr>
                  <w:t>Ideas and events from the past have shaped the world as it is today. The actions of individuals and groups have made a difference in the lives of others.</w:t>
                </w:r>
              </w:p>
            </w:sdtContent>
          </w:sdt>
        </w:tc>
      </w:tr>
      <w:tr w:rsidR="009D1D08" w:rsidRPr="00FB6D67" w:rsidTr="006F5A90">
        <w:trPr>
          <w:trHeight w:val="575"/>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Content Statement</w:t>
            </w:r>
          </w:p>
        </w:tc>
        <w:tc>
          <w:tcPr>
            <w:tcW w:w="13345" w:type="dxa"/>
            <w:gridSpan w:val="2"/>
            <w:shd w:val="clear" w:color="auto" w:fill="auto"/>
          </w:tcPr>
          <w:p w:rsidR="009D1D08" w:rsidRPr="00FB6D67" w:rsidRDefault="00BA688A" w:rsidP="00BA688A">
            <w:pPr>
              <w:pStyle w:val="Style1"/>
            </w:pPr>
            <w:bookmarkStart w:id="7" w:name="gradefour_cs_six"/>
            <w:bookmarkEnd w:id="7"/>
            <w:r>
              <w:t>6.</w:t>
            </w:r>
            <w:r>
              <w:tab/>
            </w:r>
            <w:r w:rsidR="006F5A90" w:rsidRPr="00FB6D67">
              <w:t>The inability to resolve standing issues with Great Britain and ongoing conflicts with American Indians led the United States into the War of 1812. Victory in the Battle of Lake Erie contributed to American success in the war.</w:t>
            </w:r>
          </w:p>
        </w:tc>
      </w:tr>
      <w:tr w:rsidR="009D1D08" w:rsidRPr="00FB6D67" w:rsidTr="00D42CFD">
        <w:trPr>
          <w:trHeight w:val="2304"/>
        </w:trPr>
        <w:tc>
          <w:tcPr>
            <w:tcW w:w="5688" w:type="dxa"/>
            <w:gridSpan w:val="2"/>
            <w:shd w:val="clear" w:color="auto" w:fill="auto"/>
          </w:tcPr>
          <w:p w:rsidR="009D1D08" w:rsidRPr="00FB6D67" w:rsidRDefault="009D1D08" w:rsidP="006F5A90">
            <w:pPr>
              <w:pStyle w:val="Style3"/>
              <w:framePr w:hSpace="0" w:wrap="auto" w:vAnchor="margin" w:hAnchor="text" w:yAlign="inline"/>
              <w:rPr>
                <w:szCs w:val="20"/>
                <w:u w:val="none"/>
              </w:rPr>
            </w:pPr>
            <w:r w:rsidRPr="00FB6D67">
              <w:rPr>
                <w:szCs w:val="20"/>
                <w:u w:val="none"/>
              </w:rPr>
              <w:t>Content Elaborations</w:t>
            </w:r>
          </w:p>
          <w:p w:rsidR="004B4462" w:rsidRDefault="00A42C29" w:rsidP="00A42C29">
            <w:pPr>
              <w:rPr>
                <w:szCs w:val="20"/>
              </w:rPr>
            </w:pPr>
            <w:r w:rsidRPr="00FB6D67">
              <w:rPr>
                <w:szCs w:val="20"/>
              </w:rPr>
              <w:t>For years following the American Revolution, the British continued to supply weapons to the American Indians from their military outposts in Canada</w:t>
            </w:r>
            <w:r w:rsidR="008E7FAE" w:rsidRPr="00FB6D67">
              <w:rPr>
                <w:szCs w:val="20"/>
              </w:rPr>
              <w:t>,</w:t>
            </w:r>
            <w:r w:rsidRPr="00FB6D67">
              <w:rPr>
                <w:szCs w:val="20"/>
              </w:rPr>
              <w:t xml:space="preserve"> allowing native tribes to continue to fight against the Americans. T</w:t>
            </w:r>
            <w:r w:rsidR="008E7FAE" w:rsidRPr="00FB6D67">
              <w:rPr>
                <w:szCs w:val="20"/>
              </w:rPr>
              <w:t>he British wanted</w:t>
            </w:r>
            <w:r w:rsidRPr="00FB6D67">
              <w:rPr>
                <w:szCs w:val="20"/>
              </w:rPr>
              <w:t xml:space="preserve"> to keep their hold on both Canada and the profitable fur trade in the Northwest Territory.</w:t>
            </w:r>
          </w:p>
          <w:p w:rsidR="004B4462" w:rsidRDefault="004B4462" w:rsidP="00A42C29">
            <w:pPr>
              <w:rPr>
                <w:szCs w:val="20"/>
              </w:rPr>
            </w:pPr>
          </w:p>
          <w:p w:rsidR="004B4462" w:rsidRDefault="008E7FAE" w:rsidP="00A42C29">
            <w:pPr>
              <w:rPr>
                <w:szCs w:val="20"/>
              </w:rPr>
            </w:pPr>
            <w:r w:rsidRPr="00FB6D67">
              <w:rPr>
                <w:szCs w:val="20"/>
              </w:rPr>
              <w:t xml:space="preserve">A coalition of American Indians </w:t>
            </w:r>
            <w:r w:rsidR="00A42C29" w:rsidRPr="00FB6D67">
              <w:rPr>
                <w:szCs w:val="20"/>
              </w:rPr>
              <w:t>rejected the Americans</w:t>
            </w:r>
            <w:r w:rsidR="00D63A97">
              <w:rPr>
                <w:szCs w:val="20"/>
              </w:rPr>
              <w:t>’</w:t>
            </w:r>
            <w:r w:rsidR="00A42C29" w:rsidRPr="00FB6D67">
              <w:rPr>
                <w:szCs w:val="20"/>
              </w:rPr>
              <w:t xml:space="preserve"> claim that the Treaty of Paris gave the United States title to In</w:t>
            </w:r>
            <w:r w:rsidR="008931E2" w:rsidRPr="00FB6D67">
              <w:rPr>
                <w:szCs w:val="20"/>
              </w:rPr>
              <w:t xml:space="preserve">dian lands in the Ohio valley. </w:t>
            </w:r>
            <w:r w:rsidR="00A42C29" w:rsidRPr="00FB6D67">
              <w:rPr>
                <w:szCs w:val="20"/>
              </w:rPr>
              <w:t>Tribal leaders, such as Blue Jacket and Little Turtle, fough</w:t>
            </w:r>
            <w:r w:rsidR="003F7944" w:rsidRPr="00FB6D67">
              <w:rPr>
                <w:szCs w:val="20"/>
              </w:rPr>
              <w:t>t to resist the flood of American</w:t>
            </w:r>
            <w:r w:rsidR="00A42C29" w:rsidRPr="00FB6D67">
              <w:rPr>
                <w:szCs w:val="20"/>
              </w:rPr>
              <w:t xml:space="preserve"> settlers into the region. After initial victories agains</w:t>
            </w:r>
            <w:r w:rsidRPr="00FB6D67">
              <w:rPr>
                <w:szCs w:val="20"/>
              </w:rPr>
              <w:t xml:space="preserve">t the American army, the </w:t>
            </w:r>
            <w:r w:rsidR="00A42C29" w:rsidRPr="00FB6D67">
              <w:rPr>
                <w:szCs w:val="20"/>
              </w:rPr>
              <w:t>coalition was defeated at the Battle of Fallen Timbers. Many tr</w:t>
            </w:r>
            <w:r w:rsidR="00FA1B5C" w:rsidRPr="00FB6D67">
              <w:rPr>
                <w:szCs w:val="20"/>
              </w:rPr>
              <w:t>ibes signed the Treaty of Green</w:t>
            </w:r>
            <w:r w:rsidR="00A42C29" w:rsidRPr="00FB6D67">
              <w:rPr>
                <w:szCs w:val="20"/>
              </w:rPr>
              <w:t>ville</w:t>
            </w:r>
            <w:r w:rsidRPr="00FB6D67">
              <w:rPr>
                <w:szCs w:val="20"/>
              </w:rPr>
              <w:t>,</w:t>
            </w:r>
            <w:r w:rsidR="00A42C29" w:rsidRPr="00FB6D67">
              <w:rPr>
                <w:szCs w:val="20"/>
              </w:rPr>
              <w:t xml:space="preserve"> giving up their cl</w:t>
            </w:r>
            <w:r w:rsidR="00B61CD6" w:rsidRPr="00FB6D67">
              <w:rPr>
                <w:szCs w:val="20"/>
              </w:rPr>
              <w:t>aims to land in much of Ohio. Others, with British aid, continued the fight</w:t>
            </w:r>
            <w:r w:rsidR="00A42C29" w:rsidRPr="00FB6D67">
              <w:rPr>
                <w:szCs w:val="20"/>
              </w:rPr>
              <w:t xml:space="preserve"> to defend their lands.</w:t>
            </w:r>
          </w:p>
          <w:p w:rsidR="004B4462" w:rsidRDefault="004B4462" w:rsidP="00A42C29">
            <w:pPr>
              <w:rPr>
                <w:szCs w:val="20"/>
              </w:rPr>
            </w:pPr>
          </w:p>
          <w:p w:rsidR="004B4462" w:rsidRDefault="00A42C29" w:rsidP="00A42C29">
            <w:pPr>
              <w:rPr>
                <w:szCs w:val="20"/>
              </w:rPr>
            </w:pPr>
            <w:r w:rsidRPr="00FB6D67">
              <w:rPr>
                <w:szCs w:val="20"/>
              </w:rPr>
              <w:t>Tecumseh and his brother</w:t>
            </w:r>
            <w:r w:rsidR="00FA1B5C" w:rsidRPr="00FB6D67">
              <w:rPr>
                <w:szCs w:val="20"/>
              </w:rPr>
              <w:t>,</w:t>
            </w:r>
            <w:r w:rsidRPr="00FB6D67">
              <w:rPr>
                <w:szCs w:val="20"/>
              </w:rPr>
              <w:t xml:space="preserve"> the Prophet</w:t>
            </w:r>
            <w:r w:rsidR="00FA1B5C" w:rsidRPr="00FB6D67">
              <w:rPr>
                <w:szCs w:val="20"/>
              </w:rPr>
              <w:t>,</w:t>
            </w:r>
            <w:r w:rsidRPr="00FB6D67">
              <w:rPr>
                <w:szCs w:val="20"/>
              </w:rPr>
              <w:t xml:space="preserve"> attempted to form a new Indian confederacy, but they suffered a serious defeat at the Battle of Tippecanoe, leaving the confederacy in a weakened state. </w:t>
            </w:r>
          </w:p>
          <w:p w:rsidR="004B4462" w:rsidRDefault="004B4462" w:rsidP="00A42C29">
            <w:pPr>
              <w:rPr>
                <w:szCs w:val="20"/>
              </w:rPr>
            </w:pPr>
          </w:p>
          <w:p w:rsidR="009D1D08" w:rsidRDefault="00A42C29" w:rsidP="009D384B">
            <w:pPr>
              <w:rPr>
                <w:szCs w:val="20"/>
              </w:rPr>
            </w:pPr>
            <w:r w:rsidRPr="00FB6D67">
              <w:rPr>
                <w:szCs w:val="20"/>
              </w:rPr>
              <w:t xml:space="preserve">The United States declared war on Great Britain in June </w:t>
            </w:r>
            <w:r w:rsidR="008E7FAE" w:rsidRPr="00FB6D67">
              <w:rPr>
                <w:szCs w:val="20"/>
              </w:rPr>
              <w:t xml:space="preserve">of 1812. </w:t>
            </w:r>
            <w:r w:rsidRPr="00FB6D67">
              <w:rPr>
                <w:szCs w:val="20"/>
              </w:rPr>
              <w:t xml:space="preserve">Fort </w:t>
            </w:r>
            <w:proofErr w:type="spellStart"/>
            <w:r w:rsidRPr="00FB6D67">
              <w:rPr>
                <w:szCs w:val="20"/>
              </w:rPr>
              <w:t>Meigs</w:t>
            </w:r>
            <w:proofErr w:type="spellEnd"/>
            <w:r w:rsidRPr="00FB6D67">
              <w:rPr>
                <w:szCs w:val="20"/>
              </w:rPr>
              <w:t xml:space="preserve"> </w:t>
            </w:r>
            <w:r w:rsidR="008E7FAE" w:rsidRPr="00FB6D67">
              <w:rPr>
                <w:szCs w:val="20"/>
              </w:rPr>
              <w:t xml:space="preserve">was constructed </w:t>
            </w:r>
            <w:r w:rsidRPr="00FB6D67">
              <w:rPr>
                <w:szCs w:val="20"/>
              </w:rPr>
              <w:t>along the Maumee River as a staging area for an invasion of British Canada. British troops and Indian warriors attacked the fort, but were defeated.</w:t>
            </w:r>
            <w:r w:rsidR="00FB6D67" w:rsidRPr="00FB6D67">
              <w:rPr>
                <w:szCs w:val="20"/>
              </w:rPr>
              <w:t xml:space="preserve"> </w:t>
            </w:r>
          </w:p>
          <w:p w:rsidR="00D42CFD" w:rsidRDefault="00D42CFD" w:rsidP="009D384B">
            <w:pPr>
              <w:rPr>
                <w:szCs w:val="20"/>
              </w:rPr>
            </w:pPr>
          </w:p>
          <w:p w:rsidR="00D42CFD" w:rsidRDefault="00D42CFD" w:rsidP="00D42CFD">
            <w:pPr>
              <w:spacing w:before="60"/>
              <w:rPr>
                <w:szCs w:val="20"/>
              </w:rPr>
            </w:pPr>
            <w:r w:rsidRPr="00FB6D67">
              <w:rPr>
                <w:szCs w:val="20"/>
              </w:rPr>
              <w:t xml:space="preserve">Oliver Hazard Perry and American sailors defeated the British navy at the Battle of Lake Erie (1813). This defeat meant the British could no longer provide American Indians with weapons to continue the fight. </w:t>
            </w:r>
          </w:p>
          <w:p w:rsidR="00D42CFD" w:rsidRDefault="00D42CFD" w:rsidP="00D42CFD">
            <w:pPr>
              <w:rPr>
                <w:szCs w:val="20"/>
              </w:rPr>
            </w:pPr>
            <w:r w:rsidRPr="00FB6D67">
              <w:rPr>
                <w:szCs w:val="20"/>
              </w:rPr>
              <w:lastRenderedPageBreak/>
              <w:t>Even though the War of 1812 would not end until 1814, Indian resistance to the American settlement of Ohio ended with the Battle of Lake Erie.</w:t>
            </w:r>
          </w:p>
          <w:p w:rsidR="00D20B1B" w:rsidRPr="00FB6D67" w:rsidRDefault="00D20B1B" w:rsidP="00D42CFD">
            <w:pPr>
              <w:rPr>
                <w:szCs w:val="20"/>
              </w:rPr>
            </w:pPr>
          </w:p>
          <w:p w:rsidR="00D42CFD" w:rsidRPr="00FB6D67" w:rsidRDefault="00D42CFD" w:rsidP="00D42CFD">
            <w:pPr>
              <w:pStyle w:val="Style3"/>
              <w:framePr w:hSpace="0" w:wrap="auto" w:vAnchor="margin" w:hAnchor="text" w:yAlign="inline"/>
              <w:rPr>
                <w:szCs w:val="20"/>
                <w:u w:val="none"/>
              </w:rPr>
            </w:pPr>
            <w:r w:rsidRPr="00FB6D67">
              <w:rPr>
                <w:szCs w:val="20"/>
                <w:u w:val="none"/>
              </w:rPr>
              <w:t>Expectations for Learning</w:t>
            </w:r>
          </w:p>
          <w:p w:rsidR="00D42CFD" w:rsidRDefault="00D42CFD" w:rsidP="00D42CFD">
            <w:pPr>
              <w:rPr>
                <w:szCs w:val="20"/>
              </w:rPr>
            </w:pPr>
            <w:r w:rsidRPr="00FB6D67">
              <w:rPr>
                <w:szCs w:val="20"/>
              </w:rPr>
              <w:t>Explain how the inability to resolve standing issues with Great Britain and ongoing conflicts with American Indians led to the War of 1812.</w:t>
            </w:r>
          </w:p>
          <w:p w:rsidR="00D42CFD" w:rsidRDefault="00D42CFD" w:rsidP="00D42CFD">
            <w:pPr>
              <w:rPr>
                <w:szCs w:val="20"/>
              </w:rPr>
            </w:pPr>
          </w:p>
          <w:p w:rsidR="00D42CFD" w:rsidRPr="00D42CFD" w:rsidRDefault="00D42CFD" w:rsidP="00D42CFD">
            <w:pPr>
              <w:rPr>
                <w:szCs w:val="20"/>
              </w:rPr>
            </w:pPr>
            <w:r w:rsidRPr="00D42CFD">
              <w:rPr>
                <w:szCs w:val="20"/>
              </w:rPr>
              <w:t>Explain the significance of the Battle of Lake Erie to American success in the War of 1812.</w:t>
            </w:r>
          </w:p>
        </w:tc>
        <w:tc>
          <w:tcPr>
            <w:tcW w:w="8917" w:type="dxa"/>
            <w:shd w:val="clear" w:color="auto" w:fill="auto"/>
            <w:tcMar>
              <w:right w:w="475" w:type="dxa"/>
            </w:tcMar>
          </w:tcPr>
          <w:p w:rsidR="009D1D08" w:rsidRPr="00FB6D67" w:rsidRDefault="009D1D08" w:rsidP="00FF1124">
            <w:pPr>
              <w:pStyle w:val="Style3"/>
              <w:framePr w:hSpace="0" w:wrap="auto" w:vAnchor="margin" w:hAnchor="text" w:yAlign="inline"/>
              <w:rPr>
                <w:szCs w:val="20"/>
                <w:u w:val="none"/>
              </w:rPr>
            </w:pPr>
            <w:r w:rsidRPr="00FB6D67">
              <w:rPr>
                <w:szCs w:val="20"/>
                <w:u w:val="none"/>
              </w:rPr>
              <w:lastRenderedPageBreak/>
              <w:t>Instructional Strategies</w:t>
            </w:r>
          </w:p>
          <w:p w:rsidR="009D1D08" w:rsidRPr="00FB6D67" w:rsidRDefault="00C46569" w:rsidP="00FF1124">
            <w:pPr>
              <w:rPr>
                <w:szCs w:val="20"/>
              </w:rPr>
            </w:pPr>
            <w:r w:rsidRPr="00FB6D67">
              <w:t xml:space="preserve">As a class, generate a cause and effect chart to explain </w:t>
            </w:r>
            <w:r w:rsidR="00582838" w:rsidRPr="00FB6D67">
              <w:t xml:space="preserve">some of </w:t>
            </w:r>
            <w:r w:rsidRPr="00FB6D67">
              <w:t>the</w:t>
            </w:r>
            <w:r w:rsidR="001630FD" w:rsidRPr="00FB6D67">
              <w:t xml:space="preserve"> unresolved</w:t>
            </w:r>
            <w:r w:rsidRPr="00FB6D67">
              <w:t xml:space="preserve"> issues that led to the War of 1812. Begin with the arrival of the settlers in the Ohio territory and guide the class to review issues that res</w:t>
            </w:r>
            <w:r w:rsidR="00046243" w:rsidRPr="00FB6D67">
              <w:t>ulted in the French and Indian W</w:t>
            </w:r>
            <w:r w:rsidRPr="00FB6D67">
              <w:t>ar, Revolutio</w:t>
            </w:r>
            <w:r w:rsidR="00046243" w:rsidRPr="00FB6D67">
              <w:t>nary War, Northwest Ordinance, f</w:t>
            </w:r>
            <w:r w:rsidRPr="00FB6D67">
              <w:t xml:space="preserve">rontier </w:t>
            </w:r>
            <w:r w:rsidR="00046243" w:rsidRPr="00FB6D67">
              <w:t>w</w:t>
            </w:r>
            <w:r w:rsidRPr="00FB6D67">
              <w:t>ars, etc.</w:t>
            </w:r>
          </w:p>
          <w:p w:rsidR="009D1D08" w:rsidRPr="00FB6D67" w:rsidRDefault="009D1D08" w:rsidP="00FF1124">
            <w:pPr>
              <w:rPr>
                <w:szCs w:val="20"/>
              </w:rPr>
            </w:pPr>
          </w:p>
          <w:p w:rsidR="00485C54" w:rsidRPr="007B4F53" w:rsidRDefault="00485C54" w:rsidP="00485C54">
            <w:pPr>
              <w:pStyle w:val="Default"/>
              <w:rPr>
                <w:b/>
                <w:sz w:val="20"/>
                <w:szCs w:val="20"/>
              </w:rPr>
            </w:pPr>
            <w:r w:rsidRPr="007B4F53">
              <w:rPr>
                <w:b/>
                <w:bCs/>
                <w:sz w:val="20"/>
                <w:szCs w:val="20"/>
              </w:rPr>
              <w:t xml:space="preserve">Diverse Learners </w:t>
            </w:r>
          </w:p>
          <w:p w:rsidR="00485C54" w:rsidRPr="00CD2075" w:rsidRDefault="00485C54" w:rsidP="00485C54">
            <w:pPr>
              <w:rPr>
                <w:rFonts w:eastAsia="Calibri"/>
                <w:b/>
                <w:szCs w:val="20"/>
              </w:rPr>
            </w:pPr>
            <w:r w:rsidRPr="00CD2075">
              <w:rPr>
                <w:rFonts w:eastAsia="Calibri"/>
                <w:spacing w:val="-1"/>
              </w:rPr>
              <w:t>S</w:t>
            </w:r>
            <w:r w:rsidRPr="00CD2075">
              <w:rPr>
                <w:rFonts w:eastAsia="Calibri"/>
              </w:rPr>
              <w:t>tr</w:t>
            </w:r>
            <w:r w:rsidRPr="00CD2075">
              <w:rPr>
                <w:rFonts w:eastAsia="Calibri"/>
                <w:spacing w:val="1"/>
              </w:rPr>
              <w:t>a</w:t>
            </w:r>
            <w:r w:rsidRPr="00CD2075">
              <w:rPr>
                <w:rFonts w:eastAsia="Calibri"/>
              </w:rPr>
              <w:t>t</w:t>
            </w:r>
            <w:r w:rsidRPr="00CD2075">
              <w:rPr>
                <w:rFonts w:eastAsia="Calibri"/>
                <w:spacing w:val="1"/>
              </w:rPr>
              <w:t>e</w:t>
            </w:r>
            <w:r w:rsidRPr="00CD2075">
              <w:rPr>
                <w:rFonts w:eastAsia="Calibri"/>
                <w:spacing w:val="-1"/>
              </w:rPr>
              <w:t>g</w:t>
            </w:r>
            <w:r w:rsidRPr="00CD2075">
              <w:rPr>
                <w:rFonts w:eastAsia="Calibri"/>
              </w:rPr>
              <w:t>ies</w:t>
            </w:r>
            <w:r w:rsidRPr="00CD2075">
              <w:rPr>
                <w:rFonts w:eastAsia="Calibri"/>
                <w:spacing w:val="-1"/>
              </w:rPr>
              <w:t xml:space="preserve"> </w:t>
            </w:r>
            <w:r w:rsidRPr="00CD2075">
              <w:rPr>
                <w:rFonts w:eastAsia="Calibri"/>
                <w:spacing w:val="-3"/>
              </w:rPr>
              <w:t>f</w:t>
            </w:r>
            <w:r w:rsidRPr="00CD2075">
              <w:rPr>
                <w:rFonts w:eastAsia="Calibri"/>
                <w:spacing w:val="1"/>
              </w:rPr>
              <w:t>o</w:t>
            </w:r>
            <w:r w:rsidRPr="00CD2075">
              <w:rPr>
                <w:rFonts w:eastAsia="Calibri"/>
              </w:rPr>
              <w:t>r</w:t>
            </w:r>
            <w:r w:rsidRPr="00CD2075">
              <w:rPr>
                <w:rFonts w:eastAsia="Calibri"/>
                <w:spacing w:val="-4"/>
              </w:rPr>
              <w:t xml:space="preserve"> </w:t>
            </w:r>
            <w:r w:rsidRPr="00CD2075">
              <w:rPr>
                <w:rFonts w:eastAsia="Calibri"/>
                <w:spacing w:val="1"/>
              </w:rPr>
              <w:t>m</w:t>
            </w:r>
            <w:r w:rsidRPr="00CD2075">
              <w:rPr>
                <w:rFonts w:eastAsia="Calibri"/>
              </w:rPr>
              <w:t>e</w:t>
            </w:r>
            <w:r w:rsidRPr="00CD2075">
              <w:rPr>
                <w:rFonts w:eastAsia="Calibri"/>
                <w:spacing w:val="1"/>
              </w:rPr>
              <w:t>e</w:t>
            </w:r>
            <w:r w:rsidRPr="00CD2075">
              <w:rPr>
                <w:rFonts w:eastAsia="Calibri"/>
              </w:rPr>
              <w:t>ti</w:t>
            </w:r>
            <w:r w:rsidRPr="00CD2075">
              <w:rPr>
                <w:rFonts w:eastAsia="Calibri"/>
                <w:spacing w:val="-1"/>
              </w:rPr>
              <w:t>n</w:t>
            </w:r>
            <w:r w:rsidRPr="00CD2075">
              <w:rPr>
                <w:rFonts w:eastAsia="Calibri"/>
              </w:rPr>
              <w:t>g</w:t>
            </w:r>
            <w:r w:rsidRPr="00CD2075">
              <w:rPr>
                <w:rFonts w:eastAsia="Calibri"/>
                <w:spacing w:val="-5"/>
              </w:rPr>
              <w:t xml:space="preserve"> </w:t>
            </w:r>
            <w:r w:rsidRPr="00CD2075">
              <w:rPr>
                <w:rFonts w:eastAsia="Calibri"/>
              </w:rPr>
              <w:t>t</w:t>
            </w:r>
            <w:r w:rsidRPr="00CD2075">
              <w:rPr>
                <w:rFonts w:eastAsia="Calibri"/>
                <w:spacing w:val="-3"/>
              </w:rPr>
              <w:t>h</w:t>
            </w:r>
            <w:r w:rsidRPr="00CD2075">
              <w:rPr>
                <w:rFonts w:eastAsia="Calibri"/>
              </w:rPr>
              <w:t>e</w:t>
            </w:r>
            <w:r w:rsidRPr="00CD2075">
              <w:rPr>
                <w:rFonts w:eastAsia="Calibri"/>
                <w:spacing w:val="-1"/>
              </w:rPr>
              <w:t xml:space="preserve"> n</w:t>
            </w:r>
            <w:r w:rsidRPr="00CD2075">
              <w:rPr>
                <w:rFonts w:eastAsia="Calibri"/>
              </w:rPr>
              <w:t>e</w:t>
            </w:r>
            <w:r w:rsidRPr="00CD2075">
              <w:rPr>
                <w:rFonts w:eastAsia="Calibri"/>
                <w:spacing w:val="1"/>
              </w:rPr>
              <w:t>e</w:t>
            </w:r>
            <w:r w:rsidRPr="00CD2075">
              <w:rPr>
                <w:rFonts w:eastAsia="Calibri"/>
                <w:spacing w:val="-1"/>
              </w:rPr>
              <w:t>d</w:t>
            </w:r>
            <w:r w:rsidRPr="00CD2075">
              <w:rPr>
                <w:rFonts w:eastAsia="Calibri"/>
              </w:rPr>
              <w:t>s</w:t>
            </w:r>
            <w:r w:rsidRPr="00CD2075">
              <w:rPr>
                <w:rFonts w:eastAsia="Calibri"/>
                <w:spacing w:val="-2"/>
              </w:rPr>
              <w:t xml:space="preserve"> </w:t>
            </w:r>
            <w:r w:rsidRPr="00CD2075">
              <w:rPr>
                <w:rFonts w:eastAsia="Calibri"/>
                <w:spacing w:val="1"/>
              </w:rPr>
              <w:t>o</w:t>
            </w:r>
            <w:r w:rsidRPr="00CD2075">
              <w:rPr>
                <w:rFonts w:eastAsia="Calibri"/>
              </w:rPr>
              <w:t>f all</w:t>
            </w:r>
            <w:r w:rsidRPr="00CD2075">
              <w:rPr>
                <w:rFonts w:eastAsia="Calibri"/>
                <w:spacing w:val="-2"/>
              </w:rPr>
              <w:t xml:space="preserve"> </w:t>
            </w:r>
            <w:r w:rsidRPr="00CD2075">
              <w:rPr>
                <w:rFonts w:eastAsia="Calibri"/>
              </w:rPr>
              <w:t>l</w:t>
            </w:r>
            <w:r w:rsidRPr="00CD2075">
              <w:rPr>
                <w:rFonts w:eastAsia="Calibri"/>
                <w:spacing w:val="-2"/>
              </w:rPr>
              <w:t>e</w:t>
            </w:r>
            <w:r w:rsidRPr="00CD2075">
              <w:rPr>
                <w:rFonts w:eastAsia="Calibri"/>
              </w:rPr>
              <w:t>arn</w:t>
            </w:r>
            <w:r w:rsidRPr="00CD2075">
              <w:rPr>
                <w:rFonts w:eastAsia="Calibri"/>
                <w:spacing w:val="1"/>
              </w:rPr>
              <w:t>e</w:t>
            </w:r>
            <w:r w:rsidRPr="00CD2075">
              <w:rPr>
                <w:rFonts w:eastAsia="Calibri"/>
              </w:rPr>
              <w:t>rs</w:t>
            </w:r>
            <w:r w:rsidRPr="00CD2075">
              <w:rPr>
                <w:rFonts w:eastAsia="Calibri"/>
                <w:spacing w:val="1"/>
              </w:rPr>
              <w:t xml:space="preserve"> </w:t>
            </w:r>
            <w:r w:rsidRPr="00CD2075">
              <w:rPr>
                <w:rFonts w:eastAsia="Calibri"/>
              </w:rPr>
              <w:t>i</w:t>
            </w:r>
            <w:r w:rsidRPr="00CD2075">
              <w:rPr>
                <w:rFonts w:eastAsia="Calibri"/>
                <w:spacing w:val="-3"/>
              </w:rPr>
              <w:t>n</w:t>
            </w:r>
            <w:r w:rsidRPr="00CD2075">
              <w:rPr>
                <w:rFonts w:eastAsia="Calibri"/>
              </w:rPr>
              <w:t>cl</w:t>
            </w:r>
            <w:r w:rsidRPr="00CD2075">
              <w:rPr>
                <w:rFonts w:eastAsia="Calibri"/>
                <w:spacing w:val="-1"/>
              </w:rPr>
              <w:t>ud</w:t>
            </w:r>
            <w:r w:rsidRPr="00CD2075">
              <w:rPr>
                <w:rFonts w:eastAsia="Calibri"/>
                <w:spacing w:val="-5"/>
              </w:rPr>
              <w:t>i</w:t>
            </w:r>
            <w:r w:rsidRPr="00CD2075">
              <w:rPr>
                <w:rFonts w:eastAsia="Calibri"/>
                <w:spacing w:val="-1"/>
              </w:rPr>
              <w:t>n</w:t>
            </w:r>
            <w:r w:rsidRPr="00CD2075">
              <w:rPr>
                <w:rFonts w:eastAsia="Calibri"/>
              </w:rPr>
              <w:t xml:space="preserve">g </w:t>
            </w:r>
            <w:r w:rsidRPr="00CD2075">
              <w:rPr>
                <w:rFonts w:eastAsia="Calibri"/>
                <w:spacing w:val="-1"/>
              </w:rPr>
              <w:t>g</w:t>
            </w:r>
            <w:r w:rsidRPr="00CD2075">
              <w:rPr>
                <w:rFonts w:eastAsia="Calibri"/>
              </w:rPr>
              <w:t>ift</w:t>
            </w:r>
            <w:r w:rsidRPr="00CD2075">
              <w:rPr>
                <w:rFonts w:eastAsia="Calibri"/>
                <w:spacing w:val="1"/>
              </w:rPr>
              <w:t>e</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tud</w:t>
            </w:r>
            <w:r w:rsidRPr="00CD2075">
              <w:rPr>
                <w:rFonts w:eastAsia="Calibri"/>
                <w:spacing w:val="1"/>
              </w:rPr>
              <w:t>e</w:t>
            </w:r>
            <w:r w:rsidRPr="00CD2075">
              <w:rPr>
                <w:rFonts w:eastAsia="Calibri"/>
                <w:spacing w:val="-1"/>
              </w:rPr>
              <w:t>n</w:t>
            </w:r>
            <w:r w:rsidRPr="00CD2075">
              <w:rPr>
                <w:rFonts w:eastAsia="Calibri"/>
                <w:spacing w:val="-2"/>
              </w:rPr>
              <w:t>t</w:t>
            </w:r>
            <w:r w:rsidRPr="00CD2075">
              <w:rPr>
                <w:rFonts w:eastAsia="Calibri"/>
              </w:rPr>
              <w:t>s,</w:t>
            </w:r>
            <w:r w:rsidRPr="00CD2075">
              <w:rPr>
                <w:rFonts w:eastAsia="Calibri"/>
                <w:spacing w:val="-2"/>
              </w:rPr>
              <w:t xml:space="preserve"> </w:t>
            </w:r>
            <w:r w:rsidRPr="00CD2075">
              <w:rPr>
                <w:rFonts w:eastAsia="Calibri"/>
              </w:rPr>
              <w:t>E</w:t>
            </w:r>
            <w:r w:rsidRPr="00CD2075">
              <w:rPr>
                <w:rFonts w:eastAsia="Calibri"/>
                <w:spacing w:val="-3"/>
              </w:rPr>
              <w:t>n</w:t>
            </w:r>
            <w:r w:rsidRPr="00CD2075">
              <w:rPr>
                <w:rFonts w:eastAsia="Calibri"/>
                <w:spacing w:val="-1"/>
              </w:rPr>
              <w:t>g</w:t>
            </w:r>
            <w:r w:rsidRPr="00CD2075">
              <w:rPr>
                <w:rFonts w:eastAsia="Calibri"/>
              </w:rPr>
              <w:t>lish</w:t>
            </w:r>
            <w:r w:rsidRPr="00CD2075">
              <w:rPr>
                <w:rFonts w:eastAsia="Calibri"/>
                <w:spacing w:val="-5"/>
              </w:rPr>
              <w:t xml:space="preserve"> </w:t>
            </w:r>
            <w:r w:rsidRPr="00CD2075">
              <w:rPr>
                <w:rFonts w:eastAsia="Calibri"/>
                <w:spacing w:val="1"/>
              </w:rPr>
              <w:t>L</w:t>
            </w:r>
            <w:r w:rsidRPr="00CD2075">
              <w:rPr>
                <w:rFonts w:eastAsia="Calibri"/>
              </w:rPr>
              <w:t>a</w:t>
            </w:r>
            <w:r w:rsidRPr="00CD2075">
              <w:rPr>
                <w:rFonts w:eastAsia="Calibri"/>
                <w:spacing w:val="-1"/>
              </w:rPr>
              <w:t>ngu</w:t>
            </w:r>
            <w:r w:rsidRPr="00CD2075">
              <w:rPr>
                <w:rFonts w:eastAsia="Calibri"/>
              </w:rPr>
              <w:t>a</w:t>
            </w:r>
            <w:r w:rsidRPr="00CD2075">
              <w:rPr>
                <w:rFonts w:eastAsia="Calibri"/>
                <w:spacing w:val="-3"/>
              </w:rPr>
              <w:t>g</w:t>
            </w:r>
            <w:r w:rsidRPr="00CD2075">
              <w:rPr>
                <w:rFonts w:eastAsia="Calibri"/>
              </w:rPr>
              <w:t>e</w:t>
            </w:r>
            <w:r w:rsidRPr="00CD2075">
              <w:rPr>
                <w:rFonts w:eastAsia="Calibri"/>
                <w:spacing w:val="1"/>
              </w:rPr>
              <w:t xml:space="preserve"> </w:t>
            </w:r>
            <w:r w:rsidRPr="00CD2075">
              <w:rPr>
                <w:rFonts w:eastAsia="Calibri"/>
                <w:spacing w:val="-2"/>
              </w:rPr>
              <w:t>L</w:t>
            </w:r>
            <w:r w:rsidRPr="00CD2075">
              <w:rPr>
                <w:rFonts w:eastAsia="Calibri"/>
                <w:spacing w:val="1"/>
              </w:rPr>
              <w:t>e</w:t>
            </w:r>
            <w:r w:rsidRPr="00CD2075">
              <w:rPr>
                <w:rFonts w:eastAsia="Calibri"/>
              </w:rPr>
              <w:t>ar</w:t>
            </w:r>
            <w:r w:rsidRPr="00CD2075">
              <w:rPr>
                <w:rFonts w:eastAsia="Calibri"/>
                <w:spacing w:val="-1"/>
              </w:rPr>
              <w:t>n</w:t>
            </w:r>
            <w:r w:rsidRPr="00CD2075">
              <w:rPr>
                <w:rFonts w:eastAsia="Calibri"/>
                <w:spacing w:val="1"/>
              </w:rPr>
              <w:t>e</w:t>
            </w:r>
            <w:r w:rsidRPr="00CD2075">
              <w:rPr>
                <w:rFonts w:eastAsia="Calibri"/>
              </w:rPr>
              <w:t>rs</w:t>
            </w:r>
            <w:r w:rsidRPr="00CD2075">
              <w:rPr>
                <w:rFonts w:eastAsia="Calibri"/>
                <w:spacing w:val="-4"/>
              </w:rPr>
              <w:t xml:space="preserve"> </w:t>
            </w:r>
            <w:r w:rsidRPr="00CD2075">
              <w:rPr>
                <w:rFonts w:eastAsia="Calibri"/>
              </w:rPr>
              <w:t>(E</w:t>
            </w:r>
            <w:r w:rsidRPr="00CD2075">
              <w:rPr>
                <w:rFonts w:eastAsia="Calibri"/>
                <w:spacing w:val="-2"/>
              </w:rPr>
              <w:t>L</w:t>
            </w:r>
            <w:r w:rsidRPr="00CD2075">
              <w:rPr>
                <w:rFonts w:eastAsia="Calibri"/>
                <w:spacing w:val="1"/>
              </w:rPr>
              <w:t>L</w:t>
            </w:r>
            <w:r w:rsidRPr="00CD2075">
              <w:rPr>
                <w:rFonts w:eastAsia="Calibri"/>
              </w:rPr>
              <w:t>)</w:t>
            </w:r>
            <w:r w:rsidRPr="00CD2075">
              <w:rPr>
                <w:rFonts w:eastAsia="Calibri"/>
                <w:spacing w:val="1"/>
              </w:rPr>
              <w:t xml:space="preserve"> </w:t>
            </w:r>
            <w:r w:rsidRPr="00CD2075">
              <w:rPr>
                <w:rFonts w:eastAsia="Calibri"/>
              </w:rPr>
              <w:t>a</w:t>
            </w:r>
            <w:r w:rsidRPr="00CD2075">
              <w:rPr>
                <w:rFonts w:eastAsia="Calibri"/>
                <w:spacing w:val="-6"/>
              </w:rPr>
              <w:t>n</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w:t>
            </w:r>
            <w:r w:rsidRPr="00CD2075">
              <w:rPr>
                <w:rFonts w:eastAsia="Calibri"/>
                <w:spacing w:val="-1"/>
              </w:rPr>
              <w:t>ud</w:t>
            </w:r>
            <w:r w:rsidRPr="00CD2075">
              <w:rPr>
                <w:rFonts w:eastAsia="Calibri"/>
                <w:spacing w:val="1"/>
              </w:rPr>
              <w:t>e</w:t>
            </w:r>
            <w:r w:rsidRPr="00CD2075">
              <w:rPr>
                <w:rFonts w:eastAsia="Calibri"/>
                <w:spacing w:val="-3"/>
              </w:rPr>
              <w:t>n</w:t>
            </w:r>
            <w:r w:rsidRPr="00CD2075">
              <w:rPr>
                <w:rFonts w:eastAsia="Calibri"/>
              </w:rPr>
              <w:t>ts</w:t>
            </w:r>
            <w:r w:rsidRPr="00CD2075">
              <w:rPr>
                <w:rFonts w:eastAsia="Calibri"/>
                <w:spacing w:val="-2"/>
              </w:rPr>
              <w:t xml:space="preserve"> </w:t>
            </w:r>
            <w:r w:rsidRPr="00CD2075">
              <w:rPr>
                <w:rFonts w:eastAsia="Calibri"/>
              </w:rPr>
              <w:t>w</w:t>
            </w:r>
            <w:r w:rsidRPr="00CD2075">
              <w:rPr>
                <w:rFonts w:eastAsia="Calibri"/>
                <w:spacing w:val="-2"/>
              </w:rPr>
              <w:t>i</w:t>
            </w:r>
            <w:r w:rsidRPr="00CD2075">
              <w:rPr>
                <w:rFonts w:eastAsia="Calibri"/>
              </w:rPr>
              <w:t>th</w:t>
            </w:r>
            <w:r w:rsidRPr="00CD2075">
              <w:rPr>
                <w:rFonts w:eastAsia="Calibri"/>
                <w:spacing w:val="1"/>
              </w:rPr>
              <w:t xml:space="preserve"> </w:t>
            </w:r>
            <w:r w:rsidRPr="00CD2075">
              <w:rPr>
                <w:rFonts w:eastAsia="Calibri"/>
                <w:spacing w:val="-1"/>
              </w:rPr>
              <w:t>d</w:t>
            </w:r>
            <w:r w:rsidRPr="00CD2075">
              <w:rPr>
                <w:rFonts w:eastAsia="Calibri"/>
              </w:rPr>
              <w:t>isa</w:t>
            </w:r>
            <w:r w:rsidRPr="00CD2075">
              <w:rPr>
                <w:rFonts w:eastAsia="Calibri"/>
                <w:spacing w:val="-1"/>
              </w:rPr>
              <w:t>b</w:t>
            </w:r>
            <w:r w:rsidRPr="00CD2075">
              <w:rPr>
                <w:rFonts w:eastAsia="Calibri"/>
              </w:rPr>
              <w:t>il</w:t>
            </w:r>
            <w:r w:rsidRPr="00CD2075">
              <w:rPr>
                <w:rFonts w:eastAsia="Calibri"/>
                <w:spacing w:val="-3"/>
              </w:rPr>
              <w:t>i</w:t>
            </w:r>
            <w:r w:rsidRPr="00CD2075">
              <w:rPr>
                <w:rFonts w:eastAsia="Calibri"/>
              </w:rPr>
              <w:t>ti</w:t>
            </w:r>
            <w:r w:rsidRPr="00CD2075">
              <w:rPr>
                <w:rFonts w:eastAsia="Calibri"/>
                <w:spacing w:val="-2"/>
              </w:rPr>
              <w:t>e</w:t>
            </w:r>
            <w:r w:rsidRPr="00CD2075">
              <w:rPr>
                <w:rFonts w:eastAsia="Calibri"/>
              </w:rPr>
              <w:t>s</w:t>
            </w:r>
            <w:r w:rsidRPr="00CD2075">
              <w:rPr>
                <w:rFonts w:eastAsia="Calibri"/>
                <w:spacing w:val="-4"/>
              </w:rPr>
              <w:t xml:space="preserve"> </w:t>
            </w:r>
            <w:r w:rsidRPr="00CD2075">
              <w:rPr>
                <w:rFonts w:eastAsia="Calibri"/>
                <w:spacing w:val="3"/>
              </w:rPr>
              <w:t>c</w:t>
            </w:r>
            <w:r w:rsidRPr="00CD2075">
              <w:rPr>
                <w:rFonts w:eastAsia="Calibri"/>
              </w:rPr>
              <w:t xml:space="preserve">an </w:t>
            </w:r>
            <w:r w:rsidRPr="00CD2075">
              <w:rPr>
                <w:rFonts w:eastAsia="Calibri"/>
                <w:spacing w:val="-1"/>
              </w:rPr>
              <w:t>b</w:t>
            </w:r>
            <w:r w:rsidRPr="00CD2075">
              <w:rPr>
                <w:rFonts w:eastAsia="Calibri"/>
              </w:rPr>
              <w:t>e f</w:t>
            </w:r>
            <w:r w:rsidRPr="00CD2075">
              <w:rPr>
                <w:rFonts w:eastAsia="Calibri"/>
                <w:spacing w:val="1"/>
              </w:rPr>
              <w:t>o</w:t>
            </w:r>
            <w:r w:rsidRPr="00CD2075">
              <w:rPr>
                <w:rFonts w:eastAsia="Calibri"/>
                <w:spacing w:val="-1"/>
              </w:rPr>
              <w:t>u</w:t>
            </w:r>
            <w:r w:rsidRPr="00CD2075">
              <w:rPr>
                <w:rFonts w:eastAsia="Calibri"/>
              </w:rPr>
              <w:t>nd</w:t>
            </w:r>
            <w:r w:rsidRPr="00CD2075">
              <w:rPr>
                <w:rFonts w:eastAsia="Calibri"/>
                <w:spacing w:val="-1"/>
              </w:rPr>
              <w:t xml:space="preserve"> </w:t>
            </w:r>
            <w:r w:rsidRPr="00CD2075">
              <w:rPr>
                <w:rFonts w:eastAsia="Calibri"/>
              </w:rPr>
              <w:t xml:space="preserve">at </w:t>
            </w:r>
            <w:hyperlink r:id="rId33" w:history="1">
              <w:r w:rsidRPr="00CD2075">
                <w:rPr>
                  <w:rFonts w:eastAsia="Calibri"/>
                  <w:color w:val="0000FF"/>
                  <w:u w:val="single"/>
                </w:rPr>
                <w:t>t</w:t>
              </w:r>
              <w:r w:rsidRPr="00CD2075">
                <w:rPr>
                  <w:rFonts w:eastAsia="Calibri"/>
                  <w:color w:val="0000FF"/>
                  <w:spacing w:val="-1"/>
                  <w:u w:val="single"/>
                </w:rPr>
                <w:t>h</w:t>
              </w:r>
              <w:r w:rsidRPr="00CD2075">
                <w:rPr>
                  <w:rFonts w:eastAsia="Calibri"/>
                  <w:color w:val="0000FF"/>
                  <w:u w:val="single"/>
                </w:rPr>
                <w:t>is</w:t>
              </w:r>
              <w:r w:rsidRPr="00CD2075">
                <w:rPr>
                  <w:rFonts w:eastAsia="Calibri"/>
                  <w:color w:val="0000FF"/>
                  <w:spacing w:val="-1"/>
                  <w:u w:val="single"/>
                </w:rPr>
                <w:t xml:space="preserve"> </w:t>
              </w:r>
              <w:r w:rsidRPr="00CD2075">
                <w:rPr>
                  <w:rFonts w:eastAsia="Calibri"/>
                  <w:color w:val="0000FF"/>
                  <w:u w:val="single"/>
                </w:rPr>
                <w:t>s</w:t>
              </w:r>
              <w:r w:rsidRPr="00CD2075">
                <w:rPr>
                  <w:rFonts w:eastAsia="Calibri"/>
                  <w:color w:val="0000FF"/>
                  <w:spacing w:val="-3"/>
                  <w:u w:val="single"/>
                </w:rPr>
                <w:t>i</w:t>
              </w:r>
              <w:r w:rsidRPr="00CD2075">
                <w:rPr>
                  <w:rFonts w:eastAsia="Calibri"/>
                  <w:color w:val="0000FF"/>
                  <w:u w:val="single"/>
                </w:rPr>
                <w:t>te</w:t>
              </w:r>
              <w:r w:rsidRPr="00CD2075">
                <w:rPr>
                  <w:rFonts w:eastAsia="Calibri"/>
                  <w:color w:val="0000FF"/>
                </w:rPr>
                <w:t>.</w:t>
              </w:r>
            </w:hyperlink>
            <w:r w:rsidRPr="00CD2075">
              <w:t xml:space="preserve"> </w:t>
            </w:r>
            <w:r w:rsidRPr="00CD2075">
              <w:rPr>
                <w:rFonts w:eastAsia="Calibri"/>
                <w:szCs w:val="20"/>
              </w:rPr>
              <w:t xml:space="preserve">Additional strategies and resources based on the Universal Design for Learning principles can be found at </w:t>
            </w:r>
            <w:hyperlink r:id="rId34" w:history="1">
              <w:r w:rsidRPr="00CD2075">
                <w:rPr>
                  <w:rFonts w:eastAsia="Calibri"/>
                  <w:color w:val="0000FF"/>
                  <w:szCs w:val="20"/>
                  <w:u w:val="single"/>
                </w:rPr>
                <w:t>www.cast.org</w:t>
              </w:r>
            </w:hyperlink>
            <w:r w:rsidRPr="00CD2075">
              <w:rPr>
                <w:rFonts w:eastAsia="Calibri"/>
                <w:szCs w:val="20"/>
              </w:rPr>
              <w:t>.</w:t>
            </w:r>
          </w:p>
          <w:p w:rsidR="009D1D08" w:rsidRPr="00FB6D67" w:rsidRDefault="009D1D08" w:rsidP="00FF1124">
            <w:pPr>
              <w:rPr>
                <w:szCs w:val="20"/>
              </w:rPr>
            </w:pPr>
          </w:p>
          <w:p w:rsidR="009D1D08" w:rsidRPr="00FB6D67" w:rsidRDefault="009D1D08" w:rsidP="00FF1124">
            <w:pPr>
              <w:pStyle w:val="Style3"/>
              <w:framePr w:hSpace="0" w:wrap="auto" w:vAnchor="margin" w:hAnchor="text" w:yAlign="inline"/>
              <w:rPr>
                <w:szCs w:val="20"/>
                <w:u w:val="none"/>
              </w:rPr>
            </w:pPr>
            <w:r w:rsidRPr="00FB6D67">
              <w:rPr>
                <w:szCs w:val="20"/>
                <w:u w:val="none"/>
              </w:rPr>
              <w:t>Instructional Resources</w:t>
            </w:r>
          </w:p>
          <w:p w:rsidR="00897A5A" w:rsidRPr="00FB6D67" w:rsidRDefault="00897A5A" w:rsidP="00FF1124">
            <w:pPr>
              <w:pStyle w:val="Style3"/>
              <w:framePr w:hSpace="0" w:wrap="auto" w:vAnchor="margin" w:hAnchor="text" w:yAlign="inline"/>
              <w:spacing w:before="0" w:after="0"/>
              <w:rPr>
                <w:szCs w:val="20"/>
                <w:u w:val="none"/>
              </w:rPr>
            </w:pPr>
            <w:r w:rsidRPr="00FB6D67">
              <w:rPr>
                <w:szCs w:val="20"/>
                <w:u w:val="none"/>
              </w:rPr>
              <w:t>National Archives</w:t>
            </w:r>
          </w:p>
          <w:p w:rsidR="004664D7" w:rsidRPr="00FB6D67" w:rsidRDefault="00C97A06" w:rsidP="00FF1124">
            <w:pPr>
              <w:pStyle w:val="Style3"/>
              <w:framePr w:hSpace="0" w:wrap="auto" w:vAnchor="margin" w:hAnchor="text" w:yAlign="inline"/>
              <w:spacing w:before="0" w:after="0"/>
              <w:rPr>
                <w:b w:val="0"/>
                <w:szCs w:val="20"/>
                <w:u w:val="none"/>
              </w:rPr>
            </w:pPr>
            <w:hyperlink r:id="rId35" w:history="1">
              <w:r w:rsidR="00897A5A" w:rsidRPr="00FB6D67">
                <w:rPr>
                  <w:rStyle w:val="Hyperlink"/>
                  <w:b w:val="0"/>
                  <w:szCs w:val="20"/>
                  <w:u w:val="none"/>
                </w:rPr>
                <w:t>http://docsteach.org/</w:t>
              </w:r>
            </w:hyperlink>
          </w:p>
          <w:p w:rsidR="00CA76A1" w:rsidRPr="00FB6D67" w:rsidRDefault="00897A5A" w:rsidP="00FF1124">
            <w:pPr>
              <w:pStyle w:val="Style3"/>
              <w:framePr w:hSpace="0" w:wrap="auto" w:vAnchor="margin" w:hAnchor="text" w:yAlign="inline"/>
              <w:spacing w:before="0"/>
              <w:rPr>
                <w:b w:val="0"/>
                <w:szCs w:val="20"/>
                <w:u w:val="none"/>
              </w:rPr>
            </w:pPr>
            <w:r w:rsidRPr="00FB6D67">
              <w:rPr>
                <w:b w:val="0"/>
                <w:szCs w:val="20"/>
                <w:u w:val="none"/>
              </w:rPr>
              <w:t xml:space="preserve">Select </w:t>
            </w:r>
            <w:r w:rsidR="00027E96" w:rsidRPr="004A25C2">
              <w:rPr>
                <w:b w:val="0"/>
                <w:i/>
                <w:szCs w:val="20"/>
                <w:u w:val="none"/>
              </w:rPr>
              <w:t>Documents</w:t>
            </w:r>
            <w:r w:rsidR="00027E96" w:rsidRPr="00FB6D67">
              <w:rPr>
                <w:b w:val="0"/>
                <w:szCs w:val="20"/>
                <w:u w:val="none"/>
              </w:rPr>
              <w:t xml:space="preserve"> or </w:t>
            </w:r>
            <w:r w:rsidR="00027E96" w:rsidRPr="004A25C2">
              <w:rPr>
                <w:b w:val="0"/>
                <w:i/>
                <w:szCs w:val="20"/>
                <w:u w:val="none"/>
              </w:rPr>
              <w:t>Activities</w:t>
            </w:r>
            <w:r w:rsidR="00027E96" w:rsidRPr="00FB6D67">
              <w:rPr>
                <w:b w:val="0"/>
                <w:szCs w:val="20"/>
                <w:u w:val="none"/>
              </w:rPr>
              <w:t xml:space="preserve"> and then </w:t>
            </w:r>
            <w:r w:rsidR="00027E96" w:rsidRPr="004A25C2">
              <w:rPr>
                <w:b w:val="0"/>
                <w:i/>
                <w:szCs w:val="20"/>
                <w:u w:val="none"/>
              </w:rPr>
              <w:t>Revolution and the New Nation</w:t>
            </w:r>
            <w:r w:rsidR="00027E96" w:rsidRPr="00FB6D67">
              <w:rPr>
                <w:b w:val="0"/>
                <w:i/>
                <w:szCs w:val="20"/>
                <w:u w:val="none"/>
              </w:rPr>
              <w:t xml:space="preserve"> </w:t>
            </w:r>
            <w:r w:rsidR="00BE0E0E" w:rsidRPr="00FB6D67">
              <w:rPr>
                <w:b w:val="0"/>
                <w:szCs w:val="20"/>
                <w:u w:val="none"/>
              </w:rPr>
              <w:t xml:space="preserve">for images and </w:t>
            </w:r>
            <w:r w:rsidR="00027E96" w:rsidRPr="00FB6D67">
              <w:rPr>
                <w:b w:val="0"/>
                <w:szCs w:val="20"/>
                <w:u w:val="none"/>
              </w:rPr>
              <w:t>documents or activities related to the topic</w:t>
            </w:r>
            <w:r w:rsidR="00795C97" w:rsidRPr="00FB6D67">
              <w:rPr>
                <w:b w:val="0"/>
                <w:szCs w:val="20"/>
                <w:u w:val="none"/>
              </w:rPr>
              <w:t>s</w:t>
            </w:r>
            <w:r w:rsidR="00027E96" w:rsidRPr="00FB6D67">
              <w:rPr>
                <w:b w:val="0"/>
                <w:szCs w:val="20"/>
                <w:u w:val="none"/>
              </w:rPr>
              <w:t>.</w:t>
            </w:r>
          </w:p>
          <w:p w:rsidR="00CA76A1" w:rsidRPr="00FB6D67" w:rsidRDefault="00CA76A1" w:rsidP="00FF1124">
            <w:pPr>
              <w:rPr>
                <w:szCs w:val="20"/>
              </w:rPr>
            </w:pPr>
          </w:p>
          <w:p w:rsidR="009D1D08" w:rsidRPr="00FB6D67" w:rsidRDefault="009D1D08" w:rsidP="00FF1124">
            <w:pPr>
              <w:pStyle w:val="Style3"/>
              <w:framePr w:hSpace="0" w:wrap="auto" w:vAnchor="margin" w:hAnchor="text" w:yAlign="inline"/>
              <w:rPr>
                <w:szCs w:val="20"/>
                <w:u w:val="none"/>
              </w:rPr>
            </w:pPr>
            <w:r w:rsidRPr="00FB6D67">
              <w:rPr>
                <w:szCs w:val="20"/>
                <w:u w:val="none"/>
              </w:rPr>
              <w:t>Connections</w:t>
            </w:r>
          </w:p>
          <w:p w:rsidR="009D1D08" w:rsidRPr="00FB6D67" w:rsidRDefault="009D1D08" w:rsidP="00F16580">
            <w:pPr>
              <w:ind w:right="688"/>
              <w:rPr>
                <w:szCs w:val="20"/>
              </w:rPr>
            </w:pPr>
          </w:p>
        </w:tc>
      </w:tr>
      <w:tr w:rsidR="00B56298" w:rsidRPr="00FB6D67" w:rsidTr="00B56298">
        <w:trPr>
          <w:trHeight w:val="576"/>
        </w:trPr>
        <w:tc>
          <w:tcPr>
            <w:tcW w:w="14605" w:type="dxa"/>
            <w:gridSpan w:val="3"/>
            <w:shd w:val="clear" w:color="auto" w:fill="auto"/>
          </w:tcPr>
          <w:p w:rsidR="00B56298" w:rsidRPr="00B56298" w:rsidRDefault="00B56298" w:rsidP="00B56298">
            <w:pPr>
              <w:pStyle w:val="Style3"/>
              <w:framePr w:hSpace="0" w:wrap="auto" w:vAnchor="margin" w:hAnchor="text" w:yAlign="inline"/>
              <w:ind w:right="688"/>
              <w:rPr>
                <w:i/>
                <w:szCs w:val="20"/>
                <w:u w:val="none"/>
              </w:rPr>
            </w:pPr>
            <w:r w:rsidRPr="00B56298">
              <w:rPr>
                <w:i/>
                <w:szCs w:val="20"/>
                <w:u w:val="none"/>
              </w:rPr>
              <w:lastRenderedPageBreak/>
              <w:t>Essential Questions</w:t>
            </w:r>
          </w:p>
          <w:sdt>
            <w:sdtPr>
              <w:rPr>
                <w:i/>
                <w:szCs w:val="20"/>
                <w:u w:val="none"/>
              </w:rPr>
              <w:alias w:val="Course Level Understandings and Questions"/>
              <w:tag w:val="Course Level Understandings and Questions"/>
              <w:id w:val="2066838116"/>
              <w:placeholder>
                <w:docPart w:val="4D8937507875415D937EFDBB1DF2A149"/>
              </w:placeholder>
              <w:text w:multiLine="1"/>
            </w:sdtPr>
            <w:sdtEndPr/>
            <w:sdtContent>
              <w:p w:rsidR="00B56298" w:rsidRPr="00FB6D67" w:rsidRDefault="00B56298" w:rsidP="00B56298">
                <w:pPr>
                  <w:pStyle w:val="Style3"/>
                  <w:framePr w:hSpace="0" w:wrap="auto" w:vAnchor="margin" w:hAnchor="text" w:yAlign="inline"/>
                  <w:rPr>
                    <w:szCs w:val="20"/>
                    <w:u w:val="none"/>
                  </w:rPr>
                </w:pPr>
                <w:r w:rsidRPr="00B56298">
                  <w:rPr>
                    <w:i/>
                    <w:szCs w:val="20"/>
                    <w:u w:val="none"/>
                  </w:rPr>
                  <w:t>How do we know what really happened in the past?</w:t>
                </w:r>
              </w:p>
            </w:sdtContent>
          </w:sdt>
        </w:tc>
      </w:tr>
    </w:tbl>
    <w:p w:rsidR="003D0279" w:rsidRDefault="003D0279"/>
    <w:p w:rsidR="009D1D08" w:rsidRPr="00FB6D67" w:rsidRDefault="009D1D08" w:rsidP="00D3784C">
      <w:pPr>
        <w:rPr>
          <w:szCs w:val="20"/>
        </w:rPr>
      </w:pPr>
    </w:p>
    <w:p w:rsidR="009D1D08" w:rsidRPr="00FB6D67" w:rsidRDefault="009D1D08">
      <w:pPr>
        <w:rPr>
          <w:szCs w:val="20"/>
        </w:rPr>
      </w:pPr>
      <w:r w:rsidRPr="00FB6D67">
        <w:rPr>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4428"/>
        <w:gridCol w:w="8917"/>
      </w:tblGrid>
      <w:tr w:rsidR="009D1D08" w:rsidRPr="00FB6D67" w:rsidTr="00FF1124">
        <w:trPr>
          <w:trHeight w:val="317"/>
        </w:trPr>
        <w:tc>
          <w:tcPr>
            <w:tcW w:w="1260" w:type="dxa"/>
            <w:shd w:val="clear" w:color="auto" w:fill="auto"/>
          </w:tcPr>
          <w:p w:rsidR="009D1D08" w:rsidRPr="00FB6D67" w:rsidRDefault="00FD69EA" w:rsidP="006F5A90">
            <w:pPr>
              <w:pStyle w:val="Style4"/>
              <w:framePr w:hSpace="0" w:wrap="auto" w:vAnchor="margin" w:hAnchor="text" w:yAlign="inline"/>
              <w:rPr>
                <w:rStyle w:val="Style5"/>
                <w:szCs w:val="20"/>
              </w:rPr>
            </w:pPr>
            <w:r>
              <w:rPr>
                <w:rStyle w:val="Style5"/>
                <w:szCs w:val="20"/>
              </w:rPr>
              <w:lastRenderedPageBreak/>
              <w:t>Theme</w:t>
            </w:r>
          </w:p>
        </w:tc>
        <w:sdt>
          <w:sdtPr>
            <w:alias w:val="Theme"/>
            <w:tag w:val="Theme"/>
            <w:id w:val="965015"/>
            <w:placeholder>
              <w:docPart w:val="058BFABD7FDF4FA483937D3D958D0D16"/>
            </w:placeholder>
            <w:text w:multiLine="1"/>
          </w:sdtPr>
          <w:sdtEndPr/>
          <w:sdtContent>
            <w:tc>
              <w:tcPr>
                <w:tcW w:w="13345" w:type="dxa"/>
                <w:gridSpan w:val="2"/>
                <w:shd w:val="clear" w:color="auto" w:fill="auto"/>
              </w:tcPr>
              <w:p w:rsidR="009D1D08" w:rsidRPr="00FB6D67" w:rsidRDefault="009D1D08" w:rsidP="00BA688A">
                <w:pPr>
                  <w:pStyle w:val="Style1"/>
                </w:pPr>
                <w:r w:rsidRPr="00FB6D67">
                  <w:t>Ohio in the United States</w:t>
                </w:r>
              </w:p>
            </w:tc>
          </w:sdtContent>
        </w:sdt>
      </w:tr>
      <w:tr w:rsidR="009D1D08" w:rsidRPr="00FB6D67" w:rsidTr="00FF1124">
        <w:trPr>
          <w:trHeight w:val="31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Strand</w:t>
            </w:r>
          </w:p>
        </w:tc>
        <w:sdt>
          <w:sdtPr>
            <w:alias w:val="Strand"/>
            <w:tag w:val="Strand"/>
            <w:id w:val="965016"/>
            <w:placeholder>
              <w:docPart w:val="AF35A6F762DE46D2A8799F944E41A28E"/>
            </w:placeholder>
            <w:dropDownList>
              <w:listItem w:value="Select a strand"/>
              <w:listItem w:displayText="History" w:value="History"/>
              <w:listItem w:displayText="Geography" w:value="Geography"/>
              <w:listItem w:displayText="Government" w:value="Government"/>
              <w:listItem w:displayText="Economics" w:value="Economics"/>
              <w:listItem w:displayText="High School" w:value="High School"/>
            </w:dropDownList>
          </w:sdtPr>
          <w:sdtEndPr/>
          <w:sdtContent>
            <w:tc>
              <w:tcPr>
                <w:tcW w:w="13345" w:type="dxa"/>
                <w:gridSpan w:val="2"/>
                <w:shd w:val="clear" w:color="auto" w:fill="auto"/>
              </w:tcPr>
              <w:p w:rsidR="009D1D08" w:rsidRPr="00FB6D67" w:rsidRDefault="00A95D09" w:rsidP="00BA688A">
                <w:pPr>
                  <w:pStyle w:val="Style1"/>
                </w:pPr>
                <w:r w:rsidRPr="00FB6D67">
                  <w:t>History</w:t>
                </w:r>
              </w:p>
            </w:tc>
          </w:sdtContent>
        </w:sdt>
      </w:tr>
      <w:tr w:rsidR="009D1D08" w:rsidRPr="00FB6D67" w:rsidTr="006F5A90">
        <w:trPr>
          <w:trHeight w:val="49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Topic</w:t>
            </w:r>
          </w:p>
        </w:tc>
        <w:tc>
          <w:tcPr>
            <w:tcW w:w="13345" w:type="dxa"/>
            <w:gridSpan w:val="2"/>
            <w:shd w:val="clear" w:color="auto" w:fill="auto"/>
          </w:tcPr>
          <w:sdt>
            <w:sdtPr>
              <w:alias w:val="Topic"/>
              <w:tag w:val="Topic"/>
              <w:id w:val="965017"/>
              <w:placeholder>
                <w:docPart w:val="C36DEF5483A84F968D09281F86B8A731"/>
              </w:placeholder>
              <w:text w:multiLine="1"/>
            </w:sdtPr>
            <w:sdtEndPr/>
            <w:sdtContent>
              <w:p w:rsidR="009D1D08" w:rsidRPr="00FB6D67" w:rsidRDefault="00A95D09" w:rsidP="00BA688A">
                <w:pPr>
                  <w:pStyle w:val="Style1"/>
                </w:pPr>
                <w:r w:rsidRPr="00FB6D67">
                  <w:t>Heritage</w:t>
                </w:r>
              </w:p>
            </w:sdtContent>
          </w:sdt>
          <w:p w:rsidR="009D1D08" w:rsidRPr="00FB6D67" w:rsidRDefault="00401CCD" w:rsidP="006F5A90">
            <w:pPr>
              <w:rPr>
                <w:color w:val="000000"/>
              </w:rPr>
            </w:pPr>
            <w:r w:rsidRPr="00FB6D67">
              <w:rPr>
                <w:color w:val="000000"/>
              </w:rPr>
              <w:t>Ideas and events from the past have shaped the world as it is today. The actions of individuals and groups have made a</w:t>
            </w:r>
            <w:r w:rsidR="00177AB5" w:rsidRPr="00FB6D67">
              <w:rPr>
                <w:color w:val="000000"/>
              </w:rPr>
              <w:t xml:space="preserve"> difference in the lives of oth</w:t>
            </w:r>
            <w:r w:rsidRPr="00FB6D67">
              <w:rPr>
                <w:color w:val="000000"/>
              </w:rPr>
              <w:t>ers.</w:t>
            </w:r>
          </w:p>
        </w:tc>
      </w:tr>
      <w:tr w:rsidR="009D1D08" w:rsidRPr="00FB6D67" w:rsidTr="006F5A90">
        <w:trPr>
          <w:trHeight w:val="575"/>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Content Statement</w:t>
            </w:r>
          </w:p>
        </w:tc>
        <w:tc>
          <w:tcPr>
            <w:tcW w:w="13345" w:type="dxa"/>
            <w:gridSpan w:val="2"/>
            <w:shd w:val="clear" w:color="auto" w:fill="auto"/>
          </w:tcPr>
          <w:p w:rsidR="009D1D08" w:rsidRPr="00FB6D67" w:rsidRDefault="00BA688A" w:rsidP="00BA688A">
            <w:pPr>
              <w:pStyle w:val="Style1"/>
            </w:pPr>
            <w:bookmarkStart w:id="8" w:name="gradefour_cs_seven"/>
            <w:bookmarkEnd w:id="8"/>
            <w:r>
              <w:t>7.</w:t>
            </w:r>
            <w:r>
              <w:tab/>
            </w:r>
            <w:r w:rsidR="00177AB5" w:rsidRPr="00FB6D67">
              <w:t>Sectional issues divided the United States after the War of 1812. Ohio played a key role in these issues, particularly with the anti-slavery movement and the Underground Railroad</w:t>
            </w:r>
            <w:r w:rsidR="009D1B21">
              <w:t>.</w:t>
            </w:r>
          </w:p>
        </w:tc>
      </w:tr>
      <w:tr w:rsidR="009D1D08" w:rsidRPr="00FB6D67" w:rsidTr="008931E2">
        <w:trPr>
          <w:trHeight w:val="638"/>
        </w:trPr>
        <w:tc>
          <w:tcPr>
            <w:tcW w:w="5688" w:type="dxa"/>
            <w:gridSpan w:val="2"/>
            <w:shd w:val="clear" w:color="auto" w:fill="auto"/>
          </w:tcPr>
          <w:p w:rsidR="009D1D08" w:rsidRPr="00FB6D67" w:rsidRDefault="009D1D08" w:rsidP="006F5A90">
            <w:pPr>
              <w:pStyle w:val="Style3"/>
              <w:framePr w:hSpace="0" w:wrap="auto" w:vAnchor="margin" w:hAnchor="text" w:yAlign="inline"/>
              <w:rPr>
                <w:szCs w:val="20"/>
                <w:u w:val="none"/>
              </w:rPr>
            </w:pPr>
            <w:r w:rsidRPr="00FB6D67">
              <w:rPr>
                <w:szCs w:val="20"/>
                <w:u w:val="none"/>
              </w:rPr>
              <w:t>Content Elaborations</w:t>
            </w:r>
          </w:p>
          <w:p w:rsidR="00D63A97" w:rsidRDefault="009E7E0A" w:rsidP="0003729C">
            <w:r w:rsidRPr="00FB6D67">
              <w:t xml:space="preserve">Following the War of 1812, the nation quickly expanded, forcing the question of whether or not to allow the practice of slavery in the new territories. </w:t>
            </w:r>
          </w:p>
          <w:p w:rsidR="00D63A97" w:rsidRDefault="00D63A97" w:rsidP="0003729C"/>
          <w:p w:rsidR="00D63A97" w:rsidRDefault="009E7E0A" w:rsidP="0003729C">
            <w:r w:rsidRPr="00FB6D67">
              <w:t>Under the terms of the Northwest Ordinance, Ohio was admitted to statehood as a free state.</w:t>
            </w:r>
          </w:p>
          <w:p w:rsidR="00D63A97" w:rsidRDefault="00D63A97" w:rsidP="0003729C"/>
          <w:p w:rsidR="00D63A97" w:rsidRDefault="009E7E0A" w:rsidP="0003729C">
            <w:r w:rsidRPr="00FB6D67">
              <w:t>The Fugitive Slave Act of 1850 made it illegal to help slaves escape. While not all Ohioans were abolitionists, seeds of the anti-slavery movement were planted by local antislavery newspapers, growing Ohio into a strong center of opposition to slavery. The Ohio Anti-Slavery Society employed lecturers to travel across the state, hoping they would convince Ohioans to join the abolitionist movement. Uncle Tom</w:t>
            </w:r>
            <w:r w:rsidR="00A07445">
              <w:t>’</w:t>
            </w:r>
            <w:r w:rsidRPr="00FB6D67">
              <w:t>s Cabin was a popular novel based on runaway slaves the author had met in Cincinnati.</w:t>
            </w:r>
          </w:p>
          <w:p w:rsidR="00D63A97" w:rsidRDefault="00D63A97" w:rsidP="0003729C"/>
          <w:p w:rsidR="008931E2" w:rsidRDefault="009E7E0A" w:rsidP="006F5A90">
            <w:r w:rsidRPr="00FB6D67">
              <w:t xml:space="preserve">Ohio served as the northern </w:t>
            </w:r>
            <w:r w:rsidR="00A07445">
              <w:t>“</w:t>
            </w:r>
            <w:r w:rsidRPr="00FB6D67">
              <w:t>trunk line</w:t>
            </w:r>
            <w:r w:rsidR="00A07445">
              <w:t>”</w:t>
            </w:r>
            <w:r w:rsidRPr="00FB6D67">
              <w:t xml:space="preserve"> of the Underground Railroad, a system of secret routes used by free people in the North and South to help slaves escape to freedom. Escape routes developed throughout Ohio with safe houses where slaves could be concealed during the day.</w:t>
            </w:r>
            <w:r w:rsidR="00FB6D67" w:rsidRPr="00FB6D67">
              <w:t xml:space="preserve"> </w:t>
            </w:r>
            <w:r w:rsidRPr="00FB6D67">
              <w:t>Escaped slaves typically traveled at night to their destinations.</w:t>
            </w:r>
            <w:r w:rsidR="00FB6D67" w:rsidRPr="00FB6D67">
              <w:t xml:space="preserve"> </w:t>
            </w:r>
            <w:r w:rsidRPr="00FB6D67">
              <w:t xml:space="preserve">Many cities in Ohio today have houses that were once used by fugitive slaves heading north along the Underground Railroad. </w:t>
            </w:r>
          </w:p>
          <w:p w:rsidR="000A0404" w:rsidRDefault="000A0404" w:rsidP="006F5A90"/>
          <w:p w:rsidR="000A0404" w:rsidRPr="00FB6D67" w:rsidRDefault="000A0404" w:rsidP="000A0404">
            <w:pPr>
              <w:pStyle w:val="Style3"/>
              <w:framePr w:hSpace="0" w:wrap="auto" w:vAnchor="margin" w:hAnchor="text" w:yAlign="inline"/>
              <w:rPr>
                <w:szCs w:val="20"/>
                <w:u w:val="none"/>
              </w:rPr>
            </w:pPr>
            <w:r w:rsidRPr="00FB6D67">
              <w:rPr>
                <w:szCs w:val="20"/>
                <w:u w:val="none"/>
              </w:rPr>
              <w:t>Expectations for Learning</w:t>
            </w:r>
          </w:p>
          <w:p w:rsidR="000A0404" w:rsidRDefault="000A0404" w:rsidP="000A0404">
            <w:pPr>
              <w:rPr>
                <w:szCs w:val="20"/>
              </w:rPr>
            </w:pPr>
            <w:r w:rsidRPr="00FB6D67">
              <w:rPr>
                <w:szCs w:val="20"/>
              </w:rPr>
              <w:t>Describe the sectional issues that divided the United States after the War of 1812.</w:t>
            </w:r>
          </w:p>
          <w:p w:rsidR="000A0404" w:rsidRDefault="000A0404" w:rsidP="000A0404">
            <w:pPr>
              <w:rPr>
                <w:szCs w:val="20"/>
              </w:rPr>
            </w:pPr>
          </w:p>
          <w:p w:rsidR="00F16580" w:rsidRPr="00FB6D67" w:rsidRDefault="000A0404" w:rsidP="00D63A97">
            <w:pPr>
              <w:rPr>
                <w:szCs w:val="20"/>
              </w:rPr>
            </w:pPr>
            <w:r w:rsidRPr="000A0404">
              <w:rPr>
                <w:szCs w:val="20"/>
              </w:rPr>
              <w:t>Explain the role Ohio played with the anti-slavery movement and the Underground Railroad.</w:t>
            </w:r>
          </w:p>
        </w:tc>
        <w:tc>
          <w:tcPr>
            <w:tcW w:w="8917" w:type="dxa"/>
            <w:shd w:val="clear" w:color="auto" w:fill="auto"/>
            <w:tcMar>
              <w:right w:w="475" w:type="dxa"/>
            </w:tcMar>
          </w:tcPr>
          <w:p w:rsidR="009D1D08" w:rsidRPr="00FB6D67" w:rsidRDefault="009D1D08" w:rsidP="00FF1124">
            <w:pPr>
              <w:pStyle w:val="Style3"/>
              <w:framePr w:hSpace="0" w:wrap="auto" w:vAnchor="margin" w:hAnchor="text" w:yAlign="inline"/>
              <w:rPr>
                <w:szCs w:val="20"/>
                <w:u w:val="none"/>
              </w:rPr>
            </w:pPr>
            <w:r w:rsidRPr="00FB6D67">
              <w:rPr>
                <w:szCs w:val="20"/>
                <w:u w:val="none"/>
              </w:rPr>
              <w:t>Instructional Strategies</w:t>
            </w:r>
          </w:p>
          <w:p w:rsidR="009D1D08" w:rsidRPr="00FB6D67" w:rsidRDefault="009D1D08" w:rsidP="00FF1124">
            <w:pPr>
              <w:rPr>
                <w:szCs w:val="20"/>
              </w:rPr>
            </w:pPr>
          </w:p>
          <w:p w:rsidR="00817FC2" w:rsidRPr="007B4F53" w:rsidRDefault="00817FC2" w:rsidP="00817FC2">
            <w:pPr>
              <w:pStyle w:val="Default"/>
              <w:rPr>
                <w:b/>
                <w:sz w:val="20"/>
                <w:szCs w:val="20"/>
              </w:rPr>
            </w:pPr>
            <w:r w:rsidRPr="007B4F53">
              <w:rPr>
                <w:b/>
                <w:bCs/>
                <w:sz w:val="20"/>
                <w:szCs w:val="20"/>
              </w:rPr>
              <w:t xml:space="preserve">Diverse Learners </w:t>
            </w:r>
          </w:p>
          <w:p w:rsidR="00817FC2" w:rsidRPr="00CD2075" w:rsidRDefault="00817FC2" w:rsidP="00817FC2">
            <w:pPr>
              <w:rPr>
                <w:rFonts w:eastAsia="Calibri"/>
                <w:b/>
                <w:szCs w:val="20"/>
              </w:rPr>
            </w:pPr>
            <w:r w:rsidRPr="00CD2075">
              <w:rPr>
                <w:rFonts w:eastAsia="Calibri"/>
                <w:spacing w:val="-1"/>
              </w:rPr>
              <w:t>S</w:t>
            </w:r>
            <w:r w:rsidRPr="00CD2075">
              <w:rPr>
                <w:rFonts w:eastAsia="Calibri"/>
              </w:rPr>
              <w:t>tr</w:t>
            </w:r>
            <w:r w:rsidRPr="00CD2075">
              <w:rPr>
                <w:rFonts w:eastAsia="Calibri"/>
                <w:spacing w:val="1"/>
              </w:rPr>
              <w:t>a</w:t>
            </w:r>
            <w:r w:rsidRPr="00CD2075">
              <w:rPr>
                <w:rFonts w:eastAsia="Calibri"/>
              </w:rPr>
              <w:t>t</w:t>
            </w:r>
            <w:r w:rsidRPr="00CD2075">
              <w:rPr>
                <w:rFonts w:eastAsia="Calibri"/>
                <w:spacing w:val="1"/>
              </w:rPr>
              <w:t>e</w:t>
            </w:r>
            <w:r w:rsidRPr="00CD2075">
              <w:rPr>
                <w:rFonts w:eastAsia="Calibri"/>
                <w:spacing w:val="-1"/>
              </w:rPr>
              <w:t>g</w:t>
            </w:r>
            <w:r w:rsidRPr="00CD2075">
              <w:rPr>
                <w:rFonts w:eastAsia="Calibri"/>
              </w:rPr>
              <w:t>ies</w:t>
            </w:r>
            <w:r w:rsidRPr="00CD2075">
              <w:rPr>
                <w:rFonts w:eastAsia="Calibri"/>
                <w:spacing w:val="-1"/>
              </w:rPr>
              <w:t xml:space="preserve"> </w:t>
            </w:r>
            <w:r w:rsidRPr="00CD2075">
              <w:rPr>
                <w:rFonts w:eastAsia="Calibri"/>
                <w:spacing w:val="-3"/>
              </w:rPr>
              <w:t>f</w:t>
            </w:r>
            <w:r w:rsidRPr="00CD2075">
              <w:rPr>
                <w:rFonts w:eastAsia="Calibri"/>
                <w:spacing w:val="1"/>
              </w:rPr>
              <w:t>o</w:t>
            </w:r>
            <w:r w:rsidRPr="00CD2075">
              <w:rPr>
                <w:rFonts w:eastAsia="Calibri"/>
              </w:rPr>
              <w:t>r</w:t>
            </w:r>
            <w:r w:rsidRPr="00CD2075">
              <w:rPr>
                <w:rFonts w:eastAsia="Calibri"/>
                <w:spacing w:val="-4"/>
              </w:rPr>
              <w:t xml:space="preserve"> </w:t>
            </w:r>
            <w:r w:rsidRPr="00CD2075">
              <w:rPr>
                <w:rFonts w:eastAsia="Calibri"/>
                <w:spacing w:val="1"/>
              </w:rPr>
              <w:t>m</w:t>
            </w:r>
            <w:r w:rsidRPr="00CD2075">
              <w:rPr>
                <w:rFonts w:eastAsia="Calibri"/>
              </w:rPr>
              <w:t>e</w:t>
            </w:r>
            <w:r w:rsidRPr="00CD2075">
              <w:rPr>
                <w:rFonts w:eastAsia="Calibri"/>
                <w:spacing w:val="1"/>
              </w:rPr>
              <w:t>e</w:t>
            </w:r>
            <w:r w:rsidRPr="00CD2075">
              <w:rPr>
                <w:rFonts w:eastAsia="Calibri"/>
              </w:rPr>
              <w:t>ti</w:t>
            </w:r>
            <w:r w:rsidRPr="00CD2075">
              <w:rPr>
                <w:rFonts w:eastAsia="Calibri"/>
                <w:spacing w:val="-1"/>
              </w:rPr>
              <w:t>n</w:t>
            </w:r>
            <w:r w:rsidRPr="00CD2075">
              <w:rPr>
                <w:rFonts w:eastAsia="Calibri"/>
              </w:rPr>
              <w:t>g</w:t>
            </w:r>
            <w:r w:rsidRPr="00CD2075">
              <w:rPr>
                <w:rFonts w:eastAsia="Calibri"/>
                <w:spacing w:val="-5"/>
              </w:rPr>
              <w:t xml:space="preserve"> </w:t>
            </w:r>
            <w:r w:rsidRPr="00CD2075">
              <w:rPr>
                <w:rFonts w:eastAsia="Calibri"/>
              </w:rPr>
              <w:t>t</w:t>
            </w:r>
            <w:r w:rsidRPr="00CD2075">
              <w:rPr>
                <w:rFonts w:eastAsia="Calibri"/>
                <w:spacing w:val="-3"/>
              </w:rPr>
              <w:t>h</w:t>
            </w:r>
            <w:r w:rsidRPr="00CD2075">
              <w:rPr>
                <w:rFonts w:eastAsia="Calibri"/>
              </w:rPr>
              <w:t>e</w:t>
            </w:r>
            <w:r w:rsidRPr="00CD2075">
              <w:rPr>
                <w:rFonts w:eastAsia="Calibri"/>
                <w:spacing w:val="-1"/>
              </w:rPr>
              <w:t xml:space="preserve"> n</w:t>
            </w:r>
            <w:r w:rsidRPr="00CD2075">
              <w:rPr>
                <w:rFonts w:eastAsia="Calibri"/>
              </w:rPr>
              <w:t>e</w:t>
            </w:r>
            <w:r w:rsidRPr="00CD2075">
              <w:rPr>
                <w:rFonts w:eastAsia="Calibri"/>
                <w:spacing w:val="1"/>
              </w:rPr>
              <w:t>e</w:t>
            </w:r>
            <w:r w:rsidRPr="00CD2075">
              <w:rPr>
                <w:rFonts w:eastAsia="Calibri"/>
                <w:spacing w:val="-1"/>
              </w:rPr>
              <w:t>d</w:t>
            </w:r>
            <w:r w:rsidRPr="00CD2075">
              <w:rPr>
                <w:rFonts w:eastAsia="Calibri"/>
              </w:rPr>
              <w:t>s</w:t>
            </w:r>
            <w:r w:rsidRPr="00CD2075">
              <w:rPr>
                <w:rFonts w:eastAsia="Calibri"/>
                <w:spacing w:val="-2"/>
              </w:rPr>
              <w:t xml:space="preserve"> </w:t>
            </w:r>
            <w:r w:rsidRPr="00CD2075">
              <w:rPr>
                <w:rFonts w:eastAsia="Calibri"/>
                <w:spacing w:val="1"/>
              </w:rPr>
              <w:t>o</w:t>
            </w:r>
            <w:r w:rsidRPr="00CD2075">
              <w:rPr>
                <w:rFonts w:eastAsia="Calibri"/>
              </w:rPr>
              <w:t>f all</w:t>
            </w:r>
            <w:r w:rsidRPr="00CD2075">
              <w:rPr>
                <w:rFonts w:eastAsia="Calibri"/>
                <w:spacing w:val="-2"/>
              </w:rPr>
              <w:t xml:space="preserve"> </w:t>
            </w:r>
            <w:r w:rsidRPr="00CD2075">
              <w:rPr>
                <w:rFonts w:eastAsia="Calibri"/>
              </w:rPr>
              <w:t>l</w:t>
            </w:r>
            <w:r w:rsidRPr="00CD2075">
              <w:rPr>
                <w:rFonts w:eastAsia="Calibri"/>
                <w:spacing w:val="-2"/>
              </w:rPr>
              <w:t>e</w:t>
            </w:r>
            <w:r w:rsidRPr="00CD2075">
              <w:rPr>
                <w:rFonts w:eastAsia="Calibri"/>
              </w:rPr>
              <w:t>arn</w:t>
            </w:r>
            <w:r w:rsidRPr="00CD2075">
              <w:rPr>
                <w:rFonts w:eastAsia="Calibri"/>
                <w:spacing w:val="1"/>
              </w:rPr>
              <w:t>e</w:t>
            </w:r>
            <w:r w:rsidRPr="00CD2075">
              <w:rPr>
                <w:rFonts w:eastAsia="Calibri"/>
              </w:rPr>
              <w:t>rs</w:t>
            </w:r>
            <w:r w:rsidRPr="00CD2075">
              <w:rPr>
                <w:rFonts w:eastAsia="Calibri"/>
                <w:spacing w:val="1"/>
              </w:rPr>
              <w:t xml:space="preserve"> </w:t>
            </w:r>
            <w:r w:rsidRPr="00CD2075">
              <w:rPr>
                <w:rFonts w:eastAsia="Calibri"/>
              </w:rPr>
              <w:t>i</w:t>
            </w:r>
            <w:r w:rsidRPr="00CD2075">
              <w:rPr>
                <w:rFonts w:eastAsia="Calibri"/>
                <w:spacing w:val="-3"/>
              </w:rPr>
              <w:t>n</w:t>
            </w:r>
            <w:r w:rsidRPr="00CD2075">
              <w:rPr>
                <w:rFonts w:eastAsia="Calibri"/>
              </w:rPr>
              <w:t>cl</w:t>
            </w:r>
            <w:r w:rsidRPr="00CD2075">
              <w:rPr>
                <w:rFonts w:eastAsia="Calibri"/>
                <w:spacing w:val="-1"/>
              </w:rPr>
              <w:t>ud</w:t>
            </w:r>
            <w:r w:rsidRPr="00CD2075">
              <w:rPr>
                <w:rFonts w:eastAsia="Calibri"/>
                <w:spacing w:val="-5"/>
              </w:rPr>
              <w:t>i</w:t>
            </w:r>
            <w:r w:rsidRPr="00CD2075">
              <w:rPr>
                <w:rFonts w:eastAsia="Calibri"/>
                <w:spacing w:val="-1"/>
              </w:rPr>
              <w:t>n</w:t>
            </w:r>
            <w:r w:rsidRPr="00CD2075">
              <w:rPr>
                <w:rFonts w:eastAsia="Calibri"/>
              </w:rPr>
              <w:t xml:space="preserve">g </w:t>
            </w:r>
            <w:r w:rsidRPr="00CD2075">
              <w:rPr>
                <w:rFonts w:eastAsia="Calibri"/>
                <w:spacing w:val="-1"/>
              </w:rPr>
              <w:t>g</w:t>
            </w:r>
            <w:r w:rsidRPr="00CD2075">
              <w:rPr>
                <w:rFonts w:eastAsia="Calibri"/>
              </w:rPr>
              <w:t>ift</w:t>
            </w:r>
            <w:r w:rsidRPr="00CD2075">
              <w:rPr>
                <w:rFonts w:eastAsia="Calibri"/>
                <w:spacing w:val="1"/>
              </w:rPr>
              <w:t>e</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tud</w:t>
            </w:r>
            <w:r w:rsidRPr="00CD2075">
              <w:rPr>
                <w:rFonts w:eastAsia="Calibri"/>
                <w:spacing w:val="1"/>
              </w:rPr>
              <w:t>e</w:t>
            </w:r>
            <w:r w:rsidRPr="00CD2075">
              <w:rPr>
                <w:rFonts w:eastAsia="Calibri"/>
                <w:spacing w:val="-1"/>
              </w:rPr>
              <w:t>n</w:t>
            </w:r>
            <w:r w:rsidRPr="00CD2075">
              <w:rPr>
                <w:rFonts w:eastAsia="Calibri"/>
                <w:spacing w:val="-2"/>
              </w:rPr>
              <w:t>t</w:t>
            </w:r>
            <w:r w:rsidRPr="00CD2075">
              <w:rPr>
                <w:rFonts w:eastAsia="Calibri"/>
              </w:rPr>
              <w:t>s,</w:t>
            </w:r>
            <w:r w:rsidRPr="00CD2075">
              <w:rPr>
                <w:rFonts w:eastAsia="Calibri"/>
                <w:spacing w:val="-2"/>
              </w:rPr>
              <w:t xml:space="preserve"> </w:t>
            </w:r>
            <w:r w:rsidRPr="00CD2075">
              <w:rPr>
                <w:rFonts w:eastAsia="Calibri"/>
              </w:rPr>
              <w:t>E</w:t>
            </w:r>
            <w:r w:rsidRPr="00CD2075">
              <w:rPr>
                <w:rFonts w:eastAsia="Calibri"/>
                <w:spacing w:val="-3"/>
              </w:rPr>
              <w:t>n</w:t>
            </w:r>
            <w:r w:rsidRPr="00CD2075">
              <w:rPr>
                <w:rFonts w:eastAsia="Calibri"/>
                <w:spacing w:val="-1"/>
              </w:rPr>
              <w:t>g</w:t>
            </w:r>
            <w:r w:rsidRPr="00CD2075">
              <w:rPr>
                <w:rFonts w:eastAsia="Calibri"/>
              </w:rPr>
              <w:t>lish</w:t>
            </w:r>
            <w:r w:rsidRPr="00CD2075">
              <w:rPr>
                <w:rFonts w:eastAsia="Calibri"/>
                <w:spacing w:val="-5"/>
              </w:rPr>
              <w:t xml:space="preserve"> </w:t>
            </w:r>
            <w:r w:rsidRPr="00CD2075">
              <w:rPr>
                <w:rFonts w:eastAsia="Calibri"/>
                <w:spacing w:val="1"/>
              </w:rPr>
              <w:t>L</w:t>
            </w:r>
            <w:r w:rsidRPr="00CD2075">
              <w:rPr>
                <w:rFonts w:eastAsia="Calibri"/>
              </w:rPr>
              <w:t>a</w:t>
            </w:r>
            <w:r w:rsidRPr="00CD2075">
              <w:rPr>
                <w:rFonts w:eastAsia="Calibri"/>
                <w:spacing w:val="-1"/>
              </w:rPr>
              <w:t>ngu</w:t>
            </w:r>
            <w:r w:rsidRPr="00CD2075">
              <w:rPr>
                <w:rFonts w:eastAsia="Calibri"/>
              </w:rPr>
              <w:t>a</w:t>
            </w:r>
            <w:r w:rsidRPr="00CD2075">
              <w:rPr>
                <w:rFonts w:eastAsia="Calibri"/>
                <w:spacing w:val="-3"/>
              </w:rPr>
              <w:t>g</w:t>
            </w:r>
            <w:r w:rsidRPr="00CD2075">
              <w:rPr>
                <w:rFonts w:eastAsia="Calibri"/>
              </w:rPr>
              <w:t>e</w:t>
            </w:r>
            <w:r w:rsidRPr="00CD2075">
              <w:rPr>
                <w:rFonts w:eastAsia="Calibri"/>
                <w:spacing w:val="1"/>
              </w:rPr>
              <w:t xml:space="preserve"> </w:t>
            </w:r>
            <w:r w:rsidRPr="00CD2075">
              <w:rPr>
                <w:rFonts w:eastAsia="Calibri"/>
                <w:spacing w:val="-2"/>
              </w:rPr>
              <w:t>L</w:t>
            </w:r>
            <w:r w:rsidRPr="00CD2075">
              <w:rPr>
                <w:rFonts w:eastAsia="Calibri"/>
                <w:spacing w:val="1"/>
              </w:rPr>
              <w:t>e</w:t>
            </w:r>
            <w:r w:rsidRPr="00CD2075">
              <w:rPr>
                <w:rFonts w:eastAsia="Calibri"/>
              </w:rPr>
              <w:t>ar</w:t>
            </w:r>
            <w:r w:rsidRPr="00CD2075">
              <w:rPr>
                <w:rFonts w:eastAsia="Calibri"/>
                <w:spacing w:val="-1"/>
              </w:rPr>
              <w:t>n</w:t>
            </w:r>
            <w:r w:rsidRPr="00CD2075">
              <w:rPr>
                <w:rFonts w:eastAsia="Calibri"/>
                <w:spacing w:val="1"/>
              </w:rPr>
              <w:t>e</w:t>
            </w:r>
            <w:r w:rsidRPr="00CD2075">
              <w:rPr>
                <w:rFonts w:eastAsia="Calibri"/>
              </w:rPr>
              <w:t>rs</w:t>
            </w:r>
            <w:r w:rsidRPr="00CD2075">
              <w:rPr>
                <w:rFonts w:eastAsia="Calibri"/>
                <w:spacing w:val="-4"/>
              </w:rPr>
              <w:t xml:space="preserve"> </w:t>
            </w:r>
            <w:r w:rsidRPr="00CD2075">
              <w:rPr>
                <w:rFonts w:eastAsia="Calibri"/>
              </w:rPr>
              <w:t>(E</w:t>
            </w:r>
            <w:r w:rsidRPr="00CD2075">
              <w:rPr>
                <w:rFonts w:eastAsia="Calibri"/>
                <w:spacing w:val="-2"/>
              </w:rPr>
              <w:t>L</w:t>
            </w:r>
            <w:r w:rsidRPr="00CD2075">
              <w:rPr>
                <w:rFonts w:eastAsia="Calibri"/>
                <w:spacing w:val="1"/>
              </w:rPr>
              <w:t>L</w:t>
            </w:r>
            <w:r w:rsidRPr="00CD2075">
              <w:rPr>
                <w:rFonts w:eastAsia="Calibri"/>
              </w:rPr>
              <w:t>)</w:t>
            </w:r>
            <w:r w:rsidRPr="00CD2075">
              <w:rPr>
                <w:rFonts w:eastAsia="Calibri"/>
                <w:spacing w:val="1"/>
              </w:rPr>
              <w:t xml:space="preserve"> </w:t>
            </w:r>
            <w:r w:rsidRPr="00CD2075">
              <w:rPr>
                <w:rFonts w:eastAsia="Calibri"/>
              </w:rPr>
              <w:t>a</w:t>
            </w:r>
            <w:r w:rsidRPr="00CD2075">
              <w:rPr>
                <w:rFonts w:eastAsia="Calibri"/>
                <w:spacing w:val="-6"/>
              </w:rPr>
              <w:t>n</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w:t>
            </w:r>
            <w:r w:rsidRPr="00CD2075">
              <w:rPr>
                <w:rFonts w:eastAsia="Calibri"/>
                <w:spacing w:val="-1"/>
              </w:rPr>
              <w:t>ud</w:t>
            </w:r>
            <w:r w:rsidRPr="00CD2075">
              <w:rPr>
                <w:rFonts w:eastAsia="Calibri"/>
                <w:spacing w:val="1"/>
              </w:rPr>
              <w:t>e</w:t>
            </w:r>
            <w:r w:rsidRPr="00CD2075">
              <w:rPr>
                <w:rFonts w:eastAsia="Calibri"/>
                <w:spacing w:val="-3"/>
              </w:rPr>
              <w:t>n</w:t>
            </w:r>
            <w:r w:rsidRPr="00CD2075">
              <w:rPr>
                <w:rFonts w:eastAsia="Calibri"/>
              </w:rPr>
              <w:t>ts</w:t>
            </w:r>
            <w:r w:rsidRPr="00CD2075">
              <w:rPr>
                <w:rFonts w:eastAsia="Calibri"/>
                <w:spacing w:val="-2"/>
              </w:rPr>
              <w:t xml:space="preserve"> </w:t>
            </w:r>
            <w:r w:rsidRPr="00CD2075">
              <w:rPr>
                <w:rFonts w:eastAsia="Calibri"/>
              </w:rPr>
              <w:t>w</w:t>
            </w:r>
            <w:r w:rsidRPr="00CD2075">
              <w:rPr>
                <w:rFonts w:eastAsia="Calibri"/>
                <w:spacing w:val="-2"/>
              </w:rPr>
              <w:t>i</w:t>
            </w:r>
            <w:r w:rsidRPr="00CD2075">
              <w:rPr>
                <w:rFonts w:eastAsia="Calibri"/>
              </w:rPr>
              <w:t>th</w:t>
            </w:r>
            <w:r w:rsidRPr="00CD2075">
              <w:rPr>
                <w:rFonts w:eastAsia="Calibri"/>
                <w:spacing w:val="1"/>
              </w:rPr>
              <w:t xml:space="preserve"> </w:t>
            </w:r>
            <w:r w:rsidRPr="00CD2075">
              <w:rPr>
                <w:rFonts w:eastAsia="Calibri"/>
                <w:spacing w:val="-1"/>
              </w:rPr>
              <w:t>d</w:t>
            </w:r>
            <w:r w:rsidRPr="00CD2075">
              <w:rPr>
                <w:rFonts w:eastAsia="Calibri"/>
              </w:rPr>
              <w:t>isa</w:t>
            </w:r>
            <w:r w:rsidRPr="00CD2075">
              <w:rPr>
                <w:rFonts w:eastAsia="Calibri"/>
                <w:spacing w:val="-1"/>
              </w:rPr>
              <w:t>b</w:t>
            </w:r>
            <w:r w:rsidRPr="00CD2075">
              <w:rPr>
                <w:rFonts w:eastAsia="Calibri"/>
              </w:rPr>
              <w:t>il</w:t>
            </w:r>
            <w:r w:rsidRPr="00CD2075">
              <w:rPr>
                <w:rFonts w:eastAsia="Calibri"/>
                <w:spacing w:val="-3"/>
              </w:rPr>
              <w:t>i</w:t>
            </w:r>
            <w:r w:rsidRPr="00CD2075">
              <w:rPr>
                <w:rFonts w:eastAsia="Calibri"/>
              </w:rPr>
              <w:t>ti</w:t>
            </w:r>
            <w:r w:rsidRPr="00CD2075">
              <w:rPr>
                <w:rFonts w:eastAsia="Calibri"/>
                <w:spacing w:val="-2"/>
              </w:rPr>
              <w:t>e</w:t>
            </w:r>
            <w:r w:rsidRPr="00CD2075">
              <w:rPr>
                <w:rFonts w:eastAsia="Calibri"/>
              </w:rPr>
              <w:t>s</w:t>
            </w:r>
            <w:r w:rsidRPr="00CD2075">
              <w:rPr>
                <w:rFonts w:eastAsia="Calibri"/>
                <w:spacing w:val="-4"/>
              </w:rPr>
              <w:t xml:space="preserve"> </w:t>
            </w:r>
            <w:r w:rsidRPr="00CD2075">
              <w:rPr>
                <w:rFonts w:eastAsia="Calibri"/>
                <w:spacing w:val="3"/>
              </w:rPr>
              <w:t>c</w:t>
            </w:r>
            <w:r w:rsidRPr="00CD2075">
              <w:rPr>
                <w:rFonts w:eastAsia="Calibri"/>
              </w:rPr>
              <w:t xml:space="preserve">an </w:t>
            </w:r>
            <w:r w:rsidRPr="00CD2075">
              <w:rPr>
                <w:rFonts w:eastAsia="Calibri"/>
                <w:spacing w:val="-1"/>
              </w:rPr>
              <w:t>b</w:t>
            </w:r>
            <w:r w:rsidRPr="00CD2075">
              <w:rPr>
                <w:rFonts w:eastAsia="Calibri"/>
              </w:rPr>
              <w:t>e f</w:t>
            </w:r>
            <w:r w:rsidRPr="00CD2075">
              <w:rPr>
                <w:rFonts w:eastAsia="Calibri"/>
                <w:spacing w:val="1"/>
              </w:rPr>
              <w:t>o</w:t>
            </w:r>
            <w:r w:rsidRPr="00CD2075">
              <w:rPr>
                <w:rFonts w:eastAsia="Calibri"/>
                <w:spacing w:val="-1"/>
              </w:rPr>
              <w:t>u</w:t>
            </w:r>
            <w:r w:rsidRPr="00CD2075">
              <w:rPr>
                <w:rFonts w:eastAsia="Calibri"/>
              </w:rPr>
              <w:t>nd</w:t>
            </w:r>
            <w:r w:rsidRPr="00CD2075">
              <w:rPr>
                <w:rFonts w:eastAsia="Calibri"/>
                <w:spacing w:val="-1"/>
              </w:rPr>
              <w:t xml:space="preserve"> </w:t>
            </w:r>
            <w:r w:rsidRPr="00CD2075">
              <w:rPr>
                <w:rFonts w:eastAsia="Calibri"/>
              </w:rPr>
              <w:t xml:space="preserve">at </w:t>
            </w:r>
            <w:hyperlink r:id="rId36" w:history="1">
              <w:r w:rsidRPr="00CD2075">
                <w:rPr>
                  <w:rFonts w:eastAsia="Calibri"/>
                  <w:color w:val="0000FF"/>
                  <w:u w:val="single"/>
                </w:rPr>
                <w:t>t</w:t>
              </w:r>
              <w:r w:rsidRPr="00CD2075">
                <w:rPr>
                  <w:rFonts w:eastAsia="Calibri"/>
                  <w:color w:val="0000FF"/>
                  <w:spacing w:val="-1"/>
                  <w:u w:val="single"/>
                </w:rPr>
                <w:t>h</w:t>
              </w:r>
              <w:r w:rsidRPr="00CD2075">
                <w:rPr>
                  <w:rFonts w:eastAsia="Calibri"/>
                  <w:color w:val="0000FF"/>
                  <w:u w:val="single"/>
                </w:rPr>
                <w:t>is</w:t>
              </w:r>
              <w:r w:rsidRPr="00CD2075">
                <w:rPr>
                  <w:rFonts w:eastAsia="Calibri"/>
                  <w:color w:val="0000FF"/>
                  <w:spacing w:val="-1"/>
                  <w:u w:val="single"/>
                </w:rPr>
                <w:t xml:space="preserve"> </w:t>
              </w:r>
              <w:r w:rsidRPr="00CD2075">
                <w:rPr>
                  <w:rFonts w:eastAsia="Calibri"/>
                  <w:color w:val="0000FF"/>
                  <w:u w:val="single"/>
                </w:rPr>
                <w:t>s</w:t>
              </w:r>
              <w:r w:rsidRPr="00CD2075">
                <w:rPr>
                  <w:rFonts w:eastAsia="Calibri"/>
                  <w:color w:val="0000FF"/>
                  <w:spacing w:val="-3"/>
                  <w:u w:val="single"/>
                </w:rPr>
                <w:t>i</w:t>
              </w:r>
              <w:r w:rsidRPr="00CD2075">
                <w:rPr>
                  <w:rFonts w:eastAsia="Calibri"/>
                  <w:color w:val="0000FF"/>
                  <w:u w:val="single"/>
                </w:rPr>
                <w:t>te</w:t>
              </w:r>
              <w:r w:rsidRPr="00CD2075">
                <w:rPr>
                  <w:rFonts w:eastAsia="Calibri"/>
                  <w:color w:val="0000FF"/>
                </w:rPr>
                <w:t>.</w:t>
              </w:r>
            </w:hyperlink>
            <w:r w:rsidRPr="00CD2075">
              <w:t xml:space="preserve"> </w:t>
            </w:r>
            <w:r w:rsidRPr="00CD2075">
              <w:rPr>
                <w:rFonts w:eastAsia="Calibri"/>
                <w:szCs w:val="20"/>
              </w:rPr>
              <w:t xml:space="preserve">Additional strategies and resources based on the Universal Design for Learning principles can be found at </w:t>
            </w:r>
            <w:hyperlink r:id="rId37" w:history="1">
              <w:r w:rsidRPr="00CD2075">
                <w:rPr>
                  <w:rFonts w:eastAsia="Calibri"/>
                  <w:color w:val="0000FF"/>
                  <w:szCs w:val="20"/>
                  <w:u w:val="single"/>
                </w:rPr>
                <w:t>www.cast.org</w:t>
              </w:r>
            </w:hyperlink>
            <w:r w:rsidRPr="00CD2075">
              <w:rPr>
                <w:rFonts w:eastAsia="Calibri"/>
                <w:szCs w:val="20"/>
              </w:rPr>
              <w:t>.</w:t>
            </w:r>
          </w:p>
          <w:p w:rsidR="009D1D08" w:rsidRPr="00FB6D67" w:rsidRDefault="009D1D08" w:rsidP="00FF1124">
            <w:pPr>
              <w:rPr>
                <w:szCs w:val="20"/>
              </w:rPr>
            </w:pPr>
          </w:p>
          <w:p w:rsidR="009D1D08" w:rsidRPr="00FB6D67" w:rsidRDefault="009D1D08" w:rsidP="00FF1124">
            <w:pPr>
              <w:pStyle w:val="Style3"/>
              <w:framePr w:hSpace="0" w:wrap="auto" w:vAnchor="margin" w:hAnchor="text" w:yAlign="inline"/>
              <w:rPr>
                <w:szCs w:val="20"/>
                <w:u w:val="none"/>
              </w:rPr>
            </w:pPr>
            <w:r w:rsidRPr="00FB6D67">
              <w:rPr>
                <w:szCs w:val="20"/>
                <w:u w:val="none"/>
              </w:rPr>
              <w:t>Instructional Resources</w:t>
            </w:r>
          </w:p>
          <w:p w:rsidR="003910DE" w:rsidRPr="00FB6D67" w:rsidRDefault="003910DE" w:rsidP="00FF1124">
            <w:pPr>
              <w:pStyle w:val="Style3"/>
              <w:framePr w:hSpace="0" w:wrap="auto" w:vAnchor="margin" w:hAnchor="text" w:yAlign="inline"/>
              <w:spacing w:before="0" w:after="0"/>
              <w:rPr>
                <w:szCs w:val="20"/>
                <w:u w:val="none"/>
              </w:rPr>
            </w:pPr>
            <w:r w:rsidRPr="00FB6D67">
              <w:rPr>
                <w:szCs w:val="20"/>
                <w:u w:val="none"/>
              </w:rPr>
              <w:t>National Geographic</w:t>
            </w:r>
          </w:p>
          <w:p w:rsidR="00582838" w:rsidRPr="00FB6D67" w:rsidRDefault="00C97A06" w:rsidP="00FF1124">
            <w:pPr>
              <w:rPr>
                <w:szCs w:val="20"/>
              </w:rPr>
            </w:pPr>
            <w:hyperlink r:id="rId38" w:history="1">
              <w:r w:rsidR="00582838" w:rsidRPr="00FB6D67">
                <w:rPr>
                  <w:rStyle w:val="Hyperlink"/>
                  <w:szCs w:val="20"/>
                  <w:u w:val="none"/>
                </w:rPr>
                <w:t>http://www.nationalgeographic.com/railroad/j4.html</w:t>
              </w:r>
            </w:hyperlink>
          </w:p>
          <w:p w:rsidR="003910DE" w:rsidRDefault="00AB38CD" w:rsidP="00FF1124">
            <w:pPr>
              <w:rPr>
                <w:szCs w:val="20"/>
              </w:rPr>
            </w:pPr>
            <w:r w:rsidRPr="00FB6D67">
              <w:rPr>
                <w:szCs w:val="20"/>
              </w:rPr>
              <w:t>Th</w:t>
            </w:r>
            <w:r w:rsidR="004A25C2">
              <w:rPr>
                <w:szCs w:val="20"/>
              </w:rPr>
              <w:t>is</w:t>
            </w:r>
            <w:r w:rsidRPr="00FB6D67">
              <w:rPr>
                <w:szCs w:val="20"/>
              </w:rPr>
              <w:t xml:space="preserve"> site includes i</w:t>
            </w:r>
            <w:r w:rsidR="00582838" w:rsidRPr="00FB6D67">
              <w:rPr>
                <w:szCs w:val="20"/>
              </w:rPr>
              <w:t>nteractive information on the Underground Railroad</w:t>
            </w:r>
            <w:r w:rsidRPr="00FB6D67">
              <w:rPr>
                <w:szCs w:val="20"/>
              </w:rPr>
              <w:t>.</w:t>
            </w:r>
          </w:p>
          <w:p w:rsidR="00E55618" w:rsidRPr="00FB6D67" w:rsidRDefault="00E55618" w:rsidP="00FF1124"/>
          <w:p w:rsidR="009C1799" w:rsidRPr="00FB6D67" w:rsidRDefault="009C1799" w:rsidP="00FF1124">
            <w:pPr>
              <w:rPr>
                <w:szCs w:val="20"/>
              </w:rPr>
            </w:pPr>
          </w:p>
          <w:p w:rsidR="009D1D08" w:rsidRPr="00FB6D67" w:rsidRDefault="009D1D08" w:rsidP="00FF1124">
            <w:pPr>
              <w:pStyle w:val="Style3"/>
              <w:framePr w:hSpace="0" w:wrap="auto" w:vAnchor="margin" w:hAnchor="text" w:yAlign="inline"/>
              <w:rPr>
                <w:szCs w:val="20"/>
                <w:u w:val="none"/>
              </w:rPr>
            </w:pPr>
            <w:r w:rsidRPr="00FB6D67">
              <w:rPr>
                <w:szCs w:val="20"/>
                <w:u w:val="none"/>
              </w:rPr>
              <w:t>Connections</w:t>
            </w:r>
          </w:p>
          <w:p w:rsidR="009D1D08" w:rsidRPr="00FB6D67" w:rsidRDefault="009D1D08" w:rsidP="006F5A90">
            <w:pPr>
              <w:ind w:right="688"/>
              <w:rPr>
                <w:szCs w:val="20"/>
              </w:rPr>
            </w:pPr>
          </w:p>
        </w:tc>
      </w:tr>
    </w:tbl>
    <w:p w:rsidR="00CF3847" w:rsidRDefault="00CF38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605"/>
      </w:tblGrid>
      <w:tr w:rsidR="009D1D08" w:rsidRPr="00FB6D67" w:rsidTr="006F5A90">
        <w:trPr>
          <w:trHeight w:val="485"/>
        </w:trPr>
        <w:tc>
          <w:tcPr>
            <w:tcW w:w="14605" w:type="dxa"/>
            <w:shd w:val="clear" w:color="auto" w:fill="auto"/>
          </w:tcPr>
          <w:p w:rsidR="009D1D08" w:rsidRPr="00FB6D67" w:rsidRDefault="00B57FBF" w:rsidP="00682BAC">
            <w:pPr>
              <w:pStyle w:val="Style3"/>
              <w:framePr w:hSpace="0" w:wrap="auto" w:vAnchor="margin" w:hAnchor="text" w:yAlign="inline"/>
              <w:ind w:right="688"/>
              <w:rPr>
                <w:i/>
                <w:szCs w:val="20"/>
                <w:u w:val="none"/>
              </w:rPr>
            </w:pPr>
            <w:r w:rsidRPr="00FB6D67">
              <w:rPr>
                <w:i/>
                <w:szCs w:val="20"/>
                <w:u w:val="none"/>
              </w:rPr>
              <w:t>Essential Questions</w:t>
            </w:r>
          </w:p>
          <w:p w:rsidR="007B4128" w:rsidRPr="00FB6D67" w:rsidRDefault="007B4128" w:rsidP="00682BAC">
            <w:pPr>
              <w:spacing w:before="60" w:after="60"/>
              <w:jc w:val="center"/>
              <w:rPr>
                <w:szCs w:val="20"/>
              </w:rPr>
            </w:pPr>
          </w:p>
        </w:tc>
      </w:tr>
    </w:tbl>
    <w:p w:rsidR="008931E2" w:rsidRPr="00FB6D67" w:rsidRDefault="008931E2">
      <w:r w:rsidRPr="00FB6D67">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4428"/>
        <w:gridCol w:w="8917"/>
      </w:tblGrid>
      <w:tr w:rsidR="009D1D08" w:rsidRPr="00FB6D67" w:rsidTr="006F5A90">
        <w:tc>
          <w:tcPr>
            <w:tcW w:w="1260" w:type="dxa"/>
            <w:shd w:val="clear" w:color="auto" w:fill="auto"/>
          </w:tcPr>
          <w:p w:rsidR="009D1D08" w:rsidRPr="00FB6D67" w:rsidRDefault="00FD69EA" w:rsidP="00CF3847">
            <w:pPr>
              <w:pStyle w:val="Style4"/>
              <w:framePr w:hSpace="0" w:wrap="auto" w:vAnchor="margin" w:hAnchor="text" w:yAlign="inline"/>
              <w:spacing w:line="228" w:lineRule="auto"/>
              <w:rPr>
                <w:rStyle w:val="Style5"/>
                <w:szCs w:val="20"/>
              </w:rPr>
            </w:pPr>
            <w:r>
              <w:rPr>
                <w:rStyle w:val="Style5"/>
                <w:szCs w:val="20"/>
              </w:rPr>
              <w:lastRenderedPageBreak/>
              <w:t>Theme</w:t>
            </w:r>
          </w:p>
        </w:tc>
        <w:sdt>
          <w:sdtPr>
            <w:alias w:val="Theme"/>
            <w:tag w:val="Theme"/>
            <w:id w:val="965027"/>
            <w:placeholder>
              <w:docPart w:val="F19C386161F64E5783844C02892012FB"/>
            </w:placeholder>
            <w:text w:multiLine="1"/>
          </w:sdtPr>
          <w:sdtEndPr/>
          <w:sdtContent>
            <w:tc>
              <w:tcPr>
                <w:tcW w:w="13345" w:type="dxa"/>
                <w:gridSpan w:val="2"/>
                <w:shd w:val="clear" w:color="auto" w:fill="auto"/>
              </w:tcPr>
              <w:p w:rsidR="009D1D08" w:rsidRPr="00FB6D67" w:rsidRDefault="009D1D08" w:rsidP="00CF3847">
                <w:pPr>
                  <w:pStyle w:val="Style1"/>
                  <w:spacing w:line="228" w:lineRule="auto"/>
                </w:pPr>
                <w:r w:rsidRPr="00FB6D67">
                  <w:t>Ohio in the United States</w:t>
                </w:r>
              </w:p>
            </w:tc>
          </w:sdtContent>
        </w:sdt>
      </w:tr>
      <w:tr w:rsidR="009D1D08" w:rsidRPr="00FB6D67" w:rsidTr="00FD69EA">
        <w:trPr>
          <w:trHeight w:val="317"/>
        </w:trPr>
        <w:tc>
          <w:tcPr>
            <w:tcW w:w="1260" w:type="dxa"/>
            <w:shd w:val="clear" w:color="auto" w:fill="auto"/>
          </w:tcPr>
          <w:p w:rsidR="009D1D08" w:rsidRPr="00FB6D67" w:rsidRDefault="009D1D08" w:rsidP="00CF3847">
            <w:pPr>
              <w:pStyle w:val="Style4"/>
              <w:framePr w:hSpace="0" w:wrap="auto" w:vAnchor="margin" w:hAnchor="text" w:yAlign="inline"/>
              <w:spacing w:line="228" w:lineRule="auto"/>
              <w:rPr>
                <w:rStyle w:val="Style5"/>
                <w:szCs w:val="20"/>
              </w:rPr>
            </w:pPr>
            <w:r w:rsidRPr="00FB6D67">
              <w:rPr>
                <w:rStyle w:val="Style5"/>
                <w:szCs w:val="20"/>
              </w:rPr>
              <w:t>Strand</w:t>
            </w:r>
          </w:p>
        </w:tc>
        <w:sdt>
          <w:sdtPr>
            <w:alias w:val="Strand"/>
            <w:tag w:val="Strand"/>
            <w:id w:val="965028"/>
            <w:placeholder>
              <w:docPart w:val="B9C9CC42E6F848A981215CA40295710E"/>
            </w:placeholder>
            <w:dropDownList>
              <w:listItem w:value="Select a strand"/>
              <w:listItem w:displayText="History" w:value="History"/>
              <w:listItem w:displayText="Geography" w:value="Geography"/>
              <w:listItem w:displayText="Government" w:value="Government"/>
              <w:listItem w:displayText="Economics" w:value="Economics"/>
              <w:listItem w:displayText="High School" w:value="High School"/>
            </w:dropDownList>
          </w:sdtPr>
          <w:sdtEndPr/>
          <w:sdtContent>
            <w:tc>
              <w:tcPr>
                <w:tcW w:w="13345" w:type="dxa"/>
                <w:gridSpan w:val="2"/>
                <w:shd w:val="clear" w:color="auto" w:fill="auto"/>
              </w:tcPr>
              <w:p w:rsidR="009D1D08" w:rsidRPr="00FB6D67" w:rsidRDefault="001B6960" w:rsidP="00CF3847">
                <w:pPr>
                  <w:pStyle w:val="Style1"/>
                  <w:spacing w:line="228" w:lineRule="auto"/>
                </w:pPr>
                <w:r w:rsidRPr="00FB6D67">
                  <w:t>History</w:t>
                </w:r>
              </w:p>
            </w:tc>
          </w:sdtContent>
        </w:sdt>
      </w:tr>
      <w:tr w:rsidR="009D1D08" w:rsidRPr="00FB6D67" w:rsidTr="006F5A90">
        <w:trPr>
          <w:trHeight w:val="497"/>
        </w:trPr>
        <w:tc>
          <w:tcPr>
            <w:tcW w:w="1260" w:type="dxa"/>
            <w:shd w:val="clear" w:color="auto" w:fill="auto"/>
          </w:tcPr>
          <w:p w:rsidR="009D1D08" w:rsidRPr="00FB6D67" w:rsidRDefault="009D1D08" w:rsidP="00CF3847">
            <w:pPr>
              <w:pStyle w:val="Style4"/>
              <w:framePr w:hSpace="0" w:wrap="auto" w:vAnchor="margin" w:hAnchor="text" w:yAlign="inline"/>
              <w:spacing w:line="228" w:lineRule="auto"/>
              <w:rPr>
                <w:rStyle w:val="Style5"/>
                <w:szCs w:val="20"/>
              </w:rPr>
            </w:pPr>
            <w:r w:rsidRPr="00FB6D67">
              <w:rPr>
                <w:rStyle w:val="Style5"/>
                <w:szCs w:val="20"/>
              </w:rPr>
              <w:t>Topic</w:t>
            </w:r>
          </w:p>
        </w:tc>
        <w:tc>
          <w:tcPr>
            <w:tcW w:w="13345" w:type="dxa"/>
            <w:gridSpan w:val="2"/>
            <w:shd w:val="clear" w:color="auto" w:fill="auto"/>
          </w:tcPr>
          <w:sdt>
            <w:sdtPr>
              <w:alias w:val="Topic"/>
              <w:tag w:val="Topic"/>
              <w:id w:val="965029"/>
              <w:placeholder>
                <w:docPart w:val="A0F0F8F6BE4046D5B36196643350EFCF"/>
              </w:placeholder>
              <w:text w:multiLine="1"/>
            </w:sdtPr>
            <w:sdtEndPr/>
            <w:sdtContent>
              <w:p w:rsidR="009D1D08" w:rsidRPr="00FB6D67" w:rsidRDefault="001B6960" w:rsidP="00CF3847">
                <w:pPr>
                  <w:pStyle w:val="Style1"/>
                  <w:spacing w:line="228" w:lineRule="auto"/>
                </w:pPr>
                <w:r w:rsidRPr="00FB6D67">
                  <w:t>Heritage</w:t>
                </w:r>
              </w:p>
            </w:sdtContent>
          </w:sdt>
          <w:sdt>
            <w:sdtPr>
              <w:rPr>
                <w:szCs w:val="20"/>
              </w:rPr>
              <w:alias w:val="Description"/>
              <w:tag w:val="Description"/>
              <w:id w:val="1195317654"/>
              <w:placeholder>
                <w:docPart w:val="1DC42168BB45419DBAD2CD605F280D80"/>
              </w:placeholder>
              <w:text/>
            </w:sdtPr>
            <w:sdtEndPr/>
            <w:sdtContent>
              <w:p w:rsidR="009D1D08" w:rsidRPr="00FB6D67" w:rsidRDefault="009D384B" w:rsidP="00CF3847">
                <w:pPr>
                  <w:spacing w:line="228" w:lineRule="auto"/>
                  <w:rPr>
                    <w:szCs w:val="20"/>
                  </w:rPr>
                </w:pPr>
                <w:r w:rsidRPr="00FB6D67">
                  <w:rPr>
                    <w:szCs w:val="20"/>
                  </w:rPr>
                  <w:t>Ideas and events from the past have shaped the world as it is today. The actions of individuals and groups have made a difference in the lives of others.</w:t>
                </w:r>
              </w:p>
            </w:sdtContent>
          </w:sdt>
        </w:tc>
      </w:tr>
      <w:tr w:rsidR="009D1D08" w:rsidRPr="00FB6D67" w:rsidTr="006F5A90">
        <w:trPr>
          <w:trHeight w:val="575"/>
        </w:trPr>
        <w:tc>
          <w:tcPr>
            <w:tcW w:w="1260" w:type="dxa"/>
            <w:shd w:val="clear" w:color="auto" w:fill="auto"/>
          </w:tcPr>
          <w:p w:rsidR="009D1D08" w:rsidRPr="00FB6D67" w:rsidRDefault="009D1D08" w:rsidP="00CF3847">
            <w:pPr>
              <w:pStyle w:val="Style4"/>
              <w:framePr w:hSpace="0" w:wrap="auto" w:vAnchor="margin" w:hAnchor="text" w:yAlign="inline"/>
              <w:spacing w:line="228" w:lineRule="auto"/>
              <w:rPr>
                <w:rStyle w:val="Style5"/>
                <w:szCs w:val="20"/>
              </w:rPr>
            </w:pPr>
            <w:r w:rsidRPr="00FB6D67">
              <w:rPr>
                <w:rStyle w:val="Style5"/>
                <w:szCs w:val="20"/>
              </w:rPr>
              <w:t>Content Statement</w:t>
            </w:r>
          </w:p>
        </w:tc>
        <w:tc>
          <w:tcPr>
            <w:tcW w:w="13345" w:type="dxa"/>
            <w:gridSpan w:val="2"/>
            <w:shd w:val="clear" w:color="auto" w:fill="auto"/>
          </w:tcPr>
          <w:p w:rsidR="009D1D08" w:rsidRPr="00FB6D67" w:rsidRDefault="00650FD3" w:rsidP="00CF3847">
            <w:pPr>
              <w:pStyle w:val="Style1"/>
              <w:spacing w:line="228" w:lineRule="auto"/>
            </w:pPr>
            <w:bookmarkStart w:id="9" w:name="gradefour_cs_eight"/>
            <w:bookmarkEnd w:id="9"/>
            <w:r w:rsidRPr="00FB6D67">
              <w:t>8.</w:t>
            </w:r>
            <w:r w:rsidR="00BA688A">
              <w:tab/>
            </w:r>
            <w:r w:rsidR="001B6960" w:rsidRPr="00FB6D67">
              <w:t>M</w:t>
            </w:r>
            <w:r w:rsidR="00910E05" w:rsidRPr="00FB6D67">
              <w:t xml:space="preserve">any technological innovations </w:t>
            </w:r>
            <w:r w:rsidR="001B6960" w:rsidRPr="00FB6D67">
              <w:t>that originated in Ohio benefitted the United States.</w:t>
            </w:r>
          </w:p>
        </w:tc>
      </w:tr>
      <w:tr w:rsidR="009D1D08" w:rsidRPr="00FB6D67" w:rsidTr="00402DC2">
        <w:trPr>
          <w:trHeight w:val="1584"/>
        </w:trPr>
        <w:tc>
          <w:tcPr>
            <w:tcW w:w="5688" w:type="dxa"/>
            <w:gridSpan w:val="2"/>
            <w:shd w:val="clear" w:color="auto" w:fill="auto"/>
          </w:tcPr>
          <w:p w:rsidR="009D1D08" w:rsidRPr="00FB6D67" w:rsidRDefault="009D1D08" w:rsidP="00CF3847">
            <w:pPr>
              <w:pStyle w:val="Style3"/>
              <w:framePr w:hSpace="0" w:wrap="auto" w:vAnchor="margin" w:hAnchor="text" w:yAlign="inline"/>
              <w:spacing w:line="228" w:lineRule="auto"/>
              <w:rPr>
                <w:szCs w:val="20"/>
                <w:u w:val="none"/>
              </w:rPr>
            </w:pPr>
            <w:r w:rsidRPr="00FB6D67">
              <w:rPr>
                <w:szCs w:val="20"/>
                <w:u w:val="none"/>
              </w:rPr>
              <w:t>Content Elaborations</w:t>
            </w:r>
          </w:p>
          <w:p w:rsidR="00841413" w:rsidRPr="00841413" w:rsidRDefault="00841413" w:rsidP="00841413">
            <w:pPr>
              <w:spacing w:line="228" w:lineRule="auto"/>
              <w:rPr>
                <w:szCs w:val="20"/>
              </w:rPr>
            </w:pPr>
            <w:r w:rsidRPr="00841413">
              <w:rPr>
                <w:szCs w:val="20"/>
              </w:rPr>
              <w:t>Ohio has influenced the development of the United States. Inventors from Ohio have contributed innovations which have benefitted the United States.</w:t>
            </w:r>
          </w:p>
          <w:p w:rsidR="00841413" w:rsidRPr="00841413" w:rsidRDefault="00841413" w:rsidP="00841413">
            <w:pPr>
              <w:spacing w:line="228" w:lineRule="auto"/>
              <w:rPr>
                <w:szCs w:val="20"/>
              </w:rPr>
            </w:pPr>
          </w:p>
          <w:p w:rsidR="00841413" w:rsidRPr="00841413" w:rsidRDefault="00841413" w:rsidP="00841413">
            <w:pPr>
              <w:spacing w:line="228" w:lineRule="auto"/>
              <w:rPr>
                <w:szCs w:val="20"/>
              </w:rPr>
            </w:pPr>
            <w:r w:rsidRPr="00841413">
              <w:rPr>
                <w:szCs w:val="20"/>
              </w:rPr>
              <w:t xml:space="preserve">For example, the light bulb made it possible for people to work and play after dark. The phonograph allowed people to be entertained in their home. The traffic light and gas mask improved safety. The cash register helped businesses keep track of money. </w:t>
            </w:r>
          </w:p>
          <w:p w:rsidR="00841413" w:rsidRPr="00841413" w:rsidRDefault="00841413" w:rsidP="00841413">
            <w:pPr>
              <w:spacing w:line="228" w:lineRule="auto"/>
              <w:rPr>
                <w:szCs w:val="20"/>
              </w:rPr>
            </w:pPr>
          </w:p>
          <w:p w:rsidR="00841413" w:rsidRPr="00841413" w:rsidRDefault="00841413" w:rsidP="00841413">
            <w:pPr>
              <w:spacing w:line="228" w:lineRule="auto"/>
              <w:rPr>
                <w:szCs w:val="20"/>
              </w:rPr>
            </w:pPr>
            <w:r w:rsidRPr="00841413">
              <w:rPr>
                <w:szCs w:val="20"/>
              </w:rPr>
              <w:t xml:space="preserve">Other inventions, such as the electric starter and ethyl gasoline for the automobile improved transportation. The airplane made it possible for people and goods to travel long distances in less time.  </w:t>
            </w:r>
          </w:p>
          <w:p w:rsidR="00841413" w:rsidRPr="00841413" w:rsidRDefault="00841413" w:rsidP="00841413">
            <w:pPr>
              <w:spacing w:line="228" w:lineRule="auto"/>
              <w:rPr>
                <w:szCs w:val="20"/>
              </w:rPr>
            </w:pPr>
          </w:p>
          <w:p w:rsidR="00841413" w:rsidRPr="00841413" w:rsidRDefault="00841413" w:rsidP="00841413">
            <w:pPr>
              <w:pStyle w:val="Style3"/>
              <w:framePr w:hSpace="0" w:wrap="auto" w:vAnchor="margin" w:hAnchor="text" w:yAlign="inline"/>
              <w:spacing w:line="228" w:lineRule="auto"/>
              <w:rPr>
                <w:szCs w:val="20"/>
                <w:u w:val="none"/>
              </w:rPr>
            </w:pPr>
            <w:r w:rsidRPr="00841413">
              <w:rPr>
                <w:szCs w:val="20"/>
                <w:u w:val="none"/>
              </w:rPr>
              <w:t>Expectations for Learning</w:t>
            </w:r>
          </w:p>
          <w:p w:rsidR="009D1D08" w:rsidRPr="00FB6D67" w:rsidRDefault="00841413" w:rsidP="00841413">
            <w:pPr>
              <w:spacing w:line="228" w:lineRule="auto"/>
              <w:rPr>
                <w:szCs w:val="20"/>
              </w:rPr>
            </w:pPr>
            <w:r w:rsidRPr="00841413">
              <w:rPr>
                <w:szCs w:val="20"/>
              </w:rPr>
              <w:t>Explain how technological innovations of inventors from Ohio or that originated in Ohio benefitted the United States.</w:t>
            </w:r>
          </w:p>
        </w:tc>
        <w:tc>
          <w:tcPr>
            <w:tcW w:w="8917" w:type="dxa"/>
            <w:shd w:val="clear" w:color="auto" w:fill="auto"/>
            <w:tcMar>
              <w:right w:w="475" w:type="dxa"/>
            </w:tcMar>
          </w:tcPr>
          <w:p w:rsidR="009D1D08" w:rsidRPr="0045733B" w:rsidRDefault="009D1D08" w:rsidP="0045733B">
            <w:pPr>
              <w:pStyle w:val="Style3"/>
              <w:framePr w:hSpace="0" w:wrap="auto" w:vAnchor="margin" w:hAnchor="text" w:yAlign="inline"/>
              <w:spacing w:line="228" w:lineRule="auto"/>
              <w:ind w:right="-25"/>
              <w:rPr>
                <w:szCs w:val="20"/>
                <w:u w:val="none"/>
              </w:rPr>
            </w:pPr>
            <w:r w:rsidRPr="00FB6D67">
              <w:rPr>
                <w:szCs w:val="20"/>
                <w:u w:val="none"/>
              </w:rPr>
              <w:t>Instructional Strategies</w:t>
            </w:r>
          </w:p>
          <w:p w:rsidR="009D1D08" w:rsidRPr="00FB6D67" w:rsidRDefault="009D1D08" w:rsidP="00CF3847">
            <w:pPr>
              <w:spacing w:line="228" w:lineRule="auto"/>
              <w:ind w:right="-25"/>
              <w:rPr>
                <w:szCs w:val="20"/>
              </w:rPr>
            </w:pPr>
          </w:p>
          <w:p w:rsidR="00595AC6" w:rsidRPr="007B4F53" w:rsidRDefault="00595AC6" w:rsidP="00595AC6">
            <w:pPr>
              <w:pStyle w:val="Default"/>
              <w:rPr>
                <w:b/>
                <w:sz w:val="20"/>
                <w:szCs w:val="20"/>
              </w:rPr>
            </w:pPr>
            <w:r w:rsidRPr="007B4F53">
              <w:rPr>
                <w:b/>
                <w:bCs/>
                <w:sz w:val="20"/>
                <w:szCs w:val="20"/>
              </w:rPr>
              <w:t xml:space="preserve">Diverse Learners </w:t>
            </w:r>
          </w:p>
          <w:p w:rsidR="00595AC6" w:rsidRPr="00CD2075" w:rsidRDefault="00595AC6" w:rsidP="00595AC6">
            <w:pPr>
              <w:rPr>
                <w:rFonts w:eastAsia="Calibri"/>
                <w:b/>
                <w:szCs w:val="20"/>
              </w:rPr>
            </w:pPr>
            <w:r w:rsidRPr="00CD2075">
              <w:rPr>
                <w:rFonts w:eastAsia="Calibri"/>
                <w:spacing w:val="-1"/>
              </w:rPr>
              <w:t>S</w:t>
            </w:r>
            <w:r w:rsidRPr="00CD2075">
              <w:rPr>
                <w:rFonts w:eastAsia="Calibri"/>
              </w:rPr>
              <w:t>tr</w:t>
            </w:r>
            <w:r w:rsidRPr="00CD2075">
              <w:rPr>
                <w:rFonts w:eastAsia="Calibri"/>
                <w:spacing w:val="1"/>
              </w:rPr>
              <w:t>a</w:t>
            </w:r>
            <w:r w:rsidRPr="00CD2075">
              <w:rPr>
                <w:rFonts w:eastAsia="Calibri"/>
              </w:rPr>
              <w:t>t</w:t>
            </w:r>
            <w:r w:rsidRPr="00CD2075">
              <w:rPr>
                <w:rFonts w:eastAsia="Calibri"/>
                <w:spacing w:val="1"/>
              </w:rPr>
              <w:t>e</w:t>
            </w:r>
            <w:r w:rsidRPr="00CD2075">
              <w:rPr>
                <w:rFonts w:eastAsia="Calibri"/>
                <w:spacing w:val="-1"/>
              </w:rPr>
              <w:t>g</w:t>
            </w:r>
            <w:r w:rsidRPr="00CD2075">
              <w:rPr>
                <w:rFonts w:eastAsia="Calibri"/>
              </w:rPr>
              <w:t>ies</w:t>
            </w:r>
            <w:r w:rsidRPr="00CD2075">
              <w:rPr>
                <w:rFonts w:eastAsia="Calibri"/>
                <w:spacing w:val="-1"/>
              </w:rPr>
              <w:t xml:space="preserve"> </w:t>
            </w:r>
            <w:r w:rsidRPr="00CD2075">
              <w:rPr>
                <w:rFonts w:eastAsia="Calibri"/>
                <w:spacing w:val="-3"/>
              </w:rPr>
              <w:t>f</w:t>
            </w:r>
            <w:r w:rsidRPr="00CD2075">
              <w:rPr>
                <w:rFonts w:eastAsia="Calibri"/>
                <w:spacing w:val="1"/>
              </w:rPr>
              <w:t>o</w:t>
            </w:r>
            <w:r w:rsidRPr="00CD2075">
              <w:rPr>
                <w:rFonts w:eastAsia="Calibri"/>
              </w:rPr>
              <w:t>r</w:t>
            </w:r>
            <w:r w:rsidRPr="00CD2075">
              <w:rPr>
                <w:rFonts w:eastAsia="Calibri"/>
                <w:spacing w:val="-4"/>
              </w:rPr>
              <w:t xml:space="preserve"> </w:t>
            </w:r>
            <w:r w:rsidRPr="00CD2075">
              <w:rPr>
                <w:rFonts w:eastAsia="Calibri"/>
                <w:spacing w:val="1"/>
              </w:rPr>
              <w:t>m</w:t>
            </w:r>
            <w:r w:rsidRPr="00CD2075">
              <w:rPr>
                <w:rFonts w:eastAsia="Calibri"/>
              </w:rPr>
              <w:t>e</w:t>
            </w:r>
            <w:r w:rsidRPr="00CD2075">
              <w:rPr>
                <w:rFonts w:eastAsia="Calibri"/>
                <w:spacing w:val="1"/>
              </w:rPr>
              <w:t>e</w:t>
            </w:r>
            <w:r w:rsidRPr="00CD2075">
              <w:rPr>
                <w:rFonts w:eastAsia="Calibri"/>
              </w:rPr>
              <w:t>ti</w:t>
            </w:r>
            <w:r w:rsidRPr="00CD2075">
              <w:rPr>
                <w:rFonts w:eastAsia="Calibri"/>
                <w:spacing w:val="-1"/>
              </w:rPr>
              <w:t>n</w:t>
            </w:r>
            <w:r w:rsidRPr="00CD2075">
              <w:rPr>
                <w:rFonts w:eastAsia="Calibri"/>
              </w:rPr>
              <w:t>g</w:t>
            </w:r>
            <w:r w:rsidRPr="00CD2075">
              <w:rPr>
                <w:rFonts w:eastAsia="Calibri"/>
                <w:spacing w:val="-5"/>
              </w:rPr>
              <w:t xml:space="preserve"> </w:t>
            </w:r>
            <w:r w:rsidRPr="00CD2075">
              <w:rPr>
                <w:rFonts w:eastAsia="Calibri"/>
              </w:rPr>
              <w:t>t</w:t>
            </w:r>
            <w:r w:rsidRPr="00CD2075">
              <w:rPr>
                <w:rFonts w:eastAsia="Calibri"/>
                <w:spacing w:val="-3"/>
              </w:rPr>
              <w:t>h</w:t>
            </w:r>
            <w:r w:rsidRPr="00CD2075">
              <w:rPr>
                <w:rFonts w:eastAsia="Calibri"/>
              </w:rPr>
              <w:t>e</w:t>
            </w:r>
            <w:r w:rsidRPr="00CD2075">
              <w:rPr>
                <w:rFonts w:eastAsia="Calibri"/>
                <w:spacing w:val="-1"/>
              </w:rPr>
              <w:t xml:space="preserve"> n</w:t>
            </w:r>
            <w:r w:rsidRPr="00CD2075">
              <w:rPr>
                <w:rFonts w:eastAsia="Calibri"/>
              </w:rPr>
              <w:t>e</w:t>
            </w:r>
            <w:r w:rsidRPr="00CD2075">
              <w:rPr>
                <w:rFonts w:eastAsia="Calibri"/>
                <w:spacing w:val="1"/>
              </w:rPr>
              <w:t>e</w:t>
            </w:r>
            <w:r w:rsidRPr="00CD2075">
              <w:rPr>
                <w:rFonts w:eastAsia="Calibri"/>
                <w:spacing w:val="-1"/>
              </w:rPr>
              <w:t>d</w:t>
            </w:r>
            <w:r w:rsidRPr="00CD2075">
              <w:rPr>
                <w:rFonts w:eastAsia="Calibri"/>
              </w:rPr>
              <w:t>s</w:t>
            </w:r>
            <w:r w:rsidRPr="00CD2075">
              <w:rPr>
                <w:rFonts w:eastAsia="Calibri"/>
                <w:spacing w:val="-2"/>
              </w:rPr>
              <w:t xml:space="preserve"> </w:t>
            </w:r>
            <w:r w:rsidRPr="00CD2075">
              <w:rPr>
                <w:rFonts w:eastAsia="Calibri"/>
                <w:spacing w:val="1"/>
              </w:rPr>
              <w:t>o</w:t>
            </w:r>
            <w:r w:rsidRPr="00CD2075">
              <w:rPr>
                <w:rFonts w:eastAsia="Calibri"/>
              </w:rPr>
              <w:t>f all</w:t>
            </w:r>
            <w:r w:rsidRPr="00CD2075">
              <w:rPr>
                <w:rFonts w:eastAsia="Calibri"/>
                <w:spacing w:val="-2"/>
              </w:rPr>
              <w:t xml:space="preserve"> </w:t>
            </w:r>
            <w:r w:rsidRPr="00CD2075">
              <w:rPr>
                <w:rFonts w:eastAsia="Calibri"/>
              </w:rPr>
              <w:t>l</w:t>
            </w:r>
            <w:r w:rsidRPr="00CD2075">
              <w:rPr>
                <w:rFonts w:eastAsia="Calibri"/>
                <w:spacing w:val="-2"/>
              </w:rPr>
              <w:t>e</w:t>
            </w:r>
            <w:r w:rsidRPr="00CD2075">
              <w:rPr>
                <w:rFonts w:eastAsia="Calibri"/>
              </w:rPr>
              <w:t>arn</w:t>
            </w:r>
            <w:r w:rsidRPr="00CD2075">
              <w:rPr>
                <w:rFonts w:eastAsia="Calibri"/>
                <w:spacing w:val="1"/>
              </w:rPr>
              <w:t>e</w:t>
            </w:r>
            <w:r w:rsidRPr="00CD2075">
              <w:rPr>
                <w:rFonts w:eastAsia="Calibri"/>
              </w:rPr>
              <w:t>rs</w:t>
            </w:r>
            <w:r w:rsidRPr="00CD2075">
              <w:rPr>
                <w:rFonts w:eastAsia="Calibri"/>
                <w:spacing w:val="1"/>
              </w:rPr>
              <w:t xml:space="preserve"> </w:t>
            </w:r>
            <w:r w:rsidRPr="00CD2075">
              <w:rPr>
                <w:rFonts w:eastAsia="Calibri"/>
              </w:rPr>
              <w:t>i</w:t>
            </w:r>
            <w:r w:rsidRPr="00CD2075">
              <w:rPr>
                <w:rFonts w:eastAsia="Calibri"/>
                <w:spacing w:val="-3"/>
              </w:rPr>
              <w:t>n</w:t>
            </w:r>
            <w:r w:rsidRPr="00CD2075">
              <w:rPr>
                <w:rFonts w:eastAsia="Calibri"/>
              </w:rPr>
              <w:t>cl</w:t>
            </w:r>
            <w:r w:rsidRPr="00CD2075">
              <w:rPr>
                <w:rFonts w:eastAsia="Calibri"/>
                <w:spacing w:val="-1"/>
              </w:rPr>
              <w:t>ud</w:t>
            </w:r>
            <w:r w:rsidRPr="00CD2075">
              <w:rPr>
                <w:rFonts w:eastAsia="Calibri"/>
                <w:spacing w:val="-5"/>
              </w:rPr>
              <w:t>i</w:t>
            </w:r>
            <w:r w:rsidRPr="00CD2075">
              <w:rPr>
                <w:rFonts w:eastAsia="Calibri"/>
                <w:spacing w:val="-1"/>
              </w:rPr>
              <w:t>n</w:t>
            </w:r>
            <w:r w:rsidRPr="00CD2075">
              <w:rPr>
                <w:rFonts w:eastAsia="Calibri"/>
              </w:rPr>
              <w:t xml:space="preserve">g </w:t>
            </w:r>
            <w:r w:rsidRPr="00CD2075">
              <w:rPr>
                <w:rFonts w:eastAsia="Calibri"/>
                <w:spacing w:val="-1"/>
              </w:rPr>
              <w:t>g</w:t>
            </w:r>
            <w:r w:rsidRPr="00CD2075">
              <w:rPr>
                <w:rFonts w:eastAsia="Calibri"/>
              </w:rPr>
              <w:t>ift</w:t>
            </w:r>
            <w:r w:rsidRPr="00CD2075">
              <w:rPr>
                <w:rFonts w:eastAsia="Calibri"/>
                <w:spacing w:val="1"/>
              </w:rPr>
              <w:t>e</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tud</w:t>
            </w:r>
            <w:r w:rsidRPr="00CD2075">
              <w:rPr>
                <w:rFonts w:eastAsia="Calibri"/>
                <w:spacing w:val="1"/>
              </w:rPr>
              <w:t>e</w:t>
            </w:r>
            <w:r w:rsidRPr="00CD2075">
              <w:rPr>
                <w:rFonts w:eastAsia="Calibri"/>
                <w:spacing w:val="-1"/>
              </w:rPr>
              <w:t>n</w:t>
            </w:r>
            <w:r w:rsidRPr="00CD2075">
              <w:rPr>
                <w:rFonts w:eastAsia="Calibri"/>
                <w:spacing w:val="-2"/>
              </w:rPr>
              <w:t>t</w:t>
            </w:r>
            <w:r w:rsidRPr="00CD2075">
              <w:rPr>
                <w:rFonts w:eastAsia="Calibri"/>
              </w:rPr>
              <w:t>s,</w:t>
            </w:r>
            <w:r w:rsidRPr="00CD2075">
              <w:rPr>
                <w:rFonts w:eastAsia="Calibri"/>
                <w:spacing w:val="-2"/>
              </w:rPr>
              <w:t xml:space="preserve"> </w:t>
            </w:r>
            <w:r w:rsidRPr="00CD2075">
              <w:rPr>
                <w:rFonts w:eastAsia="Calibri"/>
              </w:rPr>
              <w:t>E</w:t>
            </w:r>
            <w:r w:rsidRPr="00CD2075">
              <w:rPr>
                <w:rFonts w:eastAsia="Calibri"/>
                <w:spacing w:val="-3"/>
              </w:rPr>
              <w:t>n</w:t>
            </w:r>
            <w:r w:rsidRPr="00CD2075">
              <w:rPr>
                <w:rFonts w:eastAsia="Calibri"/>
                <w:spacing w:val="-1"/>
              </w:rPr>
              <w:t>g</w:t>
            </w:r>
            <w:r w:rsidRPr="00CD2075">
              <w:rPr>
                <w:rFonts w:eastAsia="Calibri"/>
              </w:rPr>
              <w:t>lish</w:t>
            </w:r>
            <w:r w:rsidRPr="00CD2075">
              <w:rPr>
                <w:rFonts w:eastAsia="Calibri"/>
                <w:spacing w:val="-5"/>
              </w:rPr>
              <w:t xml:space="preserve"> </w:t>
            </w:r>
            <w:r w:rsidRPr="00CD2075">
              <w:rPr>
                <w:rFonts w:eastAsia="Calibri"/>
                <w:spacing w:val="1"/>
              </w:rPr>
              <w:t>L</w:t>
            </w:r>
            <w:r w:rsidRPr="00CD2075">
              <w:rPr>
                <w:rFonts w:eastAsia="Calibri"/>
              </w:rPr>
              <w:t>a</w:t>
            </w:r>
            <w:r w:rsidRPr="00CD2075">
              <w:rPr>
                <w:rFonts w:eastAsia="Calibri"/>
                <w:spacing w:val="-1"/>
              </w:rPr>
              <w:t>ngu</w:t>
            </w:r>
            <w:r w:rsidRPr="00CD2075">
              <w:rPr>
                <w:rFonts w:eastAsia="Calibri"/>
              </w:rPr>
              <w:t>a</w:t>
            </w:r>
            <w:r w:rsidRPr="00CD2075">
              <w:rPr>
                <w:rFonts w:eastAsia="Calibri"/>
                <w:spacing w:val="-3"/>
              </w:rPr>
              <w:t>g</w:t>
            </w:r>
            <w:r w:rsidRPr="00CD2075">
              <w:rPr>
                <w:rFonts w:eastAsia="Calibri"/>
              </w:rPr>
              <w:t>e</w:t>
            </w:r>
            <w:r w:rsidRPr="00CD2075">
              <w:rPr>
                <w:rFonts w:eastAsia="Calibri"/>
                <w:spacing w:val="1"/>
              </w:rPr>
              <w:t xml:space="preserve"> </w:t>
            </w:r>
            <w:r w:rsidRPr="00CD2075">
              <w:rPr>
                <w:rFonts w:eastAsia="Calibri"/>
                <w:spacing w:val="-2"/>
              </w:rPr>
              <w:t>L</w:t>
            </w:r>
            <w:r w:rsidRPr="00CD2075">
              <w:rPr>
                <w:rFonts w:eastAsia="Calibri"/>
                <w:spacing w:val="1"/>
              </w:rPr>
              <w:t>e</w:t>
            </w:r>
            <w:r w:rsidRPr="00CD2075">
              <w:rPr>
                <w:rFonts w:eastAsia="Calibri"/>
              </w:rPr>
              <w:t>ar</w:t>
            </w:r>
            <w:r w:rsidRPr="00CD2075">
              <w:rPr>
                <w:rFonts w:eastAsia="Calibri"/>
                <w:spacing w:val="-1"/>
              </w:rPr>
              <w:t>n</w:t>
            </w:r>
            <w:r w:rsidRPr="00CD2075">
              <w:rPr>
                <w:rFonts w:eastAsia="Calibri"/>
                <w:spacing w:val="1"/>
              </w:rPr>
              <w:t>e</w:t>
            </w:r>
            <w:r w:rsidRPr="00CD2075">
              <w:rPr>
                <w:rFonts w:eastAsia="Calibri"/>
              </w:rPr>
              <w:t>rs</w:t>
            </w:r>
            <w:r w:rsidRPr="00CD2075">
              <w:rPr>
                <w:rFonts w:eastAsia="Calibri"/>
                <w:spacing w:val="-4"/>
              </w:rPr>
              <w:t xml:space="preserve"> </w:t>
            </w:r>
            <w:r w:rsidRPr="00CD2075">
              <w:rPr>
                <w:rFonts w:eastAsia="Calibri"/>
              </w:rPr>
              <w:t>(E</w:t>
            </w:r>
            <w:r w:rsidRPr="00CD2075">
              <w:rPr>
                <w:rFonts w:eastAsia="Calibri"/>
                <w:spacing w:val="-2"/>
              </w:rPr>
              <w:t>L</w:t>
            </w:r>
            <w:r w:rsidRPr="00CD2075">
              <w:rPr>
                <w:rFonts w:eastAsia="Calibri"/>
                <w:spacing w:val="1"/>
              </w:rPr>
              <w:t>L</w:t>
            </w:r>
            <w:r w:rsidRPr="00CD2075">
              <w:rPr>
                <w:rFonts w:eastAsia="Calibri"/>
              </w:rPr>
              <w:t>)</w:t>
            </w:r>
            <w:r w:rsidRPr="00CD2075">
              <w:rPr>
                <w:rFonts w:eastAsia="Calibri"/>
                <w:spacing w:val="1"/>
              </w:rPr>
              <w:t xml:space="preserve"> </w:t>
            </w:r>
            <w:r w:rsidRPr="00CD2075">
              <w:rPr>
                <w:rFonts w:eastAsia="Calibri"/>
              </w:rPr>
              <w:t>a</w:t>
            </w:r>
            <w:r w:rsidRPr="00CD2075">
              <w:rPr>
                <w:rFonts w:eastAsia="Calibri"/>
                <w:spacing w:val="-6"/>
              </w:rPr>
              <w:t>n</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w:t>
            </w:r>
            <w:r w:rsidRPr="00CD2075">
              <w:rPr>
                <w:rFonts w:eastAsia="Calibri"/>
                <w:spacing w:val="-1"/>
              </w:rPr>
              <w:t>ud</w:t>
            </w:r>
            <w:r w:rsidRPr="00CD2075">
              <w:rPr>
                <w:rFonts w:eastAsia="Calibri"/>
                <w:spacing w:val="1"/>
              </w:rPr>
              <w:t>e</w:t>
            </w:r>
            <w:r w:rsidRPr="00CD2075">
              <w:rPr>
                <w:rFonts w:eastAsia="Calibri"/>
                <w:spacing w:val="-3"/>
              </w:rPr>
              <w:t>n</w:t>
            </w:r>
            <w:r w:rsidRPr="00CD2075">
              <w:rPr>
                <w:rFonts w:eastAsia="Calibri"/>
              </w:rPr>
              <w:t>ts</w:t>
            </w:r>
            <w:r w:rsidRPr="00CD2075">
              <w:rPr>
                <w:rFonts w:eastAsia="Calibri"/>
                <w:spacing w:val="-2"/>
              </w:rPr>
              <w:t xml:space="preserve"> </w:t>
            </w:r>
            <w:r w:rsidRPr="00CD2075">
              <w:rPr>
                <w:rFonts w:eastAsia="Calibri"/>
              </w:rPr>
              <w:t>w</w:t>
            </w:r>
            <w:r w:rsidRPr="00CD2075">
              <w:rPr>
                <w:rFonts w:eastAsia="Calibri"/>
                <w:spacing w:val="-2"/>
              </w:rPr>
              <w:t>i</w:t>
            </w:r>
            <w:r w:rsidRPr="00CD2075">
              <w:rPr>
                <w:rFonts w:eastAsia="Calibri"/>
              </w:rPr>
              <w:t>th</w:t>
            </w:r>
            <w:r w:rsidRPr="00CD2075">
              <w:rPr>
                <w:rFonts w:eastAsia="Calibri"/>
                <w:spacing w:val="1"/>
              </w:rPr>
              <w:t xml:space="preserve"> </w:t>
            </w:r>
            <w:r w:rsidRPr="00CD2075">
              <w:rPr>
                <w:rFonts w:eastAsia="Calibri"/>
                <w:spacing w:val="-1"/>
              </w:rPr>
              <w:t>d</w:t>
            </w:r>
            <w:r w:rsidRPr="00CD2075">
              <w:rPr>
                <w:rFonts w:eastAsia="Calibri"/>
              </w:rPr>
              <w:t>isa</w:t>
            </w:r>
            <w:r w:rsidRPr="00CD2075">
              <w:rPr>
                <w:rFonts w:eastAsia="Calibri"/>
                <w:spacing w:val="-1"/>
              </w:rPr>
              <w:t>b</w:t>
            </w:r>
            <w:r w:rsidRPr="00CD2075">
              <w:rPr>
                <w:rFonts w:eastAsia="Calibri"/>
              </w:rPr>
              <w:t>il</w:t>
            </w:r>
            <w:r w:rsidRPr="00CD2075">
              <w:rPr>
                <w:rFonts w:eastAsia="Calibri"/>
                <w:spacing w:val="-3"/>
              </w:rPr>
              <w:t>i</w:t>
            </w:r>
            <w:r w:rsidRPr="00CD2075">
              <w:rPr>
                <w:rFonts w:eastAsia="Calibri"/>
              </w:rPr>
              <w:t>ti</w:t>
            </w:r>
            <w:r w:rsidRPr="00CD2075">
              <w:rPr>
                <w:rFonts w:eastAsia="Calibri"/>
                <w:spacing w:val="-2"/>
              </w:rPr>
              <w:t>e</w:t>
            </w:r>
            <w:r w:rsidRPr="00CD2075">
              <w:rPr>
                <w:rFonts w:eastAsia="Calibri"/>
              </w:rPr>
              <w:t>s</w:t>
            </w:r>
            <w:r w:rsidRPr="00CD2075">
              <w:rPr>
                <w:rFonts w:eastAsia="Calibri"/>
                <w:spacing w:val="-4"/>
              </w:rPr>
              <w:t xml:space="preserve"> </w:t>
            </w:r>
            <w:r w:rsidRPr="00CD2075">
              <w:rPr>
                <w:rFonts w:eastAsia="Calibri"/>
                <w:spacing w:val="3"/>
              </w:rPr>
              <w:t>c</w:t>
            </w:r>
            <w:r w:rsidRPr="00CD2075">
              <w:rPr>
                <w:rFonts w:eastAsia="Calibri"/>
              </w:rPr>
              <w:t xml:space="preserve">an </w:t>
            </w:r>
            <w:r w:rsidRPr="00CD2075">
              <w:rPr>
                <w:rFonts w:eastAsia="Calibri"/>
                <w:spacing w:val="-1"/>
              </w:rPr>
              <w:t>b</w:t>
            </w:r>
            <w:r w:rsidRPr="00CD2075">
              <w:rPr>
                <w:rFonts w:eastAsia="Calibri"/>
              </w:rPr>
              <w:t>e f</w:t>
            </w:r>
            <w:r w:rsidRPr="00CD2075">
              <w:rPr>
                <w:rFonts w:eastAsia="Calibri"/>
                <w:spacing w:val="1"/>
              </w:rPr>
              <w:t>o</w:t>
            </w:r>
            <w:r w:rsidRPr="00CD2075">
              <w:rPr>
                <w:rFonts w:eastAsia="Calibri"/>
                <w:spacing w:val="-1"/>
              </w:rPr>
              <w:t>u</w:t>
            </w:r>
            <w:r w:rsidRPr="00CD2075">
              <w:rPr>
                <w:rFonts w:eastAsia="Calibri"/>
              </w:rPr>
              <w:t>nd</w:t>
            </w:r>
            <w:r w:rsidRPr="00CD2075">
              <w:rPr>
                <w:rFonts w:eastAsia="Calibri"/>
                <w:spacing w:val="-1"/>
              </w:rPr>
              <w:t xml:space="preserve"> </w:t>
            </w:r>
            <w:r w:rsidRPr="00CD2075">
              <w:rPr>
                <w:rFonts w:eastAsia="Calibri"/>
              </w:rPr>
              <w:t xml:space="preserve">at </w:t>
            </w:r>
            <w:hyperlink r:id="rId39" w:history="1">
              <w:r w:rsidRPr="00CD2075">
                <w:rPr>
                  <w:rFonts w:eastAsia="Calibri"/>
                  <w:color w:val="0000FF"/>
                  <w:u w:val="single"/>
                </w:rPr>
                <w:t>t</w:t>
              </w:r>
              <w:r w:rsidRPr="00CD2075">
                <w:rPr>
                  <w:rFonts w:eastAsia="Calibri"/>
                  <w:color w:val="0000FF"/>
                  <w:spacing w:val="-1"/>
                  <w:u w:val="single"/>
                </w:rPr>
                <w:t>h</w:t>
              </w:r>
              <w:r w:rsidRPr="00CD2075">
                <w:rPr>
                  <w:rFonts w:eastAsia="Calibri"/>
                  <w:color w:val="0000FF"/>
                  <w:u w:val="single"/>
                </w:rPr>
                <w:t>is</w:t>
              </w:r>
              <w:r w:rsidRPr="00CD2075">
                <w:rPr>
                  <w:rFonts w:eastAsia="Calibri"/>
                  <w:color w:val="0000FF"/>
                  <w:spacing w:val="-1"/>
                  <w:u w:val="single"/>
                </w:rPr>
                <w:t xml:space="preserve"> </w:t>
              </w:r>
              <w:r w:rsidRPr="00CD2075">
                <w:rPr>
                  <w:rFonts w:eastAsia="Calibri"/>
                  <w:color w:val="0000FF"/>
                  <w:u w:val="single"/>
                </w:rPr>
                <w:t>s</w:t>
              </w:r>
              <w:r w:rsidRPr="00CD2075">
                <w:rPr>
                  <w:rFonts w:eastAsia="Calibri"/>
                  <w:color w:val="0000FF"/>
                  <w:spacing w:val="-3"/>
                  <w:u w:val="single"/>
                </w:rPr>
                <w:t>i</w:t>
              </w:r>
              <w:r w:rsidRPr="00CD2075">
                <w:rPr>
                  <w:rFonts w:eastAsia="Calibri"/>
                  <w:color w:val="0000FF"/>
                  <w:u w:val="single"/>
                </w:rPr>
                <w:t>te</w:t>
              </w:r>
              <w:r w:rsidRPr="00CD2075">
                <w:rPr>
                  <w:rFonts w:eastAsia="Calibri"/>
                  <w:color w:val="0000FF"/>
                </w:rPr>
                <w:t>.</w:t>
              </w:r>
            </w:hyperlink>
            <w:r w:rsidRPr="00CD2075">
              <w:t xml:space="preserve"> </w:t>
            </w:r>
            <w:r w:rsidRPr="00CD2075">
              <w:rPr>
                <w:rFonts w:eastAsia="Calibri"/>
                <w:szCs w:val="20"/>
              </w:rPr>
              <w:t xml:space="preserve">Additional strategies and resources based on the Universal Design for Learning principles can be found at </w:t>
            </w:r>
            <w:hyperlink r:id="rId40" w:history="1">
              <w:r w:rsidRPr="00CD2075">
                <w:rPr>
                  <w:rFonts w:eastAsia="Calibri"/>
                  <w:color w:val="0000FF"/>
                  <w:szCs w:val="20"/>
                  <w:u w:val="single"/>
                </w:rPr>
                <w:t>www.cast.org</w:t>
              </w:r>
            </w:hyperlink>
            <w:r w:rsidRPr="00CD2075">
              <w:rPr>
                <w:rFonts w:eastAsia="Calibri"/>
                <w:szCs w:val="20"/>
              </w:rPr>
              <w:t>.</w:t>
            </w:r>
          </w:p>
          <w:p w:rsidR="009D1D08" w:rsidRPr="00FB6D67" w:rsidRDefault="009D1D08" w:rsidP="00CF3847">
            <w:pPr>
              <w:spacing w:line="228" w:lineRule="auto"/>
              <w:ind w:right="-25"/>
              <w:rPr>
                <w:szCs w:val="20"/>
              </w:rPr>
            </w:pPr>
          </w:p>
          <w:p w:rsidR="009D1D08" w:rsidRPr="00FB6D67" w:rsidRDefault="009D1D08" w:rsidP="00CF3847">
            <w:pPr>
              <w:pStyle w:val="Style3"/>
              <w:framePr w:hSpace="0" w:wrap="auto" w:vAnchor="margin" w:hAnchor="text" w:yAlign="inline"/>
              <w:spacing w:line="228" w:lineRule="auto"/>
              <w:ind w:right="-25"/>
              <w:rPr>
                <w:szCs w:val="20"/>
                <w:u w:val="none"/>
              </w:rPr>
            </w:pPr>
            <w:r w:rsidRPr="00FB6D67">
              <w:rPr>
                <w:szCs w:val="20"/>
                <w:u w:val="none"/>
              </w:rPr>
              <w:t>Instructional Resources</w:t>
            </w:r>
          </w:p>
          <w:p w:rsidR="009D1D08" w:rsidRPr="00B5157E" w:rsidRDefault="00B5157E" w:rsidP="00CF3847">
            <w:pPr>
              <w:spacing w:line="228" w:lineRule="auto"/>
              <w:ind w:right="-25"/>
              <w:rPr>
                <w:szCs w:val="20"/>
              </w:rPr>
            </w:pPr>
            <w:r w:rsidRPr="00B5157E">
              <w:rPr>
                <w:rFonts w:eastAsia="Calibri"/>
                <w:b/>
                <w:bCs/>
                <w:szCs w:val="20"/>
              </w:rPr>
              <w:t>Ohio Inventors – Grade Four</w:t>
            </w:r>
          </w:p>
          <w:p w:rsidR="00B5157E" w:rsidRPr="00B5157E" w:rsidRDefault="00C97A06" w:rsidP="00CF3847">
            <w:pPr>
              <w:spacing w:line="228" w:lineRule="auto"/>
              <w:ind w:right="-25"/>
              <w:rPr>
                <w:szCs w:val="20"/>
              </w:rPr>
            </w:pPr>
            <w:hyperlink r:id="rId41" w:history="1">
              <w:r w:rsidR="00B5157E" w:rsidRPr="00B5157E">
                <w:rPr>
                  <w:rStyle w:val="Hyperlink"/>
                  <w:szCs w:val="20"/>
                </w:rPr>
                <w:t>https://ims.ode.state.oh.us/ODE/IMS/Lessons/Web_Content/CSS_LP_S01_BC_L04_I06_01.pdf</w:t>
              </w:r>
            </w:hyperlink>
          </w:p>
          <w:p w:rsidR="00B5157E" w:rsidRDefault="00B5157E" w:rsidP="00CF3847">
            <w:pPr>
              <w:spacing w:line="228" w:lineRule="auto"/>
              <w:ind w:right="-25"/>
              <w:rPr>
                <w:rFonts w:eastAsia="Calibri"/>
                <w:bCs/>
                <w:szCs w:val="20"/>
              </w:rPr>
            </w:pPr>
            <w:r w:rsidRPr="00FB6D67">
              <w:rPr>
                <w:rFonts w:eastAsia="Calibri"/>
                <w:bCs/>
                <w:szCs w:val="20"/>
              </w:rPr>
              <w:t xml:space="preserve">This ODE Model Lesson can be adapted </w:t>
            </w:r>
            <w:r>
              <w:rPr>
                <w:rFonts w:eastAsia="Calibri"/>
                <w:bCs/>
                <w:szCs w:val="20"/>
              </w:rPr>
              <w:t>to Content Statement 8.</w:t>
            </w:r>
          </w:p>
          <w:p w:rsidR="00952B09" w:rsidRPr="00952B09" w:rsidRDefault="00952B09" w:rsidP="00CF3847">
            <w:pPr>
              <w:spacing w:line="228" w:lineRule="auto"/>
              <w:ind w:right="-25"/>
              <w:rPr>
                <w:rFonts w:eastAsia="Calibri"/>
                <w:bCs/>
                <w:szCs w:val="20"/>
              </w:rPr>
            </w:pPr>
          </w:p>
          <w:p w:rsidR="00952B09" w:rsidRPr="00952B09" w:rsidRDefault="00952B09" w:rsidP="00952B09">
            <w:pPr>
              <w:spacing w:line="228" w:lineRule="auto"/>
              <w:ind w:right="-25"/>
              <w:rPr>
                <w:rFonts w:eastAsia="Calibri"/>
                <w:bCs/>
                <w:szCs w:val="20"/>
              </w:rPr>
            </w:pPr>
            <w:r w:rsidRPr="00952B09">
              <w:rPr>
                <w:rFonts w:eastAsia="Calibri"/>
                <w:bCs/>
                <w:szCs w:val="20"/>
              </w:rPr>
              <w:t>Ohio Inventors</w:t>
            </w:r>
          </w:p>
          <w:p w:rsidR="00952B09" w:rsidRDefault="00C97A06" w:rsidP="00952B09">
            <w:pPr>
              <w:spacing w:line="228" w:lineRule="auto"/>
              <w:ind w:right="-25"/>
              <w:rPr>
                <w:color w:val="4F81BD" w:themeColor="accent1"/>
                <w:szCs w:val="20"/>
              </w:rPr>
            </w:pPr>
            <w:hyperlink r:id="rId42" w:history="1">
              <w:r w:rsidR="00952B09" w:rsidRPr="00DE09D8">
                <w:rPr>
                  <w:rStyle w:val="Hyperlink"/>
                  <w:szCs w:val="20"/>
                </w:rPr>
                <w:t>http://www.oplin.org/famousohioans/inventors/puzzler.html</w:t>
              </w:r>
            </w:hyperlink>
          </w:p>
          <w:p w:rsidR="00952B09" w:rsidRPr="00952B09" w:rsidRDefault="00952B09" w:rsidP="00952B09">
            <w:pPr>
              <w:spacing w:line="228" w:lineRule="auto"/>
              <w:ind w:right="-25"/>
              <w:rPr>
                <w:szCs w:val="20"/>
              </w:rPr>
            </w:pPr>
            <w:r w:rsidRPr="00952B09">
              <w:rPr>
                <w:szCs w:val="20"/>
              </w:rPr>
              <w:t>Online game of Ohio inventors from Ohio Public Library Information Network (OPLIN).</w:t>
            </w:r>
          </w:p>
          <w:p w:rsidR="00952B09" w:rsidRPr="00952B09" w:rsidRDefault="00952B09" w:rsidP="00952B09">
            <w:pPr>
              <w:spacing w:line="228" w:lineRule="auto"/>
              <w:ind w:right="-25"/>
              <w:rPr>
                <w:szCs w:val="20"/>
              </w:rPr>
            </w:pPr>
          </w:p>
          <w:p w:rsidR="00952B09" w:rsidRPr="00952B09" w:rsidRDefault="00952B09" w:rsidP="00952B09">
            <w:pPr>
              <w:spacing w:line="228" w:lineRule="auto"/>
              <w:ind w:right="-25"/>
              <w:rPr>
                <w:szCs w:val="20"/>
              </w:rPr>
            </w:pPr>
            <w:r w:rsidRPr="00952B09">
              <w:rPr>
                <w:szCs w:val="20"/>
              </w:rPr>
              <w:t>Ohio Inventors-Scrapbook</w:t>
            </w:r>
          </w:p>
          <w:p w:rsidR="00952B09" w:rsidRDefault="00C97A06" w:rsidP="00952B09">
            <w:pPr>
              <w:spacing w:line="228" w:lineRule="auto"/>
              <w:ind w:right="-25"/>
              <w:rPr>
                <w:color w:val="4F81BD" w:themeColor="accent1"/>
                <w:szCs w:val="20"/>
              </w:rPr>
            </w:pPr>
            <w:hyperlink r:id="rId43" w:history="1">
              <w:r w:rsidR="00952B09" w:rsidRPr="00DE09D8">
                <w:rPr>
                  <w:rStyle w:val="Hyperlink"/>
                  <w:szCs w:val="20"/>
                </w:rPr>
                <w:t>http://www.ohiohistorycentral.org/scrapbook-view.php?rec=135</w:t>
              </w:r>
            </w:hyperlink>
          </w:p>
          <w:p w:rsidR="00952B09" w:rsidRPr="00952B09" w:rsidRDefault="00952B09" w:rsidP="00952B09">
            <w:pPr>
              <w:spacing w:line="228" w:lineRule="auto"/>
              <w:ind w:right="-25"/>
              <w:rPr>
                <w:szCs w:val="20"/>
              </w:rPr>
            </w:pPr>
            <w:r w:rsidRPr="00952B09">
              <w:rPr>
                <w:szCs w:val="20"/>
              </w:rPr>
              <w:t xml:space="preserve">Scrapbook with information and images of Ohio inventors and inventions from the Ohio Historical Society. </w:t>
            </w:r>
          </w:p>
          <w:p w:rsidR="00952B09" w:rsidRPr="00952B09" w:rsidRDefault="00952B09" w:rsidP="00952B09">
            <w:pPr>
              <w:spacing w:line="228" w:lineRule="auto"/>
              <w:ind w:right="-25"/>
              <w:rPr>
                <w:szCs w:val="20"/>
              </w:rPr>
            </w:pPr>
          </w:p>
          <w:p w:rsidR="00952B09" w:rsidRPr="00952B09" w:rsidRDefault="00952B09" w:rsidP="00952B09">
            <w:pPr>
              <w:spacing w:line="228" w:lineRule="auto"/>
              <w:ind w:right="-25"/>
              <w:rPr>
                <w:szCs w:val="20"/>
              </w:rPr>
            </w:pPr>
            <w:r w:rsidRPr="00952B09">
              <w:rPr>
                <w:szCs w:val="20"/>
              </w:rPr>
              <w:t>Bibliography of Ohio Inventors</w:t>
            </w:r>
          </w:p>
          <w:p w:rsidR="00952B09" w:rsidRDefault="00C97A06" w:rsidP="00952B09">
            <w:pPr>
              <w:spacing w:line="228" w:lineRule="auto"/>
              <w:ind w:right="-25"/>
              <w:rPr>
                <w:color w:val="4F81BD" w:themeColor="accent1"/>
                <w:szCs w:val="20"/>
              </w:rPr>
            </w:pPr>
            <w:hyperlink r:id="rId44" w:history="1">
              <w:r w:rsidR="00952B09" w:rsidRPr="00DE09D8">
                <w:rPr>
                  <w:rStyle w:val="Hyperlink"/>
                  <w:szCs w:val="20"/>
                </w:rPr>
                <w:t>http://www.oplin.org/famousohioans/inventors/reading.html</w:t>
              </w:r>
            </w:hyperlink>
            <w:r w:rsidR="00952B09">
              <w:rPr>
                <w:color w:val="4F81BD" w:themeColor="accent1"/>
                <w:szCs w:val="20"/>
              </w:rPr>
              <w:t xml:space="preserve"> </w:t>
            </w:r>
          </w:p>
          <w:p w:rsidR="00952B09" w:rsidRPr="00952B09" w:rsidRDefault="00952B09" w:rsidP="00CF3847">
            <w:pPr>
              <w:spacing w:line="228" w:lineRule="auto"/>
              <w:ind w:right="-25"/>
              <w:rPr>
                <w:szCs w:val="20"/>
              </w:rPr>
            </w:pPr>
            <w:r w:rsidRPr="00952B09">
              <w:rPr>
                <w:szCs w:val="20"/>
              </w:rPr>
              <w:t>Bibliographies for Ohio Inventors.</w:t>
            </w:r>
          </w:p>
          <w:p w:rsidR="009D1D08" w:rsidRPr="00FB6D67" w:rsidRDefault="009D1D08" w:rsidP="00CF3847">
            <w:pPr>
              <w:spacing w:line="228" w:lineRule="auto"/>
              <w:ind w:right="-25"/>
              <w:rPr>
                <w:szCs w:val="20"/>
              </w:rPr>
            </w:pPr>
          </w:p>
          <w:p w:rsidR="009D1D08" w:rsidRPr="00FB6D67" w:rsidRDefault="009D1D08" w:rsidP="00CF3847">
            <w:pPr>
              <w:pStyle w:val="Style3"/>
              <w:framePr w:hSpace="0" w:wrap="auto" w:vAnchor="margin" w:hAnchor="text" w:yAlign="inline"/>
              <w:spacing w:line="228" w:lineRule="auto"/>
              <w:ind w:right="-25"/>
              <w:rPr>
                <w:szCs w:val="20"/>
                <w:u w:val="none"/>
              </w:rPr>
            </w:pPr>
            <w:r w:rsidRPr="00FB6D67">
              <w:rPr>
                <w:szCs w:val="20"/>
                <w:u w:val="none"/>
              </w:rPr>
              <w:t>Connections</w:t>
            </w:r>
          </w:p>
          <w:p w:rsidR="009D1D08" w:rsidRPr="00FB6D67" w:rsidRDefault="00024A0A" w:rsidP="00CF3847">
            <w:pPr>
              <w:spacing w:line="228" w:lineRule="auto"/>
              <w:ind w:right="-29"/>
              <w:rPr>
                <w:szCs w:val="20"/>
              </w:rPr>
            </w:pPr>
            <w:r w:rsidRPr="00FB6D67">
              <w:rPr>
                <w:szCs w:val="20"/>
              </w:rPr>
              <w:t>Connect to</w:t>
            </w:r>
            <w:r w:rsidR="003C5ED5" w:rsidRPr="00FB6D67">
              <w:rPr>
                <w:szCs w:val="20"/>
              </w:rPr>
              <w:t xml:space="preserve"> </w:t>
            </w:r>
            <w:hyperlink w:anchor="gradefour_cs_ten" w:history="1">
              <w:r w:rsidRPr="00FB6D67">
                <w:rPr>
                  <w:rStyle w:val="Hyperlink"/>
                  <w:szCs w:val="20"/>
                  <w:u w:val="none"/>
                </w:rPr>
                <w:t>Geography Content Statement</w:t>
              </w:r>
              <w:r w:rsidR="003C5ED5" w:rsidRPr="00FB6D67">
                <w:rPr>
                  <w:rStyle w:val="Hyperlink"/>
                  <w:szCs w:val="20"/>
                  <w:u w:val="none"/>
                </w:rPr>
                <w:t xml:space="preserve"> </w:t>
              </w:r>
              <w:r w:rsidR="00276E29" w:rsidRPr="00FB6D67">
                <w:rPr>
                  <w:rStyle w:val="Hyperlink"/>
                  <w:szCs w:val="20"/>
                  <w:u w:val="none"/>
                </w:rPr>
                <w:t>10</w:t>
              </w:r>
            </w:hyperlink>
            <w:r w:rsidR="00276E29" w:rsidRPr="00FB6D67">
              <w:rPr>
                <w:szCs w:val="20"/>
              </w:rPr>
              <w:t xml:space="preserve"> and </w:t>
            </w:r>
            <w:hyperlink w:anchor="gradefour_cs_fourteen" w:history="1">
              <w:r w:rsidRPr="00FB6D67">
                <w:rPr>
                  <w:rStyle w:val="Hyperlink"/>
                  <w:szCs w:val="20"/>
                  <w:u w:val="none"/>
                </w:rPr>
                <w:t xml:space="preserve">Geography Content Statement </w:t>
              </w:r>
              <w:r w:rsidR="00276E29" w:rsidRPr="00FB6D67">
                <w:rPr>
                  <w:rStyle w:val="Hyperlink"/>
                  <w:szCs w:val="20"/>
                  <w:u w:val="none"/>
                </w:rPr>
                <w:t>14</w:t>
              </w:r>
            </w:hyperlink>
            <w:r w:rsidR="00F14142" w:rsidRPr="00FB6D67">
              <w:rPr>
                <w:szCs w:val="20"/>
              </w:rPr>
              <w:t xml:space="preserve"> regarding </w:t>
            </w:r>
            <w:r w:rsidR="003C5ED5" w:rsidRPr="00FB6D67">
              <w:rPr>
                <w:szCs w:val="20"/>
              </w:rPr>
              <w:t>the influence of Ohio</w:t>
            </w:r>
            <w:r w:rsidR="00A07445">
              <w:rPr>
                <w:szCs w:val="20"/>
              </w:rPr>
              <w:t>’</w:t>
            </w:r>
            <w:r w:rsidR="003C5ED5" w:rsidRPr="00FB6D67">
              <w:rPr>
                <w:szCs w:val="20"/>
              </w:rPr>
              <w:t>s agriculture, industry and natural resources and its location within the U.S. on the development of both</w:t>
            </w:r>
            <w:r w:rsidR="0054310C" w:rsidRPr="00FB6D67">
              <w:rPr>
                <w:szCs w:val="20"/>
              </w:rPr>
              <w:t xml:space="preserve"> Ohio and th</w:t>
            </w:r>
            <w:r w:rsidR="003C5ED5" w:rsidRPr="00FB6D67">
              <w:rPr>
                <w:szCs w:val="20"/>
              </w:rPr>
              <w:t xml:space="preserve">e U.S. </w:t>
            </w:r>
          </w:p>
          <w:p w:rsidR="000D0866" w:rsidRPr="00FB6D67" w:rsidRDefault="000D0866" w:rsidP="00CF3847">
            <w:pPr>
              <w:spacing w:line="228" w:lineRule="auto"/>
              <w:ind w:right="-29"/>
              <w:rPr>
                <w:szCs w:val="20"/>
              </w:rPr>
            </w:pPr>
          </w:p>
          <w:p w:rsidR="004A25C2" w:rsidRPr="00FB6D67" w:rsidRDefault="00C93D29" w:rsidP="00CF3847">
            <w:pPr>
              <w:spacing w:line="228" w:lineRule="auto"/>
              <w:ind w:right="-29"/>
              <w:rPr>
                <w:szCs w:val="20"/>
              </w:rPr>
            </w:pPr>
            <w:r w:rsidRPr="00FB6D67">
              <w:rPr>
                <w:szCs w:val="20"/>
              </w:rPr>
              <w:lastRenderedPageBreak/>
              <w:t xml:space="preserve">Connections can be made to </w:t>
            </w:r>
            <w:hyperlink r:id="rId45" w:history="1">
              <w:r w:rsidR="006555F8" w:rsidRPr="00FB6D67">
                <w:rPr>
                  <w:rStyle w:val="Hyperlink"/>
                  <w:u w:val="none"/>
                </w:rPr>
                <w:t>Technology Academic Content Standards</w:t>
              </w:r>
            </w:hyperlink>
            <w:r w:rsidR="006555F8" w:rsidRPr="00FB6D67">
              <w:t>,</w:t>
            </w:r>
            <w:r w:rsidRPr="00FB6D67">
              <w:rPr>
                <w:iCs/>
                <w:szCs w:val="20"/>
              </w:rPr>
              <w:t xml:space="preserve"> Technology Design Standard</w:t>
            </w:r>
            <w:r w:rsidR="006555F8" w:rsidRPr="00FB6D67">
              <w:rPr>
                <w:iCs/>
                <w:szCs w:val="20"/>
              </w:rPr>
              <w:t>,</w:t>
            </w:r>
            <w:r w:rsidRPr="00FB6D67">
              <w:rPr>
                <w:iCs/>
                <w:szCs w:val="20"/>
              </w:rPr>
              <w:t xml:space="preserve"> Benchmark A</w:t>
            </w:r>
            <w:r w:rsidR="006555F8" w:rsidRPr="00FB6D67">
              <w:rPr>
                <w:iCs/>
                <w:szCs w:val="20"/>
              </w:rPr>
              <w:t>,</w:t>
            </w:r>
            <w:r w:rsidRPr="00FB6D67">
              <w:rPr>
                <w:i/>
                <w:iCs/>
                <w:szCs w:val="20"/>
              </w:rPr>
              <w:t xml:space="preserve"> </w:t>
            </w:r>
            <w:r w:rsidRPr="00FB6D67">
              <w:rPr>
                <w:szCs w:val="20"/>
              </w:rPr>
              <w:t>regarding the identification of Ohio inventors and designers who contributed to the development of each of the technological systems:</w:t>
            </w:r>
          </w:p>
          <w:p w:rsidR="00C93D29" w:rsidRPr="00FB6D67" w:rsidRDefault="00C93D29" w:rsidP="00CF3847">
            <w:pPr>
              <w:numPr>
                <w:ilvl w:val="0"/>
                <w:numId w:val="5"/>
              </w:numPr>
              <w:spacing w:line="228" w:lineRule="auto"/>
              <w:ind w:right="-29"/>
              <w:rPr>
                <w:szCs w:val="20"/>
              </w:rPr>
            </w:pPr>
            <w:r w:rsidRPr="00FB6D67">
              <w:rPr>
                <w:szCs w:val="20"/>
              </w:rPr>
              <w:t>Energy and power</w:t>
            </w:r>
            <w:r w:rsidR="00E55618">
              <w:rPr>
                <w:szCs w:val="20"/>
              </w:rPr>
              <w:t>;</w:t>
            </w:r>
            <w:r w:rsidRPr="00FB6D67">
              <w:rPr>
                <w:szCs w:val="20"/>
              </w:rPr>
              <w:t xml:space="preserve"> </w:t>
            </w:r>
          </w:p>
          <w:p w:rsidR="00C93D29" w:rsidRPr="00FB6D67" w:rsidRDefault="00C93D29" w:rsidP="00CF3847">
            <w:pPr>
              <w:numPr>
                <w:ilvl w:val="0"/>
                <w:numId w:val="5"/>
              </w:numPr>
              <w:spacing w:line="228" w:lineRule="auto"/>
              <w:ind w:right="-29"/>
              <w:rPr>
                <w:szCs w:val="20"/>
              </w:rPr>
            </w:pPr>
            <w:r w:rsidRPr="00FB6D67">
              <w:rPr>
                <w:szCs w:val="20"/>
              </w:rPr>
              <w:t>Transportation</w:t>
            </w:r>
            <w:r w:rsidR="00E55618">
              <w:rPr>
                <w:szCs w:val="20"/>
              </w:rPr>
              <w:t>;</w:t>
            </w:r>
            <w:r w:rsidRPr="00FB6D67">
              <w:rPr>
                <w:szCs w:val="20"/>
              </w:rPr>
              <w:t xml:space="preserve"> </w:t>
            </w:r>
          </w:p>
          <w:p w:rsidR="00C93D29" w:rsidRPr="00FB6D67" w:rsidRDefault="00C93D29" w:rsidP="00CF3847">
            <w:pPr>
              <w:numPr>
                <w:ilvl w:val="0"/>
                <w:numId w:val="5"/>
              </w:numPr>
              <w:spacing w:line="228" w:lineRule="auto"/>
              <w:ind w:right="-29"/>
              <w:rPr>
                <w:szCs w:val="20"/>
              </w:rPr>
            </w:pPr>
            <w:r w:rsidRPr="00FB6D67">
              <w:rPr>
                <w:szCs w:val="20"/>
              </w:rPr>
              <w:t>Manufacturing</w:t>
            </w:r>
            <w:r w:rsidR="00E55618">
              <w:rPr>
                <w:szCs w:val="20"/>
              </w:rPr>
              <w:t>;</w:t>
            </w:r>
            <w:r w:rsidRPr="00FB6D67">
              <w:rPr>
                <w:szCs w:val="20"/>
              </w:rPr>
              <w:t xml:space="preserve"> </w:t>
            </w:r>
          </w:p>
          <w:p w:rsidR="00C93D29" w:rsidRPr="00FB6D67" w:rsidRDefault="00C93D29" w:rsidP="00CF3847">
            <w:pPr>
              <w:numPr>
                <w:ilvl w:val="0"/>
                <w:numId w:val="5"/>
              </w:numPr>
              <w:spacing w:line="228" w:lineRule="auto"/>
              <w:ind w:right="-29"/>
              <w:rPr>
                <w:szCs w:val="20"/>
              </w:rPr>
            </w:pPr>
            <w:r w:rsidRPr="00FB6D67">
              <w:rPr>
                <w:szCs w:val="20"/>
              </w:rPr>
              <w:t>Construction</w:t>
            </w:r>
            <w:r w:rsidR="00E55618">
              <w:rPr>
                <w:szCs w:val="20"/>
              </w:rPr>
              <w:t>;</w:t>
            </w:r>
            <w:r w:rsidRPr="00FB6D67">
              <w:rPr>
                <w:szCs w:val="20"/>
              </w:rPr>
              <w:t xml:space="preserve"> </w:t>
            </w:r>
          </w:p>
          <w:p w:rsidR="00C93D29" w:rsidRPr="00FB6D67" w:rsidRDefault="00C93D29" w:rsidP="00CF3847">
            <w:pPr>
              <w:numPr>
                <w:ilvl w:val="0"/>
                <w:numId w:val="5"/>
              </w:numPr>
              <w:spacing w:line="228" w:lineRule="auto"/>
              <w:ind w:right="-29"/>
              <w:rPr>
                <w:szCs w:val="20"/>
              </w:rPr>
            </w:pPr>
            <w:r w:rsidRPr="00FB6D67">
              <w:rPr>
                <w:szCs w:val="20"/>
              </w:rPr>
              <w:t>Information and communication</w:t>
            </w:r>
            <w:r w:rsidR="00E55618">
              <w:rPr>
                <w:szCs w:val="20"/>
              </w:rPr>
              <w:t>;</w:t>
            </w:r>
            <w:r w:rsidRPr="00FB6D67">
              <w:rPr>
                <w:szCs w:val="20"/>
              </w:rPr>
              <w:t xml:space="preserve"> </w:t>
            </w:r>
          </w:p>
          <w:p w:rsidR="00C93D29" w:rsidRPr="00FB6D67" w:rsidRDefault="00C93D29" w:rsidP="00CF3847">
            <w:pPr>
              <w:numPr>
                <w:ilvl w:val="0"/>
                <w:numId w:val="5"/>
              </w:numPr>
              <w:spacing w:line="228" w:lineRule="auto"/>
              <w:ind w:right="-29"/>
              <w:rPr>
                <w:szCs w:val="20"/>
              </w:rPr>
            </w:pPr>
            <w:r w:rsidRPr="00FB6D67">
              <w:rPr>
                <w:szCs w:val="20"/>
              </w:rPr>
              <w:t xml:space="preserve">Medical; and </w:t>
            </w:r>
          </w:p>
          <w:p w:rsidR="004A25C2" w:rsidRPr="00201729" w:rsidRDefault="00C93D29" w:rsidP="00201729">
            <w:pPr>
              <w:numPr>
                <w:ilvl w:val="0"/>
                <w:numId w:val="5"/>
              </w:numPr>
              <w:spacing w:line="228" w:lineRule="auto"/>
              <w:ind w:right="-29"/>
              <w:rPr>
                <w:szCs w:val="20"/>
              </w:rPr>
            </w:pPr>
            <w:r w:rsidRPr="00FB6D67">
              <w:rPr>
                <w:szCs w:val="20"/>
              </w:rPr>
              <w:t>Agricultural and related biotechnologies.</w:t>
            </w:r>
          </w:p>
        </w:tc>
      </w:tr>
      <w:tr w:rsidR="009D1D08" w:rsidRPr="00FB6D67" w:rsidTr="006F5A90">
        <w:trPr>
          <w:trHeight w:val="485"/>
        </w:trPr>
        <w:tc>
          <w:tcPr>
            <w:tcW w:w="14605" w:type="dxa"/>
            <w:gridSpan w:val="3"/>
            <w:shd w:val="clear" w:color="auto" w:fill="auto"/>
          </w:tcPr>
          <w:p w:rsidR="009D1D08" w:rsidRPr="00FB6D67" w:rsidRDefault="00B57FBF" w:rsidP="00CF3847">
            <w:pPr>
              <w:pStyle w:val="Style3"/>
              <w:framePr w:hSpace="0" w:wrap="auto" w:vAnchor="margin" w:hAnchor="text" w:yAlign="inline"/>
              <w:spacing w:line="228" w:lineRule="auto"/>
              <w:ind w:right="688"/>
              <w:rPr>
                <w:i/>
                <w:szCs w:val="20"/>
                <w:u w:val="none"/>
              </w:rPr>
            </w:pPr>
            <w:r w:rsidRPr="00FB6D67">
              <w:rPr>
                <w:i/>
                <w:szCs w:val="20"/>
                <w:u w:val="none"/>
              </w:rPr>
              <w:lastRenderedPageBreak/>
              <w:t>Essential Questions</w:t>
            </w:r>
          </w:p>
          <w:p w:rsidR="00A202A0" w:rsidRPr="00367F69" w:rsidRDefault="008E4ABE" w:rsidP="00CF3847">
            <w:pPr>
              <w:spacing w:before="60" w:after="60" w:line="228" w:lineRule="auto"/>
              <w:rPr>
                <w:b/>
                <w:i/>
                <w:szCs w:val="20"/>
              </w:rPr>
            </w:pPr>
            <w:r w:rsidRPr="00FB6D67">
              <w:rPr>
                <w:b/>
                <w:i/>
                <w:szCs w:val="20"/>
              </w:rPr>
              <w:t>How has Ohio influenced the growth of the Uni</w:t>
            </w:r>
            <w:r w:rsidR="00A51959" w:rsidRPr="00FB6D67">
              <w:rPr>
                <w:b/>
                <w:i/>
                <w:szCs w:val="20"/>
              </w:rPr>
              <w:t xml:space="preserve">ted States? </w:t>
            </w:r>
          </w:p>
        </w:tc>
      </w:tr>
    </w:tbl>
    <w:p w:rsidR="009D1D08" w:rsidRPr="00FB6D67" w:rsidRDefault="009D1D08">
      <w:pPr>
        <w:rPr>
          <w:szCs w:val="20"/>
        </w:rPr>
      </w:pPr>
      <w:r w:rsidRPr="00FB6D67">
        <w:rPr>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4428"/>
        <w:gridCol w:w="8917"/>
      </w:tblGrid>
      <w:tr w:rsidR="009D1D08" w:rsidRPr="00FB6D67" w:rsidTr="006F5A90">
        <w:tc>
          <w:tcPr>
            <w:tcW w:w="1260" w:type="dxa"/>
            <w:shd w:val="clear" w:color="auto" w:fill="auto"/>
          </w:tcPr>
          <w:p w:rsidR="009D1D08" w:rsidRPr="00FB6D67" w:rsidRDefault="00FD69EA" w:rsidP="00CF3847">
            <w:pPr>
              <w:pStyle w:val="Style4"/>
              <w:framePr w:hSpace="0" w:wrap="auto" w:vAnchor="margin" w:hAnchor="text" w:yAlign="inline"/>
              <w:spacing w:line="223" w:lineRule="auto"/>
              <w:rPr>
                <w:rStyle w:val="Style5"/>
                <w:szCs w:val="20"/>
              </w:rPr>
            </w:pPr>
            <w:r>
              <w:rPr>
                <w:rStyle w:val="Style5"/>
                <w:szCs w:val="20"/>
              </w:rPr>
              <w:lastRenderedPageBreak/>
              <w:t>Theme</w:t>
            </w:r>
          </w:p>
        </w:tc>
        <w:sdt>
          <w:sdtPr>
            <w:alias w:val="Theme"/>
            <w:tag w:val="Theme"/>
            <w:id w:val="965039"/>
            <w:placeholder>
              <w:docPart w:val="CAF835D930D94D3FA28F4C04ADAD5751"/>
            </w:placeholder>
            <w:text w:multiLine="1"/>
          </w:sdtPr>
          <w:sdtEndPr/>
          <w:sdtContent>
            <w:tc>
              <w:tcPr>
                <w:tcW w:w="13345" w:type="dxa"/>
                <w:gridSpan w:val="2"/>
                <w:shd w:val="clear" w:color="auto" w:fill="auto"/>
              </w:tcPr>
              <w:p w:rsidR="009D1D08" w:rsidRPr="00FB6D67" w:rsidRDefault="009D1D08" w:rsidP="00CF3847">
                <w:pPr>
                  <w:pStyle w:val="Style1"/>
                  <w:spacing w:line="223" w:lineRule="auto"/>
                </w:pPr>
                <w:r w:rsidRPr="00FB6D67">
                  <w:t>Ohio in the United States</w:t>
                </w:r>
              </w:p>
            </w:tc>
          </w:sdtContent>
        </w:sdt>
      </w:tr>
      <w:tr w:rsidR="009D1D08" w:rsidRPr="00FB6D67" w:rsidTr="00FD69EA">
        <w:trPr>
          <w:trHeight w:val="317"/>
        </w:trPr>
        <w:tc>
          <w:tcPr>
            <w:tcW w:w="1260" w:type="dxa"/>
            <w:shd w:val="clear" w:color="auto" w:fill="auto"/>
          </w:tcPr>
          <w:p w:rsidR="009D1D08" w:rsidRPr="00FB6D67" w:rsidRDefault="009D1D08" w:rsidP="00CF3847">
            <w:pPr>
              <w:pStyle w:val="Style4"/>
              <w:framePr w:hSpace="0" w:wrap="auto" w:vAnchor="margin" w:hAnchor="text" w:yAlign="inline"/>
              <w:spacing w:line="223" w:lineRule="auto"/>
              <w:rPr>
                <w:rStyle w:val="Style5"/>
                <w:szCs w:val="20"/>
              </w:rPr>
            </w:pPr>
            <w:r w:rsidRPr="00FB6D67">
              <w:rPr>
                <w:rStyle w:val="Style5"/>
                <w:szCs w:val="20"/>
              </w:rPr>
              <w:t>Strand</w:t>
            </w:r>
          </w:p>
        </w:tc>
        <w:sdt>
          <w:sdtPr>
            <w:alias w:val="Strand"/>
            <w:tag w:val="Strand"/>
            <w:id w:val="965040"/>
            <w:placeholder>
              <w:docPart w:val="40604C8548C04403B82C443F49F32EEF"/>
            </w:placeholder>
            <w:dropDownList>
              <w:listItem w:value="Select a strand"/>
              <w:listItem w:displayText="History" w:value="History"/>
              <w:listItem w:displayText="Geography" w:value="Geography"/>
              <w:listItem w:displayText="Government" w:value="Government"/>
              <w:listItem w:displayText="Economics" w:value="Economics"/>
              <w:listItem w:displayText="High School" w:value="High School"/>
            </w:dropDownList>
          </w:sdtPr>
          <w:sdtEndPr/>
          <w:sdtContent>
            <w:tc>
              <w:tcPr>
                <w:tcW w:w="13345" w:type="dxa"/>
                <w:gridSpan w:val="2"/>
                <w:shd w:val="clear" w:color="auto" w:fill="auto"/>
              </w:tcPr>
              <w:p w:rsidR="009D1D08" w:rsidRPr="00FB6D67" w:rsidRDefault="00B643F4" w:rsidP="00CF3847">
                <w:pPr>
                  <w:pStyle w:val="Style1"/>
                  <w:spacing w:line="223" w:lineRule="auto"/>
                </w:pPr>
                <w:r w:rsidRPr="00FB6D67">
                  <w:t>Geography</w:t>
                </w:r>
              </w:p>
            </w:tc>
          </w:sdtContent>
        </w:sdt>
      </w:tr>
      <w:tr w:rsidR="009D1D08" w:rsidRPr="00FB6D67" w:rsidTr="006F5A90">
        <w:trPr>
          <w:trHeight w:val="497"/>
        </w:trPr>
        <w:tc>
          <w:tcPr>
            <w:tcW w:w="1260" w:type="dxa"/>
            <w:shd w:val="clear" w:color="auto" w:fill="auto"/>
          </w:tcPr>
          <w:p w:rsidR="009D1D08" w:rsidRPr="00FB6D67" w:rsidRDefault="009D1D08" w:rsidP="00CF3847">
            <w:pPr>
              <w:pStyle w:val="Style4"/>
              <w:framePr w:hSpace="0" w:wrap="auto" w:vAnchor="margin" w:hAnchor="text" w:yAlign="inline"/>
              <w:spacing w:line="223" w:lineRule="auto"/>
              <w:rPr>
                <w:rStyle w:val="Style5"/>
                <w:szCs w:val="20"/>
              </w:rPr>
            </w:pPr>
            <w:r w:rsidRPr="00FB6D67">
              <w:rPr>
                <w:rStyle w:val="Style5"/>
                <w:szCs w:val="20"/>
              </w:rPr>
              <w:t>Topic</w:t>
            </w:r>
          </w:p>
        </w:tc>
        <w:tc>
          <w:tcPr>
            <w:tcW w:w="13345" w:type="dxa"/>
            <w:gridSpan w:val="2"/>
            <w:shd w:val="clear" w:color="auto" w:fill="auto"/>
          </w:tcPr>
          <w:sdt>
            <w:sdtPr>
              <w:alias w:val="Topic"/>
              <w:tag w:val="Topic"/>
              <w:id w:val="965041"/>
              <w:placeholder>
                <w:docPart w:val="13C28B6C0B9C40449CCC575F4CE17B76"/>
              </w:placeholder>
              <w:text w:multiLine="1"/>
            </w:sdtPr>
            <w:sdtEndPr/>
            <w:sdtContent>
              <w:p w:rsidR="009D1D08" w:rsidRPr="00FB6D67" w:rsidRDefault="00E135D1" w:rsidP="00CF3847">
                <w:pPr>
                  <w:pStyle w:val="Style1"/>
                  <w:spacing w:line="223" w:lineRule="auto"/>
                </w:pPr>
                <w:r w:rsidRPr="00FB6D67">
                  <w:t>Spatial Thinking and Skills</w:t>
                </w:r>
              </w:p>
            </w:sdtContent>
          </w:sdt>
          <w:sdt>
            <w:sdtPr>
              <w:rPr>
                <w:bCs/>
                <w:iCs/>
                <w:szCs w:val="20"/>
              </w:rPr>
              <w:alias w:val="Description"/>
              <w:tag w:val="Description"/>
              <w:id w:val="965042"/>
              <w:placeholder>
                <w:docPart w:val="7F1B6D15A91F480A9C988BE02735597C"/>
              </w:placeholder>
              <w:text/>
            </w:sdtPr>
            <w:sdtEndPr/>
            <w:sdtContent>
              <w:p w:rsidR="009D1D08" w:rsidRPr="00FB6D67" w:rsidRDefault="00E135D1" w:rsidP="00CF3847">
                <w:pPr>
                  <w:spacing w:line="223" w:lineRule="auto"/>
                  <w:rPr>
                    <w:szCs w:val="20"/>
                  </w:rPr>
                </w:pPr>
                <w:r w:rsidRPr="00FB6D67">
                  <w:rPr>
                    <w:bCs/>
                    <w:iCs/>
                    <w:szCs w:val="20"/>
                  </w:rPr>
                  <w:t>Spatial thinking examines the relationships among people, places and environments by mapping and graphing geographic data. Geographic data are compiled, organized, stored and made visible using traditional and geospatial technologies. Students need to be able to access, read, interpret and create maps and other geographic representations as tools of analysis.</w:t>
                </w:r>
              </w:p>
            </w:sdtContent>
          </w:sdt>
        </w:tc>
      </w:tr>
      <w:tr w:rsidR="009D1D08" w:rsidRPr="00FB6D67" w:rsidTr="008931E2">
        <w:trPr>
          <w:trHeight w:val="512"/>
        </w:trPr>
        <w:tc>
          <w:tcPr>
            <w:tcW w:w="1260" w:type="dxa"/>
            <w:shd w:val="clear" w:color="auto" w:fill="auto"/>
          </w:tcPr>
          <w:p w:rsidR="009D1D08" w:rsidRPr="00FB6D67" w:rsidRDefault="009D1D08" w:rsidP="00CF3847">
            <w:pPr>
              <w:pStyle w:val="Style4"/>
              <w:framePr w:hSpace="0" w:wrap="auto" w:vAnchor="margin" w:hAnchor="text" w:yAlign="inline"/>
              <w:spacing w:line="223" w:lineRule="auto"/>
              <w:rPr>
                <w:rStyle w:val="Style5"/>
                <w:szCs w:val="20"/>
              </w:rPr>
            </w:pPr>
            <w:r w:rsidRPr="00FB6D67">
              <w:rPr>
                <w:rStyle w:val="Style5"/>
                <w:szCs w:val="20"/>
              </w:rPr>
              <w:t>Content Statement</w:t>
            </w:r>
          </w:p>
        </w:tc>
        <w:tc>
          <w:tcPr>
            <w:tcW w:w="13345" w:type="dxa"/>
            <w:gridSpan w:val="2"/>
            <w:shd w:val="clear" w:color="auto" w:fill="auto"/>
          </w:tcPr>
          <w:p w:rsidR="009D1D08" w:rsidRPr="00FB6D67" w:rsidRDefault="00BA688A" w:rsidP="00CF3847">
            <w:pPr>
              <w:pStyle w:val="Style1"/>
              <w:spacing w:line="223" w:lineRule="auto"/>
            </w:pPr>
            <w:bookmarkStart w:id="10" w:name="gradefour_cs_nine"/>
            <w:bookmarkEnd w:id="10"/>
            <w:r>
              <w:t>9.</w:t>
            </w:r>
            <w:r>
              <w:tab/>
            </w:r>
            <w:r w:rsidR="00E135D1" w:rsidRPr="00FB6D67">
              <w:t>A map scale and cardinal and intermediate</w:t>
            </w:r>
            <w:r w:rsidR="00E354AF" w:rsidRPr="00FB6D67">
              <w:t xml:space="preserve"> </w:t>
            </w:r>
            <w:r w:rsidR="00E135D1" w:rsidRPr="00FB6D67">
              <w:t>directions can be used to</w:t>
            </w:r>
            <w:r w:rsidR="00E354AF" w:rsidRPr="00FB6D67">
              <w:t xml:space="preserve"> </w:t>
            </w:r>
            <w:r w:rsidR="00E135D1" w:rsidRPr="00FB6D67">
              <w:t>describe the relative location of physical and human characteristics of</w:t>
            </w:r>
            <w:r w:rsidR="00E354AF" w:rsidRPr="00FB6D67">
              <w:t xml:space="preserve"> Ohio </w:t>
            </w:r>
            <w:r w:rsidR="00E135D1" w:rsidRPr="00FB6D67">
              <w:t>and the United</w:t>
            </w:r>
            <w:r w:rsidR="00E354AF" w:rsidRPr="00FB6D67">
              <w:t xml:space="preserve"> </w:t>
            </w:r>
            <w:r w:rsidR="00E135D1" w:rsidRPr="00FB6D67">
              <w:t>States.</w:t>
            </w:r>
            <w:r w:rsidR="00FB6D67" w:rsidRPr="00FB6D67">
              <w:t xml:space="preserve"> </w:t>
            </w:r>
          </w:p>
        </w:tc>
      </w:tr>
      <w:tr w:rsidR="009D1D08" w:rsidRPr="00FB6D67" w:rsidTr="006F5A90">
        <w:trPr>
          <w:trHeight w:val="5039"/>
        </w:trPr>
        <w:tc>
          <w:tcPr>
            <w:tcW w:w="5688" w:type="dxa"/>
            <w:gridSpan w:val="2"/>
            <w:shd w:val="clear" w:color="auto" w:fill="auto"/>
          </w:tcPr>
          <w:p w:rsidR="009D1D08" w:rsidRPr="00736BDD" w:rsidRDefault="009D1D08" w:rsidP="00CF3847">
            <w:pPr>
              <w:pStyle w:val="Style3"/>
              <w:framePr w:hSpace="0" w:wrap="auto" w:vAnchor="margin" w:hAnchor="text" w:yAlign="inline"/>
              <w:spacing w:line="223" w:lineRule="auto"/>
              <w:rPr>
                <w:szCs w:val="20"/>
                <w:u w:val="none"/>
              </w:rPr>
            </w:pPr>
            <w:r w:rsidRPr="00736BDD">
              <w:rPr>
                <w:szCs w:val="20"/>
                <w:u w:val="none"/>
              </w:rPr>
              <w:t>Content Elaborations</w:t>
            </w:r>
          </w:p>
          <w:p w:rsidR="00D63A97" w:rsidRDefault="00245374" w:rsidP="00CF3847">
            <w:pPr>
              <w:spacing w:line="223" w:lineRule="auto"/>
              <w:rPr>
                <w:szCs w:val="20"/>
              </w:rPr>
            </w:pPr>
            <w:r w:rsidRPr="00736BDD">
              <w:rPr>
                <w:szCs w:val="20"/>
              </w:rPr>
              <w:t xml:space="preserve">First introduced in grade four, </w:t>
            </w:r>
            <w:r w:rsidRPr="00736BDD">
              <w:rPr>
                <w:i/>
                <w:szCs w:val="20"/>
              </w:rPr>
              <w:t xml:space="preserve">relative </w:t>
            </w:r>
            <w:r w:rsidRPr="00F97522">
              <w:rPr>
                <w:i/>
                <w:szCs w:val="20"/>
                <w:highlight w:val="yellow"/>
              </w:rPr>
              <w:t>location</w:t>
            </w:r>
            <w:r w:rsidRPr="00736BDD">
              <w:rPr>
                <w:szCs w:val="20"/>
              </w:rPr>
              <w:t xml:space="preserve"> is the </w:t>
            </w:r>
            <w:r w:rsidRPr="00F97522">
              <w:rPr>
                <w:szCs w:val="20"/>
                <w:highlight w:val="yellow"/>
              </w:rPr>
              <w:t>location</w:t>
            </w:r>
            <w:r w:rsidRPr="00736BDD">
              <w:rPr>
                <w:szCs w:val="20"/>
              </w:rPr>
              <w:t xml:space="preserve"> of a </w:t>
            </w:r>
            <w:r w:rsidRPr="00F97522">
              <w:rPr>
                <w:szCs w:val="20"/>
                <w:highlight w:val="yellow"/>
              </w:rPr>
              <w:t>place</w:t>
            </w:r>
            <w:r w:rsidRPr="00736BDD">
              <w:rPr>
                <w:szCs w:val="20"/>
              </w:rPr>
              <w:t xml:space="preserve"> </w:t>
            </w:r>
            <w:r w:rsidRPr="00F97522">
              <w:rPr>
                <w:szCs w:val="20"/>
                <w:highlight w:val="yellow"/>
              </w:rPr>
              <w:t>relative</w:t>
            </w:r>
            <w:r w:rsidRPr="00736BDD">
              <w:rPr>
                <w:szCs w:val="20"/>
              </w:rPr>
              <w:t xml:space="preserve"> to other places </w:t>
            </w:r>
            <w:r w:rsidR="002010A2" w:rsidRPr="00736BDD">
              <w:rPr>
                <w:szCs w:val="20"/>
              </w:rPr>
              <w:t>(</w:t>
            </w:r>
            <w:r w:rsidRPr="00736BDD">
              <w:rPr>
                <w:szCs w:val="20"/>
              </w:rPr>
              <w:t>e.g., northwest or downstream</w:t>
            </w:r>
            <w:r w:rsidR="002010A2" w:rsidRPr="00736BDD">
              <w:rPr>
                <w:szCs w:val="20"/>
              </w:rPr>
              <w:t>)</w:t>
            </w:r>
            <w:r w:rsidR="00D63A97" w:rsidRPr="00736BDD">
              <w:rPr>
                <w:szCs w:val="20"/>
              </w:rPr>
              <w:t>. Fourth-</w:t>
            </w:r>
            <w:r w:rsidRPr="00736BDD">
              <w:rPr>
                <w:szCs w:val="20"/>
              </w:rPr>
              <w:t xml:space="preserve">grade students describe the relative location of the </w:t>
            </w:r>
            <w:r w:rsidRPr="00F97522">
              <w:rPr>
                <w:szCs w:val="20"/>
                <w:highlight w:val="yellow"/>
              </w:rPr>
              <w:t>physical</w:t>
            </w:r>
            <w:r w:rsidRPr="00736BDD">
              <w:rPr>
                <w:szCs w:val="20"/>
              </w:rPr>
              <w:t xml:space="preserve"> and </w:t>
            </w:r>
            <w:r w:rsidRPr="00F97522">
              <w:rPr>
                <w:szCs w:val="20"/>
                <w:highlight w:val="yellow"/>
              </w:rPr>
              <w:t>human</w:t>
            </w:r>
            <w:r w:rsidRPr="00736BDD">
              <w:rPr>
                <w:szCs w:val="20"/>
              </w:rPr>
              <w:t xml:space="preserve"> characteristics of Ohio and the United</w:t>
            </w:r>
            <w:r w:rsidR="002010A2" w:rsidRPr="00736BDD">
              <w:rPr>
                <w:szCs w:val="20"/>
              </w:rPr>
              <w:t xml:space="preserve"> States using </w:t>
            </w:r>
            <w:r w:rsidR="00D63A97" w:rsidRPr="00736BDD">
              <w:rPr>
                <w:szCs w:val="20"/>
              </w:rPr>
              <w:t xml:space="preserve">a </w:t>
            </w:r>
            <w:r w:rsidRPr="00736BDD">
              <w:rPr>
                <w:szCs w:val="20"/>
              </w:rPr>
              <w:t>map scale and cardinal and intermediate directions.</w:t>
            </w:r>
          </w:p>
          <w:p w:rsidR="00D63A97" w:rsidRDefault="00D63A97" w:rsidP="00CF3847">
            <w:pPr>
              <w:spacing w:line="223" w:lineRule="auto"/>
              <w:rPr>
                <w:szCs w:val="20"/>
              </w:rPr>
            </w:pPr>
          </w:p>
          <w:p w:rsidR="00D63A97" w:rsidRDefault="00245374" w:rsidP="00CF3847">
            <w:pPr>
              <w:spacing w:line="223" w:lineRule="auto"/>
              <w:rPr>
                <w:szCs w:val="20"/>
              </w:rPr>
            </w:pPr>
            <w:r w:rsidRPr="00FB6D67">
              <w:rPr>
                <w:szCs w:val="20"/>
              </w:rPr>
              <w:t xml:space="preserve">A </w:t>
            </w:r>
            <w:r w:rsidRPr="00F97522">
              <w:rPr>
                <w:i/>
                <w:szCs w:val="20"/>
                <w:highlight w:val="yellow"/>
              </w:rPr>
              <w:t>map</w:t>
            </w:r>
            <w:r w:rsidRPr="00FB6D67">
              <w:rPr>
                <w:i/>
                <w:szCs w:val="20"/>
              </w:rPr>
              <w:t xml:space="preserve"> </w:t>
            </w:r>
            <w:r w:rsidRPr="00F97522">
              <w:rPr>
                <w:i/>
                <w:szCs w:val="20"/>
                <w:highlight w:val="yellow"/>
              </w:rPr>
              <w:t>scale</w:t>
            </w:r>
            <w:r w:rsidRPr="00FB6D67">
              <w:rPr>
                <w:szCs w:val="20"/>
              </w:rPr>
              <w:t xml:space="preserve"> shows the relationship between a unit of length on a map and the corresponding length on the Earth</w:t>
            </w:r>
            <w:r w:rsidR="00A07445">
              <w:rPr>
                <w:szCs w:val="20"/>
              </w:rPr>
              <w:t>’</w:t>
            </w:r>
            <w:r w:rsidRPr="00FB6D67">
              <w:rPr>
                <w:szCs w:val="20"/>
              </w:rPr>
              <w:t>s surface.</w:t>
            </w:r>
            <w:r w:rsidR="00FB6D67" w:rsidRPr="00FB6D67">
              <w:rPr>
                <w:szCs w:val="20"/>
              </w:rPr>
              <w:t xml:space="preserve"> </w:t>
            </w:r>
            <w:r w:rsidRPr="00FB6D67">
              <w:rPr>
                <w:szCs w:val="20"/>
              </w:rPr>
              <w:t xml:space="preserve">Students can describe relative location by using the map scale to approximate the </w:t>
            </w:r>
            <w:r w:rsidRPr="00F97522">
              <w:rPr>
                <w:szCs w:val="20"/>
                <w:highlight w:val="yellow"/>
              </w:rPr>
              <w:t>distance</w:t>
            </w:r>
            <w:r w:rsidRPr="00FB6D67">
              <w:rPr>
                <w:szCs w:val="20"/>
              </w:rPr>
              <w:t xml:space="preserve"> between places. </w:t>
            </w:r>
          </w:p>
          <w:p w:rsidR="00D63A97" w:rsidRDefault="00D63A97" w:rsidP="00CF3847">
            <w:pPr>
              <w:spacing w:line="223" w:lineRule="auto"/>
              <w:rPr>
                <w:szCs w:val="20"/>
              </w:rPr>
            </w:pPr>
          </w:p>
          <w:p w:rsidR="00D63A97" w:rsidRDefault="00245374" w:rsidP="00CF3847">
            <w:pPr>
              <w:spacing w:line="223" w:lineRule="auto"/>
              <w:rPr>
                <w:szCs w:val="20"/>
              </w:rPr>
            </w:pPr>
            <w:r w:rsidRPr="00FB6D67">
              <w:rPr>
                <w:i/>
                <w:szCs w:val="20"/>
              </w:rPr>
              <w:t xml:space="preserve">Cardinal </w:t>
            </w:r>
            <w:r w:rsidR="009A280B" w:rsidRPr="00FB6D67">
              <w:rPr>
                <w:i/>
                <w:szCs w:val="20"/>
              </w:rPr>
              <w:t>directions</w:t>
            </w:r>
            <w:r w:rsidR="009A280B" w:rsidRPr="00FB6D67">
              <w:rPr>
                <w:szCs w:val="20"/>
              </w:rPr>
              <w:t xml:space="preserve"> are</w:t>
            </w:r>
            <w:r w:rsidRPr="00FB6D67">
              <w:rPr>
                <w:szCs w:val="20"/>
              </w:rPr>
              <w:t xml:space="preserve"> the four main points of the compass (</w:t>
            </w:r>
            <w:r w:rsidRPr="00F97522">
              <w:rPr>
                <w:szCs w:val="20"/>
                <w:highlight w:val="yellow"/>
              </w:rPr>
              <w:t>north</w:t>
            </w:r>
            <w:r w:rsidRPr="00FB6D67">
              <w:rPr>
                <w:szCs w:val="20"/>
              </w:rPr>
              <w:t xml:space="preserve">, </w:t>
            </w:r>
            <w:r w:rsidRPr="00F97522">
              <w:rPr>
                <w:szCs w:val="20"/>
                <w:highlight w:val="yellow"/>
              </w:rPr>
              <w:t>south</w:t>
            </w:r>
            <w:r w:rsidRPr="00FB6D67">
              <w:rPr>
                <w:szCs w:val="20"/>
              </w:rPr>
              <w:t xml:space="preserve">, </w:t>
            </w:r>
            <w:r w:rsidRPr="00F97522">
              <w:rPr>
                <w:szCs w:val="20"/>
                <w:highlight w:val="yellow"/>
              </w:rPr>
              <w:t>east</w:t>
            </w:r>
            <w:r w:rsidRPr="00FB6D67">
              <w:rPr>
                <w:szCs w:val="20"/>
              </w:rPr>
              <w:t xml:space="preserve"> and </w:t>
            </w:r>
            <w:r w:rsidRPr="00F97522">
              <w:rPr>
                <w:szCs w:val="20"/>
                <w:highlight w:val="yellow"/>
              </w:rPr>
              <w:t>west</w:t>
            </w:r>
            <w:r w:rsidRPr="00FB6D67">
              <w:rPr>
                <w:szCs w:val="20"/>
              </w:rPr>
              <w:t>)</w:t>
            </w:r>
            <w:r w:rsidR="00D63A97">
              <w:rPr>
                <w:szCs w:val="20"/>
              </w:rPr>
              <w:t>.</w:t>
            </w:r>
          </w:p>
          <w:p w:rsidR="00D63A97" w:rsidRDefault="00D63A97" w:rsidP="00CF3847">
            <w:pPr>
              <w:spacing w:line="223" w:lineRule="auto"/>
              <w:rPr>
                <w:szCs w:val="20"/>
              </w:rPr>
            </w:pPr>
          </w:p>
          <w:p w:rsidR="00D63A97" w:rsidRDefault="00245374" w:rsidP="00CF3847">
            <w:pPr>
              <w:spacing w:line="223" w:lineRule="auto"/>
              <w:rPr>
                <w:szCs w:val="20"/>
              </w:rPr>
            </w:pPr>
            <w:r w:rsidRPr="00F97522">
              <w:rPr>
                <w:i/>
                <w:szCs w:val="20"/>
                <w:highlight w:val="yellow"/>
              </w:rPr>
              <w:t>Intermediate</w:t>
            </w:r>
            <w:r w:rsidRPr="00FB6D67">
              <w:rPr>
                <w:i/>
                <w:szCs w:val="20"/>
              </w:rPr>
              <w:t xml:space="preserve"> </w:t>
            </w:r>
            <w:r w:rsidRPr="00F97522">
              <w:rPr>
                <w:i/>
                <w:szCs w:val="20"/>
                <w:highlight w:val="yellow"/>
              </w:rPr>
              <w:t>directions</w:t>
            </w:r>
            <w:r w:rsidRPr="00FB6D67">
              <w:rPr>
                <w:szCs w:val="20"/>
              </w:rPr>
              <w:t xml:space="preserve"> are the points of the compass that fall between north and east, north and west, sout</w:t>
            </w:r>
            <w:r w:rsidR="000462A0" w:rsidRPr="00FB6D67">
              <w:rPr>
                <w:szCs w:val="20"/>
              </w:rPr>
              <w:t>h and east, and south and west, i.e., NE, NW, SE and SW</w:t>
            </w:r>
            <w:r w:rsidRPr="00FB6D67">
              <w:rPr>
                <w:szCs w:val="20"/>
              </w:rPr>
              <w:t>.</w:t>
            </w:r>
          </w:p>
          <w:p w:rsidR="00D63A97" w:rsidRDefault="00D63A97" w:rsidP="00CF3847">
            <w:pPr>
              <w:spacing w:line="223" w:lineRule="auto"/>
              <w:rPr>
                <w:szCs w:val="20"/>
              </w:rPr>
            </w:pPr>
          </w:p>
          <w:p w:rsidR="00D63A97" w:rsidRDefault="00245374" w:rsidP="00CF3847">
            <w:pPr>
              <w:spacing w:line="223" w:lineRule="auto"/>
              <w:rPr>
                <w:szCs w:val="20"/>
              </w:rPr>
            </w:pPr>
            <w:r w:rsidRPr="00F97522">
              <w:rPr>
                <w:szCs w:val="20"/>
                <w:highlight w:val="yellow"/>
              </w:rPr>
              <w:t>Cardinal</w:t>
            </w:r>
            <w:r w:rsidRPr="00FB6D67">
              <w:rPr>
                <w:szCs w:val="20"/>
              </w:rPr>
              <w:t xml:space="preserve"> and </w:t>
            </w:r>
            <w:r w:rsidRPr="00F97522">
              <w:rPr>
                <w:szCs w:val="20"/>
                <w:highlight w:val="yellow"/>
              </w:rPr>
              <w:t>intermediate</w:t>
            </w:r>
            <w:r w:rsidRPr="00FB6D67">
              <w:rPr>
                <w:szCs w:val="20"/>
              </w:rPr>
              <w:t xml:space="preserve"> directions </w:t>
            </w:r>
            <w:r w:rsidR="002B6D1E" w:rsidRPr="00FB6D67">
              <w:rPr>
                <w:szCs w:val="20"/>
              </w:rPr>
              <w:t xml:space="preserve">also </w:t>
            </w:r>
            <w:r w:rsidRPr="00FB6D67">
              <w:rPr>
                <w:szCs w:val="20"/>
              </w:rPr>
              <w:t>can be used to describe relative location, such as Dayton is west of Zanesville or Virginia is southeast of Ohio.</w:t>
            </w:r>
          </w:p>
          <w:p w:rsidR="00D63A97" w:rsidRDefault="00D63A97" w:rsidP="00CF3847">
            <w:pPr>
              <w:spacing w:line="223" w:lineRule="auto"/>
              <w:rPr>
                <w:szCs w:val="20"/>
              </w:rPr>
            </w:pPr>
          </w:p>
          <w:p w:rsidR="009D1D08" w:rsidRPr="00FB6D67" w:rsidRDefault="00245374" w:rsidP="00CF3847">
            <w:pPr>
              <w:spacing w:line="223" w:lineRule="auto"/>
              <w:rPr>
                <w:szCs w:val="20"/>
              </w:rPr>
            </w:pPr>
            <w:r w:rsidRPr="00FB6D67">
              <w:rPr>
                <w:szCs w:val="20"/>
              </w:rPr>
              <w:t xml:space="preserve">Map skills are developed further in grades </w:t>
            </w:r>
            <w:r w:rsidR="002B6D1E">
              <w:rPr>
                <w:szCs w:val="20"/>
              </w:rPr>
              <w:t>five and six</w:t>
            </w:r>
            <w:r w:rsidRPr="00FB6D67">
              <w:rPr>
                <w:szCs w:val="20"/>
              </w:rPr>
              <w:t xml:space="preserve"> as students study the Western and Eastern Hemispheres.</w:t>
            </w:r>
          </w:p>
          <w:p w:rsidR="009D1D08" w:rsidRPr="00FB6D67" w:rsidRDefault="009D1D08" w:rsidP="00CF3847">
            <w:pPr>
              <w:pStyle w:val="Style3"/>
              <w:framePr w:hSpace="0" w:wrap="auto" w:vAnchor="margin" w:hAnchor="text" w:yAlign="inline"/>
              <w:spacing w:line="223" w:lineRule="auto"/>
              <w:rPr>
                <w:szCs w:val="20"/>
                <w:u w:val="none"/>
              </w:rPr>
            </w:pPr>
            <w:r w:rsidRPr="00FB6D67">
              <w:rPr>
                <w:szCs w:val="20"/>
                <w:u w:val="none"/>
              </w:rPr>
              <w:t>Expectations for Learning</w:t>
            </w:r>
          </w:p>
          <w:p w:rsidR="009D1D08" w:rsidRPr="00FB6D67" w:rsidRDefault="005A51E9" w:rsidP="00CF3847">
            <w:pPr>
              <w:spacing w:line="223" w:lineRule="auto"/>
              <w:rPr>
                <w:szCs w:val="20"/>
              </w:rPr>
            </w:pPr>
            <w:r w:rsidRPr="00FB6D67">
              <w:rPr>
                <w:szCs w:val="20"/>
              </w:rPr>
              <w:t>Use a map scale and cardinal and intermediate directions to describe the relative location of physical and human characteristics of Ohio and the United States.</w:t>
            </w:r>
          </w:p>
        </w:tc>
        <w:tc>
          <w:tcPr>
            <w:tcW w:w="8917" w:type="dxa"/>
            <w:shd w:val="clear" w:color="auto" w:fill="auto"/>
            <w:tcMar>
              <w:right w:w="475" w:type="dxa"/>
            </w:tcMar>
          </w:tcPr>
          <w:p w:rsidR="009D1D08" w:rsidRPr="006536C1" w:rsidRDefault="009D1D08" w:rsidP="00CF3847">
            <w:pPr>
              <w:pStyle w:val="Style3"/>
              <w:framePr w:hSpace="0" w:wrap="auto" w:vAnchor="margin" w:hAnchor="text" w:yAlign="inline"/>
              <w:spacing w:line="223" w:lineRule="auto"/>
              <w:rPr>
                <w:szCs w:val="20"/>
                <w:u w:val="none"/>
              </w:rPr>
            </w:pPr>
            <w:r w:rsidRPr="006536C1">
              <w:rPr>
                <w:szCs w:val="20"/>
                <w:u w:val="none"/>
              </w:rPr>
              <w:t>Instructional Strategies</w:t>
            </w:r>
          </w:p>
          <w:p w:rsidR="009D1D08" w:rsidRPr="006536C1" w:rsidRDefault="00EA7587" w:rsidP="00CF3847">
            <w:pPr>
              <w:spacing w:line="223" w:lineRule="auto"/>
              <w:rPr>
                <w:szCs w:val="20"/>
              </w:rPr>
            </w:pPr>
            <w:r w:rsidRPr="006536C1">
              <w:t xml:space="preserve">Using Ohio and </w:t>
            </w:r>
            <w:r w:rsidR="00205685" w:rsidRPr="006536C1">
              <w:t>U.S. maps, students challenge each other by identifying a starting city and directi</w:t>
            </w:r>
            <w:r w:rsidRPr="006536C1">
              <w:t xml:space="preserve">ons for another student to reach a destination. </w:t>
            </w:r>
            <w:r w:rsidR="00205685" w:rsidRPr="006536C1">
              <w:t xml:space="preserve">The student </w:t>
            </w:r>
            <w:r w:rsidRPr="006536C1">
              <w:t>reading the map should end up at</w:t>
            </w:r>
            <w:r w:rsidR="00205685" w:rsidRPr="006536C1">
              <w:t xml:space="preserve"> the correct </w:t>
            </w:r>
            <w:r w:rsidRPr="006536C1">
              <w:t>destination</w:t>
            </w:r>
            <w:r w:rsidR="00205685" w:rsidRPr="006536C1">
              <w:t xml:space="preserve"> by using the map scale and the cardinal and intermediate directions provided. Students </w:t>
            </w:r>
            <w:r w:rsidR="006536C1" w:rsidRPr="006536C1">
              <w:t xml:space="preserve">also </w:t>
            </w:r>
            <w:r w:rsidR="00205685" w:rsidRPr="006536C1">
              <w:t>can describe the relative location of the end point to the starting point.</w:t>
            </w:r>
          </w:p>
          <w:p w:rsidR="009D1D08" w:rsidRPr="006536C1" w:rsidRDefault="009D1D08" w:rsidP="00CF3847">
            <w:pPr>
              <w:spacing w:line="223" w:lineRule="auto"/>
              <w:rPr>
                <w:szCs w:val="20"/>
              </w:rPr>
            </w:pPr>
          </w:p>
          <w:p w:rsidR="00595AC6" w:rsidRPr="007B4F53" w:rsidRDefault="00595AC6" w:rsidP="00595AC6">
            <w:pPr>
              <w:pStyle w:val="Default"/>
              <w:rPr>
                <w:b/>
                <w:sz w:val="20"/>
                <w:szCs w:val="20"/>
              </w:rPr>
            </w:pPr>
            <w:r w:rsidRPr="007B4F53">
              <w:rPr>
                <w:b/>
                <w:bCs/>
                <w:sz w:val="20"/>
                <w:szCs w:val="20"/>
              </w:rPr>
              <w:t xml:space="preserve">Diverse Learners </w:t>
            </w:r>
          </w:p>
          <w:p w:rsidR="00595AC6" w:rsidRPr="00CD2075" w:rsidRDefault="00595AC6" w:rsidP="00595AC6">
            <w:pPr>
              <w:rPr>
                <w:rFonts w:eastAsia="Calibri"/>
                <w:b/>
                <w:szCs w:val="20"/>
              </w:rPr>
            </w:pPr>
            <w:r w:rsidRPr="00CD2075">
              <w:rPr>
                <w:rFonts w:eastAsia="Calibri"/>
                <w:spacing w:val="-1"/>
              </w:rPr>
              <w:t>S</w:t>
            </w:r>
            <w:r w:rsidRPr="00CD2075">
              <w:rPr>
                <w:rFonts w:eastAsia="Calibri"/>
              </w:rPr>
              <w:t>tr</w:t>
            </w:r>
            <w:r w:rsidRPr="00CD2075">
              <w:rPr>
                <w:rFonts w:eastAsia="Calibri"/>
                <w:spacing w:val="1"/>
              </w:rPr>
              <w:t>a</w:t>
            </w:r>
            <w:r w:rsidRPr="00CD2075">
              <w:rPr>
                <w:rFonts w:eastAsia="Calibri"/>
              </w:rPr>
              <w:t>t</w:t>
            </w:r>
            <w:r w:rsidRPr="00CD2075">
              <w:rPr>
                <w:rFonts w:eastAsia="Calibri"/>
                <w:spacing w:val="1"/>
              </w:rPr>
              <w:t>e</w:t>
            </w:r>
            <w:r w:rsidRPr="00CD2075">
              <w:rPr>
                <w:rFonts w:eastAsia="Calibri"/>
                <w:spacing w:val="-1"/>
              </w:rPr>
              <w:t>g</w:t>
            </w:r>
            <w:r w:rsidRPr="00CD2075">
              <w:rPr>
                <w:rFonts w:eastAsia="Calibri"/>
              </w:rPr>
              <w:t>ies</w:t>
            </w:r>
            <w:r w:rsidRPr="00CD2075">
              <w:rPr>
                <w:rFonts w:eastAsia="Calibri"/>
                <w:spacing w:val="-1"/>
              </w:rPr>
              <w:t xml:space="preserve"> </w:t>
            </w:r>
            <w:r w:rsidRPr="00CD2075">
              <w:rPr>
                <w:rFonts w:eastAsia="Calibri"/>
                <w:spacing w:val="-3"/>
              </w:rPr>
              <w:t>f</w:t>
            </w:r>
            <w:r w:rsidRPr="00CD2075">
              <w:rPr>
                <w:rFonts w:eastAsia="Calibri"/>
                <w:spacing w:val="1"/>
              </w:rPr>
              <w:t>o</w:t>
            </w:r>
            <w:r w:rsidRPr="00CD2075">
              <w:rPr>
                <w:rFonts w:eastAsia="Calibri"/>
              </w:rPr>
              <w:t>r</w:t>
            </w:r>
            <w:r w:rsidRPr="00CD2075">
              <w:rPr>
                <w:rFonts w:eastAsia="Calibri"/>
                <w:spacing w:val="-4"/>
              </w:rPr>
              <w:t xml:space="preserve"> </w:t>
            </w:r>
            <w:r w:rsidRPr="00CD2075">
              <w:rPr>
                <w:rFonts w:eastAsia="Calibri"/>
                <w:spacing w:val="1"/>
              </w:rPr>
              <w:t>m</w:t>
            </w:r>
            <w:r w:rsidRPr="00CD2075">
              <w:rPr>
                <w:rFonts w:eastAsia="Calibri"/>
              </w:rPr>
              <w:t>e</w:t>
            </w:r>
            <w:r w:rsidRPr="00CD2075">
              <w:rPr>
                <w:rFonts w:eastAsia="Calibri"/>
                <w:spacing w:val="1"/>
              </w:rPr>
              <w:t>e</w:t>
            </w:r>
            <w:r w:rsidRPr="00CD2075">
              <w:rPr>
                <w:rFonts w:eastAsia="Calibri"/>
              </w:rPr>
              <w:t>ti</w:t>
            </w:r>
            <w:r w:rsidRPr="00CD2075">
              <w:rPr>
                <w:rFonts w:eastAsia="Calibri"/>
                <w:spacing w:val="-1"/>
              </w:rPr>
              <w:t>n</w:t>
            </w:r>
            <w:r w:rsidRPr="00CD2075">
              <w:rPr>
                <w:rFonts w:eastAsia="Calibri"/>
              </w:rPr>
              <w:t>g</w:t>
            </w:r>
            <w:r w:rsidRPr="00CD2075">
              <w:rPr>
                <w:rFonts w:eastAsia="Calibri"/>
                <w:spacing w:val="-5"/>
              </w:rPr>
              <w:t xml:space="preserve"> </w:t>
            </w:r>
            <w:r w:rsidRPr="00CD2075">
              <w:rPr>
                <w:rFonts w:eastAsia="Calibri"/>
              </w:rPr>
              <w:t>t</w:t>
            </w:r>
            <w:r w:rsidRPr="00CD2075">
              <w:rPr>
                <w:rFonts w:eastAsia="Calibri"/>
                <w:spacing w:val="-3"/>
              </w:rPr>
              <w:t>h</w:t>
            </w:r>
            <w:r w:rsidRPr="00CD2075">
              <w:rPr>
                <w:rFonts w:eastAsia="Calibri"/>
              </w:rPr>
              <w:t>e</w:t>
            </w:r>
            <w:r w:rsidRPr="00CD2075">
              <w:rPr>
                <w:rFonts w:eastAsia="Calibri"/>
                <w:spacing w:val="-1"/>
              </w:rPr>
              <w:t xml:space="preserve"> n</w:t>
            </w:r>
            <w:r w:rsidRPr="00CD2075">
              <w:rPr>
                <w:rFonts w:eastAsia="Calibri"/>
              </w:rPr>
              <w:t>e</w:t>
            </w:r>
            <w:r w:rsidRPr="00CD2075">
              <w:rPr>
                <w:rFonts w:eastAsia="Calibri"/>
                <w:spacing w:val="1"/>
              </w:rPr>
              <w:t>e</w:t>
            </w:r>
            <w:r w:rsidRPr="00CD2075">
              <w:rPr>
                <w:rFonts w:eastAsia="Calibri"/>
                <w:spacing w:val="-1"/>
              </w:rPr>
              <w:t>d</w:t>
            </w:r>
            <w:r w:rsidRPr="00CD2075">
              <w:rPr>
                <w:rFonts w:eastAsia="Calibri"/>
              </w:rPr>
              <w:t>s</w:t>
            </w:r>
            <w:r w:rsidRPr="00CD2075">
              <w:rPr>
                <w:rFonts w:eastAsia="Calibri"/>
                <w:spacing w:val="-2"/>
              </w:rPr>
              <w:t xml:space="preserve"> </w:t>
            </w:r>
            <w:r w:rsidRPr="00CD2075">
              <w:rPr>
                <w:rFonts w:eastAsia="Calibri"/>
                <w:spacing w:val="1"/>
              </w:rPr>
              <w:t>o</w:t>
            </w:r>
            <w:r w:rsidRPr="00CD2075">
              <w:rPr>
                <w:rFonts w:eastAsia="Calibri"/>
              </w:rPr>
              <w:t>f all</w:t>
            </w:r>
            <w:r w:rsidRPr="00CD2075">
              <w:rPr>
                <w:rFonts w:eastAsia="Calibri"/>
                <w:spacing w:val="-2"/>
              </w:rPr>
              <w:t xml:space="preserve"> </w:t>
            </w:r>
            <w:r w:rsidRPr="00CD2075">
              <w:rPr>
                <w:rFonts w:eastAsia="Calibri"/>
              </w:rPr>
              <w:t>l</w:t>
            </w:r>
            <w:r w:rsidRPr="00CD2075">
              <w:rPr>
                <w:rFonts w:eastAsia="Calibri"/>
                <w:spacing w:val="-2"/>
              </w:rPr>
              <w:t>e</w:t>
            </w:r>
            <w:r w:rsidRPr="00CD2075">
              <w:rPr>
                <w:rFonts w:eastAsia="Calibri"/>
              </w:rPr>
              <w:t>arn</w:t>
            </w:r>
            <w:r w:rsidRPr="00CD2075">
              <w:rPr>
                <w:rFonts w:eastAsia="Calibri"/>
                <w:spacing w:val="1"/>
              </w:rPr>
              <w:t>e</w:t>
            </w:r>
            <w:r w:rsidRPr="00CD2075">
              <w:rPr>
                <w:rFonts w:eastAsia="Calibri"/>
              </w:rPr>
              <w:t>rs</w:t>
            </w:r>
            <w:r w:rsidRPr="00CD2075">
              <w:rPr>
                <w:rFonts w:eastAsia="Calibri"/>
                <w:spacing w:val="1"/>
              </w:rPr>
              <w:t xml:space="preserve"> </w:t>
            </w:r>
            <w:r w:rsidRPr="00CD2075">
              <w:rPr>
                <w:rFonts w:eastAsia="Calibri"/>
              </w:rPr>
              <w:t>i</w:t>
            </w:r>
            <w:r w:rsidRPr="00CD2075">
              <w:rPr>
                <w:rFonts w:eastAsia="Calibri"/>
                <w:spacing w:val="-3"/>
              </w:rPr>
              <w:t>n</w:t>
            </w:r>
            <w:r w:rsidRPr="00CD2075">
              <w:rPr>
                <w:rFonts w:eastAsia="Calibri"/>
              </w:rPr>
              <w:t>cl</w:t>
            </w:r>
            <w:r w:rsidRPr="00CD2075">
              <w:rPr>
                <w:rFonts w:eastAsia="Calibri"/>
                <w:spacing w:val="-1"/>
              </w:rPr>
              <w:t>ud</w:t>
            </w:r>
            <w:r w:rsidRPr="00CD2075">
              <w:rPr>
                <w:rFonts w:eastAsia="Calibri"/>
                <w:spacing w:val="-5"/>
              </w:rPr>
              <w:t>i</w:t>
            </w:r>
            <w:r w:rsidRPr="00CD2075">
              <w:rPr>
                <w:rFonts w:eastAsia="Calibri"/>
                <w:spacing w:val="-1"/>
              </w:rPr>
              <w:t>n</w:t>
            </w:r>
            <w:r w:rsidRPr="00CD2075">
              <w:rPr>
                <w:rFonts w:eastAsia="Calibri"/>
              </w:rPr>
              <w:t xml:space="preserve">g </w:t>
            </w:r>
            <w:r w:rsidRPr="00CD2075">
              <w:rPr>
                <w:rFonts w:eastAsia="Calibri"/>
                <w:spacing w:val="-1"/>
              </w:rPr>
              <w:t>g</w:t>
            </w:r>
            <w:r w:rsidRPr="00CD2075">
              <w:rPr>
                <w:rFonts w:eastAsia="Calibri"/>
              </w:rPr>
              <w:t>ift</w:t>
            </w:r>
            <w:r w:rsidRPr="00CD2075">
              <w:rPr>
                <w:rFonts w:eastAsia="Calibri"/>
                <w:spacing w:val="1"/>
              </w:rPr>
              <w:t>e</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tud</w:t>
            </w:r>
            <w:r w:rsidRPr="00CD2075">
              <w:rPr>
                <w:rFonts w:eastAsia="Calibri"/>
                <w:spacing w:val="1"/>
              </w:rPr>
              <w:t>e</w:t>
            </w:r>
            <w:r w:rsidRPr="00CD2075">
              <w:rPr>
                <w:rFonts w:eastAsia="Calibri"/>
                <w:spacing w:val="-1"/>
              </w:rPr>
              <w:t>n</w:t>
            </w:r>
            <w:r w:rsidRPr="00CD2075">
              <w:rPr>
                <w:rFonts w:eastAsia="Calibri"/>
                <w:spacing w:val="-2"/>
              </w:rPr>
              <w:t>t</w:t>
            </w:r>
            <w:r w:rsidRPr="00CD2075">
              <w:rPr>
                <w:rFonts w:eastAsia="Calibri"/>
              </w:rPr>
              <w:t>s,</w:t>
            </w:r>
            <w:r w:rsidRPr="00CD2075">
              <w:rPr>
                <w:rFonts w:eastAsia="Calibri"/>
                <w:spacing w:val="-2"/>
              </w:rPr>
              <w:t xml:space="preserve"> </w:t>
            </w:r>
            <w:r w:rsidRPr="00CD2075">
              <w:rPr>
                <w:rFonts w:eastAsia="Calibri"/>
              </w:rPr>
              <w:t>E</w:t>
            </w:r>
            <w:r w:rsidRPr="00CD2075">
              <w:rPr>
                <w:rFonts w:eastAsia="Calibri"/>
                <w:spacing w:val="-3"/>
              </w:rPr>
              <w:t>n</w:t>
            </w:r>
            <w:r w:rsidRPr="00CD2075">
              <w:rPr>
                <w:rFonts w:eastAsia="Calibri"/>
                <w:spacing w:val="-1"/>
              </w:rPr>
              <w:t>g</w:t>
            </w:r>
            <w:r w:rsidRPr="00CD2075">
              <w:rPr>
                <w:rFonts w:eastAsia="Calibri"/>
              </w:rPr>
              <w:t>lish</w:t>
            </w:r>
            <w:r w:rsidRPr="00CD2075">
              <w:rPr>
                <w:rFonts w:eastAsia="Calibri"/>
                <w:spacing w:val="-5"/>
              </w:rPr>
              <w:t xml:space="preserve"> </w:t>
            </w:r>
            <w:r w:rsidRPr="00CD2075">
              <w:rPr>
                <w:rFonts w:eastAsia="Calibri"/>
                <w:spacing w:val="1"/>
              </w:rPr>
              <w:t>L</w:t>
            </w:r>
            <w:r w:rsidRPr="00CD2075">
              <w:rPr>
                <w:rFonts w:eastAsia="Calibri"/>
              </w:rPr>
              <w:t>a</w:t>
            </w:r>
            <w:r w:rsidRPr="00CD2075">
              <w:rPr>
                <w:rFonts w:eastAsia="Calibri"/>
                <w:spacing w:val="-1"/>
              </w:rPr>
              <w:t>ngu</w:t>
            </w:r>
            <w:r w:rsidRPr="00CD2075">
              <w:rPr>
                <w:rFonts w:eastAsia="Calibri"/>
              </w:rPr>
              <w:t>a</w:t>
            </w:r>
            <w:r w:rsidRPr="00CD2075">
              <w:rPr>
                <w:rFonts w:eastAsia="Calibri"/>
                <w:spacing w:val="-3"/>
              </w:rPr>
              <w:t>g</w:t>
            </w:r>
            <w:r w:rsidRPr="00CD2075">
              <w:rPr>
                <w:rFonts w:eastAsia="Calibri"/>
              </w:rPr>
              <w:t>e</w:t>
            </w:r>
            <w:r w:rsidRPr="00CD2075">
              <w:rPr>
                <w:rFonts w:eastAsia="Calibri"/>
                <w:spacing w:val="1"/>
              </w:rPr>
              <w:t xml:space="preserve"> </w:t>
            </w:r>
            <w:r w:rsidRPr="00CD2075">
              <w:rPr>
                <w:rFonts w:eastAsia="Calibri"/>
                <w:spacing w:val="-2"/>
              </w:rPr>
              <w:t>L</w:t>
            </w:r>
            <w:r w:rsidRPr="00CD2075">
              <w:rPr>
                <w:rFonts w:eastAsia="Calibri"/>
                <w:spacing w:val="1"/>
              </w:rPr>
              <w:t>e</w:t>
            </w:r>
            <w:r w:rsidRPr="00CD2075">
              <w:rPr>
                <w:rFonts w:eastAsia="Calibri"/>
              </w:rPr>
              <w:t>ar</w:t>
            </w:r>
            <w:r w:rsidRPr="00CD2075">
              <w:rPr>
                <w:rFonts w:eastAsia="Calibri"/>
                <w:spacing w:val="-1"/>
              </w:rPr>
              <w:t>n</w:t>
            </w:r>
            <w:r w:rsidRPr="00CD2075">
              <w:rPr>
                <w:rFonts w:eastAsia="Calibri"/>
                <w:spacing w:val="1"/>
              </w:rPr>
              <w:t>e</w:t>
            </w:r>
            <w:r w:rsidRPr="00CD2075">
              <w:rPr>
                <w:rFonts w:eastAsia="Calibri"/>
              </w:rPr>
              <w:t>rs</w:t>
            </w:r>
            <w:r w:rsidRPr="00CD2075">
              <w:rPr>
                <w:rFonts w:eastAsia="Calibri"/>
                <w:spacing w:val="-4"/>
              </w:rPr>
              <w:t xml:space="preserve"> </w:t>
            </w:r>
            <w:r w:rsidRPr="00CD2075">
              <w:rPr>
                <w:rFonts w:eastAsia="Calibri"/>
              </w:rPr>
              <w:t>(E</w:t>
            </w:r>
            <w:r w:rsidRPr="00CD2075">
              <w:rPr>
                <w:rFonts w:eastAsia="Calibri"/>
                <w:spacing w:val="-2"/>
              </w:rPr>
              <w:t>L</w:t>
            </w:r>
            <w:r w:rsidRPr="00CD2075">
              <w:rPr>
                <w:rFonts w:eastAsia="Calibri"/>
                <w:spacing w:val="1"/>
              </w:rPr>
              <w:t>L</w:t>
            </w:r>
            <w:r w:rsidRPr="00CD2075">
              <w:rPr>
                <w:rFonts w:eastAsia="Calibri"/>
              </w:rPr>
              <w:t>)</w:t>
            </w:r>
            <w:r w:rsidRPr="00CD2075">
              <w:rPr>
                <w:rFonts w:eastAsia="Calibri"/>
                <w:spacing w:val="1"/>
              </w:rPr>
              <w:t xml:space="preserve"> </w:t>
            </w:r>
            <w:r w:rsidRPr="00CD2075">
              <w:rPr>
                <w:rFonts w:eastAsia="Calibri"/>
              </w:rPr>
              <w:t>a</w:t>
            </w:r>
            <w:r w:rsidRPr="00CD2075">
              <w:rPr>
                <w:rFonts w:eastAsia="Calibri"/>
                <w:spacing w:val="-6"/>
              </w:rPr>
              <w:t>n</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w:t>
            </w:r>
            <w:r w:rsidRPr="00CD2075">
              <w:rPr>
                <w:rFonts w:eastAsia="Calibri"/>
                <w:spacing w:val="-1"/>
              </w:rPr>
              <w:t>ud</w:t>
            </w:r>
            <w:r w:rsidRPr="00CD2075">
              <w:rPr>
                <w:rFonts w:eastAsia="Calibri"/>
                <w:spacing w:val="1"/>
              </w:rPr>
              <w:t>e</w:t>
            </w:r>
            <w:r w:rsidRPr="00CD2075">
              <w:rPr>
                <w:rFonts w:eastAsia="Calibri"/>
                <w:spacing w:val="-3"/>
              </w:rPr>
              <w:t>n</w:t>
            </w:r>
            <w:r w:rsidRPr="00CD2075">
              <w:rPr>
                <w:rFonts w:eastAsia="Calibri"/>
              </w:rPr>
              <w:t>ts</w:t>
            </w:r>
            <w:r w:rsidRPr="00CD2075">
              <w:rPr>
                <w:rFonts w:eastAsia="Calibri"/>
                <w:spacing w:val="-2"/>
              </w:rPr>
              <w:t xml:space="preserve"> </w:t>
            </w:r>
            <w:r w:rsidRPr="00CD2075">
              <w:rPr>
                <w:rFonts w:eastAsia="Calibri"/>
              </w:rPr>
              <w:t>w</w:t>
            </w:r>
            <w:r w:rsidRPr="00CD2075">
              <w:rPr>
                <w:rFonts w:eastAsia="Calibri"/>
                <w:spacing w:val="-2"/>
              </w:rPr>
              <w:t>i</w:t>
            </w:r>
            <w:r w:rsidRPr="00CD2075">
              <w:rPr>
                <w:rFonts w:eastAsia="Calibri"/>
              </w:rPr>
              <w:t>th</w:t>
            </w:r>
            <w:r w:rsidRPr="00CD2075">
              <w:rPr>
                <w:rFonts w:eastAsia="Calibri"/>
                <w:spacing w:val="1"/>
              </w:rPr>
              <w:t xml:space="preserve"> </w:t>
            </w:r>
            <w:r w:rsidRPr="00CD2075">
              <w:rPr>
                <w:rFonts w:eastAsia="Calibri"/>
                <w:spacing w:val="-1"/>
              </w:rPr>
              <w:t>d</w:t>
            </w:r>
            <w:r w:rsidRPr="00CD2075">
              <w:rPr>
                <w:rFonts w:eastAsia="Calibri"/>
              </w:rPr>
              <w:t>isa</w:t>
            </w:r>
            <w:r w:rsidRPr="00CD2075">
              <w:rPr>
                <w:rFonts w:eastAsia="Calibri"/>
                <w:spacing w:val="-1"/>
              </w:rPr>
              <w:t>b</w:t>
            </w:r>
            <w:r w:rsidRPr="00CD2075">
              <w:rPr>
                <w:rFonts w:eastAsia="Calibri"/>
              </w:rPr>
              <w:t>il</w:t>
            </w:r>
            <w:r w:rsidRPr="00CD2075">
              <w:rPr>
                <w:rFonts w:eastAsia="Calibri"/>
                <w:spacing w:val="-3"/>
              </w:rPr>
              <w:t>i</w:t>
            </w:r>
            <w:r w:rsidRPr="00CD2075">
              <w:rPr>
                <w:rFonts w:eastAsia="Calibri"/>
              </w:rPr>
              <w:t>ti</w:t>
            </w:r>
            <w:r w:rsidRPr="00CD2075">
              <w:rPr>
                <w:rFonts w:eastAsia="Calibri"/>
                <w:spacing w:val="-2"/>
              </w:rPr>
              <w:t>e</w:t>
            </w:r>
            <w:r w:rsidRPr="00CD2075">
              <w:rPr>
                <w:rFonts w:eastAsia="Calibri"/>
              </w:rPr>
              <w:t>s</w:t>
            </w:r>
            <w:r w:rsidRPr="00CD2075">
              <w:rPr>
                <w:rFonts w:eastAsia="Calibri"/>
                <w:spacing w:val="-4"/>
              </w:rPr>
              <w:t xml:space="preserve"> </w:t>
            </w:r>
            <w:r w:rsidRPr="00CD2075">
              <w:rPr>
                <w:rFonts w:eastAsia="Calibri"/>
                <w:spacing w:val="3"/>
              </w:rPr>
              <w:t>c</w:t>
            </w:r>
            <w:r w:rsidRPr="00CD2075">
              <w:rPr>
                <w:rFonts w:eastAsia="Calibri"/>
              </w:rPr>
              <w:t xml:space="preserve">an </w:t>
            </w:r>
            <w:r w:rsidRPr="00CD2075">
              <w:rPr>
                <w:rFonts w:eastAsia="Calibri"/>
                <w:spacing w:val="-1"/>
              </w:rPr>
              <w:t>b</w:t>
            </w:r>
            <w:r w:rsidRPr="00CD2075">
              <w:rPr>
                <w:rFonts w:eastAsia="Calibri"/>
              </w:rPr>
              <w:t>e f</w:t>
            </w:r>
            <w:r w:rsidRPr="00CD2075">
              <w:rPr>
                <w:rFonts w:eastAsia="Calibri"/>
                <w:spacing w:val="1"/>
              </w:rPr>
              <w:t>o</w:t>
            </w:r>
            <w:r w:rsidRPr="00CD2075">
              <w:rPr>
                <w:rFonts w:eastAsia="Calibri"/>
                <w:spacing w:val="-1"/>
              </w:rPr>
              <w:t>u</w:t>
            </w:r>
            <w:r w:rsidRPr="00CD2075">
              <w:rPr>
                <w:rFonts w:eastAsia="Calibri"/>
              </w:rPr>
              <w:t>nd</w:t>
            </w:r>
            <w:r w:rsidRPr="00CD2075">
              <w:rPr>
                <w:rFonts w:eastAsia="Calibri"/>
                <w:spacing w:val="-1"/>
              </w:rPr>
              <w:t xml:space="preserve"> </w:t>
            </w:r>
            <w:r w:rsidRPr="00CD2075">
              <w:rPr>
                <w:rFonts w:eastAsia="Calibri"/>
              </w:rPr>
              <w:t xml:space="preserve">at </w:t>
            </w:r>
            <w:hyperlink r:id="rId46" w:history="1">
              <w:r w:rsidRPr="00CD2075">
                <w:rPr>
                  <w:rFonts w:eastAsia="Calibri"/>
                  <w:color w:val="0000FF"/>
                  <w:u w:val="single"/>
                </w:rPr>
                <w:t>t</w:t>
              </w:r>
              <w:r w:rsidRPr="00CD2075">
                <w:rPr>
                  <w:rFonts w:eastAsia="Calibri"/>
                  <w:color w:val="0000FF"/>
                  <w:spacing w:val="-1"/>
                  <w:u w:val="single"/>
                </w:rPr>
                <w:t>h</w:t>
              </w:r>
              <w:r w:rsidRPr="00CD2075">
                <w:rPr>
                  <w:rFonts w:eastAsia="Calibri"/>
                  <w:color w:val="0000FF"/>
                  <w:u w:val="single"/>
                </w:rPr>
                <w:t>is</w:t>
              </w:r>
              <w:r w:rsidRPr="00CD2075">
                <w:rPr>
                  <w:rFonts w:eastAsia="Calibri"/>
                  <w:color w:val="0000FF"/>
                  <w:spacing w:val="-1"/>
                  <w:u w:val="single"/>
                </w:rPr>
                <w:t xml:space="preserve"> </w:t>
              </w:r>
              <w:r w:rsidRPr="00CD2075">
                <w:rPr>
                  <w:rFonts w:eastAsia="Calibri"/>
                  <w:color w:val="0000FF"/>
                  <w:u w:val="single"/>
                </w:rPr>
                <w:t>s</w:t>
              </w:r>
              <w:r w:rsidRPr="00CD2075">
                <w:rPr>
                  <w:rFonts w:eastAsia="Calibri"/>
                  <w:color w:val="0000FF"/>
                  <w:spacing w:val="-3"/>
                  <w:u w:val="single"/>
                </w:rPr>
                <w:t>i</w:t>
              </w:r>
              <w:r w:rsidRPr="00CD2075">
                <w:rPr>
                  <w:rFonts w:eastAsia="Calibri"/>
                  <w:color w:val="0000FF"/>
                  <w:u w:val="single"/>
                </w:rPr>
                <w:t>te</w:t>
              </w:r>
              <w:r w:rsidRPr="00CD2075">
                <w:rPr>
                  <w:rFonts w:eastAsia="Calibri"/>
                  <w:color w:val="0000FF"/>
                </w:rPr>
                <w:t>.</w:t>
              </w:r>
            </w:hyperlink>
            <w:r w:rsidRPr="00CD2075">
              <w:t xml:space="preserve"> </w:t>
            </w:r>
            <w:r w:rsidRPr="00CD2075">
              <w:rPr>
                <w:rFonts w:eastAsia="Calibri"/>
                <w:szCs w:val="20"/>
              </w:rPr>
              <w:t xml:space="preserve">Additional strategies and resources based on the Universal Design for Learning principles can be found at </w:t>
            </w:r>
            <w:hyperlink r:id="rId47" w:history="1">
              <w:r w:rsidRPr="00CD2075">
                <w:rPr>
                  <w:rFonts w:eastAsia="Calibri"/>
                  <w:color w:val="0000FF"/>
                  <w:szCs w:val="20"/>
                  <w:u w:val="single"/>
                </w:rPr>
                <w:t>www.cast.org</w:t>
              </w:r>
            </w:hyperlink>
            <w:r w:rsidRPr="00CD2075">
              <w:rPr>
                <w:rFonts w:eastAsia="Calibri"/>
                <w:szCs w:val="20"/>
              </w:rPr>
              <w:t>.</w:t>
            </w:r>
          </w:p>
          <w:p w:rsidR="009D1D08" w:rsidRPr="006536C1" w:rsidRDefault="009D1D08" w:rsidP="00CF3847">
            <w:pPr>
              <w:spacing w:line="223" w:lineRule="auto"/>
              <w:rPr>
                <w:szCs w:val="20"/>
              </w:rPr>
            </w:pPr>
          </w:p>
          <w:p w:rsidR="009D1D08" w:rsidRPr="006536C1" w:rsidRDefault="009D1D08" w:rsidP="00CF3847">
            <w:pPr>
              <w:pStyle w:val="Style3"/>
              <w:framePr w:hSpace="0" w:wrap="auto" w:vAnchor="margin" w:hAnchor="text" w:yAlign="inline"/>
              <w:spacing w:line="223" w:lineRule="auto"/>
              <w:rPr>
                <w:szCs w:val="20"/>
                <w:u w:val="none"/>
              </w:rPr>
            </w:pPr>
            <w:r w:rsidRPr="006536C1">
              <w:rPr>
                <w:szCs w:val="20"/>
                <w:u w:val="none"/>
              </w:rPr>
              <w:t>Instructional Resources</w:t>
            </w:r>
          </w:p>
          <w:p w:rsidR="007B24FB" w:rsidRPr="006536C1" w:rsidRDefault="007B24FB" w:rsidP="00CF3847">
            <w:pPr>
              <w:pStyle w:val="Style3"/>
              <w:framePr w:hSpace="0" w:wrap="auto" w:vAnchor="margin" w:hAnchor="text" w:yAlign="inline"/>
              <w:spacing w:before="0" w:after="0" w:line="223" w:lineRule="auto"/>
              <w:rPr>
                <w:szCs w:val="20"/>
                <w:u w:val="none"/>
              </w:rPr>
            </w:pPr>
            <w:r w:rsidRPr="006536C1">
              <w:rPr>
                <w:szCs w:val="20"/>
                <w:u w:val="none"/>
              </w:rPr>
              <w:t>U</w:t>
            </w:r>
            <w:r w:rsidR="00710AE1" w:rsidRPr="006536C1">
              <w:rPr>
                <w:szCs w:val="20"/>
                <w:u w:val="none"/>
              </w:rPr>
              <w:t xml:space="preserve">nited </w:t>
            </w:r>
            <w:r w:rsidRPr="006536C1">
              <w:rPr>
                <w:szCs w:val="20"/>
                <w:u w:val="none"/>
              </w:rPr>
              <w:t>S</w:t>
            </w:r>
            <w:r w:rsidR="00710AE1" w:rsidRPr="006536C1">
              <w:rPr>
                <w:szCs w:val="20"/>
                <w:u w:val="none"/>
              </w:rPr>
              <w:t xml:space="preserve">tates </w:t>
            </w:r>
            <w:r w:rsidRPr="006536C1">
              <w:rPr>
                <w:szCs w:val="20"/>
                <w:u w:val="none"/>
              </w:rPr>
              <w:t>G</w:t>
            </w:r>
            <w:r w:rsidR="00710AE1" w:rsidRPr="006536C1">
              <w:rPr>
                <w:szCs w:val="20"/>
                <w:u w:val="none"/>
              </w:rPr>
              <w:t xml:space="preserve">eological </w:t>
            </w:r>
            <w:r w:rsidRPr="006536C1">
              <w:rPr>
                <w:szCs w:val="20"/>
                <w:u w:val="none"/>
              </w:rPr>
              <w:t>S</w:t>
            </w:r>
            <w:r w:rsidR="00710AE1" w:rsidRPr="006536C1">
              <w:rPr>
                <w:szCs w:val="20"/>
                <w:u w:val="none"/>
              </w:rPr>
              <w:t>urvey</w:t>
            </w:r>
          </w:p>
          <w:p w:rsidR="00DA08FF" w:rsidRPr="006536C1" w:rsidRDefault="00C97A06" w:rsidP="00CF3847">
            <w:pPr>
              <w:spacing w:line="223" w:lineRule="auto"/>
            </w:pPr>
            <w:hyperlink r:id="rId48" w:history="1">
              <w:r w:rsidR="00DA08FF" w:rsidRPr="006536C1">
                <w:rPr>
                  <w:rStyle w:val="Hyperlink"/>
                  <w:rFonts w:eastAsiaTheme="minorHAnsi"/>
                  <w:bCs/>
                  <w:szCs w:val="20"/>
                  <w:u w:val="none"/>
                </w:rPr>
                <w:t>http://egsc.usgs.gov/isb/pubs/teachers-packets/mapshow/</w:t>
              </w:r>
            </w:hyperlink>
          </w:p>
          <w:p w:rsidR="009D1D08" w:rsidRPr="006536C1" w:rsidRDefault="00EE5FE0" w:rsidP="00CF3847">
            <w:pPr>
              <w:spacing w:line="223" w:lineRule="auto"/>
              <w:rPr>
                <w:rFonts w:eastAsiaTheme="minorHAnsi"/>
                <w:bCs/>
                <w:szCs w:val="20"/>
              </w:rPr>
            </w:pPr>
            <w:r w:rsidRPr="006536C1">
              <w:rPr>
                <w:rFonts w:eastAsiaTheme="minorHAnsi"/>
                <w:bCs/>
                <w:szCs w:val="20"/>
              </w:rPr>
              <w:t xml:space="preserve">This </w:t>
            </w:r>
            <w:r w:rsidR="00710AE1" w:rsidRPr="006536C1">
              <w:rPr>
                <w:rFonts w:eastAsiaTheme="minorHAnsi"/>
                <w:bCs/>
                <w:szCs w:val="20"/>
              </w:rPr>
              <w:t xml:space="preserve">site includes </w:t>
            </w:r>
            <w:r w:rsidR="00F33F06" w:rsidRPr="006536C1">
              <w:rPr>
                <w:rFonts w:eastAsiaTheme="minorHAnsi"/>
                <w:bCs/>
                <w:szCs w:val="20"/>
              </w:rPr>
              <w:t>lesson plans, m</w:t>
            </w:r>
            <w:r w:rsidR="00710AE1" w:rsidRPr="006536C1">
              <w:rPr>
                <w:rFonts w:eastAsiaTheme="minorHAnsi"/>
                <w:bCs/>
                <w:szCs w:val="20"/>
              </w:rPr>
              <w:t>aps and map activity worksheets.</w:t>
            </w:r>
            <w:r w:rsidR="00F33F06" w:rsidRPr="006536C1">
              <w:rPr>
                <w:rFonts w:eastAsiaTheme="minorHAnsi"/>
                <w:bCs/>
                <w:szCs w:val="20"/>
              </w:rPr>
              <w:t xml:space="preserve"> </w:t>
            </w:r>
            <w:r w:rsidR="006B5102" w:rsidRPr="006536C1">
              <w:rPr>
                <w:rFonts w:eastAsiaTheme="minorHAnsi"/>
                <w:bCs/>
                <w:szCs w:val="20"/>
              </w:rPr>
              <w:t xml:space="preserve">Select </w:t>
            </w:r>
            <w:r w:rsidR="006B5102" w:rsidRPr="006536C1">
              <w:rPr>
                <w:rFonts w:eastAsiaTheme="minorHAnsi"/>
                <w:bCs/>
                <w:i/>
                <w:szCs w:val="20"/>
              </w:rPr>
              <w:t>What do Maps Show?</w:t>
            </w:r>
          </w:p>
          <w:p w:rsidR="00E55618" w:rsidRPr="006536C1" w:rsidRDefault="00E55618" w:rsidP="00CF3847">
            <w:pPr>
              <w:spacing w:line="223" w:lineRule="auto"/>
              <w:rPr>
                <w:rFonts w:eastAsiaTheme="minorHAnsi"/>
                <w:bCs/>
                <w:szCs w:val="20"/>
              </w:rPr>
            </w:pPr>
          </w:p>
          <w:p w:rsidR="009D1D08" w:rsidRPr="006536C1" w:rsidRDefault="009D1D08" w:rsidP="00CF3847">
            <w:pPr>
              <w:pStyle w:val="Style3"/>
              <w:framePr w:hSpace="0" w:wrap="auto" w:vAnchor="margin" w:hAnchor="text" w:yAlign="inline"/>
              <w:spacing w:line="223" w:lineRule="auto"/>
              <w:rPr>
                <w:szCs w:val="20"/>
                <w:u w:val="none"/>
              </w:rPr>
            </w:pPr>
            <w:r w:rsidRPr="006536C1">
              <w:rPr>
                <w:szCs w:val="20"/>
                <w:u w:val="none"/>
              </w:rPr>
              <w:t>Connections</w:t>
            </w:r>
          </w:p>
          <w:p w:rsidR="00A05E17" w:rsidRPr="006536C1" w:rsidRDefault="00710AE1" w:rsidP="00CF3847">
            <w:pPr>
              <w:spacing w:line="223" w:lineRule="auto"/>
              <w:rPr>
                <w:szCs w:val="20"/>
              </w:rPr>
            </w:pPr>
            <w:r w:rsidRPr="006536C1">
              <w:rPr>
                <w:szCs w:val="20"/>
              </w:rPr>
              <w:t xml:space="preserve">Connect to </w:t>
            </w:r>
            <w:hyperlink w:anchor="gradefour_cs_ten" w:history="1">
              <w:r w:rsidR="00A05E17" w:rsidRPr="006536C1">
                <w:rPr>
                  <w:rStyle w:val="Hyperlink"/>
                  <w:szCs w:val="20"/>
                  <w:u w:val="none"/>
                </w:rPr>
                <w:t>Geography Content S</w:t>
              </w:r>
              <w:r w:rsidR="00CD74BE" w:rsidRPr="006536C1">
                <w:rPr>
                  <w:rStyle w:val="Hyperlink"/>
                  <w:szCs w:val="20"/>
                  <w:u w:val="none"/>
                </w:rPr>
                <w:t>tatement</w:t>
              </w:r>
              <w:r w:rsidR="00A05E17" w:rsidRPr="006536C1">
                <w:rPr>
                  <w:rStyle w:val="Hyperlink"/>
                  <w:szCs w:val="20"/>
                  <w:u w:val="none"/>
                </w:rPr>
                <w:t xml:space="preserve"> 10</w:t>
              </w:r>
            </w:hyperlink>
            <w:r w:rsidR="00A05E17" w:rsidRPr="006536C1">
              <w:rPr>
                <w:szCs w:val="20"/>
              </w:rPr>
              <w:t xml:space="preserve">, by having students use map scale and cardinal and intermediate directions to describe the economic development of Ohio and the U.S. </w:t>
            </w:r>
          </w:p>
          <w:p w:rsidR="00A05E17" w:rsidRPr="006536C1" w:rsidRDefault="00A05E17" w:rsidP="00CF3847">
            <w:pPr>
              <w:spacing w:line="223" w:lineRule="auto"/>
              <w:rPr>
                <w:szCs w:val="20"/>
              </w:rPr>
            </w:pPr>
          </w:p>
          <w:p w:rsidR="009D1D08" w:rsidRDefault="00A05E17" w:rsidP="00CF3847">
            <w:pPr>
              <w:spacing w:line="223" w:lineRule="auto"/>
              <w:rPr>
                <w:szCs w:val="20"/>
              </w:rPr>
            </w:pPr>
            <w:r w:rsidRPr="006536C1">
              <w:rPr>
                <w:szCs w:val="20"/>
              </w:rPr>
              <w:t xml:space="preserve">Connect to </w:t>
            </w:r>
            <w:hyperlink w:anchor="gradefour_cs_eleven" w:history="1">
              <w:r w:rsidRPr="006536C1">
                <w:rPr>
                  <w:rStyle w:val="Hyperlink"/>
                  <w:szCs w:val="20"/>
                  <w:u w:val="none"/>
                </w:rPr>
                <w:t>Geography Content Statement 11</w:t>
              </w:r>
            </w:hyperlink>
            <w:r w:rsidRPr="006536C1">
              <w:rPr>
                <w:szCs w:val="20"/>
              </w:rPr>
              <w:t>, by having s</w:t>
            </w:r>
            <w:r w:rsidR="007A331A" w:rsidRPr="006536C1">
              <w:rPr>
                <w:szCs w:val="20"/>
              </w:rPr>
              <w:t>tudents use map scale and</w:t>
            </w:r>
            <w:r w:rsidR="001E3516" w:rsidRPr="006536C1">
              <w:rPr>
                <w:szCs w:val="20"/>
              </w:rPr>
              <w:t xml:space="preserve"> cardinal and intermediate directions </w:t>
            </w:r>
            <w:r w:rsidR="007A331A" w:rsidRPr="006536C1">
              <w:rPr>
                <w:szCs w:val="20"/>
              </w:rPr>
              <w:t>to describe</w:t>
            </w:r>
            <w:r w:rsidR="00D048E6" w:rsidRPr="006536C1">
              <w:rPr>
                <w:szCs w:val="20"/>
              </w:rPr>
              <w:t xml:space="preserve"> the physical and economic characteristics of</w:t>
            </w:r>
            <w:r w:rsidR="001E3516" w:rsidRPr="006536C1">
              <w:rPr>
                <w:szCs w:val="20"/>
              </w:rPr>
              <w:t xml:space="preserve"> the </w:t>
            </w:r>
            <w:r w:rsidR="00D22C20" w:rsidRPr="006536C1">
              <w:rPr>
                <w:szCs w:val="20"/>
              </w:rPr>
              <w:t>n</w:t>
            </w:r>
            <w:r w:rsidR="001E3516" w:rsidRPr="006536C1">
              <w:rPr>
                <w:szCs w:val="20"/>
              </w:rPr>
              <w:t xml:space="preserve">orthern, </w:t>
            </w:r>
            <w:r w:rsidR="00D22C20" w:rsidRPr="006536C1">
              <w:rPr>
                <w:szCs w:val="20"/>
              </w:rPr>
              <w:t>s</w:t>
            </w:r>
            <w:r w:rsidR="001E3516" w:rsidRPr="006536C1">
              <w:rPr>
                <w:szCs w:val="20"/>
              </w:rPr>
              <w:t xml:space="preserve">outhern and </w:t>
            </w:r>
            <w:r w:rsidR="00D22C20" w:rsidRPr="006536C1">
              <w:rPr>
                <w:szCs w:val="20"/>
              </w:rPr>
              <w:t>w</w:t>
            </w:r>
            <w:r w:rsidR="001E3516" w:rsidRPr="006536C1">
              <w:rPr>
                <w:szCs w:val="20"/>
              </w:rPr>
              <w:t>estern regions of the U.S.</w:t>
            </w:r>
          </w:p>
          <w:p w:rsidR="00C0665C" w:rsidRDefault="00C0665C" w:rsidP="00CF3847">
            <w:pPr>
              <w:spacing w:line="223" w:lineRule="auto"/>
              <w:rPr>
                <w:szCs w:val="20"/>
              </w:rPr>
            </w:pPr>
          </w:p>
          <w:p w:rsidR="00C0665C" w:rsidRPr="00FB6D67" w:rsidRDefault="00C0665C" w:rsidP="00CF3847">
            <w:pPr>
              <w:spacing w:line="223" w:lineRule="auto"/>
              <w:rPr>
                <w:szCs w:val="20"/>
              </w:rPr>
            </w:pPr>
            <w:r w:rsidRPr="00110DC9">
              <w:rPr>
                <w:szCs w:val="20"/>
              </w:rPr>
              <w:t xml:space="preserve">Connect to History </w:t>
            </w:r>
            <w:hyperlink w:anchor="gradefour_cs_five" w:history="1">
              <w:r w:rsidRPr="00110DC9">
                <w:rPr>
                  <w:rStyle w:val="Hyperlink"/>
                  <w:szCs w:val="20"/>
                  <w:u w:val="none"/>
                </w:rPr>
                <w:t>Content Statement 5</w:t>
              </w:r>
            </w:hyperlink>
            <w:r w:rsidRPr="00110DC9">
              <w:rPr>
                <w:szCs w:val="20"/>
              </w:rPr>
              <w:t xml:space="preserve"> regarding states formed from the Northwest Ordinance.</w:t>
            </w:r>
          </w:p>
        </w:tc>
      </w:tr>
      <w:tr w:rsidR="009D1D08" w:rsidRPr="00FB6D67" w:rsidTr="008931E2">
        <w:trPr>
          <w:trHeight w:val="368"/>
        </w:trPr>
        <w:tc>
          <w:tcPr>
            <w:tcW w:w="14605" w:type="dxa"/>
            <w:gridSpan w:val="3"/>
            <w:shd w:val="clear" w:color="auto" w:fill="auto"/>
          </w:tcPr>
          <w:p w:rsidR="009D1D08" w:rsidRDefault="00B57FBF" w:rsidP="00CF3847">
            <w:pPr>
              <w:pStyle w:val="Style3"/>
              <w:framePr w:hSpace="0" w:wrap="auto" w:vAnchor="margin" w:hAnchor="text" w:yAlign="inline"/>
              <w:spacing w:after="0" w:line="223" w:lineRule="auto"/>
              <w:ind w:right="688"/>
              <w:rPr>
                <w:i/>
                <w:szCs w:val="20"/>
                <w:u w:val="none"/>
              </w:rPr>
            </w:pPr>
            <w:r w:rsidRPr="00FB6D67">
              <w:rPr>
                <w:i/>
                <w:szCs w:val="20"/>
                <w:u w:val="none"/>
              </w:rPr>
              <w:t>Essential Questions</w:t>
            </w:r>
          </w:p>
          <w:p w:rsidR="009D1B21" w:rsidRPr="00A202A0" w:rsidRDefault="009D1B21" w:rsidP="00CF3847">
            <w:pPr>
              <w:pStyle w:val="Style3"/>
              <w:framePr w:hSpace="0" w:wrap="auto" w:vAnchor="margin" w:hAnchor="text" w:yAlign="inline"/>
              <w:spacing w:before="0" w:after="0" w:line="223" w:lineRule="auto"/>
              <w:ind w:right="688"/>
              <w:rPr>
                <w:b w:val="0"/>
                <w:szCs w:val="20"/>
                <w:u w:val="none"/>
              </w:rPr>
            </w:pPr>
          </w:p>
          <w:p w:rsidR="00A202A0" w:rsidRPr="00A202A0" w:rsidRDefault="00A202A0" w:rsidP="00CF3847">
            <w:pPr>
              <w:pStyle w:val="Style3"/>
              <w:framePr w:hSpace="0" w:wrap="auto" w:vAnchor="margin" w:hAnchor="text" w:yAlign="inline"/>
              <w:spacing w:before="0" w:after="0" w:line="223" w:lineRule="auto"/>
              <w:ind w:right="688"/>
              <w:rPr>
                <w:b w:val="0"/>
                <w:szCs w:val="20"/>
                <w:u w:val="none"/>
              </w:rPr>
            </w:pPr>
          </w:p>
        </w:tc>
      </w:tr>
    </w:tbl>
    <w:p w:rsidR="009D1B21" w:rsidRDefault="009D1B21">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4428"/>
        <w:gridCol w:w="8917"/>
      </w:tblGrid>
      <w:tr w:rsidR="009D1D08" w:rsidRPr="00FB6D67" w:rsidTr="006F5A90">
        <w:tc>
          <w:tcPr>
            <w:tcW w:w="1260" w:type="dxa"/>
            <w:shd w:val="clear" w:color="auto" w:fill="auto"/>
          </w:tcPr>
          <w:p w:rsidR="009D1D08" w:rsidRPr="00FB6D67" w:rsidRDefault="00FD69EA" w:rsidP="00A00265">
            <w:pPr>
              <w:pStyle w:val="Style4"/>
              <w:framePr w:hSpace="0" w:wrap="auto" w:vAnchor="margin" w:hAnchor="text" w:yAlign="inline"/>
              <w:spacing w:line="221" w:lineRule="auto"/>
              <w:rPr>
                <w:rStyle w:val="Style5"/>
                <w:szCs w:val="20"/>
              </w:rPr>
            </w:pPr>
            <w:r>
              <w:rPr>
                <w:rStyle w:val="Style5"/>
                <w:szCs w:val="20"/>
              </w:rPr>
              <w:lastRenderedPageBreak/>
              <w:t>Theme</w:t>
            </w:r>
          </w:p>
        </w:tc>
        <w:sdt>
          <w:sdtPr>
            <w:alias w:val="Theme"/>
            <w:tag w:val="Theme"/>
            <w:id w:val="965051"/>
            <w:placeholder>
              <w:docPart w:val="A23EF206A81A447C9F17009273CD028F"/>
            </w:placeholder>
            <w:text w:multiLine="1"/>
          </w:sdtPr>
          <w:sdtEndPr/>
          <w:sdtContent>
            <w:tc>
              <w:tcPr>
                <w:tcW w:w="13345" w:type="dxa"/>
                <w:gridSpan w:val="2"/>
                <w:shd w:val="clear" w:color="auto" w:fill="auto"/>
              </w:tcPr>
              <w:p w:rsidR="009D1D08" w:rsidRPr="00FB6D67" w:rsidRDefault="009D1D08" w:rsidP="00A00265">
                <w:pPr>
                  <w:pStyle w:val="Style1"/>
                  <w:spacing w:line="221" w:lineRule="auto"/>
                </w:pPr>
                <w:r w:rsidRPr="00FB6D67">
                  <w:t>Ohio in the United States</w:t>
                </w:r>
              </w:p>
            </w:tc>
          </w:sdtContent>
        </w:sdt>
      </w:tr>
      <w:tr w:rsidR="009D1D08" w:rsidRPr="00FB6D67" w:rsidTr="00FD69EA">
        <w:trPr>
          <w:trHeight w:val="317"/>
        </w:trPr>
        <w:tc>
          <w:tcPr>
            <w:tcW w:w="1260" w:type="dxa"/>
            <w:shd w:val="clear" w:color="auto" w:fill="auto"/>
          </w:tcPr>
          <w:p w:rsidR="009D1D08" w:rsidRPr="00FB6D67" w:rsidRDefault="009D1D08" w:rsidP="00A00265">
            <w:pPr>
              <w:pStyle w:val="Style4"/>
              <w:framePr w:hSpace="0" w:wrap="auto" w:vAnchor="margin" w:hAnchor="text" w:yAlign="inline"/>
              <w:spacing w:line="221" w:lineRule="auto"/>
              <w:rPr>
                <w:rStyle w:val="Style5"/>
                <w:szCs w:val="20"/>
              </w:rPr>
            </w:pPr>
            <w:r w:rsidRPr="00FB6D67">
              <w:rPr>
                <w:rStyle w:val="Style5"/>
                <w:szCs w:val="20"/>
              </w:rPr>
              <w:t>Strand</w:t>
            </w:r>
          </w:p>
        </w:tc>
        <w:sdt>
          <w:sdtPr>
            <w:alias w:val="Strand"/>
            <w:tag w:val="Strand"/>
            <w:id w:val="965052"/>
            <w:placeholder>
              <w:docPart w:val="31AB07D3A88E492EA1F06E38045CA5C3"/>
            </w:placeholder>
            <w:dropDownList>
              <w:listItem w:value="Select a strand"/>
              <w:listItem w:displayText="History" w:value="History"/>
              <w:listItem w:displayText="Geography" w:value="Geography"/>
              <w:listItem w:displayText="Government" w:value="Government"/>
              <w:listItem w:displayText="Economics" w:value="Economics"/>
              <w:listItem w:displayText="High School" w:value="High School"/>
            </w:dropDownList>
          </w:sdtPr>
          <w:sdtEndPr/>
          <w:sdtContent>
            <w:tc>
              <w:tcPr>
                <w:tcW w:w="13345" w:type="dxa"/>
                <w:gridSpan w:val="2"/>
                <w:shd w:val="clear" w:color="auto" w:fill="auto"/>
              </w:tcPr>
              <w:p w:rsidR="009D1D08" w:rsidRPr="00FB6D67" w:rsidRDefault="00B643F4" w:rsidP="00A00265">
                <w:pPr>
                  <w:pStyle w:val="Style1"/>
                  <w:spacing w:line="221" w:lineRule="auto"/>
                </w:pPr>
                <w:r w:rsidRPr="00FB6D67">
                  <w:t>Geography</w:t>
                </w:r>
              </w:p>
            </w:tc>
          </w:sdtContent>
        </w:sdt>
      </w:tr>
      <w:tr w:rsidR="009D1D08" w:rsidRPr="00FB6D67" w:rsidTr="006F5A90">
        <w:trPr>
          <w:trHeight w:val="497"/>
        </w:trPr>
        <w:tc>
          <w:tcPr>
            <w:tcW w:w="1260" w:type="dxa"/>
            <w:shd w:val="clear" w:color="auto" w:fill="auto"/>
          </w:tcPr>
          <w:p w:rsidR="009D1D08" w:rsidRPr="00FB6D67" w:rsidRDefault="009D1D08" w:rsidP="00A00265">
            <w:pPr>
              <w:pStyle w:val="Style4"/>
              <w:framePr w:hSpace="0" w:wrap="auto" w:vAnchor="margin" w:hAnchor="text" w:yAlign="inline"/>
              <w:spacing w:line="221" w:lineRule="auto"/>
              <w:rPr>
                <w:rStyle w:val="Style5"/>
                <w:szCs w:val="20"/>
              </w:rPr>
            </w:pPr>
            <w:r w:rsidRPr="00FB6D67">
              <w:rPr>
                <w:rStyle w:val="Style5"/>
                <w:szCs w:val="20"/>
              </w:rPr>
              <w:t>Topic</w:t>
            </w:r>
          </w:p>
        </w:tc>
        <w:tc>
          <w:tcPr>
            <w:tcW w:w="13345" w:type="dxa"/>
            <w:gridSpan w:val="2"/>
            <w:shd w:val="clear" w:color="auto" w:fill="auto"/>
          </w:tcPr>
          <w:sdt>
            <w:sdtPr>
              <w:alias w:val="Topic"/>
              <w:tag w:val="Topic"/>
              <w:id w:val="965053"/>
              <w:placeholder>
                <w:docPart w:val="7EF3287370F1454F801818BA3EEE53EB"/>
              </w:placeholder>
              <w:text w:multiLine="1"/>
            </w:sdtPr>
            <w:sdtEndPr/>
            <w:sdtContent>
              <w:p w:rsidR="009D1D08" w:rsidRPr="00FB6D67" w:rsidRDefault="00BF0258" w:rsidP="00A00265">
                <w:pPr>
                  <w:pStyle w:val="Style1"/>
                  <w:spacing w:line="221" w:lineRule="auto"/>
                </w:pPr>
                <w:r w:rsidRPr="00FB6D67">
                  <w:t>Places and Regions</w:t>
                </w:r>
              </w:p>
            </w:sdtContent>
          </w:sdt>
          <w:sdt>
            <w:sdtPr>
              <w:rPr>
                <w:bCs/>
                <w:iCs/>
                <w:szCs w:val="20"/>
              </w:rPr>
              <w:alias w:val="Description"/>
              <w:tag w:val="Description"/>
              <w:id w:val="965054"/>
              <w:placeholder>
                <w:docPart w:val="566E5355CF07422298A4BFFE23C6CD1D"/>
              </w:placeholder>
              <w:text/>
            </w:sdtPr>
            <w:sdtEndPr/>
            <w:sdtContent>
              <w:p w:rsidR="009D1D08" w:rsidRPr="00FB6D67" w:rsidRDefault="00BF0258" w:rsidP="00A00265">
                <w:pPr>
                  <w:spacing w:line="221" w:lineRule="auto"/>
                  <w:rPr>
                    <w:szCs w:val="20"/>
                  </w:rPr>
                </w:pPr>
                <w:r w:rsidRPr="00FB6D67">
                  <w:rPr>
                    <w:bCs/>
                    <w:iCs/>
                    <w:szCs w:val="20"/>
                  </w:rPr>
                  <w:t>A place is a location having distinctive characteristics</w:t>
                </w:r>
                <w:r w:rsidR="009D1B21">
                  <w:rPr>
                    <w:bCs/>
                    <w:iCs/>
                    <w:szCs w:val="20"/>
                  </w:rPr>
                  <w:t>,</w:t>
                </w:r>
                <w:r w:rsidRPr="00FB6D67">
                  <w:rPr>
                    <w:bCs/>
                    <w:iCs/>
                    <w:szCs w:val="20"/>
                  </w:rPr>
                  <w:t xml:space="preserve"> which give it meaning and character and distinguish it from other locations. A region is an area with one or more common characteristics, which give it a measure of homogeneity and make it different from surrounding areas. Regions and places are human constructs.</w:t>
                </w:r>
              </w:p>
            </w:sdtContent>
          </w:sdt>
        </w:tc>
      </w:tr>
      <w:tr w:rsidR="009D1D08" w:rsidRPr="00FB6D67" w:rsidTr="006F5A90">
        <w:trPr>
          <w:trHeight w:val="575"/>
        </w:trPr>
        <w:tc>
          <w:tcPr>
            <w:tcW w:w="1260" w:type="dxa"/>
            <w:shd w:val="clear" w:color="auto" w:fill="auto"/>
          </w:tcPr>
          <w:p w:rsidR="009D1D08" w:rsidRPr="00FB6D67" w:rsidRDefault="009D1D08" w:rsidP="00A00265">
            <w:pPr>
              <w:pStyle w:val="Style4"/>
              <w:framePr w:hSpace="0" w:wrap="auto" w:vAnchor="margin" w:hAnchor="text" w:yAlign="inline"/>
              <w:spacing w:line="221" w:lineRule="auto"/>
              <w:rPr>
                <w:rStyle w:val="Style5"/>
                <w:szCs w:val="20"/>
              </w:rPr>
            </w:pPr>
            <w:r w:rsidRPr="00FB6D67">
              <w:rPr>
                <w:rStyle w:val="Style5"/>
                <w:szCs w:val="20"/>
              </w:rPr>
              <w:t>Content Statement</w:t>
            </w:r>
          </w:p>
        </w:tc>
        <w:tc>
          <w:tcPr>
            <w:tcW w:w="13345" w:type="dxa"/>
            <w:gridSpan w:val="2"/>
            <w:shd w:val="clear" w:color="auto" w:fill="auto"/>
          </w:tcPr>
          <w:p w:rsidR="009D1D08" w:rsidRPr="00FB6D67" w:rsidRDefault="00BA688A" w:rsidP="00A00265">
            <w:pPr>
              <w:pStyle w:val="Style1"/>
              <w:spacing w:line="221" w:lineRule="auto"/>
            </w:pPr>
            <w:bookmarkStart w:id="11" w:name="gradefour_cs_ten"/>
            <w:bookmarkEnd w:id="11"/>
            <w:r>
              <w:t>10.</w:t>
            </w:r>
            <w:r>
              <w:tab/>
            </w:r>
            <w:r w:rsidR="00F426B3" w:rsidRPr="00FB6D67">
              <w:t>The econ</w:t>
            </w:r>
            <w:r w:rsidR="00A2267D" w:rsidRPr="00FB6D67">
              <w:t>omic development of the United S</w:t>
            </w:r>
            <w:r w:rsidR="00F426B3" w:rsidRPr="00FB6D67">
              <w:t>tates continues to influence and be influenced by agriculture, industry and natural resources in Ohio.</w:t>
            </w:r>
          </w:p>
        </w:tc>
      </w:tr>
      <w:tr w:rsidR="009D1D08" w:rsidRPr="00FB6D67" w:rsidTr="006F5A90">
        <w:trPr>
          <w:trHeight w:val="5039"/>
        </w:trPr>
        <w:tc>
          <w:tcPr>
            <w:tcW w:w="5688" w:type="dxa"/>
            <w:gridSpan w:val="2"/>
            <w:shd w:val="clear" w:color="auto" w:fill="auto"/>
          </w:tcPr>
          <w:p w:rsidR="009D1D08" w:rsidRPr="00FB6D67" w:rsidRDefault="009D1D08" w:rsidP="00A00265">
            <w:pPr>
              <w:pStyle w:val="Style3"/>
              <w:framePr w:hSpace="0" w:wrap="auto" w:vAnchor="margin" w:hAnchor="text" w:yAlign="inline"/>
              <w:spacing w:line="221" w:lineRule="auto"/>
              <w:rPr>
                <w:szCs w:val="20"/>
                <w:u w:val="none"/>
              </w:rPr>
            </w:pPr>
            <w:r w:rsidRPr="00FB6D67">
              <w:rPr>
                <w:szCs w:val="20"/>
                <w:u w:val="none"/>
              </w:rPr>
              <w:t>Content Elaborations</w:t>
            </w:r>
          </w:p>
          <w:p w:rsidR="00736BDD" w:rsidRDefault="00535F7B" w:rsidP="00A00265">
            <w:pPr>
              <w:spacing w:line="221" w:lineRule="auto"/>
              <w:rPr>
                <w:szCs w:val="20"/>
              </w:rPr>
            </w:pPr>
            <w:r w:rsidRPr="00FB6D67">
              <w:rPr>
                <w:szCs w:val="20"/>
              </w:rPr>
              <w:t>Ohio</w:t>
            </w:r>
            <w:r w:rsidR="00A07445">
              <w:rPr>
                <w:szCs w:val="20"/>
              </w:rPr>
              <w:t>’</w:t>
            </w:r>
            <w:r w:rsidRPr="00FB6D67">
              <w:rPr>
                <w:szCs w:val="20"/>
              </w:rPr>
              <w:t>s abundant natural resources and skilled laborers, along with its central location and extensive waterways</w:t>
            </w:r>
            <w:r w:rsidR="00736BDD">
              <w:rPr>
                <w:szCs w:val="20"/>
              </w:rPr>
              <w:t>,</w:t>
            </w:r>
            <w:r w:rsidRPr="00FB6D67">
              <w:rPr>
                <w:szCs w:val="20"/>
              </w:rPr>
              <w:t xml:space="preserve"> allowed it to play a crucial role in the early development of the United States. Ohio</w:t>
            </w:r>
            <w:r w:rsidR="00A07445">
              <w:rPr>
                <w:szCs w:val="20"/>
              </w:rPr>
              <w:t>’</w:t>
            </w:r>
            <w:r w:rsidRPr="00FB6D67">
              <w:rPr>
                <w:szCs w:val="20"/>
              </w:rPr>
              <w:t>s forests provided the resources for building materials and paper. Ohio farms, as well as the fisheries along Lake Erie, supplied food for a rapidly growing nation.</w:t>
            </w:r>
            <w:r w:rsidR="00FB6D67" w:rsidRPr="00FB6D67">
              <w:rPr>
                <w:szCs w:val="20"/>
              </w:rPr>
              <w:t xml:space="preserve"> </w:t>
            </w:r>
            <w:r w:rsidRPr="00FB6D67">
              <w:rPr>
                <w:szCs w:val="20"/>
              </w:rPr>
              <w:t xml:space="preserve">Ohio coal powered the factories producing goods and the ships and trains that carried products to market during the late </w:t>
            </w:r>
            <w:r w:rsidR="00FD69EA">
              <w:rPr>
                <w:szCs w:val="20"/>
              </w:rPr>
              <w:t>19</w:t>
            </w:r>
            <w:r w:rsidR="00FD69EA" w:rsidRPr="00FD69EA">
              <w:rPr>
                <w:szCs w:val="20"/>
                <w:vertAlign w:val="superscript"/>
              </w:rPr>
              <w:t>th</w:t>
            </w:r>
            <w:r w:rsidR="00FD69EA">
              <w:rPr>
                <w:szCs w:val="20"/>
              </w:rPr>
              <w:t xml:space="preserve"> </w:t>
            </w:r>
            <w:r w:rsidRPr="00FB6D67">
              <w:rPr>
                <w:szCs w:val="20"/>
              </w:rPr>
              <w:t xml:space="preserve">and early </w:t>
            </w:r>
            <w:r w:rsidR="00FD69EA">
              <w:rPr>
                <w:szCs w:val="20"/>
              </w:rPr>
              <w:t>20</w:t>
            </w:r>
            <w:r w:rsidR="00FD69EA" w:rsidRPr="00FD69EA">
              <w:rPr>
                <w:szCs w:val="20"/>
                <w:vertAlign w:val="superscript"/>
              </w:rPr>
              <w:t>th</w:t>
            </w:r>
            <w:r w:rsidR="00FD69EA">
              <w:rPr>
                <w:szCs w:val="20"/>
              </w:rPr>
              <w:t xml:space="preserve"> </w:t>
            </w:r>
            <w:r w:rsidRPr="00FB6D67">
              <w:rPr>
                <w:szCs w:val="20"/>
              </w:rPr>
              <w:t>centuries.</w:t>
            </w:r>
          </w:p>
          <w:p w:rsidR="00736BDD" w:rsidRDefault="00736BDD" w:rsidP="00A00265">
            <w:pPr>
              <w:spacing w:line="221" w:lineRule="auto"/>
              <w:rPr>
                <w:szCs w:val="20"/>
              </w:rPr>
            </w:pPr>
          </w:p>
          <w:p w:rsidR="00736BDD" w:rsidRDefault="00535F7B" w:rsidP="00A00265">
            <w:pPr>
              <w:spacing w:line="221" w:lineRule="auto"/>
              <w:rPr>
                <w:szCs w:val="20"/>
              </w:rPr>
            </w:pPr>
            <w:r w:rsidRPr="00FB6D67">
              <w:rPr>
                <w:szCs w:val="20"/>
              </w:rPr>
              <w:t>While a significant percentage of Ohio</w:t>
            </w:r>
            <w:r w:rsidR="00A07445">
              <w:rPr>
                <w:szCs w:val="20"/>
              </w:rPr>
              <w:t>’</w:t>
            </w:r>
            <w:r w:rsidRPr="00FB6D67">
              <w:rPr>
                <w:szCs w:val="20"/>
              </w:rPr>
              <w:t xml:space="preserve">s corn was once used to feed the growing nation, a significant portion of corn and soybeans is now used in the production of bio-fuels, reflecting national fuel conservation efforts. </w:t>
            </w:r>
          </w:p>
          <w:p w:rsidR="00736BDD" w:rsidRDefault="00736BDD" w:rsidP="00A00265">
            <w:pPr>
              <w:spacing w:line="221" w:lineRule="auto"/>
              <w:rPr>
                <w:szCs w:val="20"/>
              </w:rPr>
            </w:pPr>
          </w:p>
          <w:p w:rsidR="00736BDD" w:rsidRDefault="00535F7B" w:rsidP="00A00265">
            <w:pPr>
              <w:spacing w:line="221" w:lineRule="auto"/>
              <w:rPr>
                <w:szCs w:val="20"/>
              </w:rPr>
            </w:pPr>
            <w:r w:rsidRPr="00FB6D67">
              <w:rPr>
                <w:szCs w:val="20"/>
              </w:rPr>
              <w:t>Current economic challenges such as global competition inf</w:t>
            </w:r>
            <w:r w:rsidR="000462A0" w:rsidRPr="00FB6D67">
              <w:rPr>
                <w:szCs w:val="20"/>
              </w:rPr>
              <w:t>luence basic industries in Ohio</w:t>
            </w:r>
            <w:r w:rsidR="00736BDD">
              <w:rPr>
                <w:szCs w:val="20"/>
              </w:rPr>
              <w:t xml:space="preserve"> (</w:t>
            </w:r>
            <w:r w:rsidR="000462A0" w:rsidRPr="00FB6D67">
              <w:rPr>
                <w:szCs w:val="20"/>
              </w:rPr>
              <w:t>e.g.,</w:t>
            </w:r>
            <w:r w:rsidRPr="00FB6D67">
              <w:rPr>
                <w:szCs w:val="20"/>
              </w:rPr>
              <w:t xml:space="preserve"> automobile, rubber, stee</w:t>
            </w:r>
            <w:r w:rsidR="000462A0" w:rsidRPr="00FB6D67">
              <w:rPr>
                <w:szCs w:val="20"/>
              </w:rPr>
              <w:t>l</w:t>
            </w:r>
            <w:r w:rsidR="00736BDD">
              <w:rPr>
                <w:szCs w:val="20"/>
              </w:rPr>
              <w:t>,</w:t>
            </w:r>
            <w:r w:rsidR="000462A0" w:rsidRPr="00FB6D67">
              <w:rPr>
                <w:szCs w:val="20"/>
              </w:rPr>
              <w:t xml:space="preserve"> heavy equipment</w:t>
            </w:r>
            <w:r w:rsidR="00736BDD">
              <w:rPr>
                <w:szCs w:val="20"/>
              </w:rPr>
              <w:t>)</w:t>
            </w:r>
            <w:r w:rsidRPr="00FB6D67">
              <w:rPr>
                <w:szCs w:val="20"/>
              </w:rPr>
              <w:t xml:space="preserve"> and in the nation as a whole.</w:t>
            </w:r>
          </w:p>
          <w:p w:rsidR="00736BDD" w:rsidRDefault="00736BDD" w:rsidP="00A00265">
            <w:pPr>
              <w:spacing w:line="221" w:lineRule="auto"/>
              <w:rPr>
                <w:szCs w:val="20"/>
              </w:rPr>
            </w:pPr>
          </w:p>
          <w:p w:rsidR="009D1D08" w:rsidRPr="00FB6D67" w:rsidRDefault="00535F7B" w:rsidP="00A00265">
            <w:pPr>
              <w:spacing w:line="221" w:lineRule="auto"/>
              <w:rPr>
                <w:szCs w:val="20"/>
              </w:rPr>
            </w:pPr>
            <w:r w:rsidRPr="00FB6D67">
              <w:rPr>
                <w:szCs w:val="20"/>
              </w:rPr>
              <w:t>Wind turbines are being constructed in Ohio as the nation moves toward alternative energy sources. Ohio</w:t>
            </w:r>
            <w:r w:rsidR="00A07445">
              <w:rPr>
                <w:szCs w:val="20"/>
              </w:rPr>
              <w:t>’</w:t>
            </w:r>
            <w:r w:rsidRPr="00FB6D67">
              <w:rPr>
                <w:szCs w:val="20"/>
              </w:rPr>
              <w:t xml:space="preserve">s </w:t>
            </w:r>
            <w:r w:rsidR="00736BDD" w:rsidRPr="00FB6D67">
              <w:rPr>
                <w:szCs w:val="20"/>
              </w:rPr>
              <w:t>waterways</w:t>
            </w:r>
            <w:r w:rsidRPr="00FB6D67">
              <w:rPr>
                <w:szCs w:val="20"/>
              </w:rPr>
              <w:t xml:space="preserve"> serve as a conduit for transportation and provide recreational opportunities. </w:t>
            </w:r>
          </w:p>
          <w:p w:rsidR="009D1D08" w:rsidRPr="00FB6D67" w:rsidRDefault="009D1D08" w:rsidP="00A00265">
            <w:pPr>
              <w:spacing w:line="221" w:lineRule="auto"/>
              <w:rPr>
                <w:szCs w:val="20"/>
              </w:rPr>
            </w:pPr>
          </w:p>
          <w:p w:rsidR="009D1D08" w:rsidRPr="00FB6D67" w:rsidRDefault="009D1D08" w:rsidP="00A00265">
            <w:pPr>
              <w:pStyle w:val="Style3"/>
              <w:framePr w:hSpace="0" w:wrap="auto" w:vAnchor="margin" w:hAnchor="text" w:yAlign="inline"/>
              <w:spacing w:line="221" w:lineRule="auto"/>
              <w:rPr>
                <w:szCs w:val="20"/>
                <w:u w:val="none"/>
              </w:rPr>
            </w:pPr>
            <w:r w:rsidRPr="00FB6D67">
              <w:rPr>
                <w:szCs w:val="20"/>
                <w:u w:val="none"/>
              </w:rPr>
              <w:t>Expectations for Learning</w:t>
            </w:r>
          </w:p>
          <w:p w:rsidR="009D1D08" w:rsidRDefault="00D77F27" w:rsidP="00A00265">
            <w:pPr>
              <w:spacing w:line="221" w:lineRule="auto"/>
              <w:rPr>
                <w:szCs w:val="20"/>
              </w:rPr>
            </w:pPr>
            <w:r w:rsidRPr="00FB6D67">
              <w:rPr>
                <w:szCs w:val="20"/>
              </w:rPr>
              <w:t>Explain how Ohio</w:t>
            </w:r>
            <w:r w:rsidR="00A07445">
              <w:rPr>
                <w:szCs w:val="20"/>
              </w:rPr>
              <w:t>’</w:t>
            </w:r>
            <w:r w:rsidRPr="00FB6D67">
              <w:rPr>
                <w:szCs w:val="20"/>
              </w:rPr>
              <w:t>s agriculture, industry and natural resources continue to both influence and be influenced by the economic development of the United States.</w:t>
            </w:r>
          </w:p>
          <w:p w:rsidR="00C96E86" w:rsidRPr="00FB6D67" w:rsidRDefault="00C96E86" w:rsidP="00A00265">
            <w:pPr>
              <w:spacing w:line="221" w:lineRule="auto"/>
              <w:rPr>
                <w:szCs w:val="20"/>
              </w:rPr>
            </w:pPr>
          </w:p>
        </w:tc>
        <w:tc>
          <w:tcPr>
            <w:tcW w:w="8917" w:type="dxa"/>
            <w:shd w:val="clear" w:color="auto" w:fill="auto"/>
            <w:tcMar>
              <w:right w:w="475" w:type="dxa"/>
            </w:tcMar>
          </w:tcPr>
          <w:p w:rsidR="009D1D08" w:rsidRPr="00595AC6" w:rsidRDefault="009D1D08" w:rsidP="00595AC6">
            <w:pPr>
              <w:pStyle w:val="Style3"/>
              <w:framePr w:hSpace="0" w:wrap="auto" w:vAnchor="margin" w:hAnchor="text" w:yAlign="inline"/>
              <w:spacing w:line="221" w:lineRule="auto"/>
              <w:rPr>
                <w:szCs w:val="20"/>
                <w:u w:val="none"/>
              </w:rPr>
            </w:pPr>
            <w:r w:rsidRPr="00FB6D67">
              <w:rPr>
                <w:szCs w:val="20"/>
                <w:u w:val="none"/>
              </w:rPr>
              <w:t>Instructional Strategies</w:t>
            </w:r>
          </w:p>
          <w:p w:rsidR="009D1D08" w:rsidRPr="00FB6D67" w:rsidRDefault="009D1D08" w:rsidP="00A00265">
            <w:pPr>
              <w:spacing w:line="221" w:lineRule="auto"/>
              <w:rPr>
                <w:szCs w:val="20"/>
              </w:rPr>
            </w:pPr>
          </w:p>
          <w:p w:rsidR="00595AC6" w:rsidRPr="007B4F53" w:rsidRDefault="00595AC6" w:rsidP="00595AC6">
            <w:pPr>
              <w:pStyle w:val="Default"/>
              <w:rPr>
                <w:b/>
                <w:sz w:val="20"/>
                <w:szCs w:val="20"/>
              </w:rPr>
            </w:pPr>
            <w:r w:rsidRPr="007B4F53">
              <w:rPr>
                <w:b/>
                <w:bCs/>
                <w:sz w:val="20"/>
                <w:szCs w:val="20"/>
              </w:rPr>
              <w:t xml:space="preserve">Diverse Learners </w:t>
            </w:r>
          </w:p>
          <w:p w:rsidR="00595AC6" w:rsidRPr="00CD2075" w:rsidRDefault="00595AC6" w:rsidP="00595AC6">
            <w:pPr>
              <w:rPr>
                <w:rFonts w:eastAsia="Calibri"/>
                <w:b/>
                <w:szCs w:val="20"/>
              </w:rPr>
            </w:pPr>
            <w:r w:rsidRPr="00CD2075">
              <w:rPr>
                <w:rFonts w:eastAsia="Calibri"/>
                <w:spacing w:val="-1"/>
              </w:rPr>
              <w:t>S</w:t>
            </w:r>
            <w:r w:rsidRPr="00CD2075">
              <w:rPr>
                <w:rFonts w:eastAsia="Calibri"/>
              </w:rPr>
              <w:t>tr</w:t>
            </w:r>
            <w:r w:rsidRPr="00CD2075">
              <w:rPr>
                <w:rFonts w:eastAsia="Calibri"/>
                <w:spacing w:val="1"/>
              </w:rPr>
              <w:t>a</w:t>
            </w:r>
            <w:r w:rsidRPr="00CD2075">
              <w:rPr>
                <w:rFonts w:eastAsia="Calibri"/>
              </w:rPr>
              <w:t>t</w:t>
            </w:r>
            <w:r w:rsidRPr="00CD2075">
              <w:rPr>
                <w:rFonts w:eastAsia="Calibri"/>
                <w:spacing w:val="1"/>
              </w:rPr>
              <w:t>e</w:t>
            </w:r>
            <w:r w:rsidRPr="00CD2075">
              <w:rPr>
                <w:rFonts w:eastAsia="Calibri"/>
                <w:spacing w:val="-1"/>
              </w:rPr>
              <w:t>g</w:t>
            </w:r>
            <w:r w:rsidRPr="00CD2075">
              <w:rPr>
                <w:rFonts w:eastAsia="Calibri"/>
              </w:rPr>
              <w:t>ies</w:t>
            </w:r>
            <w:r w:rsidRPr="00CD2075">
              <w:rPr>
                <w:rFonts w:eastAsia="Calibri"/>
                <w:spacing w:val="-1"/>
              </w:rPr>
              <w:t xml:space="preserve"> </w:t>
            </w:r>
            <w:r w:rsidRPr="00CD2075">
              <w:rPr>
                <w:rFonts w:eastAsia="Calibri"/>
                <w:spacing w:val="-3"/>
              </w:rPr>
              <w:t>f</w:t>
            </w:r>
            <w:r w:rsidRPr="00CD2075">
              <w:rPr>
                <w:rFonts w:eastAsia="Calibri"/>
                <w:spacing w:val="1"/>
              </w:rPr>
              <w:t>o</w:t>
            </w:r>
            <w:r w:rsidRPr="00CD2075">
              <w:rPr>
                <w:rFonts w:eastAsia="Calibri"/>
              </w:rPr>
              <w:t>r</w:t>
            </w:r>
            <w:r w:rsidRPr="00CD2075">
              <w:rPr>
                <w:rFonts w:eastAsia="Calibri"/>
                <w:spacing w:val="-4"/>
              </w:rPr>
              <w:t xml:space="preserve"> </w:t>
            </w:r>
            <w:r w:rsidRPr="00CD2075">
              <w:rPr>
                <w:rFonts w:eastAsia="Calibri"/>
                <w:spacing w:val="1"/>
              </w:rPr>
              <w:t>m</w:t>
            </w:r>
            <w:r w:rsidRPr="00CD2075">
              <w:rPr>
                <w:rFonts w:eastAsia="Calibri"/>
              </w:rPr>
              <w:t>e</w:t>
            </w:r>
            <w:r w:rsidRPr="00CD2075">
              <w:rPr>
                <w:rFonts w:eastAsia="Calibri"/>
                <w:spacing w:val="1"/>
              </w:rPr>
              <w:t>e</w:t>
            </w:r>
            <w:r w:rsidRPr="00CD2075">
              <w:rPr>
                <w:rFonts w:eastAsia="Calibri"/>
              </w:rPr>
              <w:t>ti</w:t>
            </w:r>
            <w:r w:rsidRPr="00CD2075">
              <w:rPr>
                <w:rFonts w:eastAsia="Calibri"/>
                <w:spacing w:val="-1"/>
              </w:rPr>
              <w:t>n</w:t>
            </w:r>
            <w:r w:rsidRPr="00CD2075">
              <w:rPr>
                <w:rFonts w:eastAsia="Calibri"/>
              </w:rPr>
              <w:t>g</w:t>
            </w:r>
            <w:r w:rsidRPr="00CD2075">
              <w:rPr>
                <w:rFonts w:eastAsia="Calibri"/>
                <w:spacing w:val="-5"/>
              </w:rPr>
              <w:t xml:space="preserve"> </w:t>
            </w:r>
            <w:r w:rsidRPr="00CD2075">
              <w:rPr>
                <w:rFonts w:eastAsia="Calibri"/>
              </w:rPr>
              <w:t>t</w:t>
            </w:r>
            <w:r w:rsidRPr="00CD2075">
              <w:rPr>
                <w:rFonts w:eastAsia="Calibri"/>
                <w:spacing w:val="-3"/>
              </w:rPr>
              <w:t>h</w:t>
            </w:r>
            <w:r w:rsidRPr="00CD2075">
              <w:rPr>
                <w:rFonts w:eastAsia="Calibri"/>
              </w:rPr>
              <w:t>e</w:t>
            </w:r>
            <w:r w:rsidRPr="00CD2075">
              <w:rPr>
                <w:rFonts w:eastAsia="Calibri"/>
                <w:spacing w:val="-1"/>
              </w:rPr>
              <w:t xml:space="preserve"> n</w:t>
            </w:r>
            <w:r w:rsidRPr="00CD2075">
              <w:rPr>
                <w:rFonts w:eastAsia="Calibri"/>
              </w:rPr>
              <w:t>e</w:t>
            </w:r>
            <w:r w:rsidRPr="00CD2075">
              <w:rPr>
                <w:rFonts w:eastAsia="Calibri"/>
                <w:spacing w:val="1"/>
              </w:rPr>
              <w:t>e</w:t>
            </w:r>
            <w:r w:rsidRPr="00CD2075">
              <w:rPr>
                <w:rFonts w:eastAsia="Calibri"/>
                <w:spacing w:val="-1"/>
              </w:rPr>
              <w:t>d</w:t>
            </w:r>
            <w:r w:rsidRPr="00CD2075">
              <w:rPr>
                <w:rFonts w:eastAsia="Calibri"/>
              </w:rPr>
              <w:t>s</w:t>
            </w:r>
            <w:r w:rsidRPr="00CD2075">
              <w:rPr>
                <w:rFonts w:eastAsia="Calibri"/>
                <w:spacing w:val="-2"/>
              </w:rPr>
              <w:t xml:space="preserve"> </w:t>
            </w:r>
            <w:r w:rsidRPr="00CD2075">
              <w:rPr>
                <w:rFonts w:eastAsia="Calibri"/>
                <w:spacing w:val="1"/>
              </w:rPr>
              <w:t>o</w:t>
            </w:r>
            <w:r w:rsidRPr="00CD2075">
              <w:rPr>
                <w:rFonts w:eastAsia="Calibri"/>
              </w:rPr>
              <w:t>f all</w:t>
            </w:r>
            <w:r w:rsidRPr="00CD2075">
              <w:rPr>
                <w:rFonts w:eastAsia="Calibri"/>
                <w:spacing w:val="-2"/>
              </w:rPr>
              <w:t xml:space="preserve"> </w:t>
            </w:r>
            <w:r w:rsidRPr="00CD2075">
              <w:rPr>
                <w:rFonts w:eastAsia="Calibri"/>
              </w:rPr>
              <w:t>l</w:t>
            </w:r>
            <w:r w:rsidRPr="00CD2075">
              <w:rPr>
                <w:rFonts w:eastAsia="Calibri"/>
                <w:spacing w:val="-2"/>
              </w:rPr>
              <w:t>e</w:t>
            </w:r>
            <w:r w:rsidRPr="00CD2075">
              <w:rPr>
                <w:rFonts w:eastAsia="Calibri"/>
              </w:rPr>
              <w:t>arn</w:t>
            </w:r>
            <w:r w:rsidRPr="00CD2075">
              <w:rPr>
                <w:rFonts w:eastAsia="Calibri"/>
                <w:spacing w:val="1"/>
              </w:rPr>
              <w:t>e</w:t>
            </w:r>
            <w:r w:rsidRPr="00CD2075">
              <w:rPr>
                <w:rFonts w:eastAsia="Calibri"/>
              </w:rPr>
              <w:t>rs</w:t>
            </w:r>
            <w:r w:rsidRPr="00CD2075">
              <w:rPr>
                <w:rFonts w:eastAsia="Calibri"/>
                <w:spacing w:val="1"/>
              </w:rPr>
              <w:t xml:space="preserve"> </w:t>
            </w:r>
            <w:r w:rsidRPr="00CD2075">
              <w:rPr>
                <w:rFonts w:eastAsia="Calibri"/>
              </w:rPr>
              <w:t>i</w:t>
            </w:r>
            <w:r w:rsidRPr="00CD2075">
              <w:rPr>
                <w:rFonts w:eastAsia="Calibri"/>
                <w:spacing w:val="-3"/>
              </w:rPr>
              <w:t>n</w:t>
            </w:r>
            <w:r w:rsidRPr="00CD2075">
              <w:rPr>
                <w:rFonts w:eastAsia="Calibri"/>
              </w:rPr>
              <w:t>cl</w:t>
            </w:r>
            <w:r w:rsidRPr="00CD2075">
              <w:rPr>
                <w:rFonts w:eastAsia="Calibri"/>
                <w:spacing w:val="-1"/>
              </w:rPr>
              <w:t>ud</w:t>
            </w:r>
            <w:r w:rsidRPr="00CD2075">
              <w:rPr>
                <w:rFonts w:eastAsia="Calibri"/>
                <w:spacing w:val="-5"/>
              </w:rPr>
              <w:t>i</w:t>
            </w:r>
            <w:r w:rsidRPr="00CD2075">
              <w:rPr>
                <w:rFonts w:eastAsia="Calibri"/>
                <w:spacing w:val="-1"/>
              </w:rPr>
              <w:t>n</w:t>
            </w:r>
            <w:r w:rsidRPr="00CD2075">
              <w:rPr>
                <w:rFonts w:eastAsia="Calibri"/>
              </w:rPr>
              <w:t xml:space="preserve">g </w:t>
            </w:r>
            <w:r w:rsidRPr="00CD2075">
              <w:rPr>
                <w:rFonts w:eastAsia="Calibri"/>
                <w:spacing w:val="-1"/>
              </w:rPr>
              <w:t>g</w:t>
            </w:r>
            <w:r w:rsidRPr="00CD2075">
              <w:rPr>
                <w:rFonts w:eastAsia="Calibri"/>
              </w:rPr>
              <w:t>ift</w:t>
            </w:r>
            <w:r w:rsidRPr="00CD2075">
              <w:rPr>
                <w:rFonts w:eastAsia="Calibri"/>
                <w:spacing w:val="1"/>
              </w:rPr>
              <w:t>e</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tud</w:t>
            </w:r>
            <w:r w:rsidRPr="00CD2075">
              <w:rPr>
                <w:rFonts w:eastAsia="Calibri"/>
                <w:spacing w:val="1"/>
              </w:rPr>
              <w:t>e</w:t>
            </w:r>
            <w:r w:rsidRPr="00CD2075">
              <w:rPr>
                <w:rFonts w:eastAsia="Calibri"/>
                <w:spacing w:val="-1"/>
              </w:rPr>
              <w:t>n</w:t>
            </w:r>
            <w:r w:rsidRPr="00CD2075">
              <w:rPr>
                <w:rFonts w:eastAsia="Calibri"/>
                <w:spacing w:val="-2"/>
              </w:rPr>
              <w:t>t</w:t>
            </w:r>
            <w:r w:rsidRPr="00CD2075">
              <w:rPr>
                <w:rFonts w:eastAsia="Calibri"/>
              </w:rPr>
              <w:t>s,</w:t>
            </w:r>
            <w:r w:rsidRPr="00CD2075">
              <w:rPr>
                <w:rFonts w:eastAsia="Calibri"/>
                <w:spacing w:val="-2"/>
              </w:rPr>
              <w:t xml:space="preserve"> </w:t>
            </w:r>
            <w:r w:rsidRPr="00CD2075">
              <w:rPr>
                <w:rFonts w:eastAsia="Calibri"/>
              </w:rPr>
              <w:t>E</w:t>
            </w:r>
            <w:r w:rsidRPr="00CD2075">
              <w:rPr>
                <w:rFonts w:eastAsia="Calibri"/>
                <w:spacing w:val="-3"/>
              </w:rPr>
              <w:t>n</w:t>
            </w:r>
            <w:r w:rsidRPr="00CD2075">
              <w:rPr>
                <w:rFonts w:eastAsia="Calibri"/>
                <w:spacing w:val="-1"/>
              </w:rPr>
              <w:t>g</w:t>
            </w:r>
            <w:r w:rsidRPr="00CD2075">
              <w:rPr>
                <w:rFonts w:eastAsia="Calibri"/>
              </w:rPr>
              <w:t>lish</w:t>
            </w:r>
            <w:r w:rsidRPr="00CD2075">
              <w:rPr>
                <w:rFonts w:eastAsia="Calibri"/>
                <w:spacing w:val="-5"/>
              </w:rPr>
              <w:t xml:space="preserve"> </w:t>
            </w:r>
            <w:r w:rsidRPr="00CD2075">
              <w:rPr>
                <w:rFonts w:eastAsia="Calibri"/>
                <w:spacing w:val="1"/>
              </w:rPr>
              <w:t>L</w:t>
            </w:r>
            <w:r w:rsidRPr="00CD2075">
              <w:rPr>
                <w:rFonts w:eastAsia="Calibri"/>
              </w:rPr>
              <w:t>a</w:t>
            </w:r>
            <w:r w:rsidRPr="00CD2075">
              <w:rPr>
                <w:rFonts w:eastAsia="Calibri"/>
                <w:spacing w:val="-1"/>
              </w:rPr>
              <w:t>ngu</w:t>
            </w:r>
            <w:r w:rsidRPr="00CD2075">
              <w:rPr>
                <w:rFonts w:eastAsia="Calibri"/>
              </w:rPr>
              <w:t>a</w:t>
            </w:r>
            <w:r w:rsidRPr="00CD2075">
              <w:rPr>
                <w:rFonts w:eastAsia="Calibri"/>
                <w:spacing w:val="-3"/>
              </w:rPr>
              <w:t>g</w:t>
            </w:r>
            <w:r w:rsidRPr="00CD2075">
              <w:rPr>
                <w:rFonts w:eastAsia="Calibri"/>
              </w:rPr>
              <w:t>e</w:t>
            </w:r>
            <w:r w:rsidRPr="00CD2075">
              <w:rPr>
                <w:rFonts w:eastAsia="Calibri"/>
                <w:spacing w:val="1"/>
              </w:rPr>
              <w:t xml:space="preserve"> </w:t>
            </w:r>
            <w:r w:rsidRPr="00CD2075">
              <w:rPr>
                <w:rFonts w:eastAsia="Calibri"/>
                <w:spacing w:val="-2"/>
              </w:rPr>
              <w:t>L</w:t>
            </w:r>
            <w:r w:rsidRPr="00CD2075">
              <w:rPr>
                <w:rFonts w:eastAsia="Calibri"/>
                <w:spacing w:val="1"/>
              </w:rPr>
              <w:t>e</w:t>
            </w:r>
            <w:r w:rsidRPr="00CD2075">
              <w:rPr>
                <w:rFonts w:eastAsia="Calibri"/>
              </w:rPr>
              <w:t>ar</w:t>
            </w:r>
            <w:r w:rsidRPr="00CD2075">
              <w:rPr>
                <w:rFonts w:eastAsia="Calibri"/>
                <w:spacing w:val="-1"/>
              </w:rPr>
              <w:t>n</w:t>
            </w:r>
            <w:r w:rsidRPr="00CD2075">
              <w:rPr>
                <w:rFonts w:eastAsia="Calibri"/>
                <w:spacing w:val="1"/>
              </w:rPr>
              <w:t>e</w:t>
            </w:r>
            <w:r w:rsidRPr="00CD2075">
              <w:rPr>
                <w:rFonts w:eastAsia="Calibri"/>
              </w:rPr>
              <w:t>rs</w:t>
            </w:r>
            <w:r w:rsidRPr="00CD2075">
              <w:rPr>
                <w:rFonts w:eastAsia="Calibri"/>
                <w:spacing w:val="-4"/>
              </w:rPr>
              <w:t xml:space="preserve"> </w:t>
            </w:r>
            <w:r w:rsidRPr="00CD2075">
              <w:rPr>
                <w:rFonts w:eastAsia="Calibri"/>
              </w:rPr>
              <w:t>(E</w:t>
            </w:r>
            <w:r w:rsidRPr="00CD2075">
              <w:rPr>
                <w:rFonts w:eastAsia="Calibri"/>
                <w:spacing w:val="-2"/>
              </w:rPr>
              <w:t>L</w:t>
            </w:r>
            <w:r w:rsidRPr="00CD2075">
              <w:rPr>
                <w:rFonts w:eastAsia="Calibri"/>
                <w:spacing w:val="1"/>
              </w:rPr>
              <w:t>L</w:t>
            </w:r>
            <w:r w:rsidRPr="00CD2075">
              <w:rPr>
                <w:rFonts w:eastAsia="Calibri"/>
              </w:rPr>
              <w:t>)</w:t>
            </w:r>
            <w:r w:rsidRPr="00CD2075">
              <w:rPr>
                <w:rFonts w:eastAsia="Calibri"/>
                <w:spacing w:val="1"/>
              </w:rPr>
              <w:t xml:space="preserve"> </w:t>
            </w:r>
            <w:r w:rsidRPr="00CD2075">
              <w:rPr>
                <w:rFonts w:eastAsia="Calibri"/>
              </w:rPr>
              <w:t>a</w:t>
            </w:r>
            <w:r w:rsidRPr="00CD2075">
              <w:rPr>
                <w:rFonts w:eastAsia="Calibri"/>
                <w:spacing w:val="-6"/>
              </w:rPr>
              <w:t>n</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w:t>
            </w:r>
            <w:r w:rsidRPr="00CD2075">
              <w:rPr>
                <w:rFonts w:eastAsia="Calibri"/>
                <w:spacing w:val="-1"/>
              </w:rPr>
              <w:t>ud</w:t>
            </w:r>
            <w:r w:rsidRPr="00CD2075">
              <w:rPr>
                <w:rFonts w:eastAsia="Calibri"/>
                <w:spacing w:val="1"/>
              </w:rPr>
              <w:t>e</w:t>
            </w:r>
            <w:r w:rsidRPr="00CD2075">
              <w:rPr>
                <w:rFonts w:eastAsia="Calibri"/>
                <w:spacing w:val="-3"/>
              </w:rPr>
              <w:t>n</w:t>
            </w:r>
            <w:r w:rsidRPr="00CD2075">
              <w:rPr>
                <w:rFonts w:eastAsia="Calibri"/>
              </w:rPr>
              <w:t>ts</w:t>
            </w:r>
            <w:r w:rsidRPr="00CD2075">
              <w:rPr>
                <w:rFonts w:eastAsia="Calibri"/>
                <w:spacing w:val="-2"/>
              </w:rPr>
              <w:t xml:space="preserve"> </w:t>
            </w:r>
            <w:r w:rsidRPr="00CD2075">
              <w:rPr>
                <w:rFonts w:eastAsia="Calibri"/>
              </w:rPr>
              <w:t>w</w:t>
            </w:r>
            <w:r w:rsidRPr="00CD2075">
              <w:rPr>
                <w:rFonts w:eastAsia="Calibri"/>
                <w:spacing w:val="-2"/>
              </w:rPr>
              <w:t>i</w:t>
            </w:r>
            <w:r w:rsidRPr="00CD2075">
              <w:rPr>
                <w:rFonts w:eastAsia="Calibri"/>
              </w:rPr>
              <w:t>th</w:t>
            </w:r>
            <w:r w:rsidRPr="00CD2075">
              <w:rPr>
                <w:rFonts w:eastAsia="Calibri"/>
                <w:spacing w:val="1"/>
              </w:rPr>
              <w:t xml:space="preserve"> </w:t>
            </w:r>
            <w:r w:rsidRPr="00CD2075">
              <w:rPr>
                <w:rFonts w:eastAsia="Calibri"/>
                <w:spacing w:val="-1"/>
              </w:rPr>
              <w:t>d</w:t>
            </w:r>
            <w:r w:rsidRPr="00CD2075">
              <w:rPr>
                <w:rFonts w:eastAsia="Calibri"/>
              </w:rPr>
              <w:t>isa</w:t>
            </w:r>
            <w:r w:rsidRPr="00CD2075">
              <w:rPr>
                <w:rFonts w:eastAsia="Calibri"/>
                <w:spacing w:val="-1"/>
              </w:rPr>
              <w:t>b</w:t>
            </w:r>
            <w:r w:rsidRPr="00CD2075">
              <w:rPr>
                <w:rFonts w:eastAsia="Calibri"/>
              </w:rPr>
              <w:t>il</w:t>
            </w:r>
            <w:r w:rsidRPr="00CD2075">
              <w:rPr>
                <w:rFonts w:eastAsia="Calibri"/>
                <w:spacing w:val="-3"/>
              </w:rPr>
              <w:t>i</w:t>
            </w:r>
            <w:r w:rsidRPr="00CD2075">
              <w:rPr>
                <w:rFonts w:eastAsia="Calibri"/>
              </w:rPr>
              <w:t>ti</w:t>
            </w:r>
            <w:r w:rsidRPr="00CD2075">
              <w:rPr>
                <w:rFonts w:eastAsia="Calibri"/>
                <w:spacing w:val="-2"/>
              </w:rPr>
              <w:t>e</w:t>
            </w:r>
            <w:r w:rsidRPr="00CD2075">
              <w:rPr>
                <w:rFonts w:eastAsia="Calibri"/>
              </w:rPr>
              <w:t>s</w:t>
            </w:r>
            <w:r w:rsidRPr="00CD2075">
              <w:rPr>
                <w:rFonts w:eastAsia="Calibri"/>
                <w:spacing w:val="-4"/>
              </w:rPr>
              <w:t xml:space="preserve"> </w:t>
            </w:r>
            <w:r w:rsidRPr="00CD2075">
              <w:rPr>
                <w:rFonts w:eastAsia="Calibri"/>
                <w:spacing w:val="3"/>
              </w:rPr>
              <w:t>c</w:t>
            </w:r>
            <w:r w:rsidRPr="00CD2075">
              <w:rPr>
                <w:rFonts w:eastAsia="Calibri"/>
              </w:rPr>
              <w:t xml:space="preserve">an </w:t>
            </w:r>
            <w:r w:rsidRPr="00CD2075">
              <w:rPr>
                <w:rFonts w:eastAsia="Calibri"/>
                <w:spacing w:val="-1"/>
              </w:rPr>
              <w:t>b</w:t>
            </w:r>
            <w:r w:rsidRPr="00CD2075">
              <w:rPr>
                <w:rFonts w:eastAsia="Calibri"/>
              </w:rPr>
              <w:t>e f</w:t>
            </w:r>
            <w:r w:rsidRPr="00CD2075">
              <w:rPr>
                <w:rFonts w:eastAsia="Calibri"/>
                <w:spacing w:val="1"/>
              </w:rPr>
              <w:t>o</w:t>
            </w:r>
            <w:r w:rsidRPr="00CD2075">
              <w:rPr>
                <w:rFonts w:eastAsia="Calibri"/>
                <w:spacing w:val="-1"/>
              </w:rPr>
              <w:t>u</w:t>
            </w:r>
            <w:r w:rsidRPr="00CD2075">
              <w:rPr>
                <w:rFonts w:eastAsia="Calibri"/>
              </w:rPr>
              <w:t>nd</w:t>
            </w:r>
            <w:r w:rsidRPr="00CD2075">
              <w:rPr>
                <w:rFonts w:eastAsia="Calibri"/>
                <w:spacing w:val="-1"/>
              </w:rPr>
              <w:t xml:space="preserve"> </w:t>
            </w:r>
            <w:r w:rsidRPr="00CD2075">
              <w:rPr>
                <w:rFonts w:eastAsia="Calibri"/>
              </w:rPr>
              <w:t xml:space="preserve">at </w:t>
            </w:r>
            <w:hyperlink r:id="rId49" w:history="1">
              <w:r w:rsidRPr="00CD2075">
                <w:rPr>
                  <w:rFonts w:eastAsia="Calibri"/>
                  <w:color w:val="0000FF"/>
                  <w:u w:val="single"/>
                </w:rPr>
                <w:t>t</w:t>
              </w:r>
              <w:r w:rsidRPr="00CD2075">
                <w:rPr>
                  <w:rFonts w:eastAsia="Calibri"/>
                  <w:color w:val="0000FF"/>
                  <w:spacing w:val="-1"/>
                  <w:u w:val="single"/>
                </w:rPr>
                <w:t>h</w:t>
              </w:r>
              <w:r w:rsidRPr="00CD2075">
                <w:rPr>
                  <w:rFonts w:eastAsia="Calibri"/>
                  <w:color w:val="0000FF"/>
                  <w:u w:val="single"/>
                </w:rPr>
                <w:t>is</w:t>
              </w:r>
              <w:r w:rsidRPr="00CD2075">
                <w:rPr>
                  <w:rFonts w:eastAsia="Calibri"/>
                  <w:color w:val="0000FF"/>
                  <w:spacing w:val="-1"/>
                  <w:u w:val="single"/>
                </w:rPr>
                <w:t xml:space="preserve"> </w:t>
              </w:r>
              <w:r w:rsidRPr="00CD2075">
                <w:rPr>
                  <w:rFonts w:eastAsia="Calibri"/>
                  <w:color w:val="0000FF"/>
                  <w:u w:val="single"/>
                </w:rPr>
                <w:t>s</w:t>
              </w:r>
              <w:r w:rsidRPr="00CD2075">
                <w:rPr>
                  <w:rFonts w:eastAsia="Calibri"/>
                  <w:color w:val="0000FF"/>
                  <w:spacing w:val="-3"/>
                  <w:u w:val="single"/>
                </w:rPr>
                <w:t>i</w:t>
              </w:r>
              <w:r w:rsidRPr="00CD2075">
                <w:rPr>
                  <w:rFonts w:eastAsia="Calibri"/>
                  <w:color w:val="0000FF"/>
                  <w:u w:val="single"/>
                </w:rPr>
                <w:t>te</w:t>
              </w:r>
              <w:r w:rsidRPr="00CD2075">
                <w:rPr>
                  <w:rFonts w:eastAsia="Calibri"/>
                  <w:color w:val="0000FF"/>
                </w:rPr>
                <w:t>.</w:t>
              </w:r>
            </w:hyperlink>
            <w:r w:rsidRPr="00CD2075">
              <w:t xml:space="preserve"> </w:t>
            </w:r>
            <w:r w:rsidRPr="00CD2075">
              <w:rPr>
                <w:rFonts w:eastAsia="Calibri"/>
                <w:szCs w:val="20"/>
              </w:rPr>
              <w:t xml:space="preserve">Additional strategies and resources based on the Universal Design for Learning principles can be found at </w:t>
            </w:r>
            <w:hyperlink r:id="rId50" w:history="1">
              <w:r w:rsidRPr="00CD2075">
                <w:rPr>
                  <w:rFonts w:eastAsia="Calibri"/>
                  <w:color w:val="0000FF"/>
                  <w:szCs w:val="20"/>
                  <w:u w:val="single"/>
                </w:rPr>
                <w:t>www.cast.org</w:t>
              </w:r>
            </w:hyperlink>
            <w:r w:rsidRPr="00CD2075">
              <w:rPr>
                <w:rFonts w:eastAsia="Calibri"/>
                <w:szCs w:val="20"/>
              </w:rPr>
              <w:t>.</w:t>
            </w:r>
          </w:p>
          <w:p w:rsidR="009D1D08" w:rsidRPr="00FB6D67" w:rsidRDefault="009D1D08" w:rsidP="00A00265">
            <w:pPr>
              <w:spacing w:line="221" w:lineRule="auto"/>
              <w:rPr>
                <w:szCs w:val="20"/>
              </w:rPr>
            </w:pPr>
          </w:p>
          <w:p w:rsidR="008B6C5A" w:rsidRPr="00595AC6" w:rsidRDefault="009D1D08" w:rsidP="00595AC6">
            <w:pPr>
              <w:pStyle w:val="Style3"/>
              <w:framePr w:hSpace="0" w:wrap="auto" w:vAnchor="margin" w:hAnchor="text" w:yAlign="inline"/>
              <w:spacing w:line="221" w:lineRule="auto"/>
              <w:rPr>
                <w:szCs w:val="20"/>
                <w:u w:val="none"/>
              </w:rPr>
            </w:pPr>
            <w:r w:rsidRPr="00FB6D67">
              <w:rPr>
                <w:szCs w:val="20"/>
                <w:u w:val="none"/>
              </w:rPr>
              <w:t>Instructional Resources</w:t>
            </w:r>
          </w:p>
          <w:p w:rsidR="009D1D08" w:rsidRPr="00FB6D67" w:rsidRDefault="009D1D08" w:rsidP="00A00265">
            <w:pPr>
              <w:spacing w:line="221" w:lineRule="auto"/>
              <w:rPr>
                <w:szCs w:val="20"/>
              </w:rPr>
            </w:pPr>
          </w:p>
          <w:p w:rsidR="009D1D08" w:rsidRPr="00FB6D67" w:rsidRDefault="009D1D08" w:rsidP="00A00265">
            <w:pPr>
              <w:pStyle w:val="Style3"/>
              <w:framePr w:hSpace="0" w:wrap="auto" w:vAnchor="margin" w:hAnchor="text" w:yAlign="inline"/>
              <w:spacing w:line="221" w:lineRule="auto"/>
              <w:rPr>
                <w:szCs w:val="20"/>
                <w:u w:val="none"/>
              </w:rPr>
            </w:pPr>
            <w:r w:rsidRPr="00FB6D67">
              <w:rPr>
                <w:szCs w:val="20"/>
                <w:u w:val="none"/>
              </w:rPr>
              <w:t>Connections</w:t>
            </w:r>
          </w:p>
          <w:p w:rsidR="00E55618" w:rsidRDefault="00C62A06" w:rsidP="00A00265">
            <w:pPr>
              <w:spacing w:line="221" w:lineRule="auto"/>
            </w:pPr>
            <w:r w:rsidRPr="00FB6D67">
              <w:t>Students can complete an interdisciplinary study using writing response journals for potentia</w:t>
            </w:r>
            <w:r w:rsidR="00E55618">
              <w:t>l connections with reading, art</w:t>
            </w:r>
            <w:r w:rsidRPr="00FB6D67">
              <w:t xml:space="preserve"> and technology. </w:t>
            </w:r>
          </w:p>
          <w:p w:rsidR="00E55618" w:rsidRDefault="00E55618" w:rsidP="00A00265">
            <w:pPr>
              <w:spacing w:line="221" w:lineRule="auto"/>
            </w:pPr>
          </w:p>
          <w:p w:rsidR="00150146" w:rsidRPr="00FB6D67" w:rsidRDefault="00150146" w:rsidP="00A00265">
            <w:pPr>
              <w:spacing w:line="221" w:lineRule="auto"/>
            </w:pPr>
            <w:r w:rsidRPr="00FB6D67">
              <w:t>C</w:t>
            </w:r>
            <w:r w:rsidR="00C62A06" w:rsidRPr="00FB6D67">
              <w:t xml:space="preserve">onnect to </w:t>
            </w:r>
            <w:hyperlink w:anchor="gradefour_cs_eight" w:history="1">
              <w:r w:rsidR="00C62A06" w:rsidRPr="00FB6D67">
                <w:rPr>
                  <w:rStyle w:val="Hyperlink"/>
                  <w:u w:val="none"/>
                </w:rPr>
                <w:t>History Content Statement 8</w:t>
              </w:r>
            </w:hyperlink>
            <w:r w:rsidRPr="00FB6D67">
              <w:t>,</w:t>
            </w:r>
            <w:r w:rsidR="00C62A06" w:rsidRPr="00FB6D67">
              <w:t xml:space="preserve"> </w:t>
            </w:r>
            <w:r w:rsidRPr="00FB6D67">
              <w:t>regarding</w:t>
            </w:r>
            <w:r w:rsidR="00C62A06" w:rsidRPr="00FB6D67">
              <w:t xml:space="preserve"> the idea that innovations in communications, technology and transportation that began in Ohio benefited the United States. </w:t>
            </w:r>
          </w:p>
          <w:p w:rsidR="00150146" w:rsidRPr="00FB6D67" w:rsidRDefault="00150146" w:rsidP="00A00265">
            <w:pPr>
              <w:spacing w:line="221" w:lineRule="auto"/>
            </w:pPr>
          </w:p>
          <w:p w:rsidR="009D1D08" w:rsidRPr="00FB6D67" w:rsidRDefault="00150146" w:rsidP="00A00265">
            <w:pPr>
              <w:spacing w:line="221" w:lineRule="auto"/>
              <w:rPr>
                <w:szCs w:val="20"/>
              </w:rPr>
            </w:pPr>
            <w:r w:rsidRPr="00FB6D67">
              <w:t xml:space="preserve">Connect to </w:t>
            </w:r>
            <w:hyperlink w:anchor="gradefour_cs_eleven" w:history="1">
              <w:r w:rsidR="00C62A06" w:rsidRPr="00FB6D67">
                <w:rPr>
                  <w:rStyle w:val="Hyperlink"/>
                  <w:u w:val="none"/>
                </w:rPr>
                <w:t>Geography Content Statement 11</w:t>
              </w:r>
            </w:hyperlink>
            <w:r w:rsidR="00C62A06" w:rsidRPr="00FB6D67">
              <w:t xml:space="preserve"> and </w:t>
            </w:r>
            <w:hyperlink w:anchor="gradefour_cs_fourteen" w:history="1">
              <w:r w:rsidR="00C62A06" w:rsidRPr="00FB6D67">
                <w:rPr>
                  <w:rStyle w:val="Hyperlink"/>
                  <w:u w:val="none"/>
                </w:rPr>
                <w:t>Geography Content Statement 14</w:t>
              </w:r>
            </w:hyperlink>
            <w:r w:rsidRPr="00FB6D67">
              <w:t>,</w:t>
            </w:r>
            <w:r w:rsidR="00C62A06" w:rsidRPr="00FB6D67">
              <w:t xml:space="preserve"> </w:t>
            </w:r>
            <w:r w:rsidRPr="00FB6D67">
              <w:t>regarding</w:t>
            </w:r>
            <w:r w:rsidR="00C62A06" w:rsidRPr="00FB6D67">
              <w:t xml:space="preserve"> the influence of the physical environment on the economic development of a region.</w:t>
            </w:r>
          </w:p>
        </w:tc>
      </w:tr>
      <w:tr w:rsidR="009D1D08" w:rsidRPr="00FB6D67" w:rsidTr="008931E2">
        <w:trPr>
          <w:trHeight w:val="368"/>
        </w:trPr>
        <w:tc>
          <w:tcPr>
            <w:tcW w:w="14605" w:type="dxa"/>
            <w:gridSpan w:val="3"/>
            <w:shd w:val="clear" w:color="auto" w:fill="auto"/>
          </w:tcPr>
          <w:p w:rsidR="00F16580" w:rsidRPr="00FB6D67" w:rsidRDefault="00B57FBF" w:rsidP="00A00265">
            <w:pPr>
              <w:pStyle w:val="Style3"/>
              <w:framePr w:hSpace="0" w:wrap="auto" w:vAnchor="margin" w:hAnchor="text" w:yAlign="inline"/>
              <w:spacing w:line="221" w:lineRule="auto"/>
              <w:ind w:right="688"/>
              <w:rPr>
                <w:i/>
                <w:szCs w:val="20"/>
                <w:u w:val="none"/>
              </w:rPr>
            </w:pPr>
            <w:r w:rsidRPr="00FB6D67">
              <w:rPr>
                <w:i/>
                <w:szCs w:val="20"/>
                <w:u w:val="none"/>
              </w:rPr>
              <w:t>Essential Questions</w:t>
            </w:r>
            <w:r w:rsidR="008A73E8" w:rsidRPr="00FB6D67">
              <w:rPr>
                <w:i/>
                <w:szCs w:val="20"/>
                <w:u w:val="none"/>
              </w:rPr>
              <w:t xml:space="preserve"> </w:t>
            </w:r>
          </w:p>
          <w:p w:rsidR="00A202A0" w:rsidRPr="00E7452C" w:rsidRDefault="008A73E8" w:rsidP="00E7452C">
            <w:pPr>
              <w:pStyle w:val="Style3"/>
              <w:framePr w:hSpace="0" w:wrap="auto" w:vAnchor="margin" w:hAnchor="text" w:yAlign="inline"/>
              <w:spacing w:line="221" w:lineRule="auto"/>
              <w:ind w:right="691"/>
              <w:rPr>
                <w:i/>
                <w:szCs w:val="20"/>
                <w:u w:val="none"/>
              </w:rPr>
            </w:pPr>
            <w:r w:rsidRPr="00FB6D67">
              <w:rPr>
                <w:i/>
                <w:szCs w:val="20"/>
                <w:u w:val="none"/>
              </w:rPr>
              <w:t>How does where you live influence how you live</w:t>
            </w:r>
            <w:r w:rsidR="00F16580" w:rsidRPr="00FB6D67">
              <w:rPr>
                <w:i/>
                <w:szCs w:val="20"/>
                <w:u w:val="none"/>
              </w:rPr>
              <w:t>?</w:t>
            </w:r>
          </w:p>
        </w:tc>
      </w:tr>
    </w:tbl>
    <w:p w:rsidR="00A202A0" w:rsidRDefault="00A202A0">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4428"/>
        <w:gridCol w:w="8917"/>
      </w:tblGrid>
      <w:tr w:rsidR="009D1D08" w:rsidRPr="00FB6D67" w:rsidTr="006F5A90">
        <w:tc>
          <w:tcPr>
            <w:tcW w:w="1260" w:type="dxa"/>
            <w:shd w:val="clear" w:color="auto" w:fill="auto"/>
          </w:tcPr>
          <w:p w:rsidR="009D1D08" w:rsidRPr="00FB6D67" w:rsidRDefault="00F16580" w:rsidP="006F5A90">
            <w:pPr>
              <w:pStyle w:val="Style4"/>
              <w:framePr w:hSpace="0" w:wrap="auto" w:vAnchor="margin" w:hAnchor="text" w:yAlign="inline"/>
              <w:rPr>
                <w:rStyle w:val="Style5"/>
                <w:szCs w:val="20"/>
              </w:rPr>
            </w:pPr>
            <w:r w:rsidRPr="00FB6D67">
              <w:rPr>
                <w:b w:val="0"/>
              </w:rPr>
              <w:lastRenderedPageBreak/>
              <w:br w:type="page"/>
            </w:r>
            <w:r w:rsidR="00FD69EA">
              <w:rPr>
                <w:rStyle w:val="Style5"/>
                <w:szCs w:val="20"/>
              </w:rPr>
              <w:t>Theme</w:t>
            </w:r>
          </w:p>
        </w:tc>
        <w:sdt>
          <w:sdtPr>
            <w:alias w:val="Theme"/>
            <w:tag w:val="Theme"/>
            <w:id w:val="965063"/>
            <w:placeholder>
              <w:docPart w:val="A5143D1B5BD14AF9BECC6DFAB44B36EF"/>
            </w:placeholder>
            <w:text w:multiLine="1"/>
          </w:sdtPr>
          <w:sdtEndPr/>
          <w:sdtContent>
            <w:tc>
              <w:tcPr>
                <w:tcW w:w="13345" w:type="dxa"/>
                <w:gridSpan w:val="2"/>
                <w:shd w:val="clear" w:color="auto" w:fill="auto"/>
              </w:tcPr>
              <w:p w:rsidR="009D1D08" w:rsidRPr="00FB6D67" w:rsidRDefault="009D1D08" w:rsidP="00BA688A">
                <w:pPr>
                  <w:pStyle w:val="Style1"/>
                </w:pPr>
                <w:r w:rsidRPr="00FB6D67">
                  <w:t>Ohio in the United States</w:t>
                </w:r>
              </w:p>
            </w:tc>
          </w:sdtContent>
        </w:sdt>
      </w:tr>
      <w:tr w:rsidR="009D1D08" w:rsidRPr="00FB6D67" w:rsidTr="00FD69EA">
        <w:trPr>
          <w:trHeight w:val="31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Strand</w:t>
            </w:r>
          </w:p>
        </w:tc>
        <w:sdt>
          <w:sdtPr>
            <w:alias w:val="Strand"/>
            <w:tag w:val="Strand"/>
            <w:id w:val="965064"/>
            <w:placeholder>
              <w:docPart w:val="7EACB7858FD24ECDA1D60E6522CF5E52"/>
            </w:placeholder>
            <w:dropDownList>
              <w:listItem w:value="Select a strand"/>
              <w:listItem w:displayText="History" w:value="History"/>
              <w:listItem w:displayText="Geography" w:value="Geography"/>
              <w:listItem w:displayText="Government" w:value="Government"/>
              <w:listItem w:displayText="Economics" w:value="Economics"/>
              <w:listItem w:displayText="High School" w:value="High School"/>
            </w:dropDownList>
          </w:sdtPr>
          <w:sdtEndPr/>
          <w:sdtContent>
            <w:tc>
              <w:tcPr>
                <w:tcW w:w="13345" w:type="dxa"/>
                <w:gridSpan w:val="2"/>
                <w:shd w:val="clear" w:color="auto" w:fill="auto"/>
              </w:tcPr>
              <w:p w:rsidR="009D1D08" w:rsidRPr="00FB6D67" w:rsidRDefault="000321BF" w:rsidP="00BA688A">
                <w:pPr>
                  <w:pStyle w:val="Style1"/>
                </w:pPr>
                <w:r w:rsidRPr="00FB6D67">
                  <w:t>Geography</w:t>
                </w:r>
              </w:p>
            </w:tc>
          </w:sdtContent>
        </w:sdt>
      </w:tr>
      <w:tr w:rsidR="009D1D08" w:rsidRPr="00FB6D67" w:rsidTr="006F5A90">
        <w:trPr>
          <w:trHeight w:val="49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Topic</w:t>
            </w:r>
          </w:p>
        </w:tc>
        <w:tc>
          <w:tcPr>
            <w:tcW w:w="13345" w:type="dxa"/>
            <w:gridSpan w:val="2"/>
            <w:shd w:val="clear" w:color="auto" w:fill="auto"/>
          </w:tcPr>
          <w:sdt>
            <w:sdtPr>
              <w:alias w:val="Topic"/>
              <w:tag w:val="Topic"/>
              <w:id w:val="965065"/>
              <w:placeholder>
                <w:docPart w:val="4F096668BE6542C096ACD0FD6B35E979"/>
              </w:placeholder>
              <w:text w:multiLine="1"/>
            </w:sdtPr>
            <w:sdtEndPr/>
            <w:sdtContent>
              <w:p w:rsidR="009D1D08" w:rsidRPr="00FB6D67" w:rsidRDefault="007F1444" w:rsidP="00BA688A">
                <w:pPr>
                  <w:pStyle w:val="Style1"/>
                </w:pPr>
                <w:r w:rsidRPr="00FB6D67">
                  <w:t>Places and Regions</w:t>
                </w:r>
              </w:p>
            </w:sdtContent>
          </w:sdt>
          <w:sdt>
            <w:sdtPr>
              <w:rPr>
                <w:bCs/>
                <w:iCs/>
                <w:szCs w:val="20"/>
              </w:rPr>
              <w:alias w:val="Description"/>
              <w:tag w:val="Description"/>
              <w:id w:val="965066"/>
              <w:placeholder>
                <w:docPart w:val="1E19002FA944472A90A82E03B1993166"/>
              </w:placeholder>
              <w:text/>
            </w:sdtPr>
            <w:sdtEndPr/>
            <w:sdtContent>
              <w:p w:rsidR="009D1D08" w:rsidRPr="00FB6D67" w:rsidRDefault="007F1444" w:rsidP="006F5A90">
                <w:pPr>
                  <w:rPr>
                    <w:szCs w:val="20"/>
                  </w:rPr>
                </w:pPr>
                <w:r w:rsidRPr="00FB6D67">
                  <w:rPr>
                    <w:bCs/>
                    <w:iCs/>
                    <w:szCs w:val="20"/>
                  </w:rPr>
                  <w:t>A place is a location having distinctive characteristics</w:t>
                </w:r>
                <w:r w:rsidR="009D1B21">
                  <w:rPr>
                    <w:bCs/>
                    <w:iCs/>
                    <w:szCs w:val="20"/>
                  </w:rPr>
                  <w:t>,</w:t>
                </w:r>
                <w:r w:rsidRPr="00FB6D67">
                  <w:rPr>
                    <w:bCs/>
                    <w:iCs/>
                    <w:szCs w:val="20"/>
                  </w:rPr>
                  <w:t xml:space="preserve"> which give it meaning and character and distinguish it from other locations. A region is an area with one or more common characteristics, which give it a measure of homogeneity and make it different from surrounding areas. Regions and places are human constructs.</w:t>
                </w:r>
              </w:p>
            </w:sdtContent>
          </w:sdt>
        </w:tc>
      </w:tr>
      <w:tr w:rsidR="009D1D08" w:rsidRPr="00FB6D67" w:rsidTr="006F5A90">
        <w:trPr>
          <w:trHeight w:val="575"/>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Content Statement</w:t>
            </w:r>
          </w:p>
        </w:tc>
        <w:tc>
          <w:tcPr>
            <w:tcW w:w="13345" w:type="dxa"/>
            <w:gridSpan w:val="2"/>
            <w:shd w:val="clear" w:color="auto" w:fill="auto"/>
          </w:tcPr>
          <w:p w:rsidR="009D1D08" w:rsidRPr="00FB6D67" w:rsidRDefault="00BA688A" w:rsidP="00BA688A">
            <w:pPr>
              <w:pStyle w:val="Style1"/>
            </w:pPr>
            <w:bookmarkStart w:id="12" w:name="gradefour_cs_eleven"/>
            <w:bookmarkEnd w:id="12"/>
            <w:r>
              <w:t>11.</w:t>
            </w:r>
            <w:r>
              <w:tab/>
            </w:r>
            <w:r w:rsidR="0066016C" w:rsidRPr="00FB6D67">
              <w:t xml:space="preserve">The regions which became known as the North, South and West of the United States developed in the early 1800s </w:t>
            </w:r>
            <w:r w:rsidR="009D1B21">
              <w:t>largely based on their physical</w:t>
            </w:r>
            <w:r w:rsidR="0066016C" w:rsidRPr="00FB6D67">
              <w:t xml:space="preserve"> environments and economies.</w:t>
            </w:r>
          </w:p>
        </w:tc>
      </w:tr>
      <w:tr w:rsidR="009D1D08" w:rsidRPr="00FB6D67" w:rsidTr="00736BDD">
        <w:trPr>
          <w:trHeight w:val="323"/>
        </w:trPr>
        <w:tc>
          <w:tcPr>
            <w:tcW w:w="5688" w:type="dxa"/>
            <w:gridSpan w:val="2"/>
            <w:shd w:val="clear" w:color="auto" w:fill="auto"/>
          </w:tcPr>
          <w:p w:rsidR="009D1D08" w:rsidRPr="00FB6D67" w:rsidRDefault="009D1D08" w:rsidP="006F5A90">
            <w:pPr>
              <w:pStyle w:val="Style3"/>
              <w:framePr w:hSpace="0" w:wrap="auto" w:vAnchor="margin" w:hAnchor="text" w:yAlign="inline"/>
              <w:rPr>
                <w:szCs w:val="20"/>
                <w:u w:val="none"/>
              </w:rPr>
            </w:pPr>
            <w:r w:rsidRPr="00FB6D67">
              <w:rPr>
                <w:szCs w:val="20"/>
                <w:u w:val="none"/>
              </w:rPr>
              <w:t>Content Elaborations</w:t>
            </w:r>
          </w:p>
          <w:p w:rsidR="00B0057C" w:rsidRPr="00FB6D67" w:rsidRDefault="008D142B" w:rsidP="00B0057C">
            <w:r w:rsidRPr="00FB6D67">
              <w:t>By the early 1800s</w:t>
            </w:r>
            <w:r w:rsidR="008D0C5E">
              <w:t>,</w:t>
            </w:r>
            <w:r w:rsidRPr="00FB6D67">
              <w:t xml:space="preserve"> the borders of the United States stretched from the Atl</w:t>
            </w:r>
            <w:r w:rsidR="00B62928" w:rsidRPr="00FB6D67">
              <w:t>antic Ocean to the Mississippi R</w:t>
            </w:r>
            <w:r w:rsidRPr="00FB6D67">
              <w:t>iver. R</w:t>
            </w:r>
            <w:r w:rsidR="00B62928" w:rsidRPr="00FB6D67">
              <w:t>egions developed in the United S</w:t>
            </w:r>
            <w:r w:rsidRPr="00FB6D67">
              <w:t xml:space="preserve">tates based upon common physical environments and economies. </w:t>
            </w:r>
            <w:r w:rsidR="004E10F8" w:rsidRPr="00FB6D67">
              <w:t>O</w:t>
            </w:r>
            <w:r w:rsidR="00B62928" w:rsidRPr="00FB6D67">
              <w:t>hio was considered part of the W</w:t>
            </w:r>
            <w:r w:rsidR="004E10F8" w:rsidRPr="00FB6D67">
              <w:t>est during this time.</w:t>
            </w:r>
          </w:p>
          <w:p w:rsidR="00B0057C" w:rsidRPr="00FB6D67" w:rsidRDefault="00B0057C" w:rsidP="00B0057C"/>
          <w:p w:rsidR="00B0057C" w:rsidRDefault="008D142B" w:rsidP="00B0057C">
            <w:r w:rsidRPr="00FB6D67">
              <w:t>North:</w:t>
            </w:r>
          </w:p>
          <w:p w:rsidR="00736BDD" w:rsidRPr="00FB6D67" w:rsidRDefault="00736BDD" w:rsidP="00B0057C"/>
          <w:p w:rsidR="00B0057C" w:rsidRPr="00FB6D67" w:rsidRDefault="00736BDD" w:rsidP="00736BDD">
            <w:pPr>
              <w:pStyle w:val="ListParagraph"/>
              <w:numPr>
                <w:ilvl w:val="0"/>
                <w:numId w:val="6"/>
              </w:numPr>
            </w:pPr>
            <w:r>
              <w:t>L</w:t>
            </w:r>
            <w:r w:rsidR="008D142B" w:rsidRPr="00FB6D67">
              <w:t>arge cities, small cities and towns</w:t>
            </w:r>
            <w:r>
              <w:t>;</w:t>
            </w:r>
          </w:p>
          <w:p w:rsidR="00B0057C" w:rsidRPr="00FB6D67" w:rsidRDefault="00736BDD" w:rsidP="00736BDD">
            <w:pPr>
              <w:pStyle w:val="ListParagraph"/>
              <w:numPr>
                <w:ilvl w:val="0"/>
                <w:numId w:val="6"/>
              </w:numPr>
            </w:pPr>
            <w:r>
              <w:t>R</w:t>
            </w:r>
            <w:r w:rsidR="00B0057C" w:rsidRPr="00FB6D67">
              <w:t>ocky and thin soil</w:t>
            </w:r>
            <w:r>
              <w:t>;</w:t>
            </w:r>
          </w:p>
          <w:p w:rsidR="00B0057C" w:rsidRPr="00FB6D67" w:rsidRDefault="00736BDD" w:rsidP="00736BDD">
            <w:pPr>
              <w:pStyle w:val="ListParagraph"/>
              <w:numPr>
                <w:ilvl w:val="0"/>
                <w:numId w:val="6"/>
              </w:numPr>
            </w:pPr>
            <w:r>
              <w:t>T</w:t>
            </w:r>
            <w:r w:rsidR="00B0057C" w:rsidRPr="00FB6D67">
              <w:t>rade centers</w:t>
            </w:r>
            <w:r>
              <w:t>;</w:t>
            </w:r>
          </w:p>
          <w:p w:rsidR="00B0057C" w:rsidRPr="00FB6D67" w:rsidRDefault="00736BDD" w:rsidP="00736BDD">
            <w:pPr>
              <w:pStyle w:val="ListParagraph"/>
              <w:numPr>
                <w:ilvl w:val="0"/>
                <w:numId w:val="6"/>
              </w:numPr>
            </w:pPr>
            <w:r>
              <w:t>M</w:t>
            </w:r>
            <w:r w:rsidR="008D142B" w:rsidRPr="00FB6D67">
              <w:t xml:space="preserve">anufacturing centers </w:t>
            </w:r>
            <w:r w:rsidR="00B0057C" w:rsidRPr="00FB6D67">
              <w:t>(shipbuilding), logging</w:t>
            </w:r>
            <w:r>
              <w:t>; and</w:t>
            </w:r>
          </w:p>
          <w:p w:rsidR="00B0057C" w:rsidRPr="00FB6D67" w:rsidRDefault="00736BDD" w:rsidP="00736BDD">
            <w:pPr>
              <w:pStyle w:val="ListParagraph"/>
              <w:numPr>
                <w:ilvl w:val="0"/>
                <w:numId w:val="6"/>
              </w:numPr>
            </w:pPr>
            <w:r>
              <w:t>F</w:t>
            </w:r>
            <w:r w:rsidR="008D142B" w:rsidRPr="00FB6D67">
              <w:t>actories, ironworks, textiles, cottage industries</w:t>
            </w:r>
            <w:r>
              <w:t>.</w:t>
            </w:r>
          </w:p>
          <w:p w:rsidR="00B0057C" w:rsidRPr="00FB6D67" w:rsidRDefault="00B0057C" w:rsidP="00B0057C"/>
          <w:p w:rsidR="00B0057C" w:rsidRDefault="008D142B" w:rsidP="00B0057C">
            <w:r w:rsidRPr="00FB6D67">
              <w:t>South:</w:t>
            </w:r>
          </w:p>
          <w:p w:rsidR="00736BDD" w:rsidRPr="00FB6D67" w:rsidRDefault="00736BDD" w:rsidP="00B0057C"/>
          <w:p w:rsidR="00B0057C" w:rsidRPr="00FB6D67" w:rsidRDefault="00736BDD" w:rsidP="00736BDD">
            <w:pPr>
              <w:pStyle w:val="ListParagraph"/>
              <w:numPr>
                <w:ilvl w:val="0"/>
                <w:numId w:val="7"/>
              </w:numPr>
            </w:pPr>
            <w:r>
              <w:t>R</w:t>
            </w:r>
            <w:r w:rsidR="004B496A" w:rsidRPr="00FB6D67">
              <w:t>ural, with few large cities and towns</w:t>
            </w:r>
            <w:r>
              <w:t>;</w:t>
            </w:r>
          </w:p>
          <w:p w:rsidR="00B0057C" w:rsidRPr="00FB6D67" w:rsidRDefault="00736BDD" w:rsidP="00736BDD">
            <w:pPr>
              <w:pStyle w:val="ListParagraph"/>
              <w:numPr>
                <w:ilvl w:val="0"/>
                <w:numId w:val="7"/>
              </w:numPr>
            </w:pPr>
            <w:r>
              <w:t>C</w:t>
            </w:r>
            <w:r w:rsidR="008D142B" w:rsidRPr="00FB6D67">
              <w:t>oastal marshes</w:t>
            </w:r>
            <w:r>
              <w:t>;</w:t>
            </w:r>
          </w:p>
          <w:p w:rsidR="00B0057C" w:rsidRPr="00FB6D67" w:rsidRDefault="00736BDD" w:rsidP="00736BDD">
            <w:pPr>
              <w:pStyle w:val="ListParagraph"/>
              <w:numPr>
                <w:ilvl w:val="0"/>
                <w:numId w:val="7"/>
              </w:numPr>
            </w:pPr>
            <w:r>
              <w:t>P</w:t>
            </w:r>
            <w:r w:rsidR="008D142B" w:rsidRPr="00FB6D67">
              <w:t>lantation economy</w:t>
            </w:r>
            <w:r>
              <w:t>;</w:t>
            </w:r>
          </w:p>
          <w:p w:rsidR="00B0057C" w:rsidRPr="00FB6D67" w:rsidRDefault="00736BDD" w:rsidP="00736BDD">
            <w:pPr>
              <w:pStyle w:val="ListParagraph"/>
              <w:numPr>
                <w:ilvl w:val="0"/>
                <w:numId w:val="7"/>
              </w:numPr>
            </w:pPr>
            <w:r>
              <w:t>T</w:t>
            </w:r>
            <w:r w:rsidR="008D142B" w:rsidRPr="00FB6D67">
              <w:t>obacc</w:t>
            </w:r>
            <w:r w:rsidR="00B0057C" w:rsidRPr="00FB6D67">
              <w:t>o, cotton and sugar cash crops</w:t>
            </w:r>
            <w:r>
              <w:t>;</w:t>
            </w:r>
          </w:p>
          <w:p w:rsidR="00B0057C" w:rsidRPr="00FB6D67" w:rsidRDefault="00736BDD" w:rsidP="00736BDD">
            <w:pPr>
              <w:pStyle w:val="ListParagraph"/>
              <w:numPr>
                <w:ilvl w:val="0"/>
                <w:numId w:val="7"/>
              </w:numPr>
            </w:pPr>
            <w:r>
              <w:t>L</w:t>
            </w:r>
            <w:r w:rsidR="00B0057C" w:rsidRPr="00FB6D67">
              <w:t>ong growing season</w:t>
            </w:r>
            <w:r>
              <w:t>; and</w:t>
            </w:r>
          </w:p>
          <w:p w:rsidR="00B0057C" w:rsidRPr="00FB6D67" w:rsidRDefault="00736BDD" w:rsidP="00B0057C">
            <w:pPr>
              <w:pStyle w:val="ListParagraph"/>
              <w:numPr>
                <w:ilvl w:val="0"/>
                <w:numId w:val="7"/>
              </w:numPr>
            </w:pPr>
            <w:r>
              <w:t>P</w:t>
            </w:r>
            <w:r w:rsidR="008D142B" w:rsidRPr="00FB6D67">
              <w:t>roducers of raw materials for northern and British</w:t>
            </w:r>
            <w:r w:rsidR="00B0057C" w:rsidRPr="00FB6D67">
              <w:t xml:space="preserve"> </w:t>
            </w:r>
            <w:r w:rsidR="008D142B" w:rsidRPr="00FB6D67">
              <w:t>facto</w:t>
            </w:r>
            <w:r w:rsidR="00815998" w:rsidRPr="00FB6D67">
              <w:t>ries</w:t>
            </w:r>
            <w:r>
              <w:t>.</w:t>
            </w:r>
          </w:p>
          <w:p w:rsidR="00F16580" w:rsidRPr="00FB6D67" w:rsidRDefault="00F16580" w:rsidP="00736BDD">
            <w:pPr>
              <w:rPr>
                <w:szCs w:val="20"/>
              </w:rPr>
            </w:pPr>
          </w:p>
        </w:tc>
        <w:tc>
          <w:tcPr>
            <w:tcW w:w="8917" w:type="dxa"/>
            <w:shd w:val="clear" w:color="auto" w:fill="auto"/>
            <w:tcMar>
              <w:right w:w="475" w:type="dxa"/>
            </w:tcMar>
          </w:tcPr>
          <w:p w:rsidR="009D1D08" w:rsidRPr="00FB6D67" w:rsidRDefault="009D1D08" w:rsidP="00FF1124">
            <w:pPr>
              <w:pStyle w:val="Style3"/>
              <w:framePr w:hSpace="0" w:wrap="auto" w:vAnchor="margin" w:hAnchor="text" w:yAlign="inline"/>
              <w:rPr>
                <w:szCs w:val="20"/>
                <w:u w:val="none"/>
              </w:rPr>
            </w:pPr>
            <w:r w:rsidRPr="00FB6D67">
              <w:rPr>
                <w:szCs w:val="20"/>
                <w:u w:val="none"/>
              </w:rPr>
              <w:t>Instructional Strategies</w:t>
            </w:r>
          </w:p>
          <w:p w:rsidR="00E55618" w:rsidRDefault="00D17188" w:rsidP="00FF1124">
            <w:r w:rsidRPr="00FB6D67">
              <w:t>Students identify distinctive characteristics of each region by creating a tri-fold or poster and presenting this information during a classroom gallery walk. Have the class co</w:t>
            </w:r>
            <w:r w:rsidR="00292DD6" w:rsidRPr="00FB6D67">
              <w:t>me back together to analyze similarities and differences within</w:t>
            </w:r>
            <w:r w:rsidR="006555F8" w:rsidRPr="00FB6D67">
              <w:t xml:space="preserve"> the </w:t>
            </w:r>
            <w:r w:rsidRPr="00FB6D67">
              <w:t>regions.</w:t>
            </w:r>
          </w:p>
          <w:p w:rsidR="00E55618" w:rsidRDefault="00E55618" w:rsidP="00FF1124"/>
          <w:p w:rsidR="009D1D08" w:rsidRPr="00FB6D67" w:rsidRDefault="00D17188" w:rsidP="00FF1124">
            <w:pPr>
              <w:rPr>
                <w:szCs w:val="20"/>
              </w:rPr>
            </w:pPr>
            <w:r w:rsidRPr="00FB6D67">
              <w:t>Students use electronic or print resources to research the physical and economic characteristics of the northern, southern</w:t>
            </w:r>
            <w:r w:rsidR="00292DD6" w:rsidRPr="00FB6D67">
              <w:t xml:space="preserve"> and</w:t>
            </w:r>
            <w:r w:rsidRPr="00FB6D67">
              <w:t xml:space="preserve"> western regions of the United States in the early 1800s. Students search for in</w:t>
            </w:r>
            <w:r w:rsidR="00292DD6" w:rsidRPr="00FB6D67">
              <w:t xml:space="preserve">formation on manufacturing, the </w:t>
            </w:r>
            <w:r w:rsidRPr="00FB6D67">
              <w:t xml:space="preserve">physical environment, economic development, etc. Students </w:t>
            </w:r>
            <w:r w:rsidR="00292DD6" w:rsidRPr="00FB6D67">
              <w:t xml:space="preserve">organize </w:t>
            </w:r>
            <w:r w:rsidRPr="00FB6D67">
              <w:t>the information to complete a regional summary in the form of a chart or narrat</w:t>
            </w:r>
            <w:r w:rsidR="00292DD6" w:rsidRPr="00FB6D67">
              <w:t>ive for</w:t>
            </w:r>
            <w:r w:rsidRPr="00FB6D67">
              <w:t xml:space="preserve"> each region.</w:t>
            </w:r>
            <w:r w:rsidR="00B65296" w:rsidRPr="00FB6D67">
              <w:t xml:space="preserve"> Students can learn about the each of the regions by participating in a gallery walk.</w:t>
            </w:r>
          </w:p>
          <w:p w:rsidR="009D1D08" w:rsidRPr="00FB6D67" w:rsidRDefault="009D1D08" w:rsidP="00FF1124">
            <w:pPr>
              <w:rPr>
                <w:szCs w:val="20"/>
              </w:rPr>
            </w:pPr>
          </w:p>
          <w:p w:rsidR="00595AC6" w:rsidRPr="007B4F53" w:rsidRDefault="00595AC6" w:rsidP="00595AC6">
            <w:pPr>
              <w:pStyle w:val="Default"/>
              <w:rPr>
                <w:b/>
                <w:sz w:val="20"/>
                <w:szCs w:val="20"/>
              </w:rPr>
            </w:pPr>
            <w:r w:rsidRPr="007B4F53">
              <w:rPr>
                <w:b/>
                <w:bCs/>
                <w:sz w:val="20"/>
                <w:szCs w:val="20"/>
              </w:rPr>
              <w:t xml:space="preserve">Diverse Learners </w:t>
            </w:r>
          </w:p>
          <w:p w:rsidR="00595AC6" w:rsidRPr="00CD2075" w:rsidRDefault="00595AC6" w:rsidP="00595AC6">
            <w:pPr>
              <w:rPr>
                <w:rFonts w:eastAsia="Calibri"/>
                <w:b/>
                <w:szCs w:val="20"/>
              </w:rPr>
            </w:pPr>
            <w:r w:rsidRPr="00CD2075">
              <w:rPr>
                <w:rFonts w:eastAsia="Calibri"/>
                <w:spacing w:val="-1"/>
              </w:rPr>
              <w:t>S</w:t>
            </w:r>
            <w:r w:rsidRPr="00CD2075">
              <w:rPr>
                <w:rFonts w:eastAsia="Calibri"/>
              </w:rPr>
              <w:t>tr</w:t>
            </w:r>
            <w:r w:rsidRPr="00CD2075">
              <w:rPr>
                <w:rFonts w:eastAsia="Calibri"/>
                <w:spacing w:val="1"/>
              </w:rPr>
              <w:t>a</w:t>
            </w:r>
            <w:r w:rsidRPr="00CD2075">
              <w:rPr>
                <w:rFonts w:eastAsia="Calibri"/>
              </w:rPr>
              <w:t>t</w:t>
            </w:r>
            <w:r w:rsidRPr="00CD2075">
              <w:rPr>
                <w:rFonts w:eastAsia="Calibri"/>
                <w:spacing w:val="1"/>
              </w:rPr>
              <w:t>e</w:t>
            </w:r>
            <w:r w:rsidRPr="00CD2075">
              <w:rPr>
                <w:rFonts w:eastAsia="Calibri"/>
                <w:spacing w:val="-1"/>
              </w:rPr>
              <w:t>g</w:t>
            </w:r>
            <w:r w:rsidRPr="00CD2075">
              <w:rPr>
                <w:rFonts w:eastAsia="Calibri"/>
              </w:rPr>
              <w:t>ies</w:t>
            </w:r>
            <w:r w:rsidRPr="00CD2075">
              <w:rPr>
                <w:rFonts w:eastAsia="Calibri"/>
                <w:spacing w:val="-1"/>
              </w:rPr>
              <w:t xml:space="preserve"> </w:t>
            </w:r>
            <w:r w:rsidRPr="00CD2075">
              <w:rPr>
                <w:rFonts w:eastAsia="Calibri"/>
                <w:spacing w:val="-3"/>
              </w:rPr>
              <w:t>f</w:t>
            </w:r>
            <w:r w:rsidRPr="00CD2075">
              <w:rPr>
                <w:rFonts w:eastAsia="Calibri"/>
                <w:spacing w:val="1"/>
              </w:rPr>
              <w:t>o</w:t>
            </w:r>
            <w:r w:rsidRPr="00CD2075">
              <w:rPr>
                <w:rFonts w:eastAsia="Calibri"/>
              </w:rPr>
              <w:t>r</w:t>
            </w:r>
            <w:r w:rsidRPr="00CD2075">
              <w:rPr>
                <w:rFonts w:eastAsia="Calibri"/>
                <w:spacing w:val="-4"/>
              </w:rPr>
              <w:t xml:space="preserve"> </w:t>
            </w:r>
            <w:r w:rsidRPr="00CD2075">
              <w:rPr>
                <w:rFonts w:eastAsia="Calibri"/>
                <w:spacing w:val="1"/>
              </w:rPr>
              <w:t>m</w:t>
            </w:r>
            <w:r w:rsidRPr="00CD2075">
              <w:rPr>
                <w:rFonts w:eastAsia="Calibri"/>
              </w:rPr>
              <w:t>e</w:t>
            </w:r>
            <w:r w:rsidRPr="00CD2075">
              <w:rPr>
                <w:rFonts w:eastAsia="Calibri"/>
                <w:spacing w:val="1"/>
              </w:rPr>
              <w:t>e</w:t>
            </w:r>
            <w:r w:rsidRPr="00CD2075">
              <w:rPr>
                <w:rFonts w:eastAsia="Calibri"/>
              </w:rPr>
              <w:t>ti</w:t>
            </w:r>
            <w:r w:rsidRPr="00CD2075">
              <w:rPr>
                <w:rFonts w:eastAsia="Calibri"/>
                <w:spacing w:val="-1"/>
              </w:rPr>
              <w:t>n</w:t>
            </w:r>
            <w:r w:rsidRPr="00CD2075">
              <w:rPr>
                <w:rFonts w:eastAsia="Calibri"/>
              </w:rPr>
              <w:t>g</w:t>
            </w:r>
            <w:r w:rsidRPr="00CD2075">
              <w:rPr>
                <w:rFonts w:eastAsia="Calibri"/>
                <w:spacing w:val="-5"/>
              </w:rPr>
              <w:t xml:space="preserve"> </w:t>
            </w:r>
            <w:r w:rsidRPr="00CD2075">
              <w:rPr>
                <w:rFonts w:eastAsia="Calibri"/>
              </w:rPr>
              <w:t>t</w:t>
            </w:r>
            <w:r w:rsidRPr="00CD2075">
              <w:rPr>
                <w:rFonts w:eastAsia="Calibri"/>
                <w:spacing w:val="-3"/>
              </w:rPr>
              <w:t>h</w:t>
            </w:r>
            <w:r w:rsidRPr="00CD2075">
              <w:rPr>
                <w:rFonts w:eastAsia="Calibri"/>
              </w:rPr>
              <w:t>e</w:t>
            </w:r>
            <w:r w:rsidRPr="00CD2075">
              <w:rPr>
                <w:rFonts w:eastAsia="Calibri"/>
                <w:spacing w:val="-1"/>
              </w:rPr>
              <w:t xml:space="preserve"> n</w:t>
            </w:r>
            <w:r w:rsidRPr="00CD2075">
              <w:rPr>
                <w:rFonts w:eastAsia="Calibri"/>
              </w:rPr>
              <w:t>e</w:t>
            </w:r>
            <w:r w:rsidRPr="00CD2075">
              <w:rPr>
                <w:rFonts w:eastAsia="Calibri"/>
                <w:spacing w:val="1"/>
              </w:rPr>
              <w:t>e</w:t>
            </w:r>
            <w:r w:rsidRPr="00CD2075">
              <w:rPr>
                <w:rFonts w:eastAsia="Calibri"/>
                <w:spacing w:val="-1"/>
              </w:rPr>
              <w:t>d</w:t>
            </w:r>
            <w:r w:rsidRPr="00CD2075">
              <w:rPr>
                <w:rFonts w:eastAsia="Calibri"/>
              </w:rPr>
              <w:t>s</w:t>
            </w:r>
            <w:r w:rsidRPr="00CD2075">
              <w:rPr>
                <w:rFonts w:eastAsia="Calibri"/>
                <w:spacing w:val="-2"/>
              </w:rPr>
              <w:t xml:space="preserve"> </w:t>
            </w:r>
            <w:r w:rsidRPr="00CD2075">
              <w:rPr>
                <w:rFonts w:eastAsia="Calibri"/>
                <w:spacing w:val="1"/>
              </w:rPr>
              <w:t>o</w:t>
            </w:r>
            <w:r w:rsidRPr="00CD2075">
              <w:rPr>
                <w:rFonts w:eastAsia="Calibri"/>
              </w:rPr>
              <w:t>f all</w:t>
            </w:r>
            <w:r w:rsidRPr="00CD2075">
              <w:rPr>
                <w:rFonts w:eastAsia="Calibri"/>
                <w:spacing w:val="-2"/>
              </w:rPr>
              <w:t xml:space="preserve"> </w:t>
            </w:r>
            <w:r w:rsidRPr="00CD2075">
              <w:rPr>
                <w:rFonts w:eastAsia="Calibri"/>
              </w:rPr>
              <w:t>l</w:t>
            </w:r>
            <w:r w:rsidRPr="00CD2075">
              <w:rPr>
                <w:rFonts w:eastAsia="Calibri"/>
                <w:spacing w:val="-2"/>
              </w:rPr>
              <w:t>e</w:t>
            </w:r>
            <w:r w:rsidRPr="00CD2075">
              <w:rPr>
                <w:rFonts w:eastAsia="Calibri"/>
              </w:rPr>
              <w:t>arn</w:t>
            </w:r>
            <w:r w:rsidRPr="00CD2075">
              <w:rPr>
                <w:rFonts w:eastAsia="Calibri"/>
                <w:spacing w:val="1"/>
              </w:rPr>
              <w:t>e</w:t>
            </w:r>
            <w:r w:rsidRPr="00CD2075">
              <w:rPr>
                <w:rFonts w:eastAsia="Calibri"/>
              </w:rPr>
              <w:t>rs</w:t>
            </w:r>
            <w:r w:rsidRPr="00CD2075">
              <w:rPr>
                <w:rFonts w:eastAsia="Calibri"/>
                <w:spacing w:val="1"/>
              </w:rPr>
              <w:t xml:space="preserve"> </w:t>
            </w:r>
            <w:r w:rsidRPr="00CD2075">
              <w:rPr>
                <w:rFonts w:eastAsia="Calibri"/>
              </w:rPr>
              <w:t>i</w:t>
            </w:r>
            <w:r w:rsidRPr="00CD2075">
              <w:rPr>
                <w:rFonts w:eastAsia="Calibri"/>
                <w:spacing w:val="-3"/>
              </w:rPr>
              <w:t>n</w:t>
            </w:r>
            <w:r w:rsidRPr="00CD2075">
              <w:rPr>
                <w:rFonts w:eastAsia="Calibri"/>
              </w:rPr>
              <w:t>cl</w:t>
            </w:r>
            <w:r w:rsidRPr="00CD2075">
              <w:rPr>
                <w:rFonts w:eastAsia="Calibri"/>
                <w:spacing w:val="-1"/>
              </w:rPr>
              <w:t>ud</w:t>
            </w:r>
            <w:r w:rsidRPr="00CD2075">
              <w:rPr>
                <w:rFonts w:eastAsia="Calibri"/>
                <w:spacing w:val="-5"/>
              </w:rPr>
              <w:t>i</w:t>
            </w:r>
            <w:r w:rsidRPr="00CD2075">
              <w:rPr>
                <w:rFonts w:eastAsia="Calibri"/>
                <w:spacing w:val="-1"/>
              </w:rPr>
              <w:t>n</w:t>
            </w:r>
            <w:r w:rsidRPr="00CD2075">
              <w:rPr>
                <w:rFonts w:eastAsia="Calibri"/>
              </w:rPr>
              <w:t xml:space="preserve">g </w:t>
            </w:r>
            <w:r w:rsidRPr="00CD2075">
              <w:rPr>
                <w:rFonts w:eastAsia="Calibri"/>
                <w:spacing w:val="-1"/>
              </w:rPr>
              <w:t>g</w:t>
            </w:r>
            <w:r w:rsidRPr="00CD2075">
              <w:rPr>
                <w:rFonts w:eastAsia="Calibri"/>
              </w:rPr>
              <w:t>ift</w:t>
            </w:r>
            <w:r w:rsidRPr="00CD2075">
              <w:rPr>
                <w:rFonts w:eastAsia="Calibri"/>
                <w:spacing w:val="1"/>
              </w:rPr>
              <w:t>e</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tud</w:t>
            </w:r>
            <w:r w:rsidRPr="00CD2075">
              <w:rPr>
                <w:rFonts w:eastAsia="Calibri"/>
                <w:spacing w:val="1"/>
              </w:rPr>
              <w:t>e</w:t>
            </w:r>
            <w:r w:rsidRPr="00CD2075">
              <w:rPr>
                <w:rFonts w:eastAsia="Calibri"/>
                <w:spacing w:val="-1"/>
              </w:rPr>
              <w:t>n</w:t>
            </w:r>
            <w:r w:rsidRPr="00CD2075">
              <w:rPr>
                <w:rFonts w:eastAsia="Calibri"/>
                <w:spacing w:val="-2"/>
              </w:rPr>
              <w:t>t</w:t>
            </w:r>
            <w:r w:rsidRPr="00CD2075">
              <w:rPr>
                <w:rFonts w:eastAsia="Calibri"/>
              </w:rPr>
              <w:t>s,</w:t>
            </w:r>
            <w:r w:rsidRPr="00CD2075">
              <w:rPr>
                <w:rFonts w:eastAsia="Calibri"/>
                <w:spacing w:val="-2"/>
              </w:rPr>
              <w:t xml:space="preserve"> </w:t>
            </w:r>
            <w:r w:rsidRPr="00CD2075">
              <w:rPr>
                <w:rFonts w:eastAsia="Calibri"/>
              </w:rPr>
              <w:t>E</w:t>
            </w:r>
            <w:r w:rsidRPr="00CD2075">
              <w:rPr>
                <w:rFonts w:eastAsia="Calibri"/>
                <w:spacing w:val="-3"/>
              </w:rPr>
              <w:t>n</w:t>
            </w:r>
            <w:r w:rsidRPr="00CD2075">
              <w:rPr>
                <w:rFonts w:eastAsia="Calibri"/>
                <w:spacing w:val="-1"/>
              </w:rPr>
              <w:t>g</w:t>
            </w:r>
            <w:r w:rsidRPr="00CD2075">
              <w:rPr>
                <w:rFonts w:eastAsia="Calibri"/>
              </w:rPr>
              <w:t>lish</w:t>
            </w:r>
            <w:r w:rsidRPr="00CD2075">
              <w:rPr>
                <w:rFonts w:eastAsia="Calibri"/>
                <w:spacing w:val="-5"/>
              </w:rPr>
              <w:t xml:space="preserve"> </w:t>
            </w:r>
            <w:r w:rsidRPr="00CD2075">
              <w:rPr>
                <w:rFonts w:eastAsia="Calibri"/>
                <w:spacing w:val="1"/>
              </w:rPr>
              <w:t>L</w:t>
            </w:r>
            <w:r w:rsidRPr="00CD2075">
              <w:rPr>
                <w:rFonts w:eastAsia="Calibri"/>
              </w:rPr>
              <w:t>a</w:t>
            </w:r>
            <w:r w:rsidRPr="00CD2075">
              <w:rPr>
                <w:rFonts w:eastAsia="Calibri"/>
                <w:spacing w:val="-1"/>
              </w:rPr>
              <w:t>ngu</w:t>
            </w:r>
            <w:r w:rsidRPr="00CD2075">
              <w:rPr>
                <w:rFonts w:eastAsia="Calibri"/>
              </w:rPr>
              <w:t>a</w:t>
            </w:r>
            <w:r w:rsidRPr="00CD2075">
              <w:rPr>
                <w:rFonts w:eastAsia="Calibri"/>
                <w:spacing w:val="-3"/>
              </w:rPr>
              <w:t>g</w:t>
            </w:r>
            <w:r w:rsidRPr="00CD2075">
              <w:rPr>
                <w:rFonts w:eastAsia="Calibri"/>
              </w:rPr>
              <w:t>e</w:t>
            </w:r>
            <w:r w:rsidRPr="00CD2075">
              <w:rPr>
                <w:rFonts w:eastAsia="Calibri"/>
                <w:spacing w:val="1"/>
              </w:rPr>
              <w:t xml:space="preserve"> </w:t>
            </w:r>
            <w:r w:rsidRPr="00CD2075">
              <w:rPr>
                <w:rFonts w:eastAsia="Calibri"/>
                <w:spacing w:val="-2"/>
              </w:rPr>
              <w:t>L</w:t>
            </w:r>
            <w:r w:rsidRPr="00CD2075">
              <w:rPr>
                <w:rFonts w:eastAsia="Calibri"/>
                <w:spacing w:val="1"/>
              </w:rPr>
              <w:t>e</w:t>
            </w:r>
            <w:r w:rsidRPr="00CD2075">
              <w:rPr>
                <w:rFonts w:eastAsia="Calibri"/>
              </w:rPr>
              <w:t>ar</w:t>
            </w:r>
            <w:r w:rsidRPr="00CD2075">
              <w:rPr>
                <w:rFonts w:eastAsia="Calibri"/>
                <w:spacing w:val="-1"/>
              </w:rPr>
              <w:t>n</w:t>
            </w:r>
            <w:r w:rsidRPr="00CD2075">
              <w:rPr>
                <w:rFonts w:eastAsia="Calibri"/>
                <w:spacing w:val="1"/>
              </w:rPr>
              <w:t>e</w:t>
            </w:r>
            <w:r w:rsidRPr="00CD2075">
              <w:rPr>
                <w:rFonts w:eastAsia="Calibri"/>
              </w:rPr>
              <w:t>rs</w:t>
            </w:r>
            <w:r w:rsidRPr="00CD2075">
              <w:rPr>
                <w:rFonts w:eastAsia="Calibri"/>
                <w:spacing w:val="-4"/>
              </w:rPr>
              <w:t xml:space="preserve"> </w:t>
            </w:r>
            <w:r w:rsidRPr="00CD2075">
              <w:rPr>
                <w:rFonts w:eastAsia="Calibri"/>
              </w:rPr>
              <w:t>(E</w:t>
            </w:r>
            <w:r w:rsidRPr="00CD2075">
              <w:rPr>
                <w:rFonts w:eastAsia="Calibri"/>
                <w:spacing w:val="-2"/>
              </w:rPr>
              <w:t>L</w:t>
            </w:r>
            <w:r w:rsidRPr="00CD2075">
              <w:rPr>
                <w:rFonts w:eastAsia="Calibri"/>
                <w:spacing w:val="1"/>
              </w:rPr>
              <w:t>L</w:t>
            </w:r>
            <w:r w:rsidRPr="00CD2075">
              <w:rPr>
                <w:rFonts w:eastAsia="Calibri"/>
              </w:rPr>
              <w:t>)</w:t>
            </w:r>
            <w:r w:rsidRPr="00CD2075">
              <w:rPr>
                <w:rFonts w:eastAsia="Calibri"/>
                <w:spacing w:val="1"/>
              </w:rPr>
              <w:t xml:space="preserve"> </w:t>
            </w:r>
            <w:r w:rsidRPr="00CD2075">
              <w:rPr>
                <w:rFonts w:eastAsia="Calibri"/>
              </w:rPr>
              <w:t>a</w:t>
            </w:r>
            <w:r w:rsidRPr="00CD2075">
              <w:rPr>
                <w:rFonts w:eastAsia="Calibri"/>
                <w:spacing w:val="-6"/>
              </w:rPr>
              <w:t>n</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w:t>
            </w:r>
            <w:r w:rsidRPr="00CD2075">
              <w:rPr>
                <w:rFonts w:eastAsia="Calibri"/>
                <w:spacing w:val="-1"/>
              </w:rPr>
              <w:t>ud</w:t>
            </w:r>
            <w:r w:rsidRPr="00CD2075">
              <w:rPr>
                <w:rFonts w:eastAsia="Calibri"/>
                <w:spacing w:val="1"/>
              </w:rPr>
              <w:t>e</w:t>
            </w:r>
            <w:r w:rsidRPr="00CD2075">
              <w:rPr>
                <w:rFonts w:eastAsia="Calibri"/>
                <w:spacing w:val="-3"/>
              </w:rPr>
              <w:t>n</w:t>
            </w:r>
            <w:r w:rsidRPr="00CD2075">
              <w:rPr>
                <w:rFonts w:eastAsia="Calibri"/>
              </w:rPr>
              <w:t>ts</w:t>
            </w:r>
            <w:r w:rsidRPr="00CD2075">
              <w:rPr>
                <w:rFonts w:eastAsia="Calibri"/>
                <w:spacing w:val="-2"/>
              </w:rPr>
              <w:t xml:space="preserve"> </w:t>
            </w:r>
            <w:r w:rsidRPr="00CD2075">
              <w:rPr>
                <w:rFonts w:eastAsia="Calibri"/>
              </w:rPr>
              <w:t>w</w:t>
            </w:r>
            <w:r w:rsidRPr="00CD2075">
              <w:rPr>
                <w:rFonts w:eastAsia="Calibri"/>
                <w:spacing w:val="-2"/>
              </w:rPr>
              <w:t>i</w:t>
            </w:r>
            <w:r w:rsidRPr="00CD2075">
              <w:rPr>
                <w:rFonts w:eastAsia="Calibri"/>
              </w:rPr>
              <w:t>th</w:t>
            </w:r>
            <w:r w:rsidRPr="00CD2075">
              <w:rPr>
                <w:rFonts w:eastAsia="Calibri"/>
                <w:spacing w:val="1"/>
              </w:rPr>
              <w:t xml:space="preserve"> </w:t>
            </w:r>
            <w:r w:rsidRPr="00CD2075">
              <w:rPr>
                <w:rFonts w:eastAsia="Calibri"/>
                <w:spacing w:val="-1"/>
              </w:rPr>
              <w:t>d</w:t>
            </w:r>
            <w:r w:rsidRPr="00CD2075">
              <w:rPr>
                <w:rFonts w:eastAsia="Calibri"/>
              </w:rPr>
              <w:t>isa</w:t>
            </w:r>
            <w:r w:rsidRPr="00CD2075">
              <w:rPr>
                <w:rFonts w:eastAsia="Calibri"/>
                <w:spacing w:val="-1"/>
              </w:rPr>
              <w:t>b</w:t>
            </w:r>
            <w:r w:rsidRPr="00CD2075">
              <w:rPr>
                <w:rFonts w:eastAsia="Calibri"/>
              </w:rPr>
              <w:t>il</w:t>
            </w:r>
            <w:r w:rsidRPr="00CD2075">
              <w:rPr>
                <w:rFonts w:eastAsia="Calibri"/>
                <w:spacing w:val="-3"/>
              </w:rPr>
              <w:t>i</w:t>
            </w:r>
            <w:r w:rsidRPr="00CD2075">
              <w:rPr>
                <w:rFonts w:eastAsia="Calibri"/>
              </w:rPr>
              <w:t>ti</w:t>
            </w:r>
            <w:r w:rsidRPr="00CD2075">
              <w:rPr>
                <w:rFonts w:eastAsia="Calibri"/>
                <w:spacing w:val="-2"/>
              </w:rPr>
              <w:t>e</w:t>
            </w:r>
            <w:r w:rsidRPr="00CD2075">
              <w:rPr>
                <w:rFonts w:eastAsia="Calibri"/>
              </w:rPr>
              <w:t>s</w:t>
            </w:r>
            <w:r w:rsidRPr="00CD2075">
              <w:rPr>
                <w:rFonts w:eastAsia="Calibri"/>
                <w:spacing w:val="-4"/>
              </w:rPr>
              <w:t xml:space="preserve"> </w:t>
            </w:r>
            <w:r w:rsidRPr="00CD2075">
              <w:rPr>
                <w:rFonts w:eastAsia="Calibri"/>
                <w:spacing w:val="3"/>
              </w:rPr>
              <w:t>c</w:t>
            </w:r>
            <w:r w:rsidRPr="00CD2075">
              <w:rPr>
                <w:rFonts w:eastAsia="Calibri"/>
              </w:rPr>
              <w:t xml:space="preserve">an </w:t>
            </w:r>
            <w:r w:rsidRPr="00CD2075">
              <w:rPr>
                <w:rFonts w:eastAsia="Calibri"/>
                <w:spacing w:val="-1"/>
              </w:rPr>
              <w:t>b</w:t>
            </w:r>
            <w:r w:rsidRPr="00CD2075">
              <w:rPr>
                <w:rFonts w:eastAsia="Calibri"/>
              </w:rPr>
              <w:t>e f</w:t>
            </w:r>
            <w:r w:rsidRPr="00CD2075">
              <w:rPr>
                <w:rFonts w:eastAsia="Calibri"/>
                <w:spacing w:val="1"/>
              </w:rPr>
              <w:t>o</w:t>
            </w:r>
            <w:r w:rsidRPr="00CD2075">
              <w:rPr>
                <w:rFonts w:eastAsia="Calibri"/>
                <w:spacing w:val="-1"/>
              </w:rPr>
              <w:t>u</w:t>
            </w:r>
            <w:r w:rsidRPr="00CD2075">
              <w:rPr>
                <w:rFonts w:eastAsia="Calibri"/>
              </w:rPr>
              <w:t>nd</w:t>
            </w:r>
            <w:r w:rsidRPr="00CD2075">
              <w:rPr>
                <w:rFonts w:eastAsia="Calibri"/>
                <w:spacing w:val="-1"/>
              </w:rPr>
              <w:t xml:space="preserve"> </w:t>
            </w:r>
            <w:r w:rsidRPr="00CD2075">
              <w:rPr>
                <w:rFonts w:eastAsia="Calibri"/>
              </w:rPr>
              <w:t xml:space="preserve">at </w:t>
            </w:r>
            <w:hyperlink r:id="rId51" w:history="1">
              <w:r w:rsidRPr="00CD2075">
                <w:rPr>
                  <w:rFonts w:eastAsia="Calibri"/>
                  <w:color w:val="0000FF"/>
                  <w:u w:val="single"/>
                </w:rPr>
                <w:t>t</w:t>
              </w:r>
              <w:r w:rsidRPr="00CD2075">
                <w:rPr>
                  <w:rFonts w:eastAsia="Calibri"/>
                  <w:color w:val="0000FF"/>
                  <w:spacing w:val="-1"/>
                  <w:u w:val="single"/>
                </w:rPr>
                <w:t>h</w:t>
              </w:r>
              <w:r w:rsidRPr="00CD2075">
                <w:rPr>
                  <w:rFonts w:eastAsia="Calibri"/>
                  <w:color w:val="0000FF"/>
                  <w:u w:val="single"/>
                </w:rPr>
                <w:t>is</w:t>
              </w:r>
              <w:r w:rsidRPr="00CD2075">
                <w:rPr>
                  <w:rFonts w:eastAsia="Calibri"/>
                  <w:color w:val="0000FF"/>
                  <w:spacing w:val="-1"/>
                  <w:u w:val="single"/>
                </w:rPr>
                <w:t xml:space="preserve"> </w:t>
              </w:r>
              <w:r w:rsidRPr="00CD2075">
                <w:rPr>
                  <w:rFonts w:eastAsia="Calibri"/>
                  <w:color w:val="0000FF"/>
                  <w:u w:val="single"/>
                </w:rPr>
                <w:t>s</w:t>
              </w:r>
              <w:r w:rsidRPr="00CD2075">
                <w:rPr>
                  <w:rFonts w:eastAsia="Calibri"/>
                  <w:color w:val="0000FF"/>
                  <w:spacing w:val="-3"/>
                  <w:u w:val="single"/>
                </w:rPr>
                <w:t>i</w:t>
              </w:r>
              <w:r w:rsidRPr="00CD2075">
                <w:rPr>
                  <w:rFonts w:eastAsia="Calibri"/>
                  <w:color w:val="0000FF"/>
                  <w:u w:val="single"/>
                </w:rPr>
                <w:t>te</w:t>
              </w:r>
              <w:r w:rsidRPr="00CD2075">
                <w:rPr>
                  <w:rFonts w:eastAsia="Calibri"/>
                  <w:color w:val="0000FF"/>
                </w:rPr>
                <w:t>.</w:t>
              </w:r>
            </w:hyperlink>
            <w:r w:rsidRPr="00CD2075">
              <w:t xml:space="preserve"> </w:t>
            </w:r>
            <w:r w:rsidRPr="00CD2075">
              <w:rPr>
                <w:rFonts w:eastAsia="Calibri"/>
                <w:szCs w:val="20"/>
              </w:rPr>
              <w:t xml:space="preserve">Additional strategies and resources based on the Universal Design for Learning principles can be found at </w:t>
            </w:r>
            <w:hyperlink r:id="rId52" w:history="1">
              <w:r w:rsidRPr="00CD2075">
                <w:rPr>
                  <w:rFonts w:eastAsia="Calibri"/>
                  <w:color w:val="0000FF"/>
                  <w:szCs w:val="20"/>
                  <w:u w:val="single"/>
                </w:rPr>
                <w:t>www.cast.org</w:t>
              </w:r>
            </w:hyperlink>
            <w:r w:rsidRPr="00CD2075">
              <w:rPr>
                <w:rFonts w:eastAsia="Calibri"/>
                <w:szCs w:val="20"/>
              </w:rPr>
              <w:t>.</w:t>
            </w:r>
          </w:p>
          <w:p w:rsidR="009D1D08" w:rsidRPr="00FB6D67" w:rsidRDefault="009D1D08" w:rsidP="00FF1124">
            <w:pPr>
              <w:rPr>
                <w:szCs w:val="20"/>
              </w:rPr>
            </w:pPr>
          </w:p>
          <w:p w:rsidR="009D1D08" w:rsidRPr="00FB6D67" w:rsidRDefault="009D1D08" w:rsidP="00FF1124">
            <w:pPr>
              <w:pStyle w:val="Style3"/>
              <w:framePr w:hSpace="0" w:wrap="auto" w:vAnchor="margin" w:hAnchor="text" w:yAlign="inline"/>
              <w:rPr>
                <w:szCs w:val="20"/>
                <w:u w:val="none"/>
              </w:rPr>
            </w:pPr>
            <w:r w:rsidRPr="00FB6D67">
              <w:rPr>
                <w:szCs w:val="20"/>
                <w:u w:val="none"/>
              </w:rPr>
              <w:t>Instructional Resources</w:t>
            </w:r>
          </w:p>
          <w:p w:rsidR="00E55618" w:rsidRDefault="008B05E7" w:rsidP="00FF1124">
            <w:r w:rsidRPr="00FB6D67">
              <w:rPr>
                <w:b/>
              </w:rPr>
              <w:t xml:space="preserve">How to Use </w:t>
            </w:r>
            <w:r w:rsidR="00B65296" w:rsidRPr="00FB6D67">
              <w:rPr>
                <w:b/>
              </w:rPr>
              <w:t xml:space="preserve">a </w:t>
            </w:r>
            <w:r w:rsidRPr="00FB6D67">
              <w:rPr>
                <w:b/>
              </w:rPr>
              <w:t>Gallery Walk</w:t>
            </w:r>
          </w:p>
          <w:p w:rsidR="008B05E7" w:rsidRPr="00FB6D67" w:rsidRDefault="00C97A06" w:rsidP="00FF1124">
            <w:hyperlink r:id="rId53" w:history="1">
              <w:r w:rsidR="008B05E7" w:rsidRPr="00FB6D67">
                <w:rPr>
                  <w:rStyle w:val="Hyperlink"/>
                  <w:u w:val="none"/>
                </w:rPr>
                <w:t>http://serc.carleton.edu/introgeo/gallerywalk/how.html</w:t>
              </w:r>
            </w:hyperlink>
          </w:p>
          <w:p w:rsidR="008B05E7" w:rsidRPr="00FB6D67" w:rsidRDefault="008B05E7" w:rsidP="00FF1124">
            <w:r w:rsidRPr="00FB6D67">
              <w:t xml:space="preserve">This site </w:t>
            </w:r>
            <w:r w:rsidR="00286328" w:rsidRPr="00FB6D67">
              <w:t xml:space="preserve">hosted by the Science Education Resource Center </w:t>
            </w:r>
            <w:r w:rsidR="006536C1">
              <w:t xml:space="preserve">at Carleton College </w:t>
            </w:r>
            <w:r w:rsidR="00286328" w:rsidRPr="00FB6D67">
              <w:t xml:space="preserve">provides </w:t>
            </w:r>
            <w:r w:rsidRPr="00FB6D67">
              <w:t>strategies for using a gallery walk.</w:t>
            </w:r>
          </w:p>
          <w:p w:rsidR="00F16580" w:rsidRPr="006536C1" w:rsidRDefault="00F16580" w:rsidP="00FF1124">
            <w:pPr>
              <w:rPr>
                <w:szCs w:val="20"/>
              </w:rPr>
            </w:pPr>
          </w:p>
          <w:p w:rsidR="009D1D08" w:rsidRPr="00FB6D67" w:rsidRDefault="009D1D08" w:rsidP="00FF1124">
            <w:pPr>
              <w:rPr>
                <w:b/>
              </w:rPr>
            </w:pPr>
            <w:r w:rsidRPr="00FB6D67">
              <w:rPr>
                <w:b/>
                <w:szCs w:val="20"/>
              </w:rPr>
              <w:t>Connections</w:t>
            </w:r>
          </w:p>
          <w:p w:rsidR="009D1D08" w:rsidRPr="00FB6D67" w:rsidRDefault="00B201F3" w:rsidP="00FF1124">
            <w:pPr>
              <w:rPr>
                <w:szCs w:val="20"/>
              </w:rPr>
            </w:pPr>
            <w:r w:rsidRPr="00FB6D67">
              <w:rPr>
                <w:szCs w:val="20"/>
              </w:rPr>
              <w:t xml:space="preserve">Understanding </w:t>
            </w:r>
            <w:r w:rsidR="004F2153" w:rsidRPr="00FB6D67">
              <w:rPr>
                <w:szCs w:val="20"/>
              </w:rPr>
              <w:t>the</w:t>
            </w:r>
            <w:r w:rsidR="00CF49FC" w:rsidRPr="00FB6D67">
              <w:rPr>
                <w:szCs w:val="20"/>
              </w:rPr>
              <w:t xml:space="preserve"> physical and economic characteristics </w:t>
            </w:r>
            <w:r w:rsidR="004F2153" w:rsidRPr="00FB6D67">
              <w:rPr>
                <w:szCs w:val="20"/>
              </w:rPr>
              <w:t xml:space="preserve">of regions of the United States </w:t>
            </w:r>
            <w:r w:rsidRPr="00FB6D67">
              <w:rPr>
                <w:szCs w:val="20"/>
              </w:rPr>
              <w:t>will help students understand</w:t>
            </w:r>
            <w:r w:rsidR="003A6424" w:rsidRPr="00FB6D67">
              <w:rPr>
                <w:szCs w:val="20"/>
              </w:rPr>
              <w:t xml:space="preserve"> the concept of </w:t>
            </w:r>
            <w:r w:rsidR="00CF49FC" w:rsidRPr="00FB6D67">
              <w:rPr>
                <w:szCs w:val="20"/>
              </w:rPr>
              <w:t xml:space="preserve">sectionalism in grade </w:t>
            </w:r>
            <w:r w:rsidR="007B4128" w:rsidRPr="00FB6D67">
              <w:rPr>
                <w:szCs w:val="20"/>
              </w:rPr>
              <w:t>eight</w:t>
            </w:r>
            <w:r w:rsidR="004F2153" w:rsidRPr="00FB6D67">
              <w:rPr>
                <w:szCs w:val="20"/>
              </w:rPr>
              <w:t>.</w:t>
            </w:r>
          </w:p>
        </w:tc>
      </w:tr>
    </w:tbl>
    <w:p w:rsidR="00A00265" w:rsidRDefault="00A0026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688"/>
        <w:gridCol w:w="8917"/>
      </w:tblGrid>
      <w:tr w:rsidR="00A00265" w:rsidRPr="00FB6D67" w:rsidTr="00736BDD">
        <w:trPr>
          <w:trHeight w:val="323"/>
        </w:trPr>
        <w:tc>
          <w:tcPr>
            <w:tcW w:w="5688" w:type="dxa"/>
            <w:shd w:val="clear" w:color="auto" w:fill="auto"/>
          </w:tcPr>
          <w:p w:rsidR="00A00265" w:rsidRDefault="00114CDF" w:rsidP="00A00265">
            <w:pPr>
              <w:spacing w:before="60"/>
            </w:pPr>
            <w:r>
              <w:lastRenderedPageBreak/>
              <w:t>West (including Ohio)</w:t>
            </w:r>
            <w:r w:rsidR="00A00265">
              <w:t>:</w:t>
            </w:r>
          </w:p>
          <w:p w:rsidR="00A00265" w:rsidRPr="00FB6D67" w:rsidRDefault="00A00265" w:rsidP="00A00265"/>
          <w:p w:rsidR="00A00265" w:rsidRPr="00FB6D67" w:rsidRDefault="00A00265" w:rsidP="00A00265">
            <w:pPr>
              <w:pStyle w:val="ListParagraph"/>
              <w:numPr>
                <w:ilvl w:val="0"/>
                <w:numId w:val="8"/>
              </w:numPr>
            </w:pPr>
            <w:r>
              <w:t>R</w:t>
            </w:r>
            <w:r w:rsidRPr="00FB6D67">
              <w:t>ural with growing cities and towns</w:t>
            </w:r>
            <w:r>
              <w:t>;</w:t>
            </w:r>
          </w:p>
          <w:p w:rsidR="00A00265" w:rsidRPr="00FB6D67" w:rsidRDefault="00A00265" w:rsidP="00A00265">
            <w:pPr>
              <w:pStyle w:val="ListParagraph"/>
              <w:numPr>
                <w:ilvl w:val="0"/>
                <w:numId w:val="8"/>
              </w:numPr>
            </w:pPr>
            <w:r>
              <w:t>I</w:t>
            </w:r>
            <w:r w:rsidRPr="00FB6D67">
              <w:t>nexpensive farmland</w:t>
            </w:r>
            <w:r>
              <w:t>;</w:t>
            </w:r>
          </w:p>
          <w:p w:rsidR="00A00265" w:rsidRPr="00FB6D67" w:rsidRDefault="00A00265" w:rsidP="00A00265">
            <w:pPr>
              <w:pStyle w:val="ListParagraph"/>
              <w:numPr>
                <w:ilvl w:val="0"/>
                <w:numId w:val="8"/>
              </w:numPr>
            </w:pPr>
            <w:r>
              <w:t>R</w:t>
            </w:r>
            <w:r w:rsidRPr="00FB6D67">
              <w:t>ich soil for farming</w:t>
            </w:r>
            <w:r>
              <w:t>; and</w:t>
            </w:r>
          </w:p>
          <w:p w:rsidR="00A00265" w:rsidRPr="00FB6D67" w:rsidRDefault="00A00265" w:rsidP="00A00265">
            <w:pPr>
              <w:pStyle w:val="ListParagraph"/>
              <w:numPr>
                <w:ilvl w:val="0"/>
                <w:numId w:val="8"/>
              </w:numPr>
            </w:pPr>
            <w:r>
              <w:t>P</w:t>
            </w:r>
            <w:r w:rsidRPr="00FB6D67">
              <w:t>roducers of raw materials for northern and British factories (timber, minerals)</w:t>
            </w:r>
            <w:r>
              <w:t>.</w:t>
            </w:r>
          </w:p>
          <w:p w:rsidR="00A00265" w:rsidRPr="00FB6D67" w:rsidRDefault="00A00265" w:rsidP="00A00265">
            <w:pPr>
              <w:rPr>
                <w:szCs w:val="20"/>
              </w:rPr>
            </w:pPr>
          </w:p>
          <w:p w:rsidR="00A00265" w:rsidRPr="00FB6D67" w:rsidRDefault="00A00265" w:rsidP="00A00265">
            <w:pPr>
              <w:pStyle w:val="Style3"/>
              <w:framePr w:hSpace="0" w:wrap="auto" w:vAnchor="margin" w:hAnchor="text" w:yAlign="inline"/>
              <w:rPr>
                <w:szCs w:val="20"/>
                <w:u w:val="none"/>
              </w:rPr>
            </w:pPr>
            <w:r w:rsidRPr="00FB6D67">
              <w:rPr>
                <w:szCs w:val="20"/>
                <w:u w:val="none"/>
              </w:rPr>
              <w:t>Expectations for Learning</w:t>
            </w:r>
          </w:p>
          <w:p w:rsidR="00A00265" w:rsidRPr="00A00265" w:rsidRDefault="00A00265" w:rsidP="00A00265">
            <w:pPr>
              <w:pStyle w:val="Style3"/>
              <w:framePr w:hSpace="0" w:wrap="auto" w:vAnchor="margin" w:hAnchor="text" w:yAlign="inline"/>
              <w:rPr>
                <w:b w:val="0"/>
                <w:szCs w:val="20"/>
                <w:u w:val="none"/>
              </w:rPr>
            </w:pPr>
            <w:r w:rsidRPr="00A00265">
              <w:rPr>
                <w:b w:val="0"/>
                <w:szCs w:val="20"/>
                <w:u w:val="none"/>
              </w:rPr>
              <w:t>Describe physical and economic characteristics of the northern, southern and western regions of the United States in the early 1800s.</w:t>
            </w:r>
          </w:p>
        </w:tc>
        <w:tc>
          <w:tcPr>
            <w:tcW w:w="8917" w:type="dxa"/>
            <w:shd w:val="clear" w:color="auto" w:fill="auto"/>
            <w:tcMar>
              <w:right w:w="475" w:type="dxa"/>
            </w:tcMar>
          </w:tcPr>
          <w:p w:rsidR="00A00265" w:rsidRPr="00FB6D67" w:rsidRDefault="00A00265" w:rsidP="00FF1124">
            <w:pPr>
              <w:pStyle w:val="Style3"/>
              <w:framePr w:hSpace="0" w:wrap="auto" w:vAnchor="margin" w:hAnchor="text" w:yAlign="inline"/>
              <w:rPr>
                <w:szCs w:val="20"/>
                <w:u w:val="none"/>
              </w:rPr>
            </w:pPr>
          </w:p>
        </w:tc>
      </w:tr>
      <w:tr w:rsidR="009D1D08" w:rsidRPr="00FB6D67" w:rsidTr="006F5A90">
        <w:trPr>
          <w:trHeight w:val="485"/>
        </w:trPr>
        <w:tc>
          <w:tcPr>
            <w:tcW w:w="14605" w:type="dxa"/>
            <w:gridSpan w:val="2"/>
            <w:shd w:val="clear" w:color="auto" w:fill="auto"/>
          </w:tcPr>
          <w:p w:rsidR="009D1D08" w:rsidRPr="00FB6D67" w:rsidRDefault="00B57FBF" w:rsidP="006F5A90">
            <w:pPr>
              <w:pStyle w:val="Style3"/>
              <w:framePr w:hSpace="0" w:wrap="auto" w:vAnchor="margin" w:hAnchor="text" w:yAlign="inline"/>
              <w:ind w:right="688"/>
              <w:rPr>
                <w:i/>
                <w:szCs w:val="20"/>
                <w:u w:val="none"/>
              </w:rPr>
            </w:pPr>
            <w:r w:rsidRPr="00FB6D67">
              <w:rPr>
                <w:i/>
                <w:szCs w:val="20"/>
                <w:u w:val="none"/>
              </w:rPr>
              <w:t>Essential Questions</w:t>
            </w:r>
          </w:p>
          <w:p w:rsidR="00F16580" w:rsidRPr="00313535" w:rsidRDefault="008A73E8" w:rsidP="00FA25D5">
            <w:pPr>
              <w:spacing w:before="60" w:after="60"/>
              <w:rPr>
                <w:b/>
                <w:i/>
                <w:szCs w:val="20"/>
              </w:rPr>
            </w:pPr>
            <w:r w:rsidRPr="00FB6D67">
              <w:rPr>
                <w:b/>
                <w:i/>
                <w:szCs w:val="20"/>
              </w:rPr>
              <w:t>How does where you live influence how you live?</w:t>
            </w:r>
          </w:p>
        </w:tc>
      </w:tr>
    </w:tbl>
    <w:p w:rsidR="009D1D08" w:rsidRPr="00FB6D67" w:rsidRDefault="009D1D08" w:rsidP="00D3784C">
      <w:pPr>
        <w:rPr>
          <w:szCs w:val="20"/>
        </w:rPr>
      </w:pPr>
    </w:p>
    <w:p w:rsidR="009D1D08" w:rsidRPr="00FB6D67" w:rsidRDefault="009D1D08">
      <w:pPr>
        <w:rPr>
          <w:szCs w:val="20"/>
        </w:rPr>
      </w:pPr>
      <w:r w:rsidRPr="00FB6D67">
        <w:rPr>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4428"/>
        <w:gridCol w:w="8917"/>
      </w:tblGrid>
      <w:tr w:rsidR="009D1D08" w:rsidRPr="00FB6D67" w:rsidTr="006F5A90">
        <w:tc>
          <w:tcPr>
            <w:tcW w:w="1260" w:type="dxa"/>
            <w:shd w:val="clear" w:color="auto" w:fill="auto"/>
          </w:tcPr>
          <w:p w:rsidR="009D1D08" w:rsidRPr="00FB6D67" w:rsidRDefault="00FD69EA" w:rsidP="006F5A90">
            <w:pPr>
              <w:pStyle w:val="Style4"/>
              <w:framePr w:hSpace="0" w:wrap="auto" w:vAnchor="margin" w:hAnchor="text" w:yAlign="inline"/>
              <w:rPr>
                <w:rStyle w:val="Style5"/>
                <w:szCs w:val="20"/>
              </w:rPr>
            </w:pPr>
            <w:r>
              <w:rPr>
                <w:rStyle w:val="Style5"/>
                <w:szCs w:val="20"/>
              </w:rPr>
              <w:lastRenderedPageBreak/>
              <w:t>Theme</w:t>
            </w:r>
          </w:p>
        </w:tc>
        <w:sdt>
          <w:sdtPr>
            <w:alias w:val="Theme"/>
            <w:tag w:val="Theme"/>
            <w:id w:val="965075"/>
            <w:placeholder>
              <w:docPart w:val="A580314C71CD4C63A72C29BC93AD54F8"/>
            </w:placeholder>
            <w:text w:multiLine="1"/>
          </w:sdtPr>
          <w:sdtEndPr/>
          <w:sdtContent>
            <w:tc>
              <w:tcPr>
                <w:tcW w:w="13345" w:type="dxa"/>
                <w:gridSpan w:val="2"/>
                <w:shd w:val="clear" w:color="auto" w:fill="auto"/>
              </w:tcPr>
              <w:p w:rsidR="009D1D08" w:rsidRPr="00FB6D67" w:rsidRDefault="009D1D08" w:rsidP="00BA688A">
                <w:pPr>
                  <w:pStyle w:val="Style1"/>
                </w:pPr>
                <w:r w:rsidRPr="00FB6D67">
                  <w:t>Ohio in the United States</w:t>
                </w:r>
              </w:p>
            </w:tc>
          </w:sdtContent>
        </w:sdt>
      </w:tr>
      <w:tr w:rsidR="009D1D08" w:rsidRPr="00FB6D67" w:rsidTr="00FD69EA">
        <w:trPr>
          <w:trHeight w:val="31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Strand</w:t>
            </w:r>
          </w:p>
        </w:tc>
        <w:sdt>
          <w:sdtPr>
            <w:alias w:val="Strand"/>
            <w:tag w:val="Strand"/>
            <w:id w:val="965076"/>
            <w:placeholder>
              <w:docPart w:val="D56C71FA40784406A1CCA00219EAAB14"/>
            </w:placeholder>
            <w:dropDownList>
              <w:listItem w:value="Select a strand"/>
              <w:listItem w:displayText="History" w:value="History"/>
              <w:listItem w:displayText="Geography" w:value="Geography"/>
              <w:listItem w:displayText="Government" w:value="Government"/>
              <w:listItem w:displayText="Economics" w:value="Economics"/>
              <w:listItem w:displayText="High School" w:value="High School"/>
            </w:dropDownList>
          </w:sdtPr>
          <w:sdtEndPr/>
          <w:sdtContent>
            <w:tc>
              <w:tcPr>
                <w:tcW w:w="13345" w:type="dxa"/>
                <w:gridSpan w:val="2"/>
                <w:shd w:val="clear" w:color="auto" w:fill="auto"/>
              </w:tcPr>
              <w:p w:rsidR="009D1D08" w:rsidRPr="00FB6D67" w:rsidRDefault="00F248C3" w:rsidP="00BA688A">
                <w:pPr>
                  <w:pStyle w:val="Style1"/>
                </w:pPr>
                <w:r w:rsidRPr="00FB6D67">
                  <w:t>Geography</w:t>
                </w:r>
              </w:p>
            </w:tc>
          </w:sdtContent>
        </w:sdt>
      </w:tr>
      <w:tr w:rsidR="009D1D08" w:rsidRPr="00FB6D67" w:rsidTr="006F5A90">
        <w:trPr>
          <w:trHeight w:val="49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Topic</w:t>
            </w:r>
          </w:p>
        </w:tc>
        <w:tc>
          <w:tcPr>
            <w:tcW w:w="13345" w:type="dxa"/>
            <w:gridSpan w:val="2"/>
            <w:shd w:val="clear" w:color="auto" w:fill="auto"/>
          </w:tcPr>
          <w:sdt>
            <w:sdtPr>
              <w:alias w:val="Topic"/>
              <w:tag w:val="Topic"/>
              <w:id w:val="965077"/>
              <w:placeholder>
                <w:docPart w:val="3366480DD82F425EBB2E216DAE827D45"/>
              </w:placeholder>
              <w:text w:multiLine="1"/>
            </w:sdtPr>
            <w:sdtEndPr/>
            <w:sdtContent>
              <w:p w:rsidR="009D1D08" w:rsidRPr="00FB6D67" w:rsidRDefault="005D5650" w:rsidP="00BA688A">
                <w:pPr>
                  <w:pStyle w:val="Style1"/>
                </w:pPr>
                <w:r w:rsidRPr="00FB6D67">
                  <w:t>Human Systems</w:t>
                </w:r>
              </w:p>
            </w:sdtContent>
          </w:sdt>
          <w:sdt>
            <w:sdtPr>
              <w:rPr>
                <w:bCs/>
                <w:iCs/>
                <w:szCs w:val="20"/>
              </w:rPr>
              <w:alias w:val="Description"/>
              <w:tag w:val="Description"/>
              <w:id w:val="965078"/>
              <w:placeholder>
                <w:docPart w:val="ECE2278EBA6E4AD1BE49AE17B8D5A93C"/>
              </w:placeholder>
              <w:text/>
            </w:sdtPr>
            <w:sdtEndPr/>
            <w:sdtContent>
              <w:p w:rsidR="009D1D08" w:rsidRPr="00FB6D67" w:rsidRDefault="005D5650" w:rsidP="006F5A90">
                <w:pPr>
                  <w:rPr>
                    <w:szCs w:val="20"/>
                  </w:rPr>
                </w:pPr>
                <w:r w:rsidRPr="00FB6D67">
                  <w:rPr>
                    <w:bCs/>
                    <w:iCs/>
                    <w:szCs w:val="20"/>
                  </w:rPr>
                  <w:t>Human systems represent the settlement and structures created by people on Earth</w:t>
                </w:r>
                <w:r w:rsidR="00A07445">
                  <w:rPr>
                    <w:bCs/>
                    <w:iCs/>
                    <w:szCs w:val="20"/>
                  </w:rPr>
                  <w:t>’</w:t>
                </w:r>
                <w:r w:rsidRPr="00FB6D67">
                  <w:rPr>
                    <w:bCs/>
                    <w:iCs/>
                    <w:szCs w:val="20"/>
                  </w:rPr>
                  <w:t>s surface. The growth, distribution and movements of people are driving forces behind human and physical events. Geographers study patterns in cultures and the changes that result from human processes, migrations and the diffusion of new cultural traits.</w:t>
                </w:r>
              </w:p>
            </w:sdtContent>
          </w:sdt>
        </w:tc>
      </w:tr>
      <w:tr w:rsidR="009D1D08" w:rsidRPr="00FB6D67" w:rsidTr="006F5A90">
        <w:trPr>
          <w:trHeight w:val="575"/>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Content Statement</w:t>
            </w:r>
          </w:p>
        </w:tc>
        <w:tc>
          <w:tcPr>
            <w:tcW w:w="13345" w:type="dxa"/>
            <w:gridSpan w:val="2"/>
            <w:shd w:val="clear" w:color="auto" w:fill="auto"/>
          </w:tcPr>
          <w:p w:rsidR="009D1D08" w:rsidRPr="00FB6D67" w:rsidRDefault="00BA688A" w:rsidP="00BA688A">
            <w:pPr>
              <w:pStyle w:val="Style1"/>
            </w:pPr>
            <w:bookmarkStart w:id="13" w:name="gradefour_cs_twelve"/>
            <w:bookmarkEnd w:id="13"/>
            <w:r>
              <w:t>12.</w:t>
            </w:r>
            <w:r>
              <w:tab/>
            </w:r>
            <w:r w:rsidR="005D5650" w:rsidRPr="00FB6D67">
              <w:t>People have modified the environment since prehistoric times. There are both positive and negative consequences for modifying the environment in Ohio and the United States.</w:t>
            </w:r>
          </w:p>
        </w:tc>
      </w:tr>
      <w:tr w:rsidR="009D1D08" w:rsidRPr="00FB6D67" w:rsidTr="006F5A90">
        <w:trPr>
          <w:trHeight w:val="5039"/>
        </w:trPr>
        <w:tc>
          <w:tcPr>
            <w:tcW w:w="5688" w:type="dxa"/>
            <w:gridSpan w:val="2"/>
            <w:shd w:val="clear" w:color="auto" w:fill="auto"/>
          </w:tcPr>
          <w:p w:rsidR="009D1D08" w:rsidRPr="00FB6D67" w:rsidRDefault="009D1D08" w:rsidP="006F5A90">
            <w:pPr>
              <w:pStyle w:val="Style3"/>
              <w:framePr w:hSpace="0" w:wrap="auto" w:vAnchor="margin" w:hAnchor="text" w:yAlign="inline"/>
              <w:rPr>
                <w:szCs w:val="20"/>
                <w:u w:val="none"/>
              </w:rPr>
            </w:pPr>
            <w:r w:rsidRPr="00FB6D67">
              <w:rPr>
                <w:szCs w:val="20"/>
                <w:u w:val="none"/>
              </w:rPr>
              <w:t>Content Elaborations</w:t>
            </w:r>
          </w:p>
          <w:p w:rsidR="00736BDD" w:rsidRDefault="00A2267D" w:rsidP="00A2267D">
            <w:pPr>
              <w:rPr>
                <w:szCs w:val="20"/>
              </w:rPr>
            </w:pPr>
            <w:r w:rsidRPr="00FB6D67">
              <w:rPr>
                <w:szCs w:val="20"/>
              </w:rPr>
              <w:t>Students at this level should be able to explain the consequences (both positive and negative) of human modifications to the environment in Ohio and the United States.</w:t>
            </w:r>
          </w:p>
          <w:p w:rsidR="00736BDD" w:rsidRDefault="00736BDD" w:rsidP="00A2267D">
            <w:pPr>
              <w:rPr>
                <w:szCs w:val="20"/>
              </w:rPr>
            </w:pPr>
          </w:p>
          <w:p w:rsidR="00736BDD" w:rsidRDefault="00A2267D" w:rsidP="00A2267D">
            <w:pPr>
              <w:rPr>
                <w:szCs w:val="20"/>
              </w:rPr>
            </w:pPr>
            <w:r w:rsidRPr="00FB6D67">
              <w:rPr>
                <w:szCs w:val="20"/>
              </w:rPr>
              <w:t>Examples</w:t>
            </w:r>
            <w:r w:rsidR="000C2280" w:rsidRPr="00FB6D67">
              <w:rPr>
                <w:szCs w:val="20"/>
              </w:rPr>
              <w:t xml:space="preserve"> of modifications to the environment</w:t>
            </w:r>
            <w:r w:rsidR="00736BDD">
              <w:rPr>
                <w:szCs w:val="20"/>
              </w:rPr>
              <w:t xml:space="preserve"> include</w:t>
            </w:r>
            <w:r w:rsidR="006E72B4" w:rsidRPr="00FB6D67">
              <w:rPr>
                <w:szCs w:val="20"/>
              </w:rPr>
              <w:t xml:space="preserve">: </w:t>
            </w:r>
          </w:p>
          <w:p w:rsidR="00736BDD" w:rsidRDefault="00736BDD" w:rsidP="00A2267D">
            <w:pPr>
              <w:rPr>
                <w:szCs w:val="20"/>
              </w:rPr>
            </w:pPr>
          </w:p>
          <w:p w:rsidR="00736BDD" w:rsidRPr="00736BDD" w:rsidRDefault="00736BDD" w:rsidP="00736BDD">
            <w:pPr>
              <w:pStyle w:val="ListParagraph"/>
              <w:numPr>
                <w:ilvl w:val="0"/>
                <w:numId w:val="9"/>
              </w:numPr>
              <w:rPr>
                <w:szCs w:val="20"/>
              </w:rPr>
            </w:pPr>
            <w:r w:rsidRPr="00736BDD">
              <w:rPr>
                <w:szCs w:val="20"/>
              </w:rPr>
              <w:t>C</w:t>
            </w:r>
            <w:r w:rsidR="008C210B" w:rsidRPr="00736BDD">
              <w:rPr>
                <w:szCs w:val="20"/>
              </w:rPr>
              <w:t xml:space="preserve">onstruction of farms, towns, </w:t>
            </w:r>
            <w:r w:rsidR="00A2267D" w:rsidRPr="00736BDD">
              <w:rPr>
                <w:szCs w:val="20"/>
              </w:rPr>
              <w:t>transp</w:t>
            </w:r>
            <w:r w:rsidR="002170C2" w:rsidRPr="00736BDD">
              <w:rPr>
                <w:szCs w:val="20"/>
              </w:rPr>
              <w:t>ortation</w:t>
            </w:r>
            <w:r w:rsidRPr="00736BDD">
              <w:rPr>
                <w:szCs w:val="20"/>
              </w:rPr>
              <w:t xml:space="preserve"> </w:t>
            </w:r>
            <w:r w:rsidR="008C210B" w:rsidRPr="00736BDD">
              <w:rPr>
                <w:szCs w:val="20"/>
              </w:rPr>
              <w:t>systems and dams;</w:t>
            </w:r>
          </w:p>
          <w:p w:rsidR="00736BDD" w:rsidRPr="00736BDD" w:rsidRDefault="00736BDD" w:rsidP="00736BDD">
            <w:pPr>
              <w:pStyle w:val="ListParagraph"/>
              <w:numPr>
                <w:ilvl w:val="0"/>
                <w:numId w:val="9"/>
              </w:numPr>
              <w:rPr>
                <w:szCs w:val="20"/>
              </w:rPr>
            </w:pPr>
            <w:r w:rsidRPr="00736BDD">
              <w:rPr>
                <w:szCs w:val="20"/>
              </w:rPr>
              <w:t>U</w:t>
            </w:r>
            <w:r w:rsidR="00A2267D" w:rsidRPr="00736BDD">
              <w:rPr>
                <w:szCs w:val="20"/>
              </w:rPr>
              <w:t>se of fertilizers</w:t>
            </w:r>
            <w:r w:rsidR="002170C2" w:rsidRPr="00736BDD">
              <w:rPr>
                <w:szCs w:val="20"/>
              </w:rPr>
              <w:t>, herbicid</w:t>
            </w:r>
            <w:r w:rsidR="002450B0" w:rsidRPr="00736BDD">
              <w:rPr>
                <w:szCs w:val="20"/>
              </w:rPr>
              <w:t xml:space="preserve">es and pesticides; </w:t>
            </w:r>
            <w:r>
              <w:rPr>
                <w:szCs w:val="20"/>
              </w:rPr>
              <w:t>and</w:t>
            </w:r>
          </w:p>
          <w:p w:rsidR="00736BDD" w:rsidRPr="00736BDD" w:rsidRDefault="00736BDD" w:rsidP="00736BDD">
            <w:pPr>
              <w:pStyle w:val="ListParagraph"/>
              <w:numPr>
                <w:ilvl w:val="0"/>
                <w:numId w:val="9"/>
              </w:numPr>
              <w:rPr>
                <w:szCs w:val="20"/>
              </w:rPr>
            </w:pPr>
            <w:r w:rsidRPr="00736BDD">
              <w:rPr>
                <w:szCs w:val="20"/>
              </w:rPr>
              <w:t>D</w:t>
            </w:r>
            <w:r w:rsidR="00A2267D" w:rsidRPr="00736BDD">
              <w:rPr>
                <w:szCs w:val="20"/>
              </w:rPr>
              <w:t>estruction of wetlands and forests</w:t>
            </w:r>
            <w:r w:rsidRPr="00736BDD">
              <w:rPr>
                <w:szCs w:val="20"/>
              </w:rPr>
              <w:t>.</w:t>
            </w:r>
            <w:r w:rsidR="00A2267D" w:rsidRPr="00736BDD">
              <w:rPr>
                <w:szCs w:val="20"/>
              </w:rPr>
              <w:t xml:space="preserve"> </w:t>
            </w:r>
          </w:p>
          <w:p w:rsidR="00736BDD" w:rsidRDefault="00736BDD" w:rsidP="00A2267D">
            <w:pPr>
              <w:rPr>
                <w:szCs w:val="20"/>
              </w:rPr>
            </w:pPr>
          </w:p>
          <w:p w:rsidR="00736BDD" w:rsidRDefault="00A2267D" w:rsidP="00A2267D">
            <w:pPr>
              <w:rPr>
                <w:szCs w:val="20"/>
              </w:rPr>
            </w:pPr>
            <w:r w:rsidRPr="00FB6D67">
              <w:rPr>
                <w:szCs w:val="20"/>
              </w:rPr>
              <w:t>As students look at the positive and negative consequences of</w:t>
            </w:r>
            <w:r w:rsidR="008C210B" w:rsidRPr="00FB6D67">
              <w:rPr>
                <w:szCs w:val="20"/>
              </w:rPr>
              <w:t xml:space="preserve"> these</w:t>
            </w:r>
            <w:r w:rsidR="002450B0" w:rsidRPr="00FB6D67">
              <w:rPr>
                <w:szCs w:val="20"/>
              </w:rPr>
              <w:t xml:space="preserve"> human </w:t>
            </w:r>
            <w:r w:rsidRPr="00FB6D67">
              <w:rPr>
                <w:szCs w:val="20"/>
              </w:rPr>
              <w:t>modifications to the environment, they begin to understand the responsibility of individual citizens to use resources in ways that are sus</w:t>
            </w:r>
            <w:r w:rsidR="008C210B" w:rsidRPr="00FB6D67">
              <w:rPr>
                <w:szCs w:val="20"/>
              </w:rPr>
              <w:t>tainable to future generations</w:t>
            </w:r>
            <w:r w:rsidR="002450B0" w:rsidRPr="00FB6D67">
              <w:rPr>
                <w:szCs w:val="20"/>
              </w:rPr>
              <w:t>,</w:t>
            </w:r>
            <w:r w:rsidR="008C210B" w:rsidRPr="00FB6D67">
              <w:rPr>
                <w:szCs w:val="20"/>
              </w:rPr>
              <w:t xml:space="preserve"> building on the concept of the common good begun in grade three.</w:t>
            </w:r>
          </w:p>
          <w:p w:rsidR="009D1D08" w:rsidRPr="00FB6D67" w:rsidRDefault="009D1D08" w:rsidP="00A2267D">
            <w:pPr>
              <w:rPr>
                <w:szCs w:val="20"/>
              </w:rPr>
            </w:pPr>
          </w:p>
          <w:p w:rsidR="009D1D08" w:rsidRPr="00FB6D67" w:rsidRDefault="009D1D08" w:rsidP="006F5A90">
            <w:pPr>
              <w:pStyle w:val="Style3"/>
              <w:framePr w:hSpace="0" w:wrap="auto" w:vAnchor="margin" w:hAnchor="text" w:yAlign="inline"/>
              <w:rPr>
                <w:szCs w:val="20"/>
                <w:u w:val="none"/>
              </w:rPr>
            </w:pPr>
            <w:r w:rsidRPr="00FB6D67">
              <w:rPr>
                <w:szCs w:val="20"/>
                <w:u w:val="none"/>
              </w:rPr>
              <w:t>Expectations for Learning</w:t>
            </w:r>
          </w:p>
          <w:p w:rsidR="00F16580" w:rsidRPr="00FB6D67" w:rsidRDefault="00345691" w:rsidP="00736BDD">
            <w:pPr>
              <w:rPr>
                <w:szCs w:val="20"/>
              </w:rPr>
            </w:pPr>
            <w:r w:rsidRPr="00FB6D67">
              <w:rPr>
                <w:szCs w:val="20"/>
              </w:rPr>
              <w:t>Describe ways humans have modified the environment and explain the positive and negative consequences resulting from those modifications.</w:t>
            </w:r>
            <w:r w:rsidR="00F16580" w:rsidRPr="00FB6D67">
              <w:rPr>
                <w:szCs w:val="20"/>
              </w:rPr>
              <w:t xml:space="preserve"> </w:t>
            </w:r>
          </w:p>
        </w:tc>
        <w:tc>
          <w:tcPr>
            <w:tcW w:w="8917" w:type="dxa"/>
            <w:shd w:val="clear" w:color="auto" w:fill="auto"/>
            <w:tcMar>
              <w:right w:w="475" w:type="dxa"/>
            </w:tcMar>
          </w:tcPr>
          <w:p w:rsidR="009D1D08" w:rsidRPr="00FB6D67" w:rsidRDefault="009D1D08" w:rsidP="00FF1124">
            <w:pPr>
              <w:pStyle w:val="Style3"/>
              <w:framePr w:hSpace="0" w:wrap="auto" w:vAnchor="margin" w:hAnchor="text" w:yAlign="inline"/>
              <w:rPr>
                <w:szCs w:val="20"/>
                <w:u w:val="none"/>
              </w:rPr>
            </w:pPr>
            <w:r w:rsidRPr="00FB6D67">
              <w:rPr>
                <w:szCs w:val="20"/>
                <w:u w:val="none"/>
              </w:rPr>
              <w:t>Instructional Strategies</w:t>
            </w:r>
          </w:p>
          <w:p w:rsidR="00E55618" w:rsidRDefault="00D975DF" w:rsidP="00FF1124">
            <w:r w:rsidRPr="00FB6D67">
              <w:t xml:space="preserve">This </w:t>
            </w:r>
            <w:r w:rsidR="006536C1">
              <w:t>content statement</w:t>
            </w:r>
            <w:r w:rsidRPr="00FB6D67">
              <w:t xml:space="preserve"> can be embedded in multiple units of instruction using an environmental theme.</w:t>
            </w:r>
          </w:p>
          <w:p w:rsidR="00E55618" w:rsidRDefault="00E55618" w:rsidP="00FF1124"/>
          <w:p w:rsidR="009D1D08" w:rsidRPr="00FB6D67" w:rsidRDefault="00D975DF" w:rsidP="00FF1124">
            <w:pPr>
              <w:rPr>
                <w:szCs w:val="20"/>
              </w:rPr>
            </w:pPr>
            <w:r w:rsidRPr="00FB6D67">
              <w:t>Students can construct a table or chart identifying various ways in which people have modified the enviro</w:t>
            </w:r>
            <w:r w:rsidR="009E13C9" w:rsidRPr="00FB6D67">
              <w:t xml:space="preserve">nment of Ohio and the U.S. The charts could include </w:t>
            </w:r>
            <w:r w:rsidRPr="00FB6D67">
              <w:t>positive and negative consequences associated with each modification.</w:t>
            </w:r>
          </w:p>
          <w:p w:rsidR="009D1D08" w:rsidRPr="00FB6D67" w:rsidRDefault="009D1D08" w:rsidP="00FF1124">
            <w:pPr>
              <w:rPr>
                <w:szCs w:val="20"/>
              </w:rPr>
            </w:pPr>
          </w:p>
          <w:p w:rsidR="000A6C22" w:rsidRPr="007B4F53" w:rsidRDefault="000A6C22" w:rsidP="000A6C22">
            <w:pPr>
              <w:pStyle w:val="Default"/>
              <w:rPr>
                <w:b/>
                <w:sz w:val="20"/>
                <w:szCs w:val="20"/>
              </w:rPr>
            </w:pPr>
            <w:r w:rsidRPr="007B4F53">
              <w:rPr>
                <w:b/>
                <w:bCs/>
                <w:sz w:val="20"/>
                <w:szCs w:val="20"/>
              </w:rPr>
              <w:t xml:space="preserve">Diverse Learners </w:t>
            </w:r>
          </w:p>
          <w:p w:rsidR="000A6C22" w:rsidRPr="00CD2075" w:rsidRDefault="000A6C22" w:rsidP="000A6C22">
            <w:pPr>
              <w:rPr>
                <w:rFonts w:eastAsia="Calibri"/>
                <w:b/>
                <w:szCs w:val="20"/>
              </w:rPr>
            </w:pPr>
            <w:r w:rsidRPr="00CD2075">
              <w:rPr>
                <w:rFonts w:eastAsia="Calibri"/>
                <w:spacing w:val="-1"/>
              </w:rPr>
              <w:t>S</w:t>
            </w:r>
            <w:r w:rsidRPr="00CD2075">
              <w:rPr>
                <w:rFonts w:eastAsia="Calibri"/>
              </w:rPr>
              <w:t>tr</w:t>
            </w:r>
            <w:r w:rsidRPr="00CD2075">
              <w:rPr>
                <w:rFonts w:eastAsia="Calibri"/>
                <w:spacing w:val="1"/>
              </w:rPr>
              <w:t>a</w:t>
            </w:r>
            <w:r w:rsidRPr="00CD2075">
              <w:rPr>
                <w:rFonts w:eastAsia="Calibri"/>
              </w:rPr>
              <w:t>t</w:t>
            </w:r>
            <w:r w:rsidRPr="00CD2075">
              <w:rPr>
                <w:rFonts w:eastAsia="Calibri"/>
                <w:spacing w:val="1"/>
              </w:rPr>
              <w:t>e</w:t>
            </w:r>
            <w:r w:rsidRPr="00CD2075">
              <w:rPr>
                <w:rFonts w:eastAsia="Calibri"/>
                <w:spacing w:val="-1"/>
              </w:rPr>
              <w:t>g</w:t>
            </w:r>
            <w:r w:rsidRPr="00CD2075">
              <w:rPr>
                <w:rFonts w:eastAsia="Calibri"/>
              </w:rPr>
              <w:t>ies</w:t>
            </w:r>
            <w:r w:rsidRPr="00CD2075">
              <w:rPr>
                <w:rFonts w:eastAsia="Calibri"/>
                <w:spacing w:val="-1"/>
              </w:rPr>
              <w:t xml:space="preserve"> </w:t>
            </w:r>
            <w:r w:rsidRPr="00CD2075">
              <w:rPr>
                <w:rFonts w:eastAsia="Calibri"/>
                <w:spacing w:val="-3"/>
              </w:rPr>
              <w:t>f</w:t>
            </w:r>
            <w:r w:rsidRPr="00CD2075">
              <w:rPr>
                <w:rFonts w:eastAsia="Calibri"/>
                <w:spacing w:val="1"/>
              </w:rPr>
              <w:t>o</w:t>
            </w:r>
            <w:r w:rsidRPr="00CD2075">
              <w:rPr>
                <w:rFonts w:eastAsia="Calibri"/>
              </w:rPr>
              <w:t>r</w:t>
            </w:r>
            <w:r w:rsidRPr="00CD2075">
              <w:rPr>
                <w:rFonts w:eastAsia="Calibri"/>
                <w:spacing w:val="-4"/>
              </w:rPr>
              <w:t xml:space="preserve"> </w:t>
            </w:r>
            <w:r w:rsidRPr="00CD2075">
              <w:rPr>
                <w:rFonts w:eastAsia="Calibri"/>
                <w:spacing w:val="1"/>
              </w:rPr>
              <w:t>m</w:t>
            </w:r>
            <w:r w:rsidRPr="00CD2075">
              <w:rPr>
                <w:rFonts w:eastAsia="Calibri"/>
              </w:rPr>
              <w:t>e</w:t>
            </w:r>
            <w:r w:rsidRPr="00CD2075">
              <w:rPr>
                <w:rFonts w:eastAsia="Calibri"/>
                <w:spacing w:val="1"/>
              </w:rPr>
              <w:t>e</w:t>
            </w:r>
            <w:r w:rsidRPr="00CD2075">
              <w:rPr>
                <w:rFonts w:eastAsia="Calibri"/>
              </w:rPr>
              <w:t>ti</w:t>
            </w:r>
            <w:r w:rsidRPr="00CD2075">
              <w:rPr>
                <w:rFonts w:eastAsia="Calibri"/>
                <w:spacing w:val="-1"/>
              </w:rPr>
              <w:t>n</w:t>
            </w:r>
            <w:r w:rsidRPr="00CD2075">
              <w:rPr>
                <w:rFonts w:eastAsia="Calibri"/>
              </w:rPr>
              <w:t>g</w:t>
            </w:r>
            <w:r w:rsidRPr="00CD2075">
              <w:rPr>
                <w:rFonts w:eastAsia="Calibri"/>
                <w:spacing w:val="-5"/>
              </w:rPr>
              <w:t xml:space="preserve"> </w:t>
            </w:r>
            <w:r w:rsidRPr="00CD2075">
              <w:rPr>
                <w:rFonts w:eastAsia="Calibri"/>
              </w:rPr>
              <w:t>t</w:t>
            </w:r>
            <w:r w:rsidRPr="00CD2075">
              <w:rPr>
                <w:rFonts w:eastAsia="Calibri"/>
                <w:spacing w:val="-3"/>
              </w:rPr>
              <w:t>h</w:t>
            </w:r>
            <w:r w:rsidRPr="00CD2075">
              <w:rPr>
                <w:rFonts w:eastAsia="Calibri"/>
              </w:rPr>
              <w:t>e</w:t>
            </w:r>
            <w:r w:rsidRPr="00CD2075">
              <w:rPr>
                <w:rFonts w:eastAsia="Calibri"/>
                <w:spacing w:val="-1"/>
              </w:rPr>
              <w:t xml:space="preserve"> n</w:t>
            </w:r>
            <w:r w:rsidRPr="00CD2075">
              <w:rPr>
                <w:rFonts w:eastAsia="Calibri"/>
              </w:rPr>
              <w:t>e</w:t>
            </w:r>
            <w:r w:rsidRPr="00CD2075">
              <w:rPr>
                <w:rFonts w:eastAsia="Calibri"/>
                <w:spacing w:val="1"/>
              </w:rPr>
              <w:t>e</w:t>
            </w:r>
            <w:r w:rsidRPr="00CD2075">
              <w:rPr>
                <w:rFonts w:eastAsia="Calibri"/>
                <w:spacing w:val="-1"/>
              </w:rPr>
              <w:t>d</w:t>
            </w:r>
            <w:r w:rsidRPr="00CD2075">
              <w:rPr>
                <w:rFonts w:eastAsia="Calibri"/>
              </w:rPr>
              <w:t>s</w:t>
            </w:r>
            <w:r w:rsidRPr="00CD2075">
              <w:rPr>
                <w:rFonts w:eastAsia="Calibri"/>
                <w:spacing w:val="-2"/>
              </w:rPr>
              <w:t xml:space="preserve"> </w:t>
            </w:r>
            <w:r w:rsidRPr="00CD2075">
              <w:rPr>
                <w:rFonts w:eastAsia="Calibri"/>
                <w:spacing w:val="1"/>
              </w:rPr>
              <w:t>o</w:t>
            </w:r>
            <w:r w:rsidRPr="00CD2075">
              <w:rPr>
                <w:rFonts w:eastAsia="Calibri"/>
              </w:rPr>
              <w:t>f all</w:t>
            </w:r>
            <w:r w:rsidRPr="00CD2075">
              <w:rPr>
                <w:rFonts w:eastAsia="Calibri"/>
                <w:spacing w:val="-2"/>
              </w:rPr>
              <w:t xml:space="preserve"> </w:t>
            </w:r>
            <w:r w:rsidRPr="00CD2075">
              <w:rPr>
                <w:rFonts w:eastAsia="Calibri"/>
              </w:rPr>
              <w:t>l</w:t>
            </w:r>
            <w:r w:rsidRPr="00CD2075">
              <w:rPr>
                <w:rFonts w:eastAsia="Calibri"/>
                <w:spacing w:val="-2"/>
              </w:rPr>
              <w:t>e</w:t>
            </w:r>
            <w:r w:rsidRPr="00CD2075">
              <w:rPr>
                <w:rFonts w:eastAsia="Calibri"/>
              </w:rPr>
              <w:t>arn</w:t>
            </w:r>
            <w:r w:rsidRPr="00CD2075">
              <w:rPr>
                <w:rFonts w:eastAsia="Calibri"/>
                <w:spacing w:val="1"/>
              </w:rPr>
              <w:t>e</w:t>
            </w:r>
            <w:r w:rsidRPr="00CD2075">
              <w:rPr>
                <w:rFonts w:eastAsia="Calibri"/>
              </w:rPr>
              <w:t>rs</w:t>
            </w:r>
            <w:r w:rsidRPr="00CD2075">
              <w:rPr>
                <w:rFonts w:eastAsia="Calibri"/>
                <w:spacing w:val="1"/>
              </w:rPr>
              <w:t xml:space="preserve"> </w:t>
            </w:r>
            <w:r w:rsidRPr="00CD2075">
              <w:rPr>
                <w:rFonts w:eastAsia="Calibri"/>
              </w:rPr>
              <w:t>i</w:t>
            </w:r>
            <w:r w:rsidRPr="00CD2075">
              <w:rPr>
                <w:rFonts w:eastAsia="Calibri"/>
                <w:spacing w:val="-3"/>
              </w:rPr>
              <w:t>n</w:t>
            </w:r>
            <w:r w:rsidRPr="00CD2075">
              <w:rPr>
                <w:rFonts w:eastAsia="Calibri"/>
              </w:rPr>
              <w:t>cl</w:t>
            </w:r>
            <w:r w:rsidRPr="00CD2075">
              <w:rPr>
                <w:rFonts w:eastAsia="Calibri"/>
                <w:spacing w:val="-1"/>
              </w:rPr>
              <w:t>ud</w:t>
            </w:r>
            <w:r w:rsidRPr="00CD2075">
              <w:rPr>
                <w:rFonts w:eastAsia="Calibri"/>
                <w:spacing w:val="-5"/>
              </w:rPr>
              <w:t>i</w:t>
            </w:r>
            <w:r w:rsidRPr="00CD2075">
              <w:rPr>
                <w:rFonts w:eastAsia="Calibri"/>
                <w:spacing w:val="-1"/>
              </w:rPr>
              <w:t>n</w:t>
            </w:r>
            <w:r w:rsidRPr="00CD2075">
              <w:rPr>
                <w:rFonts w:eastAsia="Calibri"/>
              </w:rPr>
              <w:t xml:space="preserve">g </w:t>
            </w:r>
            <w:r w:rsidRPr="00CD2075">
              <w:rPr>
                <w:rFonts w:eastAsia="Calibri"/>
                <w:spacing w:val="-1"/>
              </w:rPr>
              <w:t>g</w:t>
            </w:r>
            <w:r w:rsidRPr="00CD2075">
              <w:rPr>
                <w:rFonts w:eastAsia="Calibri"/>
              </w:rPr>
              <w:t>ift</w:t>
            </w:r>
            <w:r w:rsidRPr="00CD2075">
              <w:rPr>
                <w:rFonts w:eastAsia="Calibri"/>
                <w:spacing w:val="1"/>
              </w:rPr>
              <w:t>e</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tud</w:t>
            </w:r>
            <w:r w:rsidRPr="00CD2075">
              <w:rPr>
                <w:rFonts w:eastAsia="Calibri"/>
                <w:spacing w:val="1"/>
              </w:rPr>
              <w:t>e</w:t>
            </w:r>
            <w:r w:rsidRPr="00CD2075">
              <w:rPr>
                <w:rFonts w:eastAsia="Calibri"/>
                <w:spacing w:val="-1"/>
              </w:rPr>
              <w:t>n</w:t>
            </w:r>
            <w:r w:rsidRPr="00CD2075">
              <w:rPr>
                <w:rFonts w:eastAsia="Calibri"/>
                <w:spacing w:val="-2"/>
              </w:rPr>
              <w:t>t</w:t>
            </w:r>
            <w:r w:rsidRPr="00CD2075">
              <w:rPr>
                <w:rFonts w:eastAsia="Calibri"/>
              </w:rPr>
              <w:t>s,</w:t>
            </w:r>
            <w:r w:rsidRPr="00CD2075">
              <w:rPr>
                <w:rFonts w:eastAsia="Calibri"/>
                <w:spacing w:val="-2"/>
              </w:rPr>
              <w:t xml:space="preserve"> </w:t>
            </w:r>
            <w:r w:rsidRPr="00CD2075">
              <w:rPr>
                <w:rFonts w:eastAsia="Calibri"/>
              </w:rPr>
              <w:t>E</w:t>
            </w:r>
            <w:r w:rsidRPr="00CD2075">
              <w:rPr>
                <w:rFonts w:eastAsia="Calibri"/>
                <w:spacing w:val="-3"/>
              </w:rPr>
              <w:t>n</w:t>
            </w:r>
            <w:r w:rsidRPr="00CD2075">
              <w:rPr>
                <w:rFonts w:eastAsia="Calibri"/>
                <w:spacing w:val="-1"/>
              </w:rPr>
              <w:t>g</w:t>
            </w:r>
            <w:r w:rsidRPr="00CD2075">
              <w:rPr>
                <w:rFonts w:eastAsia="Calibri"/>
              </w:rPr>
              <w:t>lish</w:t>
            </w:r>
            <w:r w:rsidRPr="00CD2075">
              <w:rPr>
                <w:rFonts w:eastAsia="Calibri"/>
                <w:spacing w:val="-5"/>
              </w:rPr>
              <w:t xml:space="preserve"> </w:t>
            </w:r>
            <w:r w:rsidRPr="00CD2075">
              <w:rPr>
                <w:rFonts w:eastAsia="Calibri"/>
                <w:spacing w:val="1"/>
              </w:rPr>
              <w:t>L</w:t>
            </w:r>
            <w:r w:rsidRPr="00CD2075">
              <w:rPr>
                <w:rFonts w:eastAsia="Calibri"/>
              </w:rPr>
              <w:t>a</w:t>
            </w:r>
            <w:r w:rsidRPr="00CD2075">
              <w:rPr>
                <w:rFonts w:eastAsia="Calibri"/>
                <w:spacing w:val="-1"/>
              </w:rPr>
              <w:t>ngu</w:t>
            </w:r>
            <w:r w:rsidRPr="00CD2075">
              <w:rPr>
                <w:rFonts w:eastAsia="Calibri"/>
              </w:rPr>
              <w:t>a</w:t>
            </w:r>
            <w:r w:rsidRPr="00CD2075">
              <w:rPr>
                <w:rFonts w:eastAsia="Calibri"/>
                <w:spacing w:val="-3"/>
              </w:rPr>
              <w:t>g</w:t>
            </w:r>
            <w:r w:rsidRPr="00CD2075">
              <w:rPr>
                <w:rFonts w:eastAsia="Calibri"/>
              </w:rPr>
              <w:t>e</w:t>
            </w:r>
            <w:r w:rsidRPr="00CD2075">
              <w:rPr>
                <w:rFonts w:eastAsia="Calibri"/>
                <w:spacing w:val="1"/>
              </w:rPr>
              <w:t xml:space="preserve"> </w:t>
            </w:r>
            <w:r w:rsidRPr="00CD2075">
              <w:rPr>
                <w:rFonts w:eastAsia="Calibri"/>
                <w:spacing w:val="-2"/>
              </w:rPr>
              <w:t>L</w:t>
            </w:r>
            <w:r w:rsidRPr="00CD2075">
              <w:rPr>
                <w:rFonts w:eastAsia="Calibri"/>
                <w:spacing w:val="1"/>
              </w:rPr>
              <w:t>e</w:t>
            </w:r>
            <w:r w:rsidRPr="00CD2075">
              <w:rPr>
                <w:rFonts w:eastAsia="Calibri"/>
              </w:rPr>
              <w:t>ar</w:t>
            </w:r>
            <w:r w:rsidRPr="00CD2075">
              <w:rPr>
                <w:rFonts w:eastAsia="Calibri"/>
                <w:spacing w:val="-1"/>
              </w:rPr>
              <w:t>n</w:t>
            </w:r>
            <w:r w:rsidRPr="00CD2075">
              <w:rPr>
                <w:rFonts w:eastAsia="Calibri"/>
                <w:spacing w:val="1"/>
              </w:rPr>
              <w:t>e</w:t>
            </w:r>
            <w:r w:rsidRPr="00CD2075">
              <w:rPr>
                <w:rFonts w:eastAsia="Calibri"/>
              </w:rPr>
              <w:t>rs</w:t>
            </w:r>
            <w:r w:rsidRPr="00CD2075">
              <w:rPr>
                <w:rFonts w:eastAsia="Calibri"/>
                <w:spacing w:val="-4"/>
              </w:rPr>
              <w:t xml:space="preserve"> </w:t>
            </w:r>
            <w:r w:rsidRPr="00CD2075">
              <w:rPr>
                <w:rFonts w:eastAsia="Calibri"/>
              </w:rPr>
              <w:t>(E</w:t>
            </w:r>
            <w:r w:rsidRPr="00CD2075">
              <w:rPr>
                <w:rFonts w:eastAsia="Calibri"/>
                <w:spacing w:val="-2"/>
              </w:rPr>
              <w:t>L</w:t>
            </w:r>
            <w:r w:rsidRPr="00CD2075">
              <w:rPr>
                <w:rFonts w:eastAsia="Calibri"/>
                <w:spacing w:val="1"/>
              </w:rPr>
              <w:t>L</w:t>
            </w:r>
            <w:r w:rsidRPr="00CD2075">
              <w:rPr>
                <w:rFonts w:eastAsia="Calibri"/>
              </w:rPr>
              <w:t>)</w:t>
            </w:r>
            <w:r w:rsidRPr="00CD2075">
              <w:rPr>
                <w:rFonts w:eastAsia="Calibri"/>
                <w:spacing w:val="1"/>
              </w:rPr>
              <w:t xml:space="preserve"> </w:t>
            </w:r>
            <w:r w:rsidRPr="00CD2075">
              <w:rPr>
                <w:rFonts w:eastAsia="Calibri"/>
              </w:rPr>
              <w:t>a</w:t>
            </w:r>
            <w:r w:rsidRPr="00CD2075">
              <w:rPr>
                <w:rFonts w:eastAsia="Calibri"/>
                <w:spacing w:val="-6"/>
              </w:rPr>
              <w:t>n</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w:t>
            </w:r>
            <w:r w:rsidRPr="00CD2075">
              <w:rPr>
                <w:rFonts w:eastAsia="Calibri"/>
                <w:spacing w:val="-1"/>
              </w:rPr>
              <w:t>ud</w:t>
            </w:r>
            <w:r w:rsidRPr="00CD2075">
              <w:rPr>
                <w:rFonts w:eastAsia="Calibri"/>
                <w:spacing w:val="1"/>
              </w:rPr>
              <w:t>e</w:t>
            </w:r>
            <w:r w:rsidRPr="00CD2075">
              <w:rPr>
                <w:rFonts w:eastAsia="Calibri"/>
                <w:spacing w:val="-3"/>
              </w:rPr>
              <w:t>n</w:t>
            </w:r>
            <w:r w:rsidRPr="00CD2075">
              <w:rPr>
                <w:rFonts w:eastAsia="Calibri"/>
              </w:rPr>
              <w:t>ts</w:t>
            </w:r>
            <w:r w:rsidRPr="00CD2075">
              <w:rPr>
                <w:rFonts w:eastAsia="Calibri"/>
                <w:spacing w:val="-2"/>
              </w:rPr>
              <w:t xml:space="preserve"> </w:t>
            </w:r>
            <w:r w:rsidRPr="00CD2075">
              <w:rPr>
                <w:rFonts w:eastAsia="Calibri"/>
              </w:rPr>
              <w:t>w</w:t>
            </w:r>
            <w:r w:rsidRPr="00CD2075">
              <w:rPr>
                <w:rFonts w:eastAsia="Calibri"/>
                <w:spacing w:val="-2"/>
              </w:rPr>
              <w:t>i</w:t>
            </w:r>
            <w:r w:rsidRPr="00CD2075">
              <w:rPr>
                <w:rFonts w:eastAsia="Calibri"/>
              </w:rPr>
              <w:t>th</w:t>
            </w:r>
            <w:r w:rsidRPr="00CD2075">
              <w:rPr>
                <w:rFonts w:eastAsia="Calibri"/>
                <w:spacing w:val="1"/>
              </w:rPr>
              <w:t xml:space="preserve"> </w:t>
            </w:r>
            <w:r w:rsidRPr="00CD2075">
              <w:rPr>
                <w:rFonts w:eastAsia="Calibri"/>
                <w:spacing w:val="-1"/>
              </w:rPr>
              <w:t>d</w:t>
            </w:r>
            <w:r w:rsidRPr="00CD2075">
              <w:rPr>
                <w:rFonts w:eastAsia="Calibri"/>
              </w:rPr>
              <w:t>isa</w:t>
            </w:r>
            <w:r w:rsidRPr="00CD2075">
              <w:rPr>
                <w:rFonts w:eastAsia="Calibri"/>
                <w:spacing w:val="-1"/>
              </w:rPr>
              <w:t>b</w:t>
            </w:r>
            <w:r w:rsidRPr="00CD2075">
              <w:rPr>
                <w:rFonts w:eastAsia="Calibri"/>
              </w:rPr>
              <w:t>il</w:t>
            </w:r>
            <w:r w:rsidRPr="00CD2075">
              <w:rPr>
                <w:rFonts w:eastAsia="Calibri"/>
                <w:spacing w:val="-3"/>
              </w:rPr>
              <w:t>i</w:t>
            </w:r>
            <w:r w:rsidRPr="00CD2075">
              <w:rPr>
                <w:rFonts w:eastAsia="Calibri"/>
              </w:rPr>
              <w:t>ti</w:t>
            </w:r>
            <w:r w:rsidRPr="00CD2075">
              <w:rPr>
                <w:rFonts w:eastAsia="Calibri"/>
                <w:spacing w:val="-2"/>
              </w:rPr>
              <w:t>e</w:t>
            </w:r>
            <w:r w:rsidRPr="00CD2075">
              <w:rPr>
                <w:rFonts w:eastAsia="Calibri"/>
              </w:rPr>
              <w:t>s</w:t>
            </w:r>
            <w:r w:rsidRPr="00CD2075">
              <w:rPr>
                <w:rFonts w:eastAsia="Calibri"/>
                <w:spacing w:val="-4"/>
              </w:rPr>
              <w:t xml:space="preserve"> </w:t>
            </w:r>
            <w:r w:rsidRPr="00CD2075">
              <w:rPr>
                <w:rFonts w:eastAsia="Calibri"/>
                <w:spacing w:val="3"/>
              </w:rPr>
              <w:t>c</w:t>
            </w:r>
            <w:r w:rsidRPr="00CD2075">
              <w:rPr>
                <w:rFonts w:eastAsia="Calibri"/>
              </w:rPr>
              <w:t xml:space="preserve">an </w:t>
            </w:r>
            <w:r w:rsidRPr="00CD2075">
              <w:rPr>
                <w:rFonts w:eastAsia="Calibri"/>
                <w:spacing w:val="-1"/>
              </w:rPr>
              <w:t>b</w:t>
            </w:r>
            <w:r w:rsidRPr="00CD2075">
              <w:rPr>
                <w:rFonts w:eastAsia="Calibri"/>
              </w:rPr>
              <w:t>e f</w:t>
            </w:r>
            <w:r w:rsidRPr="00CD2075">
              <w:rPr>
                <w:rFonts w:eastAsia="Calibri"/>
                <w:spacing w:val="1"/>
              </w:rPr>
              <w:t>o</w:t>
            </w:r>
            <w:r w:rsidRPr="00CD2075">
              <w:rPr>
                <w:rFonts w:eastAsia="Calibri"/>
                <w:spacing w:val="-1"/>
              </w:rPr>
              <w:t>u</w:t>
            </w:r>
            <w:r w:rsidRPr="00CD2075">
              <w:rPr>
                <w:rFonts w:eastAsia="Calibri"/>
              </w:rPr>
              <w:t>nd</w:t>
            </w:r>
            <w:r w:rsidRPr="00CD2075">
              <w:rPr>
                <w:rFonts w:eastAsia="Calibri"/>
                <w:spacing w:val="-1"/>
              </w:rPr>
              <w:t xml:space="preserve"> </w:t>
            </w:r>
            <w:r w:rsidRPr="00CD2075">
              <w:rPr>
                <w:rFonts w:eastAsia="Calibri"/>
              </w:rPr>
              <w:t xml:space="preserve">at </w:t>
            </w:r>
            <w:hyperlink r:id="rId54" w:history="1">
              <w:r w:rsidRPr="00CD2075">
                <w:rPr>
                  <w:rFonts w:eastAsia="Calibri"/>
                  <w:color w:val="0000FF"/>
                  <w:u w:val="single"/>
                </w:rPr>
                <w:t>t</w:t>
              </w:r>
              <w:r w:rsidRPr="00CD2075">
                <w:rPr>
                  <w:rFonts w:eastAsia="Calibri"/>
                  <w:color w:val="0000FF"/>
                  <w:spacing w:val="-1"/>
                  <w:u w:val="single"/>
                </w:rPr>
                <w:t>h</w:t>
              </w:r>
              <w:r w:rsidRPr="00CD2075">
                <w:rPr>
                  <w:rFonts w:eastAsia="Calibri"/>
                  <w:color w:val="0000FF"/>
                  <w:u w:val="single"/>
                </w:rPr>
                <w:t>is</w:t>
              </w:r>
              <w:r w:rsidRPr="00CD2075">
                <w:rPr>
                  <w:rFonts w:eastAsia="Calibri"/>
                  <w:color w:val="0000FF"/>
                  <w:spacing w:val="-1"/>
                  <w:u w:val="single"/>
                </w:rPr>
                <w:t xml:space="preserve"> </w:t>
              </w:r>
              <w:r w:rsidRPr="00CD2075">
                <w:rPr>
                  <w:rFonts w:eastAsia="Calibri"/>
                  <w:color w:val="0000FF"/>
                  <w:u w:val="single"/>
                </w:rPr>
                <w:t>s</w:t>
              </w:r>
              <w:r w:rsidRPr="00CD2075">
                <w:rPr>
                  <w:rFonts w:eastAsia="Calibri"/>
                  <w:color w:val="0000FF"/>
                  <w:spacing w:val="-3"/>
                  <w:u w:val="single"/>
                </w:rPr>
                <w:t>i</w:t>
              </w:r>
              <w:r w:rsidRPr="00CD2075">
                <w:rPr>
                  <w:rFonts w:eastAsia="Calibri"/>
                  <w:color w:val="0000FF"/>
                  <w:u w:val="single"/>
                </w:rPr>
                <w:t>te</w:t>
              </w:r>
              <w:r w:rsidRPr="00CD2075">
                <w:rPr>
                  <w:rFonts w:eastAsia="Calibri"/>
                  <w:color w:val="0000FF"/>
                </w:rPr>
                <w:t>.</w:t>
              </w:r>
            </w:hyperlink>
            <w:r w:rsidRPr="00CD2075">
              <w:t xml:space="preserve"> </w:t>
            </w:r>
            <w:r w:rsidRPr="00CD2075">
              <w:rPr>
                <w:rFonts w:eastAsia="Calibri"/>
                <w:szCs w:val="20"/>
              </w:rPr>
              <w:t xml:space="preserve">Additional strategies and resources based on the Universal Design for Learning principles can be found at </w:t>
            </w:r>
            <w:hyperlink r:id="rId55" w:history="1">
              <w:r w:rsidRPr="00CD2075">
                <w:rPr>
                  <w:rFonts w:eastAsia="Calibri"/>
                  <w:color w:val="0000FF"/>
                  <w:szCs w:val="20"/>
                  <w:u w:val="single"/>
                </w:rPr>
                <w:t>www.cast.org</w:t>
              </w:r>
            </w:hyperlink>
            <w:r w:rsidRPr="00CD2075">
              <w:rPr>
                <w:rFonts w:eastAsia="Calibri"/>
                <w:szCs w:val="20"/>
              </w:rPr>
              <w:t>.</w:t>
            </w:r>
          </w:p>
          <w:p w:rsidR="009D1D08" w:rsidRPr="00FB6D67" w:rsidRDefault="009D1D08" w:rsidP="00FF1124">
            <w:pPr>
              <w:rPr>
                <w:szCs w:val="20"/>
              </w:rPr>
            </w:pPr>
          </w:p>
          <w:p w:rsidR="009D1D08" w:rsidRPr="00FB6D67" w:rsidRDefault="009D1D08" w:rsidP="00FF1124">
            <w:pPr>
              <w:pStyle w:val="Style3"/>
              <w:framePr w:hSpace="0" w:wrap="auto" w:vAnchor="margin" w:hAnchor="text" w:yAlign="inline"/>
              <w:rPr>
                <w:szCs w:val="20"/>
                <w:u w:val="none"/>
              </w:rPr>
            </w:pPr>
            <w:r w:rsidRPr="00FB6D67">
              <w:rPr>
                <w:szCs w:val="20"/>
                <w:u w:val="none"/>
              </w:rPr>
              <w:t>Instructional Resources</w:t>
            </w:r>
          </w:p>
          <w:p w:rsidR="009D1D08" w:rsidRPr="00FB6D67" w:rsidRDefault="009D1D08" w:rsidP="00FF1124">
            <w:pPr>
              <w:rPr>
                <w:szCs w:val="20"/>
              </w:rPr>
            </w:pPr>
          </w:p>
          <w:p w:rsidR="009D1D08" w:rsidRPr="00FB6D67" w:rsidRDefault="009D1D08" w:rsidP="00FF1124">
            <w:pPr>
              <w:rPr>
                <w:szCs w:val="20"/>
              </w:rPr>
            </w:pPr>
          </w:p>
          <w:p w:rsidR="009D1D08" w:rsidRPr="00FB6D67" w:rsidRDefault="009D1D08" w:rsidP="00FF1124">
            <w:pPr>
              <w:pStyle w:val="Style3"/>
              <w:framePr w:hSpace="0" w:wrap="auto" w:vAnchor="margin" w:hAnchor="text" w:yAlign="inline"/>
              <w:rPr>
                <w:szCs w:val="20"/>
                <w:u w:val="none"/>
              </w:rPr>
            </w:pPr>
            <w:r w:rsidRPr="00FB6D67">
              <w:rPr>
                <w:szCs w:val="20"/>
                <w:u w:val="none"/>
              </w:rPr>
              <w:t>Connections</w:t>
            </w:r>
          </w:p>
          <w:p w:rsidR="009D1D08" w:rsidRPr="00FB6D67" w:rsidRDefault="009D1D08" w:rsidP="006F5A90">
            <w:pPr>
              <w:ind w:right="688"/>
              <w:rPr>
                <w:szCs w:val="20"/>
              </w:rPr>
            </w:pPr>
          </w:p>
        </w:tc>
      </w:tr>
      <w:tr w:rsidR="009D1D08" w:rsidRPr="00FB6D67" w:rsidTr="006F5A90">
        <w:trPr>
          <w:trHeight w:val="485"/>
        </w:trPr>
        <w:tc>
          <w:tcPr>
            <w:tcW w:w="14605" w:type="dxa"/>
            <w:gridSpan w:val="3"/>
            <w:shd w:val="clear" w:color="auto" w:fill="auto"/>
          </w:tcPr>
          <w:p w:rsidR="009D1D08" w:rsidRPr="00FB6D67" w:rsidRDefault="00B57FBF" w:rsidP="006F5A90">
            <w:pPr>
              <w:pStyle w:val="Style3"/>
              <w:framePr w:hSpace="0" w:wrap="auto" w:vAnchor="margin" w:hAnchor="text" w:yAlign="inline"/>
              <w:ind w:right="688"/>
              <w:rPr>
                <w:i/>
                <w:szCs w:val="20"/>
                <w:u w:val="none"/>
              </w:rPr>
            </w:pPr>
            <w:r w:rsidRPr="00FB6D67">
              <w:rPr>
                <w:i/>
                <w:szCs w:val="20"/>
                <w:u w:val="none"/>
              </w:rPr>
              <w:t>Essential Questions</w:t>
            </w:r>
          </w:p>
          <w:p w:rsidR="009D1D08" w:rsidRPr="00313535" w:rsidRDefault="00872266" w:rsidP="00313535">
            <w:pPr>
              <w:spacing w:before="60" w:after="60"/>
              <w:rPr>
                <w:szCs w:val="20"/>
              </w:rPr>
            </w:pPr>
            <w:r w:rsidRPr="00FB6D67">
              <w:rPr>
                <w:b/>
                <w:i/>
                <w:szCs w:val="20"/>
              </w:rPr>
              <w:t>How does where you live influence how you live?</w:t>
            </w:r>
          </w:p>
        </w:tc>
      </w:tr>
    </w:tbl>
    <w:p w:rsidR="009D1D08" w:rsidRPr="00FB6D67" w:rsidRDefault="009D1D08" w:rsidP="00D3784C">
      <w:pPr>
        <w:rPr>
          <w:szCs w:val="20"/>
        </w:rPr>
      </w:pPr>
    </w:p>
    <w:p w:rsidR="009D1D08" w:rsidRPr="00FB6D67" w:rsidRDefault="009D1D08">
      <w:pPr>
        <w:rPr>
          <w:szCs w:val="20"/>
        </w:rPr>
      </w:pPr>
      <w:r w:rsidRPr="00FB6D67">
        <w:rPr>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4428"/>
        <w:gridCol w:w="8917"/>
      </w:tblGrid>
      <w:tr w:rsidR="009D1D08" w:rsidRPr="00FB6D67" w:rsidTr="006F5A90">
        <w:tc>
          <w:tcPr>
            <w:tcW w:w="1260" w:type="dxa"/>
            <w:shd w:val="clear" w:color="auto" w:fill="auto"/>
          </w:tcPr>
          <w:p w:rsidR="009D1D08" w:rsidRPr="00FB6D67" w:rsidRDefault="00FD69EA" w:rsidP="006F5A90">
            <w:pPr>
              <w:pStyle w:val="Style4"/>
              <w:framePr w:hSpace="0" w:wrap="auto" w:vAnchor="margin" w:hAnchor="text" w:yAlign="inline"/>
              <w:rPr>
                <w:rStyle w:val="Style5"/>
                <w:szCs w:val="20"/>
              </w:rPr>
            </w:pPr>
            <w:r>
              <w:rPr>
                <w:rStyle w:val="Style5"/>
                <w:szCs w:val="20"/>
              </w:rPr>
              <w:lastRenderedPageBreak/>
              <w:t>Theme</w:t>
            </w:r>
          </w:p>
        </w:tc>
        <w:sdt>
          <w:sdtPr>
            <w:alias w:val="Theme"/>
            <w:tag w:val="Theme"/>
            <w:id w:val="965087"/>
            <w:placeholder>
              <w:docPart w:val="5F2CE38E26A74B30A32EF70869DC4F5A"/>
            </w:placeholder>
            <w:text w:multiLine="1"/>
          </w:sdtPr>
          <w:sdtEndPr/>
          <w:sdtContent>
            <w:tc>
              <w:tcPr>
                <w:tcW w:w="13345" w:type="dxa"/>
                <w:gridSpan w:val="2"/>
                <w:shd w:val="clear" w:color="auto" w:fill="auto"/>
              </w:tcPr>
              <w:p w:rsidR="009D1D08" w:rsidRPr="00FB6D67" w:rsidRDefault="009D1D08" w:rsidP="00BA688A">
                <w:pPr>
                  <w:pStyle w:val="Style1"/>
                </w:pPr>
                <w:r w:rsidRPr="00FB6D67">
                  <w:t>Ohio in the United States</w:t>
                </w:r>
              </w:p>
            </w:tc>
          </w:sdtContent>
        </w:sdt>
      </w:tr>
      <w:tr w:rsidR="009D1D08" w:rsidRPr="00FB6D67" w:rsidTr="00FD69EA">
        <w:trPr>
          <w:trHeight w:val="31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Strand</w:t>
            </w:r>
          </w:p>
        </w:tc>
        <w:sdt>
          <w:sdtPr>
            <w:alias w:val="Strand"/>
            <w:tag w:val="Strand"/>
            <w:id w:val="965088"/>
            <w:placeholder>
              <w:docPart w:val="49A02EA76FE84378B6B5E6A2F2D3F1AC"/>
            </w:placeholder>
            <w:dropDownList>
              <w:listItem w:value="Select a strand"/>
              <w:listItem w:displayText="History" w:value="History"/>
              <w:listItem w:displayText="Geography" w:value="Geography"/>
              <w:listItem w:displayText="Government" w:value="Government"/>
              <w:listItem w:displayText="Economics" w:value="Economics"/>
              <w:listItem w:displayText="High School" w:value="High School"/>
            </w:dropDownList>
          </w:sdtPr>
          <w:sdtEndPr/>
          <w:sdtContent>
            <w:tc>
              <w:tcPr>
                <w:tcW w:w="13345" w:type="dxa"/>
                <w:gridSpan w:val="2"/>
                <w:shd w:val="clear" w:color="auto" w:fill="auto"/>
              </w:tcPr>
              <w:p w:rsidR="009D1D08" w:rsidRPr="00FB6D67" w:rsidRDefault="00FD69EA" w:rsidP="00BA688A">
                <w:pPr>
                  <w:pStyle w:val="Style1"/>
                </w:pPr>
                <w:r>
                  <w:t>Geography</w:t>
                </w:r>
              </w:p>
            </w:tc>
          </w:sdtContent>
        </w:sdt>
      </w:tr>
      <w:tr w:rsidR="009D1D08" w:rsidRPr="00FB6D67" w:rsidTr="006F5A90">
        <w:trPr>
          <w:trHeight w:val="49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Topic</w:t>
            </w:r>
          </w:p>
        </w:tc>
        <w:tc>
          <w:tcPr>
            <w:tcW w:w="13345" w:type="dxa"/>
            <w:gridSpan w:val="2"/>
            <w:shd w:val="clear" w:color="auto" w:fill="auto"/>
          </w:tcPr>
          <w:sdt>
            <w:sdtPr>
              <w:alias w:val="Topic"/>
              <w:tag w:val="Topic"/>
              <w:id w:val="965089"/>
              <w:placeholder>
                <w:docPart w:val="F061DBA039274B958B0FA99141CE1045"/>
              </w:placeholder>
              <w:text w:multiLine="1"/>
            </w:sdtPr>
            <w:sdtEndPr/>
            <w:sdtContent>
              <w:p w:rsidR="009D1D08" w:rsidRPr="00FB6D67" w:rsidRDefault="00854C41" w:rsidP="00BA688A">
                <w:pPr>
                  <w:pStyle w:val="Style1"/>
                </w:pPr>
                <w:r w:rsidRPr="00FB6D67">
                  <w:t>Human Systems</w:t>
                </w:r>
              </w:p>
            </w:sdtContent>
          </w:sdt>
          <w:sdt>
            <w:sdtPr>
              <w:rPr>
                <w:bCs/>
                <w:iCs/>
                <w:szCs w:val="20"/>
              </w:rPr>
              <w:alias w:val="Description"/>
              <w:tag w:val="Description"/>
              <w:id w:val="965090"/>
              <w:placeholder>
                <w:docPart w:val="719F6763B3754DEBADE7090D788BB86B"/>
              </w:placeholder>
              <w:text/>
            </w:sdtPr>
            <w:sdtEndPr/>
            <w:sdtContent>
              <w:p w:rsidR="009D1D08" w:rsidRPr="00FB6D67" w:rsidRDefault="00854C41" w:rsidP="006F5A90">
                <w:pPr>
                  <w:rPr>
                    <w:szCs w:val="20"/>
                  </w:rPr>
                </w:pPr>
                <w:r w:rsidRPr="00FB6D67">
                  <w:rPr>
                    <w:bCs/>
                    <w:iCs/>
                    <w:szCs w:val="20"/>
                  </w:rPr>
                  <w:t>Human systems represent the settlement and structures created by people on Earth</w:t>
                </w:r>
                <w:r w:rsidR="00A07445">
                  <w:rPr>
                    <w:bCs/>
                    <w:iCs/>
                    <w:szCs w:val="20"/>
                  </w:rPr>
                  <w:t>’</w:t>
                </w:r>
                <w:r w:rsidRPr="00FB6D67">
                  <w:rPr>
                    <w:bCs/>
                    <w:iCs/>
                    <w:szCs w:val="20"/>
                  </w:rPr>
                  <w:t>s surface. The growth, distribution and movements of people are driving forces behind human and physical events. Geographers study patterns in cultures and the changes that result from human processes, migrations and the diffusion of new cultural traits.</w:t>
                </w:r>
              </w:p>
            </w:sdtContent>
          </w:sdt>
        </w:tc>
      </w:tr>
      <w:tr w:rsidR="009D1D08" w:rsidRPr="00FB6D67" w:rsidTr="006F5A90">
        <w:trPr>
          <w:trHeight w:val="575"/>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Content Statement</w:t>
            </w:r>
          </w:p>
        </w:tc>
        <w:tc>
          <w:tcPr>
            <w:tcW w:w="13345" w:type="dxa"/>
            <w:gridSpan w:val="2"/>
            <w:shd w:val="clear" w:color="auto" w:fill="auto"/>
          </w:tcPr>
          <w:p w:rsidR="009D1D08" w:rsidRPr="00FB6D67" w:rsidRDefault="00854C41" w:rsidP="00BA688A">
            <w:pPr>
              <w:pStyle w:val="Style1"/>
            </w:pPr>
            <w:bookmarkStart w:id="14" w:name="gradefour_cs_thirteen"/>
            <w:bookmarkEnd w:id="14"/>
            <w:r w:rsidRPr="00FB6D67">
              <w:t>13.</w:t>
            </w:r>
            <w:r w:rsidR="00BA688A">
              <w:tab/>
            </w:r>
            <w:r w:rsidRPr="00FB6D67">
              <w:t>The population of the United States has changed over time, becoming more diverse (e.g., racial, ethnic, linguistic, religious). Ohio</w:t>
            </w:r>
            <w:r w:rsidR="00A07445">
              <w:t>’</w:t>
            </w:r>
            <w:r w:rsidRPr="00FB6D67">
              <w:t>s population has become increasingly reflective of the cultural diversity of the United States.</w:t>
            </w:r>
          </w:p>
        </w:tc>
      </w:tr>
      <w:tr w:rsidR="009D1D08" w:rsidRPr="00FB6D67" w:rsidTr="00384ECE">
        <w:trPr>
          <w:trHeight w:val="629"/>
        </w:trPr>
        <w:tc>
          <w:tcPr>
            <w:tcW w:w="5688" w:type="dxa"/>
            <w:gridSpan w:val="2"/>
            <w:shd w:val="clear" w:color="auto" w:fill="auto"/>
          </w:tcPr>
          <w:p w:rsidR="009D1D08" w:rsidRPr="00FB6D67" w:rsidRDefault="009D1D08" w:rsidP="006F5A90">
            <w:pPr>
              <w:pStyle w:val="Style3"/>
              <w:framePr w:hSpace="0" w:wrap="auto" w:vAnchor="margin" w:hAnchor="text" w:yAlign="inline"/>
              <w:rPr>
                <w:szCs w:val="20"/>
                <w:u w:val="none"/>
              </w:rPr>
            </w:pPr>
            <w:r w:rsidRPr="00FB6D67">
              <w:rPr>
                <w:szCs w:val="20"/>
                <w:u w:val="none"/>
              </w:rPr>
              <w:t>Content Elaborations</w:t>
            </w:r>
          </w:p>
          <w:p w:rsidR="00736BDD" w:rsidRDefault="000A000D" w:rsidP="00B300C9">
            <w:r w:rsidRPr="00FB6D67">
              <w:t>Ohio</w:t>
            </w:r>
            <w:r w:rsidR="00A07445">
              <w:t>’</w:t>
            </w:r>
            <w:r w:rsidRPr="00FB6D67">
              <w:t>s population grew slowly during the colonial period, totaling 45,365 persons in 1800. When the Ohio territory became a state in 1803, settlers flocked to Ohio and the population quintupled to 230,760 by 1810.</w:t>
            </w:r>
          </w:p>
          <w:p w:rsidR="00736BDD" w:rsidRDefault="00736BDD" w:rsidP="00B300C9"/>
          <w:p w:rsidR="00736BDD" w:rsidRDefault="000A000D" w:rsidP="00B300C9">
            <w:r w:rsidRPr="00FB6D67">
              <w:t xml:space="preserve">In1860, Ohio had 14 percent of its population foreign born, with the largest groups of immigrants coming from Germany, Ireland and Britain. </w:t>
            </w:r>
          </w:p>
          <w:p w:rsidR="00736BDD" w:rsidRDefault="00736BDD" w:rsidP="00B300C9"/>
          <w:p w:rsidR="00736BDD" w:rsidRDefault="000A000D" w:rsidP="00B300C9">
            <w:r w:rsidRPr="00FB6D67">
              <w:t>Industrialization altered the demographic data for Ohio and the United States. The 1900s brought increased immigration from eastern, central and southern Europe (Spain, Italy and Greece) especially to Ohio</w:t>
            </w:r>
            <w:r w:rsidR="00A07445">
              <w:t>’</w:t>
            </w:r>
            <w:r w:rsidRPr="00FB6D67">
              <w:t>s largest cities.</w:t>
            </w:r>
          </w:p>
          <w:p w:rsidR="00736BDD" w:rsidRDefault="00736BDD" w:rsidP="00B300C9"/>
          <w:p w:rsidR="00736BDD" w:rsidRDefault="000A000D" w:rsidP="00B300C9">
            <w:r w:rsidRPr="00FB6D67">
              <w:t>In 2003, Blacks made up 12.7 percent of the nation</w:t>
            </w:r>
            <w:r w:rsidR="00A07445">
              <w:t>’</w:t>
            </w:r>
            <w:r w:rsidRPr="00FB6D67">
              <w:t>s population</w:t>
            </w:r>
            <w:r w:rsidR="00A66096">
              <w:t>. A</w:t>
            </w:r>
            <w:r w:rsidRPr="00FB6D67">
              <w:t>ccording to the U.S. Census Bureau</w:t>
            </w:r>
            <w:r w:rsidR="00A66096">
              <w:t>,</w:t>
            </w:r>
            <w:r w:rsidRPr="00FB6D67">
              <w:t xml:space="preserve"> Hispanics are now the fastest-growing minority group in the U.S. The Hispanic population is projected to nearly triple. Asians comprise the third largest minority group </w:t>
            </w:r>
            <w:r w:rsidR="00A66096">
              <w:t xml:space="preserve">– </w:t>
            </w:r>
            <w:r w:rsidRPr="00FB6D67">
              <w:t xml:space="preserve">and the second fastest-growing group </w:t>
            </w:r>
            <w:r w:rsidR="00A66096">
              <w:t xml:space="preserve">– </w:t>
            </w:r>
            <w:r w:rsidRPr="00FB6D67">
              <w:t>in the United States. The U.S. Census Bureau predicts that the numbers of Asians will increase from 5 percent of the U.S. population in 2</w:t>
            </w:r>
            <w:r w:rsidR="007E2CDE" w:rsidRPr="00FB6D67">
              <w:t>008 to 9 percent by 2050.</w:t>
            </w:r>
            <w:r w:rsidR="00FB6D67" w:rsidRPr="00FB6D67">
              <w:t xml:space="preserve"> </w:t>
            </w:r>
          </w:p>
          <w:p w:rsidR="00736BDD" w:rsidRDefault="00736BDD" w:rsidP="00B300C9"/>
          <w:p w:rsidR="00587E0D" w:rsidRDefault="00C5450F" w:rsidP="00736BDD">
            <w:r w:rsidRPr="00FB6D67">
              <w:t xml:space="preserve">By </w:t>
            </w:r>
            <w:r w:rsidR="000A000D" w:rsidRPr="00FB6D67">
              <w:t>2008, the three largest groups of immigrants to Ohio were from India, Mexico and China. Ohio</w:t>
            </w:r>
            <w:r w:rsidR="00A07445">
              <w:t>’</w:t>
            </w:r>
            <w:r w:rsidR="000A000D" w:rsidRPr="00FB6D67">
              <w:t>s population increasingly reflects the cultural diversity of the nation.</w:t>
            </w:r>
          </w:p>
          <w:p w:rsidR="00BD72DA" w:rsidRDefault="00BD72DA" w:rsidP="00736BDD"/>
          <w:p w:rsidR="00BD72DA" w:rsidRPr="00FB6D67" w:rsidRDefault="00BD72DA" w:rsidP="00BD72DA">
            <w:pPr>
              <w:pStyle w:val="Style3"/>
              <w:framePr w:hSpace="0" w:wrap="auto" w:vAnchor="margin" w:hAnchor="text" w:yAlign="inline"/>
              <w:rPr>
                <w:szCs w:val="20"/>
                <w:u w:val="none"/>
              </w:rPr>
            </w:pPr>
            <w:r w:rsidRPr="00FB6D67">
              <w:rPr>
                <w:szCs w:val="20"/>
                <w:u w:val="none"/>
              </w:rPr>
              <w:t>Expectations for Learning</w:t>
            </w:r>
          </w:p>
          <w:p w:rsidR="00BD72DA" w:rsidRPr="00BD72DA" w:rsidRDefault="00BD72DA" w:rsidP="00BD72DA">
            <w:pPr>
              <w:rPr>
                <w:szCs w:val="20"/>
              </w:rPr>
            </w:pPr>
            <w:r w:rsidRPr="00BD72DA">
              <w:rPr>
                <w:szCs w:val="20"/>
              </w:rPr>
              <w:t>Explain how Ohio’s population is increasingly reflective of the cultural diversity of the United States.</w:t>
            </w:r>
          </w:p>
        </w:tc>
        <w:tc>
          <w:tcPr>
            <w:tcW w:w="8917" w:type="dxa"/>
            <w:shd w:val="clear" w:color="auto" w:fill="auto"/>
            <w:tcMar>
              <w:right w:w="475" w:type="dxa"/>
            </w:tcMar>
          </w:tcPr>
          <w:p w:rsidR="009D1D08" w:rsidRPr="00FB6D67" w:rsidRDefault="009D1D08" w:rsidP="00FF1124">
            <w:pPr>
              <w:pStyle w:val="Style3"/>
              <w:framePr w:hSpace="0" w:wrap="auto" w:vAnchor="margin" w:hAnchor="text" w:yAlign="inline"/>
              <w:rPr>
                <w:szCs w:val="20"/>
                <w:u w:val="none"/>
              </w:rPr>
            </w:pPr>
            <w:r w:rsidRPr="00FB6D67">
              <w:rPr>
                <w:szCs w:val="20"/>
                <w:u w:val="none"/>
              </w:rPr>
              <w:t>Instructional Strategies</w:t>
            </w:r>
          </w:p>
          <w:p w:rsidR="009D1D08" w:rsidRPr="00FB6D67" w:rsidRDefault="007777B5" w:rsidP="00FF1124">
            <w:pPr>
              <w:rPr>
                <w:szCs w:val="20"/>
              </w:rPr>
            </w:pPr>
            <w:r w:rsidRPr="00FB6D67">
              <w:t>Using census data for Ohio, students construct a chart or table showing population data and data on race, ethnicity, language and religion. Guide students as they analyze the relationship between Ohio</w:t>
            </w:r>
            <w:r w:rsidR="00A07445">
              <w:t>’</w:t>
            </w:r>
            <w:r w:rsidRPr="00FB6D67">
              <w:t>s data and that of the U.S.</w:t>
            </w:r>
            <w:r w:rsidR="006536C1">
              <w:t xml:space="preserve"> </w:t>
            </w:r>
            <w:r w:rsidR="00DA5DAF" w:rsidRPr="00FB6D67">
              <w:t>about</w:t>
            </w:r>
            <w:r w:rsidRPr="00FB6D67">
              <w:t xml:space="preserve"> diversity.</w:t>
            </w:r>
          </w:p>
          <w:p w:rsidR="009D1D08" w:rsidRPr="00FB6D67" w:rsidRDefault="009D1D08" w:rsidP="00FF1124">
            <w:pPr>
              <w:rPr>
                <w:szCs w:val="20"/>
              </w:rPr>
            </w:pPr>
          </w:p>
          <w:p w:rsidR="000A6C22" w:rsidRPr="007B4F53" w:rsidRDefault="000A6C22" w:rsidP="000A6C22">
            <w:pPr>
              <w:pStyle w:val="Default"/>
              <w:rPr>
                <w:b/>
                <w:sz w:val="20"/>
                <w:szCs w:val="20"/>
              </w:rPr>
            </w:pPr>
            <w:r w:rsidRPr="007B4F53">
              <w:rPr>
                <w:b/>
                <w:bCs/>
                <w:sz w:val="20"/>
                <w:szCs w:val="20"/>
              </w:rPr>
              <w:t xml:space="preserve">Diverse Learners </w:t>
            </w:r>
          </w:p>
          <w:p w:rsidR="000A6C22" w:rsidRPr="00CD2075" w:rsidRDefault="000A6C22" w:rsidP="000A6C22">
            <w:pPr>
              <w:rPr>
                <w:rFonts w:eastAsia="Calibri"/>
                <w:b/>
                <w:szCs w:val="20"/>
              </w:rPr>
            </w:pPr>
            <w:r w:rsidRPr="00CD2075">
              <w:rPr>
                <w:rFonts w:eastAsia="Calibri"/>
                <w:spacing w:val="-1"/>
              </w:rPr>
              <w:t>S</w:t>
            </w:r>
            <w:r w:rsidRPr="00CD2075">
              <w:rPr>
                <w:rFonts w:eastAsia="Calibri"/>
              </w:rPr>
              <w:t>tr</w:t>
            </w:r>
            <w:r w:rsidRPr="00CD2075">
              <w:rPr>
                <w:rFonts w:eastAsia="Calibri"/>
                <w:spacing w:val="1"/>
              </w:rPr>
              <w:t>a</w:t>
            </w:r>
            <w:r w:rsidRPr="00CD2075">
              <w:rPr>
                <w:rFonts w:eastAsia="Calibri"/>
              </w:rPr>
              <w:t>t</w:t>
            </w:r>
            <w:r w:rsidRPr="00CD2075">
              <w:rPr>
                <w:rFonts w:eastAsia="Calibri"/>
                <w:spacing w:val="1"/>
              </w:rPr>
              <w:t>e</w:t>
            </w:r>
            <w:r w:rsidRPr="00CD2075">
              <w:rPr>
                <w:rFonts w:eastAsia="Calibri"/>
                <w:spacing w:val="-1"/>
              </w:rPr>
              <w:t>g</w:t>
            </w:r>
            <w:r w:rsidRPr="00CD2075">
              <w:rPr>
                <w:rFonts w:eastAsia="Calibri"/>
              </w:rPr>
              <w:t>ies</w:t>
            </w:r>
            <w:r w:rsidRPr="00CD2075">
              <w:rPr>
                <w:rFonts w:eastAsia="Calibri"/>
                <w:spacing w:val="-1"/>
              </w:rPr>
              <w:t xml:space="preserve"> </w:t>
            </w:r>
            <w:r w:rsidRPr="00CD2075">
              <w:rPr>
                <w:rFonts w:eastAsia="Calibri"/>
                <w:spacing w:val="-3"/>
              </w:rPr>
              <w:t>f</w:t>
            </w:r>
            <w:r w:rsidRPr="00CD2075">
              <w:rPr>
                <w:rFonts w:eastAsia="Calibri"/>
                <w:spacing w:val="1"/>
              </w:rPr>
              <w:t>o</w:t>
            </w:r>
            <w:r w:rsidRPr="00CD2075">
              <w:rPr>
                <w:rFonts w:eastAsia="Calibri"/>
              </w:rPr>
              <w:t>r</w:t>
            </w:r>
            <w:r w:rsidRPr="00CD2075">
              <w:rPr>
                <w:rFonts w:eastAsia="Calibri"/>
                <w:spacing w:val="-4"/>
              </w:rPr>
              <w:t xml:space="preserve"> </w:t>
            </w:r>
            <w:r w:rsidRPr="00CD2075">
              <w:rPr>
                <w:rFonts w:eastAsia="Calibri"/>
                <w:spacing w:val="1"/>
              </w:rPr>
              <w:t>m</w:t>
            </w:r>
            <w:r w:rsidRPr="00CD2075">
              <w:rPr>
                <w:rFonts w:eastAsia="Calibri"/>
              </w:rPr>
              <w:t>e</w:t>
            </w:r>
            <w:r w:rsidRPr="00CD2075">
              <w:rPr>
                <w:rFonts w:eastAsia="Calibri"/>
                <w:spacing w:val="1"/>
              </w:rPr>
              <w:t>e</w:t>
            </w:r>
            <w:r w:rsidRPr="00CD2075">
              <w:rPr>
                <w:rFonts w:eastAsia="Calibri"/>
              </w:rPr>
              <w:t>ti</w:t>
            </w:r>
            <w:r w:rsidRPr="00CD2075">
              <w:rPr>
                <w:rFonts w:eastAsia="Calibri"/>
                <w:spacing w:val="-1"/>
              </w:rPr>
              <w:t>n</w:t>
            </w:r>
            <w:r w:rsidRPr="00CD2075">
              <w:rPr>
                <w:rFonts w:eastAsia="Calibri"/>
              </w:rPr>
              <w:t>g</w:t>
            </w:r>
            <w:r w:rsidRPr="00CD2075">
              <w:rPr>
                <w:rFonts w:eastAsia="Calibri"/>
                <w:spacing w:val="-5"/>
              </w:rPr>
              <w:t xml:space="preserve"> </w:t>
            </w:r>
            <w:r w:rsidRPr="00CD2075">
              <w:rPr>
                <w:rFonts w:eastAsia="Calibri"/>
              </w:rPr>
              <w:t>t</w:t>
            </w:r>
            <w:r w:rsidRPr="00CD2075">
              <w:rPr>
                <w:rFonts w:eastAsia="Calibri"/>
                <w:spacing w:val="-3"/>
              </w:rPr>
              <w:t>h</w:t>
            </w:r>
            <w:r w:rsidRPr="00CD2075">
              <w:rPr>
                <w:rFonts w:eastAsia="Calibri"/>
              </w:rPr>
              <w:t>e</w:t>
            </w:r>
            <w:r w:rsidRPr="00CD2075">
              <w:rPr>
                <w:rFonts w:eastAsia="Calibri"/>
                <w:spacing w:val="-1"/>
              </w:rPr>
              <w:t xml:space="preserve"> n</w:t>
            </w:r>
            <w:r w:rsidRPr="00CD2075">
              <w:rPr>
                <w:rFonts w:eastAsia="Calibri"/>
              </w:rPr>
              <w:t>e</w:t>
            </w:r>
            <w:r w:rsidRPr="00CD2075">
              <w:rPr>
                <w:rFonts w:eastAsia="Calibri"/>
                <w:spacing w:val="1"/>
              </w:rPr>
              <w:t>e</w:t>
            </w:r>
            <w:r w:rsidRPr="00CD2075">
              <w:rPr>
                <w:rFonts w:eastAsia="Calibri"/>
                <w:spacing w:val="-1"/>
              </w:rPr>
              <w:t>d</w:t>
            </w:r>
            <w:r w:rsidRPr="00CD2075">
              <w:rPr>
                <w:rFonts w:eastAsia="Calibri"/>
              </w:rPr>
              <w:t>s</w:t>
            </w:r>
            <w:r w:rsidRPr="00CD2075">
              <w:rPr>
                <w:rFonts w:eastAsia="Calibri"/>
                <w:spacing w:val="-2"/>
              </w:rPr>
              <w:t xml:space="preserve"> </w:t>
            </w:r>
            <w:r w:rsidRPr="00CD2075">
              <w:rPr>
                <w:rFonts w:eastAsia="Calibri"/>
                <w:spacing w:val="1"/>
              </w:rPr>
              <w:t>o</w:t>
            </w:r>
            <w:r w:rsidRPr="00CD2075">
              <w:rPr>
                <w:rFonts w:eastAsia="Calibri"/>
              </w:rPr>
              <w:t>f all</w:t>
            </w:r>
            <w:r w:rsidRPr="00CD2075">
              <w:rPr>
                <w:rFonts w:eastAsia="Calibri"/>
                <w:spacing w:val="-2"/>
              </w:rPr>
              <w:t xml:space="preserve"> </w:t>
            </w:r>
            <w:r w:rsidRPr="00CD2075">
              <w:rPr>
                <w:rFonts w:eastAsia="Calibri"/>
              </w:rPr>
              <w:t>l</w:t>
            </w:r>
            <w:r w:rsidRPr="00CD2075">
              <w:rPr>
                <w:rFonts w:eastAsia="Calibri"/>
                <w:spacing w:val="-2"/>
              </w:rPr>
              <w:t>e</w:t>
            </w:r>
            <w:r w:rsidRPr="00CD2075">
              <w:rPr>
                <w:rFonts w:eastAsia="Calibri"/>
              </w:rPr>
              <w:t>arn</w:t>
            </w:r>
            <w:r w:rsidRPr="00CD2075">
              <w:rPr>
                <w:rFonts w:eastAsia="Calibri"/>
                <w:spacing w:val="1"/>
              </w:rPr>
              <w:t>e</w:t>
            </w:r>
            <w:r w:rsidRPr="00CD2075">
              <w:rPr>
                <w:rFonts w:eastAsia="Calibri"/>
              </w:rPr>
              <w:t>rs</w:t>
            </w:r>
            <w:r w:rsidRPr="00CD2075">
              <w:rPr>
                <w:rFonts w:eastAsia="Calibri"/>
                <w:spacing w:val="1"/>
              </w:rPr>
              <w:t xml:space="preserve"> </w:t>
            </w:r>
            <w:r w:rsidRPr="00CD2075">
              <w:rPr>
                <w:rFonts w:eastAsia="Calibri"/>
              </w:rPr>
              <w:t>i</w:t>
            </w:r>
            <w:r w:rsidRPr="00CD2075">
              <w:rPr>
                <w:rFonts w:eastAsia="Calibri"/>
                <w:spacing w:val="-3"/>
              </w:rPr>
              <w:t>n</w:t>
            </w:r>
            <w:r w:rsidRPr="00CD2075">
              <w:rPr>
                <w:rFonts w:eastAsia="Calibri"/>
              </w:rPr>
              <w:t>cl</w:t>
            </w:r>
            <w:r w:rsidRPr="00CD2075">
              <w:rPr>
                <w:rFonts w:eastAsia="Calibri"/>
                <w:spacing w:val="-1"/>
              </w:rPr>
              <w:t>ud</w:t>
            </w:r>
            <w:r w:rsidRPr="00CD2075">
              <w:rPr>
                <w:rFonts w:eastAsia="Calibri"/>
                <w:spacing w:val="-5"/>
              </w:rPr>
              <w:t>i</w:t>
            </w:r>
            <w:r w:rsidRPr="00CD2075">
              <w:rPr>
                <w:rFonts w:eastAsia="Calibri"/>
                <w:spacing w:val="-1"/>
              </w:rPr>
              <w:t>n</w:t>
            </w:r>
            <w:r w:rsidRPr="00CD2075">
              <w:rPr>
                <w:rFonts w:eastAsia="Calibri"/>
              </w:rPr>
              <w:t xml:space="preserve">g </w:t>
            </w:r>
            <w:r w:rsidRPr="00CD2075">
              <w:rPr>
                <w:rFonts w:eastAsia="Calibri"/>
                <w:spacing w:val="-1"/>
              </w:rPr>
              <w:t>g</w:t>
            </w:r>
            <w:r w:rsidRPr="00CD2075">
              <w:rPr>
                <w:rFonts w:eastAsia="Calibri"/>
              </w:rPr>
              <w:t>ift</w:t>
            </w:r>
            <w:r w:rsidRPr="00CD2075">
              <w:rPr>
                <w:rFonts w:eastAsia="Calibri"/>
                <w:spacing w:val="1"/>
              </w:rPr>
              <w:t>e</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tud</w:t>
            </w:r>
            <w:r w:rsidRPr="00CD2075">
              <w:rPr>
                <w:rFonts w:eastAsia="Calibri"/>
                <w:spacing w:val="1"/>
              </w:rPr>
              <w:t>e</w:t>
            </w:r>
            <w:r w:rsidRPr="00CD2075">
              <w:rPr>
                <w:rFonts w:eastAsia="Calibri"/>
                <w:spacing w:val="-1"/>
              </w:rPr>
              <w:t>n</w:t>
            </w:r>
            <w:r w:rsidRPr="00CD2075">
              <w:rPr>
                <w:rFonts w:eastAsia="Calibri"/>
                <w:spacing w:val="-2"/>
              </w:rPr>
              <w:t>t</w:t>
            </w:r>
            <w:r w:rsidRPr="00CD2075">
              <w:rPr>
                <w:rFonts w:eastAsia="Calibri"/>
              </w:rPr>
              <w:t>s,</w:t>
            </w:r>
            <w:r w:rsidRPr="00CD2075">
              <w:rPr>
                <w:rFonts w:eastAsia="Calibri"/>
                <w:spacing w:val="-2"/>
              </w:rPr>
              <w:t xml:space="preserve"> </w:t>
            </w:r>
            <w:r w:rsidRPr="00CD2075">
              <w:rPr>
                <w:rFonts w:eastAsia="Calibri"/>
              </w:rPr>
              <w:t>E</w:t>
            </w:r>
            <w:r w:rsidRPr="00CD2075">
              <w:rPr>
                <w:rFonts w:eastAsia="Calibri"/>
                <w:spacing w:val="-3"/>
              </w:rPr>
              <w:t>n</w:t>
            </w:r>
            <w:r w:rsidRPr="00CD2075">
              <w:rPr>
                <w:rFonts w:eastAsia="Calibri"/>
                <w:spacing w:val="-1"/>
              </w:rPr>
              <w:t>g</w:t>
            </w:r>
            <w:r w:rsidRPr="00CD2075">
              <w:rPr>
                <w:rFonts w:eastAsia="Calibri"/>
              </w:rPr>
              <w:t>lish</w:t>
            </w:r>
            <w:r w:rsidRPr="00CD2075">
              <w:rPr>
                <w:rFonts w:eastAsia="Calibri"/>
                <w:spacing w:val="-5"/>
              </w:rPr>
              <w:t xml:space="preserve"> </w:t>
            </w:r>
            <w:r w:rsidRPr="00CD2075">
              <w:rPr>
                <w:rFonts w:eastAsia="Calibri"/>
                <w:spacing w:val="1"/>
              </w:rPr>
              <w:t>L</w:t>
            </w:r>
            <w:r w:rsidRPr="00CD2075">
              <w:rPr>
                <w:rFonts w:eastAsia="Calibri"/>
              </w:rPr>
              <w:t>a</w:t>
            </w:r>
            <w:r w:rsidRPr="00CD2075">
              <w:rPr>
                <w:rFonts w:eastAsia="Calibri"/>
                <w:spacing w:val="-1"/>
              </w:rPr>
              <w:t>ngu</w:t>
            </w:r>
            <w:r w:rsidRPr="00CD2075">
              <w:rPr>
                <w:rFonts w:eastAsia="Calibri"/>
              </w:rPr>
              <w:t>a</w:t>
            </w:r>
            <w:r w:rsidRPr="00CD2075">
              <w:rPr>
                <w:rFonts w:eastAsia="Calibri"/>
                <w:spacing w:val="-3"/>
              </w:rPr>
              <w:t>g</w:t>
            </w:r>
            <w:r w:rsidRPr="00CD2075">
              <w:rPr>
                <w:rFonts w:eastAsia="Calibri"/>
              </w:rPr>
              <w:t>e</w:t>
            </w:r>
            <w:r w:rsidRPr="00CD2075">
              <w:rPr>
                <w:rFonts w:eastAsia="Calibri"/>
                <w:spacing w:val="1"/>
              </w:rPr>
              <w:t xml:space="preserve"> </w:t>
            </w:r>
            <w:r w:rsidRPr="00CD2075">
              <w:rPr>
                <w:rFonts w:eastAsia="Calibri"/>
                <w:spacing w:val="-2"/>
              </w:rPr>
              <w:t>L</w:t>
            </w:r>
            <w:r w:rsidRPr="00CD2075">
              <w:rPr>
                <w:rFonts w:eastAsia="Calibri"/>
                <w:spacing w:val="1"/>
              </w:rPr>
              <w:t>e</w:t>
            </w:r>
            <w:r w:rsidRPr="00CD2075">
              <w:rPr>
                <w:rFonts w:eastAsia="Calibri"/>
              </w:rPr>
              <w:t>ar</w:t>
            </w:r>
            <w:r w:rsidRPr="00CD2075">
              <w:rPr>
                <w:rFonts w:eastAsia="Calibri"/>
                <w:spacing w:val="-1"/>
              </w:rPr>
              <w:t>n</w:t>
            </w:r>
            <w:r w:rsidRPr="00CD2075">
              <w:rPr>
                <w:rFonts w:eastAsia="Calibri"/>
                <w:spacing w:val="1"/>
              </w:rPr>
              <w:t>e</w:t>
            </w:r>
            <w:r w:rsidRPr="00CD2075">
              <w:rPr>
                <w:rFonts w:eastAsia="Calibri"/>
              </w:rPr>
              <w:t>rs</w:t>
            </w:r>
            <w:r w:rsidRPr="00CD2075">
              <w:rPr>
                <w:rFonts w:eastAsia="Calibri"/>
                <w:spacing w:val="-4"/>
              </w:rPr>
              <w:t xml:space="preserve"> </w:t>
            </w:r>
            <w:r w:rsidRPr="00CD2075">
              <w:rPr>
                <w:rFonts w:eastAsia="Calibri"/>
              </w:rPr>
              <w:t>(E</w:t>
            </w:r>
            <w:r w:rsidRPr="00CD2075">
              <w:rPr>
                <w:rFonts w:eastAsia="Calibri"/>
                <w:spacing w:val="-2"/>
              </w:rPr>
              <w:t>L</w:t>
            </w:r>
            <w:r w:rsidRPr="00CD2075">
              <w:rPr>
                <w:rFonts w:eastAsia="Calibri"/>
                <w:spacing w:val="1"/>
              </w:rPr>
              <w:t>L</w:t>
            </w:r>
            <w:r w:rsidRPr="00CD2075">
              <w:rPr>
                <w:rFonts w:eastAsia="Calibri"/>
              </w:rPr>
              <w:t>)</w:t>
            </w:r>
            <w:r w:rsidRPr="00CD2075">
              <w:rPr>
                <w:rFonts w:eastAsia="Calibri"/>
                <w:spacing w:val="1"/>
              </w:rPr>
              <w:t xml:space="preserve"> </w:t>
            </w:r>
            <w:r w:rsidRPr="00CD2075">
              <w:rPr>
                <w:rFonts w:eastAsia="Calibri"/>
              </w:rPr>
              <w:t>a</w:t>
            </w:r>
            <w:r w:rsidRPr="00CD2075">
              <w:rPr>
                <w:rFonts w:eastAsia="Calibri"/>
                <w:spacing w:val="-6"/>
              </w:rPr>
              <w:t>n</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w:t>
            </w:r>
            <w:r w:rsidRPr="00CD2075">
              <w:rPr>
                <w:rFonts w:eastAsia="Calibri"/>
                <w:spacing w:val="-1"/>
              </w:rPr>
              <w:t>ud</w:t>
            </w:r>
            <w:r w:rsidRPr="00CD2075">
              <w:rPr>
                <w:rFonts w:eastAsia="Calibri"/>
                <w:spacing w:val="1"/>
              </w:rPr>
              <w:t>e</w:t>
            </w:r>
            <w:r w:rsidRPr="00CD2075">
              <w:rPr>
                <w:rFonts w:eastAsia="Calibri"/>
                <w:spacing w:val="-3"/>
              </w:rPr>
              <w:t>n</w:t>
            </w:r>
            <w:r w:rsidRPr="00CD2075">
              <w:rPr>
                <w:rFonts w:eastAsia="Calibri"/>
              </w:rPr>
              <w:t>ts</w:t>
            </w:r>
            <w:r w:rsidRPr="00CD2075">
              <w:rPr>
                <w:rFonts w:eastAsia="Calibri"/>
                <w:spacing w:val="-2"/>
              </w:rPr>
              <w:t xml:space="preserve"> </w:t>
            </w:r>
            <w:r w:rsidRPr="00CD2075">
              <w:rPr>
                <w:rFonts w:eastAsia="Calibri"/>
              </w:rPr>
              <w:t>w</w:t>
            </w:r>
            <w:r w:rsidRPr="00CD2075">
              <w:rPr>
                <w:rFonts w:eastAsia="Calibri"/>
                <w:spacing w:val="-2"/>
              </w:rPr>
              <w:t>i</w:t>
            </w:r>
            <w:r w:rsidRPr="00CD2075">
              <w:rPr>
                <w:rFonts w:eastAsia="Calibri"/>
              </w:rPr>
              <w:t>th</w:t>
            </w:r>
            <w:r w:rsidRPr="00CD2075">
              <w:rPr>
                <w:rFonts w:eastAsia="Calibri"/>
                <w:spacing w:val="1"/>
              </w:rPr>
              <w:t xml:space="preserve"> </w:t>
            </w:r>
            <w:r w:rsidRPr="00CD2075">
              <w:rPr>
                <w:rFonts w:eastAsia="Calibri"/>
                <w:spacing w:val="-1"/>
              </w:rPr>
              <w:t>d</w:t>
            </w:r>
            <w:r w:rsidRPr="00CD2075">
              <w:rPr>
                <w:rFonts w:eastAsia="Calibri"/>
              </w:rPr>
              <w:t>isa</w:t>
            </w:r>
            <w:r w:rsidRPr="00CD2075">
              <w:rPr>
                <w:rFonts w:eastAsia="Calibri"/>
                <w:spacing w:val="-1"/>
              </w:rPr>
              <w:t>b</w:t>
            </w:r>
            <w:r w:rsidRPr="00CD2075">
              <w:rPr>
                <w:rFonts w:eastAsia="Calibri"/>
              </w:rPr>
              <w:t>il</w:t>
            </w:r>
            <w:r w:rsidRPr="00CD2075">
              <w:rPr>
                <w:rFonts w:eastAsia="Calibri"/>
                <w:spacing w:val="-3"/>
              </w:rPr>
              <w:t>i</w:t>
            </w:r>
            <w:r w:rsidRPr="00CD2075">
              <w:rPr>
                <w:rFonts w:eastAsia="Calibri"/>
              </w:rPr>
              <w:t>ti</w:t>
            </w:r>
            <w:r w:rsidRPr="00CD2075">
              <w:rPr>
                <w:rFonts w:eastAsia="Calibri"/>
                <w:spacing w:val="-2"/>
              </w:rPr>
              <w:t>e</w:t>
            </w:r>
            <w:r w:rsidRPr="00CD2075">
              <w:rPr>
                <w:rFonts w:eastAsia="Calibri"/>
              </w:rPr>
              <w:t>s</w:t>
            </w:r>
            <w:r w:rsidRPr="00CD2075">
              <w:rPr>
                <w:rFonts w:eastAsia="Calibri"/>
                <w:spacing w:val="-4"/>
              </w:rPr>
              <w:t xml:space="preserve"> </w:t>
            </w:r>
            <w:r w:rsidRPr="00CD2075">
              <w:rPr>
                <w:rFonts w:eastAsia="Calibri"/>
                <w:spacing w:val="3"/>
              </w:rPr>
              <w:t>c</w:t>
            </w:r>
            <w:r w:rsidRPr="00CD2075">
              <w:rPr>
                <w:rFonts w:eastAsia="Calibri"/>
              </w:rPr>
              <w:t xml:space="preserve">an </w:t>
            </w:r>
            <w:r w:rsidRPr="00CD2075">
              <w:rPr>
                <w:rFonts w:eastAsia="Calibri"/>
                <w:spacing w:val="-1"/>
              </w:rPr>
              <w:t>b</w:t>
            </w:r>
            <w:r w:rsidRPr="00CD2075">
              <w:rPr>
                <w:rFonts w:eastAsia="Calibri"/>
              </w:rPr>
              <w:t>e f</w:t>
            </w:r>
            <w:r w:rsidRPr="00CD2075">
              <w:rPr>
                <w:rFonts w:eastAsia="Calibri"/>
                <w:spacing w:val="1"/>
              </w:rPr>
              <w:t>o</w:t>
            </w:r>
            <w:r w:rsidRPr="00CD2075">
              <w:rPr>
                <w:rFonts w:eastAsia="Calibri"/>
                <w:spacing w:val="-1"/>
              </w:rPr>
              <w:t>u</w:t>
            </w:r>
            <w:r w:rsidRPr="00CD2075">
              <w:rPr>
                <w:rFonts w:eastAsia="Calibri"/>
              </w:rPr>
              <w:t>nd</w:t>
            </w:r>
            <w:r w:rsidRPr="00CD2075">
              <w:rPr>
                <w:rFonts w:eastAsia="Calibri"/>
                <w:spacing w:val="-1"/>
              </w:rPr>
              <w:t xml:space="preserve"> </w:t>
            </w:r>
            <w:r w:rsidRPr="00CD2075">
              <w:rPr>
                <w:rFonts w:eastAsia="Calibri"/>
              </w:rPr>
              <w:t xml:space="preserve">at </w:t>
            </w:r>
            <w:hyperlink r:id="rId56" w:history="1">
              <w:r w:rsidRPr="00CD2075">
                <w:rPr>
                  <w:rFonts w:eastAsia="Calibri"/>
                  <w:color w:val="0000FF"/>
                  <w:u w:val="single"/>
                </w:rPr>
                <w:t>t</w:t>
              </w:r>
              <w:r w:rsidRPr="00CD2075">
                <w:rPr>
                  <w:rFonts w:eastAsia="Calibri"/>
                  <w:color w:val="0000FF"/>
                  <w:spacing w:val="-1"/>
                  <w:u w:val="single"/>
                </w:rPr>
                <w:t>h</w:t>
              </w:r>
              <w:r w:rsidRPr="00CD2075">
                <w:rPr>
                  <w:rFonts w:eastAsia="Calibri"/>
                  <w:color w:val="0000FF"/>
                  <w:u w:val="single"/>
                </w:rPr>
                <w:t>is</w:t>
              </w:r>
              <w:r w:rsidRPr="00CD2075">
                <w:rPr>
                  <w:rFonts w:eastAsia="Calibri"/>
                  <w:color w:val="0000FF"/>
                  <w:spacing w:val="-1"/>
                  <w:u w:val="single"/>
                </w:rPr>
                <w:t xml:space="preserve"> </w:t>
              </w:r>
              <w:r w:rsidRPr="00CD2075">
                <w:rPr>
                  <w:rFonts w:eastAsia="Calibri"/>
                  <w:color w:val="0000FF"/>
                  <w:u w:val="single"/>
                </w:rPr>
                <w:t>s</w:t>
              </w:r>
              <w:r w:rsidRPr="00CD2075">
                <w:rPr>
                  <w:rFonts w:eastAsia="Calibri"/>
                  <w:color w:val="0000FF"/>
                  <w:spacing w:val="-3"/>
                  <w:u w:val="single"/>
                </w:rPr>
                <w:t>i</w:t>
              </w:r>
              <w:r w:rsidRPr="00CD2075">
                <w:rPr>
                  <w:rFonts w:eastAsia="Calibri"/>
                  <w:color w:val="0000FF"/>
                  <w:u w:val="single"/>
                </w:rPr>
                <w:t>te</w:t>
              </w:r>
              <w:r w:rsidRPr="00CD2075">
                <w:rPr>
                  <w:rFonts w:eastAsia="Calibri"/>
                  <w:color w:val="0000FF"/>
                </w:rPr>
                <w:t>.</w:t>
              </w:r>
            </w:hyperlink>
            <w:r w:rsidRPr="00CD2075">
              <w:t xml:space="preserve"> </w:t>
            </w:r>
            <w:r w:rsidRPr="00CD2075">
              <w:rPr>
                <w:rFonts w:eastAsia="Calibri"/>
                <w:szCs w:val="20"/>
              </w:rPr>
              <w:t xml:space="preserve">Additional strategies and resources based on the Universal Design for Learning principles can be found at </w:t>
            </w:r>
            <w:hyperlink r:id="rId57" w:history="1">
              <w:r w:rsidRPr="00CD2075">
                <w:rPr>
                  <w:rFonts w:eastAsia="Calibri"/>
                  <w:color w:val="0000FF"/>
                  <w:szCs w:val="20"/>
                  <w:u w:val="single"/>
                </w:rPr>
                <w:t>www.cast.org</w:t>
              </w:r>
            </w:hyperlink>
            <w:r w:rsidRPr="00CD2075">
              <w:rPr>
                <w:rFonts w:eastAsia="Calibri"/>
                <w:szCs w:val="20"/>
              </w:rPr>
              <w:t>.</w:t>
            </w:r>
          </w:p>
          <w:p w:rsidR="009D1D08" w:rsidRPr="00FB6D67" w:rsidRDefault="009D1D08" w:rsidP="00FF1124">
            <w:pPr>
              <w:rPr>
                <w:szCs w:val="20"/>
              </w:rPr>
            </w:pPr>
          </w:p>
          <w:p w:rsidR="009D1D08" w:rsidRPr="00FB6D67" w:rsidRDefault="009D1D08" w:rsidP="00FF1124">
            <w:pPr>
              <w:pStyle w:val="Style3"/>
              <w:framePr w:hSpace="0" w:wrap="auto" w:vAnchor="margin" w:hAnchor="text" w:yAlign="inline"/>
              <w:rPr>
                <w:szCs w:val="20"/>
                <w:u w:val="none"/>
              </w:rPr>
            </w:pPr>
            <w:r w:rsidRPr="00FB6D67">
              <w:rPr>
                <w:szCs w:val="20"/>
                <w:u w:val="none"/>
              </w:rPr>
              <w:t>Instructional Resources</w:t>
            </w:r>
          </w:p>
          <w:p w:rsidR="00BD3993" w:rsidRPr="00FB6D67" w:rsidRDefault="00357C10" w:rsidP="00FF1124">
            <w:pPr>
              <w:pStyle w:val="Style3"/>
              <w:framePr w:hSpace="0" w:wrap="auto" w:vAnchor="margin" w:hAnchor="text" w:yAlign="inline"/>
              <w:spacing w:after="0"/>
              <w:rPr>
                <w:szCs w:val="20"/>
                <w:u w:val="none"/>
              </w:rPr>
            </w:pPr>
            <w:r w:rsidRPr="00FB6D67">
              <w:rPr>
                <w:szCs w:val="20"/>
                <w:u w:val="none"/>
              </w:rPr>
              <w:t>2000 US Census Data Diversity R</w:t>
            </w:r>
            <w:r w:rsidR="00BD3993" w:rsidRPr="00FB6D67">
              <w:rPr>
                <w:szCs w:val="20"/>
                <w:u w:val="none"/>
              </w:rPr>
              <w:t>eport</w:t>
            </w:r>
          </w:p>
          <w:p w:rsidR="00BD3993" w:rsidRPr="00FB6D67" w:rsidRDefault="00C97A06" w:rsidP="00FF1124">
            <w:pPr>
              <w:pStyle w:val="Style3"/>
              <w:framePr w:hSpace="0" w:wrap="auto" w:vAnchor="margin" w:hAnchor="text" w:yAlign="inline"/>
              <w:spacing w:before="0" w:after="0"/>
              <w:rPr>
                <w:u w:val="none"/>
              </w:rPr>
            </w:pPr>
            <w:hyperlink r:id="rId58" w:history="1">
              <w:r w:rsidR="00BD3993" w:rsidRPr="00FB6D67">
                <w:rPr>
                  <w:rStyle w:val="Hyperlink"/>
                  <w:b w:val="0"/>
                  <w:szCs w:val="20"/>
                  <w:u w:val="none"/>
                </w:rPr>
                <w:t>http://www.census.gov/population/</w:t>
              </w:r>
            </w:hyperlink>
            <w:r w:rsidR="00357C10" w:rsidRPr="00FB6D67">
              <w:rPr>
                <w:u w:val="none"/>
              </w:rPr>
              <w:t xml:space="preserve"> </w:t>
            </w:r>
          </w:p>
          <w:p w:rsidR="00357C10" w:rsidRPr="00FB6D67" w:rsidRDefault="006536C1" w:rsidP="00FF1124">
            <w:pPr>
              <w:pStyle w:val="Style3"/>
              <w:framePr w:hSpace="0" w:wrap="auto" w:vAnchor="margin" w:hAnchor="text" w:yAlign="inline"/>
              <w:spacing w:before="0"/>
              <w:rPr>
                <w:b w:val="0"/>
                <w:szCs w:val="20"/>
                <w:u w:val="none"/>
              </w:rPr>
            </w:pPr>
            <w:r>
              <w:rPr>
                <w:b w:val="0"/>
                <w:u w:val="none"/>
              </w:rPr>
              <w:t>This site p</w:t>
            </w:r>
            <w:r w:rsidR="00357C10" w:rsidRPr="00FB6D67">
              <w:rPr>
                <w:b w:val="0"/>
                <w:u w:val="none"/>
              </w:rPr>
              <w:t>rovides U.S. maps highlighting diversity</w:t>
            </w:r>
            <w:r>
              <w:rPr>
                <w:b w:val="0"/>
                <w:u w:val="none"/>
              </w:rPr>
              <w:t>.</w:t>
            </w:r>
          </w:p>
          <w:p w:rsidR="00BD3993" w:rsidRPr="00FB6D67" w:rsidRDefault="00BD3993" w:rsidP="00FF1124">
            <w:pPr>
              <w:pStyle w:val="Style3"/>
              <w:framePr w:hSpace="0" w:wrap="auto" w:vAnchor="margin" w:hAnchor="text" w:yAlign="inline"/>
              <w:rPr>
                <w:szCs w:val="20"/>
                <w:u w:val="none"/>
              </w:rPr>
            </w:pPr>
          </w:p>
          <w:p w:rsidR="00B20B4E" w:rsidRPr="00FB6D67" w:rsidRDefault="00384ECE" w:rsidP="00FF1124">
            <w:pPr>
              <w:rPr>
                <w:b/>
              </w:rPr>
            </w:pPr>
            <w:r w:rsidRPr="00FB6D67">
              <w:rPr>
                <w:b/>
                <w:szCs w:val="20"/>
              </w:rPr>
              <w:t xml:space="preserve">2010 </w:t>
            </w:r>
            <w:r w:rsidR="00B20B4E" w:rsidRPr="00FB6D67">
              <w:rPr>
                <w:b/>
                <w:szCs w:val="20"/>
              </w:rPr>
              <w:t>US Census Data</w:t>
            </w:r>
            <w:r w:rsidR="00B20B4E" w:rsidRPr="00FB6D67">
              <w:rPr>
                <w:b/>
              </w:rPr>
              <w:t xml:space="preserve"> </w:t>
            </w:r>
          </w:p>
          <w:p w:rsidR="009D1D08" w:rsidRPr="00FB6D67" w:rsidRDefault="00C97A06" w:rsidP="00FF1124">
            <w:hyperlink r:id="rId59" w:history="1">
              <w:r w:rsidR="00257D71" w:rsidRPr="00FB6D67">
                <w:rPr>
                  <w:rStyle w:val="Hyperlink"/>
                  <w:szCs w:val="20"/>
                  <w:u w:val="none"/>
                </w:rPr>
                <w:t>http://www.census.gov/</w:t>
              </w:r>
            </w:hyperlink>
          </w:p>
          <w:p w:rsidR="007F71AF" w:rsidRPr="00FB6D67" w:rsidRDefault="005248A9" w:rsidP="00FF1124">
            <w:pPr>
              <w:rPr>
                <w:szCs w:val="20"/>
              </w:rPr>
            </w:pPr>
            <w:r>
              <w:t>This site provides</w:t>
            </w:r>
            <w:r w:rsidR="006536C1">
              <w:t xml:space="preserve"> p</w:t>
            </w:r>
            <w:r w:rsidR="007F71AF" w:rsidRPr="00FB6D67">
              <w:t>opulation data</w:t>
            </w:r>
            <w:r w:rsidR="006536C1">
              <w:t xml:space="preserve"> for the U.S.</w:t>
            </w:r>
          </w:p>
          <w:p w:rsidR="00257D71" w:rsidRPr="00FB6D67" w:rsidRDefault="00257D71" w:rsidP="00FF1124">
            <w:pPr>
              <w:rPr>
                <w:szCs w:val="20"/>
              </w:rPr>
            </w:pPr>
          </w:p>
          <w:p w:rsidR="009D1D08" w:rsidRPr="00FB6D67" w:rsidRDefault="009D1D08" w:rsidP="00FF1124">
            <w:pPr>
              <w:pStyle w:val="Style3"/>
              <w:framePr w:hSpace="0" w:wrap="auto" w:vAnchor="margin" w:hAnchor="text" w:yAlign="inline"/>
              <w:rPr>
                <w:szCs w:val="20"/>
                <w:u w:val="none"/>
              </w:rPr>
            </w:pPr>
            <w:r w:rsidRPr="00FB6D67">
              <w:rPr>
                <w:szCs w:val="20"/>
                <w:u w:val="none"/>
              </w:rPr>
              <w:t>Connections</w:t>
            </w:r>
          </w:p>
          <w:p w:rsidR="009D1D08" w:rsidRPr="00FB6D67" w:rsidRDefault="009D1D08" w:rsidP="00384ECE">
            <w:pPr>
              <w:ind w:right="688"/>
              <w:rPr>
                <w:szCs w:val="20"/>
              </w:rPr>
            </w:pPr>
          </w:p>
        </w:tc>
      </w:tr>
    </w:tbl>
    <w:p w:rsidR="00A00265" w:rsidRDefault="00A002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605"/>
      </w:tblGrid>
      <w:tr w:rsidR="009D1D08" w:rsidRPr="00FB6D67" w:rsidTr="008931E2">
        <w:trPr>
          <w:trHeight w:val="278"/>
        </w:trPr>
        <w:tc>
          <w:tcPr>
            <w:tcW w:w="14605" w:type="dxa"/>
            <w:shd w:val="clear" w:color="auto" w:fill="auto"/>
          </w:tcPr>
          <w:p w:rsidR="009D1D08" w:rsidRPr="00FB6D67" w:rsidRDefault="00B57FBF" w:rsidP="006F5A90">
            <w:pPr>
              <w:pStyle w:val="Style3"/>
              <w:framePr w:hSpace="0" w:wrap="auto" w:vAnchor="margin" w:hAnchor="text" w:yAlign="inline"/>
              <w:ind w:right="688"/>
              <w:rPr>
                <w:i/>
                <w:szCs w:val="20"/>
                <w:u w:val="none"/>
              </w:rPr>
            </w:pPr>
            <w:r w:rsidRPr="00FB6D67">
              <w:rPr>
                <w:i/>
                <w:szCs w:val="20"/>
                <w:u w:val="none"/>
              </w:rPr>
              <w:t>Essential Questions</w:t>
            </w:r>
          </w:p>
          <w:p w:rsidR="00A202A0" w:rsidRPr="00FB6D67" w:rsidRDefault="00A202A0" w:rsidP="00587E0D">
            <w:pPr>
              <w:spacing w:before="60" w:after="60"/>
              <w:rPr>
                <w:szCs w:val="20"/>
              </w:rPr>
            </w:pPr>
          </w:p>
        </w:tc>
      </w:tr>
    </w:tbl>
    <w:p w:rsidR="00384ECE" w:rsidRPr="00FB6D67" w:rsidRDefault="00384ECE">
      <w:r w:rsidRPr="00FB6D67">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4428"/>
        <w:gridCol w:w="8917"/>
      </w:tblGrid>
      <w:tr w:rsidR="009D1D08" w:rsidRPr="00FB6D67" w:rsidTr="006F5A90">
        <w:tc>
          <w:tcPr>
            <w:tcW w:w="1260" w:type="dxa"/>
            <w:shd w:val="clear" w:color="auto" w:fill="auto"/>
          </w:tcPr>
          <w:p w:rsidR="009D1D08" w:rsidRPr="00FB6D67" w:rsidRDefault="00FD69EA" w:rsidP="00A00265">
            <w:pPr>
              <w:pStyle w:val="Style4"/>
              <w:framePr w:hSpace="0" w:wrap="auto" w:vAnchor="margin" w:hAnchor="text" w:yAlign="inline"/>
              <w:spacing w:line="221" w:lineRule="auto"/>
              <w:rPr>
                <w:rStyle w:val="Style5"/>
                <w:szCs w:val="20"/>
              </w:rPr>
            </w:pPr>
            <w:r>
              <w:rPr>
                <w:rStyle w:val="Style5"/>
                <w:szCs w:val="20"/>
              </w:rPr>
              <w:lastRenderedPageBreak/>
              <w:t>Theme</w:t>
            </w:r>
          </w:p>
        </w:tc>
        <w:sdt>
          <w:sdtPr>
            <w:alias w:val="Theme"/>
            <w:tag w:val="Theme"/>
            <w:id w:val="965099"/>
            <w:placeholder>
              <w:docPart w:val="C49FED593FE540F9A45AD2CF96936A9A"/>
            </w:placeholder>
            <w:text w:multiLine="1"/>
          </w:sdtPr>
          <w:sdtEndPr/>
          <w:sdtContent>
            <w:tc>
              <w:tcPr>
                <w:tcW w:w="13345" w:type="dxa"/>
                <w:gridSpan w:val="2"/>
                <w:shd w:val="clear" w:color="auto" w:fill="auto"/>
              </w:tcPr>
              <w:p w:rsidR="009D1D08" w:rsidRPr="00FB6D67" w:rsidRDefault="009D1D08" w:rsidP="00A00265">
                <w:pPr>
                  <w:pStyle w:val="Style1"/>
                  <w:spacing w:line="221" w:lineRule="auto"/>
                </w:pPr>
                <w:r w:rsidRPr="00FB6D67">
                  <w:t>Ohio in the United States</w:t>
                </w:r>
              </w:p>
            </w:tc>
          </w:sdtContent>
        </w:sdt>
      </w:tr>
      <w:tr w:rsidR="009D1D08" w:rsidRPr="00FB6D67" w:rsidTr="00FD69EA">
        <w:trPr>
          <w:trHeight w:val="317"/>
        </w:trPr>
        <w:tc>
          <w:tcPr>
            <w:tcW w:w="1260" w:type="dxa"/>
            <w:shd w:val="clear" w:color="auto" w:fill="auto"/>
          </w:tcPr>
          <w:p w:rsidR="009D1D08" w:rsidRPr="00FB6D67" w:rsidRDefault="009D1D08" w:rsidP="00A00265">
            <w:pPr>
              <w:pStyle w:val="Style4"/>
              <w:framePr w:hSpace="0" w:wrap="auto" w:vAnchor="margin" w:hAnchor="text" w:yAlign="inline"/>
              <w:spacing w:line="221" w:lineRule="auto"/>
              <w:rPr>
                <w:rStyle w:val="Style5"/>
                <w:szCs w:val="20"/>
              </w:rPr>
            </w:pPr>
            <w:r w:rsidRPr="00FB6D67">
              <w:rPr>
                <w:rStyle w:val="Style5"/>
                <w:szCs w:val="20"/>
              </w:rPr>
              <w:t>Strand</w:t>
            </w:r>
          </w:p>
        </w:tc>
        <w:sdt>
          <w:sdtPr>
            <w:alias w:val="Strand"/>
            <w:tag w:val="Strand"/>
            <w:id w:val="965100"/>
            <w:placeholder>
              <w:docPart w:val="553292E11285417AB5F04936085A1FD1"/>
            </w:placeholder>
            <w:dropDownList>
              <w:listItem w:value="Select a strand"/>
              <w:listItem w:displayText="History" w:value="History"/>
              <w:listItem w:displayText="Geography" w:value="Geography"/>
              <w:listItem w:displayText="Government" w:value="Government"/>
              <w:listItem w:displayText="Economics" w:value="Economics"/>
              <w:listItem w:displayText="High School" w:value="High School"/>
            </w:dropDownList>
          </w:sdtPr>
          <w:sdtEndPr/>
          <w:sdtContent>
            <w:tc>
              <w:tcPr>
                <w:tcW w:w="13345" w:type="dxa"/>
                <w:gridSpan w:val="2"/>
                <w:shd w:val="clear" w:color="auto" w:fill="auto"/>
              </w:tcPr>
              <w:p w:rsidR="009D1D08" w:rsidRPr="00FB6D67" w:rsidRDefault="0061725D" w:rsidP="00A00265">
                <w:pPr>
                  <w:pStyle w:val="Style1"/>
                  <w:spacing w:line="221" w:lineRule="auto"/>
                </w:pPr>
                <w:r w:rsidRPr="00FB6D67">
                  <w:t>Geography</w:t>
                </w:r>
              </w:p>
            </w:tc>
          </w:sdtContent>
        </w:sdt>
      </w:tr>
      <w:tr w:rsidR="009D1D08" w:rsidRPr="00FB6D67" w:rsidTr="006F5A90">
        <w:trPr>
          <w:trHeight w:val="497"/>
        </w:trPr>
        <w:tc>
          <w:tcPr>
            <w:tcW w:w="1260" w:type="dxa"/>
            <w:shd w:val="clear" w:color="auto" w:fill="auto"/>
          </w:tcPr>
          <w:p w:rsidR="009D1D08" w:rsidRPr="00FB6D67" w:rsidRDefault="009D1D08" w:rsidP="00A00265">
            <w:pPr>
              <w:pStyle w:val="Style4"/>
              <w:framePr w:hSpace="0" w:wrap="auto" w:vAnchor="margin" w:hAnchor="text" w:yAlign="inline"/>
              <w:spacing w:line="221" w:lineRule="auto"/>
              <w:rPr>
                <w:rStyle w:val="Style5"/>
                <w:szCs w:val="20"/>
              </w:rPr>
            </w:pPr>
            <w:r w:rsidRPr="00FB6D67">
              <w:rPr>
                <w:rStyle w:val="Style5"/>
                <w:szCs w:val="20"/>
              </w:rPr>
              <w:t>Topic</w:t>
            </w:r>
          </w:p>
        </w:tc>
        <w:tc>
          <w:tcPr>
            <w:tcW w:w="13345" w:type="dxa"/>
            <w:gridSpan w:val="2"/>
            <w:shd w:val="clear" w:color="auto" w:fill="auto"/>
          </w:tcPr>
          <w:sdt>
            <w:sdtPr>
              <w:alias w:val="Topic"/>
              <w:tag w:val="Topic"/>
              <w:id w:val="965101"/>
              <w:placeholder>
                <w:docPart w:val="C9DA04C1AF8A4F06833915BBCAF30BDD"/>
              </w:placeholder>
              <w:text w:multiLine="1"/>
            </w:sdtPr>
            <w:sdtEndPr/>
            <w:sdtContent>
              <w:p w:rsidR="009D1D08" w:rsidRPr="00FB6D67" w:rsidRDefault="0061725D" w:rsidP="00A00265">
                <w:pPr>
                  <w:pStyle w:val="Style1"/>
                  <w:spacing w:line="221" w:lineRule="auto"/>
                </w:pPr>
                <w:r w:rsidRPr="00FB6D67">
                  <w:t>Human Systems</w:t>
                </w:r>
              </w:p>
            </w:sdtContent>
          </w:sdt>
          <w:sdt>
            <w:sdtPr>
              <w:rPr>
                <w:bCs/>
                <w:iCs/>
                <w:szCs w:val="20"/>
              </w:rPr>
              <w:alias w:val="Description"/>
              <w:tag w:val="Description"/>
              <w:id w:val="965102"/>
              <w:placeholder>
                <w:docPart w:val="5FFF656853FF47FDAA85380C4E8A1E20"/>
              </w:placeholder>
              <w:text/>
            </w:sdtPr>
            <w:sdtEndPr/>
            <w:sdtContent>
              <w:p w:rsidR="009D1D08" w:rsidRPr="00FB6D67" w:rsidRDefault="0061725D" w:rsidP="00A00265">
                <w:pPr>
                  <w:spacing w:line="221" w:lineRule="auto"/>
                  <w:rPr>
                    <w:szCs w:val="20"/>
                  </w:rPr>
                </w:pPr>
                <w:r w:rsidRPr="00FB6D67">
                  <w:rPr>
                    <w:bCs/>
                    <w:iCs/>
                    <w:szCs w:val="20"/>
                  </w:rPr>
                  <w:t>Human systems represent the settlement and structures created by people on Earth</w:t>
                </w:r>
                <w:r w:rsidR="00A07445">
                  <w:rPr>
                    <w:bCs/>
                    <w:iCs/>
                    <w:szCs w:val="20"/>
                  </w:rPr>
                  <w:t>’</w:t>
                </w:r>
                <w:r w:rsidRPr="00FB6D67">
                  <w:rPr>
                    <w:bCs/>
                    <w:iCs/>
                    <w:szCs w:val="20"/>
                  </w:rPr>
                  <w:t>s surface. The growth, distribution and movements of people are driving forces behind human and physical events. Geographers study patterns in cultures and the changes that result from human processes, migrations and the diffusion of new cultural traits.</w:t>
                </w:r>
              </w:p>
            </w:sdtContent>
          </w:sdt>
        </w:tc>
      </w:tr>
      <w:tr w:rsidR="009D1D08" w:rsidRPr="00FB6D67" w:rsidTr="006F5A90">
        <w:trPr>
          <w:trHeight w:val="575"/>
        </w:trPr>
        <w:tc>
          <w:tcPr>
            <w:tcW w:w="1260" w:type="dxa"/>
            <w:shd w:val="clear" w:color="auto" w:fill="auto"/>
          </w:tcPr>
          <w:p w:rsidR="009D1D08" w:rsidRPr="00FB6D67" w:rsidRDefault="009D1D08" w:rsidP="00A00265">
            <w:pPr>
              <w:pStyle w:val="Style4"/>
              <w:framePr w:hSpace="0" w:wrap="auto" w:vAnchor="margin" w:hAnchor="text" w:yAlign="inline"/>
              <w:spacing w:line="221" w:lineRule="auto"/>
              <w:rPr>
                <w:rStyle w:val="Style5"/>
                <w:szCs w:val="20"/>
              </w:rPr>
            </w:pPr>
            <w:r w:rsidRPr="00FB6D67">
              <w:rPr>
                <w:rStyle w:val="Style5"/>
                <w:szCs w:val="20"/>
              </w:rPr>
              <w:t>Content Statement</w:t>
            </w:r>
          </w:p>
        </w:tc>
        <w:tc>
          <w:tcPr>
            <w:tcW w:w="13345" w:type="dxa"/>
            <w:gridSpan w:val="2"/>
            <w:shd w:val="clear" w:color="auto" w:fill="auto"/>
          </w:tcPr>
          <w:p w:rsidR="009D1D08" w:rsidRPr="00FB6D67" w:rsidRDefault="00BA688A" w:rsidP="00A00265">
            <w:pPr>
              <w:pStyle w:val="Style1"/>
              <w:spacing w:line="221" w:lineRule="auto"/>
            </w:pPr>
            <w:bookmarkStart w:id="15" w:name="gradefour_cs_fourteen"/>
            <w:bookmarkEnd w:id="15"/>
            <w:r>
              <w:t>14.</w:t>
            </w:r>
            <w:r>
              <w:tab/>
            </w:r>
            <w:r w:rsidR="0061725D" w:rsidRPr="00FB6D67">
              <w:t>Ohio</w:t>
            </w:r>
            <w:r w:rsidR="00A07445">
              <w:t>’</w:t>
            </w:r>
            <w:r w:rsidR="0061725D" w:rsidRPr="00FB6D67">
              <w:t>s location in the United States and its transportation systems continue to influence the movement of people, products and ideas.</w:t>
            </w:r>
          </w:p>
        </w:tc>
      </w:tr>
      <w:tr w:rsidR="009D1D08" w:rsidRPr="00FB6D67" w:rsidTr="006F5A90">
        <w:trPr>
          <w:trHeight w:val="5039"/>
        </w:trPr>
        <w:tc>
          <w:tcPr>
            <w:tcW w:w="5688" w:type="dxa"/>
            <w:gridSpan w:val="2"/>
            <w:shd w:val="clear" w:color="auto" w:fill="auto"/>
          </w:tcPr>
          <w:p w:rsidR="009D1D08" w:rsidRPr="00FB6D67" w:rsidRDefault="009D1D08" w:rsidP="00A00265">
            <w:pPr>
              <w:pStyle w:val="Style3"/>
              <w:framePr w:hSpace="0" w:wrap="auto" w:vAnchor="margin" w:hAnchor="text" w:yAlign="inline"/>
              <w:spacing w:line="221" w:lineRule="auto"/>
              <w:rPr>
                <w:szCs w:val="20"/>
                <w:u w:val="none"/>
              </w:rPr>
            </w:pPr>
            <w:r w:rsidRPr="00FB6D67">
              <w:rPr>
                <w:szCs w:val="20"/>
                <w:u w:val="none"/>
              </w:rPr>
              <w:t>Content Elaborations</w:t>
            </w:r>
          </w:p>
          <w:p w:rsidR="00A66096" w:rsidRDefault="0061725D" w:rsidP="00A00265">
            <w:pPr>
              <w:spacing w:line="221" w:lineRule="auto"/>
              <w:rPr>
                <w:szCs w:val="20"/>
              </w:rPr>
            </w:pPr>
            <w:r w:rsidRPr="00FB6D67">
              <w:rPr>
                <w:szCs w:val="20"/>
              </w:rPr>
              <w:t>At one time</w:t>
            </w:r>
            <w:r w:rsidR="00A66096">
              <w:rPr>
                <w:szCs w:val="20"/>
              </w:rPr>
              <w:t>,</w:t>
            </w:r>
            <w:r w:rsidRPr="00FB6D67">
              <w:rPr>
                <w:szCs w:val="20"/>
              </w:rPr>
              <w:t xml:space="preserve"> Ohio was a gateway to the West. Ohio</w:t>
            </w:r>
            <w:r w:rsidR="00A07445">
              <w:rPr>
                <w:szCs w:val="20"/>
              </w:rPr>
              <w:t>’</w:t>
            </w:r>
            <w:r w:rsidRPr="00FB6D67">
              <w:rPr>
                <w:szCs w:val="20"/>
              </w:rPr>
              <w:t>s principal commercial artery was the Ohio River. During the 19</w:t>
            </w:r>
            <w:r w:rsidRPr="00A66096">
              <w:rPr>
                <w:szCs w:val="20"/>
                <w:vertAlign w:val="superscript"/>
              </w:rPr>
              <w:t>th</w:t>
            </w:r>
            <w:r w:rsidR="00A66096">
              <w:rPr>
                <w:szCs w:val="20"/>
              </w:rPr>
              <w:t xml:space="preserve"> </w:t>
            </w:r>
            <w:r w:rsidRPr="00FB6D67">
              <w:rPr>
                <w:szCs w:val="20"/>
              </w:rPr>
              <w:t xml:space="preserve">century, canals, railroads and </w:t>
            </w:r>
            <w:r w:rsidR="0002603E" w:rsidRPr="00FB6D67">
              <w:rPr>
                <w:szCs w:val="20"/>
              </w:rPr>
              <w:t>roads</w:t>
            </w:r>
            <w:r w:rsidRPr="00FB6D67">
              <w:rPr>
                <w:szCs w:val="20"/>
              </w:rPr>
              <w:t xml:space="preserve"> were constructed to acco</w:t>
            </w:r>
            <w:r w:rsidR="00A66096">
              <w:rPr>
                <w:szCs w:val="20"/>
              </w:rPr>
              <w:t>mmodate the needs of a westward-</w:t>
            </w:r>
            <w:r w:rsidRPr="00FB6D67">
              <w:rPr>
                <w:szCs w:val="20"/>
              </w:rPr>
              <w:t>expanding nation.</w:t>
            </w:r>
          </w:p>
          <w:p w:rsidR="00A66096" w:rsidRDefault="00A66096" w:rsidP="00A00265">
            <w:pPr>
              <w:spacing w:line="221" w:lineRule="auto"/>
              <w:rPr>
                <w:szCs w:val="20"/>
              </w:rPr>
            </w:pPr>
          </w:p>
          <w:p w:rsidR="00A66096" w:rsidRDefault="0061725D" w:rsidP="00A00265">
            <w:pPr>
              <w:spacing w:line="221" w:lineRule="auto"/>
              <w:rPr>
                <w:szCs w:val="20"/>
              </w:rPr>
            </w:pPr>
            <w:r w:rsidRPr="00FB6D67">
              <w:rPr>
                <w:szCs w:val="20"/>
              </w:rPr>
              <w:t>Ohio continues to function as a major transportation hub for the nation</w:t>
            </w:r>
            <w:r w:rsidR="00A66096">
              <w:rPr>
                <w:szCs w:val="20"/>
              </w:rPr>
              <w:t>.</w:t>
            </w:r>
            <w:r w:rsidRPr="00FB6D67">
              <w:rPr>
                <w:szCs w:val="20"/>
              </w:rPr>
              <w:t xml:space="preserve"> Oh</w:t>
            </w:r>
            <w:r w:rsidR="00134EF9" w:rsidRPr="00FB6D67">
              <w:rPr>
                <w:szCs w:val="20"/>
              </w:rPr>
              <w:t>io</w:t>
            </w:r>
            <w:r w:rsidR="00A07445">
              <w:rPr>
                <w:szCs w:val="20"/>
              </w:rPr>
              <w:t>’</w:t>
            </w:r>
            <w:r w:rsidR="00134EF9" w:rsidRPr="00FB6D67">
              <w:rPr>
                <w:szCs w:val="20"/>
              </w:rPr>
              <w:t>s extensive travel arteries</w:t>
            </w:r>
            <w:r w:rsidR="00A66096">
              <w:rPr>
                <w:szCs w:val="20"/>
              </w:rPr>
              <w:t xml:space="preserve"> (</w:t>
            </w:r>
            <w:r w:rsidR="00134EF9" w:rsidRPr="00FB6D67">
              <w:rPr>
                <w:szCs w:val="20"/>
              </w:rPr>
              <w:t xml:space="preserve">e.g., </w:t>
            </w:r>
            <w:r w:rsidRPr="00FB6D67">
              <w:rPr>
                <w:szCs w:val="20"/>
              </w:rPr>
              <w:t>air, highw</w:t>
            </w:r>
            <w:r w:rsidR="00134EF9" w:rsidRPr="00FB6D67">
              <w:rPr>
                <w:szCs w:val="20"/>
              </w:rPr>
              <w:t>ay, rail</w:t>
            </w:r>
            <w:r w:rsidR="00A66096">
              <w:rPr>
                <w:szCs w:val="20"/>
              </w:rPr>
              <w:t>,</w:t>
            </w:r>
            <w:r w:rsidR="00134EF9" w:rsidRPr="00FB6D67">
              <w:rPr>
                <w:szCs w:val="20"/>
              </w:rPr>
              <w:t xml:space="preserve"> </w:t>
            </w:r>
            <w:proofErr w:type="gramStart"/>
            <w:r w:rsidR="00134EF9" w:rsidRPr="00FB6D67">
              <w:rPr>
                <w:szCs w:val="20"/>
              </w:rPr>
              <w:t>river</w:t>
            </w:r>
            <w:proofErr w:type="gramEnd"/>
            <w:r w:rsidR="00A66096">
              <w:rPr>
                <w:szCs w:val="20"/>
              </w:rPr>
              <w:t>)</w:t>
            </w:r>
            <w:r w:rsidR="00D84FDC" w:rsidRPr="00FB6D67">
              <w:rPr>
                <w:szCs w:val="20"/>
              </w:rPr>
              <w:t xml:space="preserve"> are vital to</w:t>
            </w:r>
            <w:r w:rsidRPr="00FB6D67">
              <w:rPr>
                <w:szCs w:val="20"/>
              </w:rPr>
              <w:t xml:space="preserve"> the national and international distribution of merchandise, influencing the movement of people, products and ideas. </w:t>
            </w:r>
          </w:p>
          <w:p w:rsidR="00A66096" w:rsidRDefault="00A66096" w:rsidP="00A00265">
            <w:pPr>
              <w:spacing w:line="221" w:lineRule="auto"/>
              <w:rPr>
                <w:szCs w:val="20"/>
              </w:rPr>
            </w:pPr>
          </w:p>
          <w:p w:rsidR="00A66096" w:rsidRDefault="0061725D" w:rsidP="00A00265">
            <w:pPr>
              <w:spacing w:line="221" w:lineRule="auto"/>
              <w:rPr>
                <w:szCs w:val="20"/>
              </w:rPr>
            </w:pPr>
            <w:r w:rsidRPr="00FB6D67">
              <w:rPr>
                <w:szCs w:val="20"/>
              </w:rPr>
              <w:t>Ohio is home to corporate offices for banks, insurance companies and retail stores. People from around the world bu</w:t>
            </w:r>
            <w:r w:rsidR="005F152C" w:rsidRPr="00FB6D67">
              <w:rPr>
                <w:szCs w:val="20"/>
              </w:rPr>
              <w:t xml:space="preserve">y Ohio products and materials such as </w:t>
            </w:r>
            <w:r w:rsidRPr="00FB6D67">
              <w:rPr>
                <w:szCs w:val="20"/>
              </w:rPr>
              <w:t>chemicals, rubber, agricultural products, trucks</w:t>
            </w:r>
            <w:r w:rsidR="005F152C" w:rsidRPr="00FB6D67">
              <w:rPr>
                <w:szCs w:val="20"/>
              </w:rPr>
              <w:t xml:space="preserve"> and </w:t>
            </w:r>
            <w:r w:rsidR="00765895" w:rsidRPr="00FB6D67">
              <w:rPr>
                <w:szCs w:val="20"/>
              </w:rPr>
              <w:t>stone</w:t>
            </w:r>
            <w:r w:rsidR="005F152C" w:rsidRPr="00FB6D67">
              <w:rPr>
                <w:szCs w:val="20"/>
              </w:rPr>
              <w:t>.</w:t>
            </w:r>
          </w:p>
          <w:p w:rsidR="00A66096" w:rsidRDefault="00A66096" w:rsidP="00A00265">
            <w:pPr>
              <w:spacing w:line="221" w:lineRule="auto"/>
              <w:rPr>
                <w:szCs w:val="20"/>
              </w:rPr>
            </w:pPr>
          </w:p>
          <w:p w:rsidR="009D1D08" w:rsidRPr="00FB6D67" w:rsidRDefault="009D1D08" w:rsidP="00A00265">
            <w:pPr>
              <w:pStyle w:val="Style3"/>
              <w:framePr w:hSpace="0" w:wrap="auto" w:vAnchor="margin" w:hAnchor="text" w:yAlign="inline"/>
              <w:spacing w:line="221" w:lineRule="auto"/>
              <w:rPr>
                <w:szCs w:val="20"/>
                <w:u w:val="none"/>
              </w:rPr>
            </w:pPr>
            <w:r w:rsidRPr="00FB6D67">
              <w:rPr>
                <w:szCs w:val="20"/>
                <w:u w:val="none"/>
              </w:rPr>
              <w:t>Expectations for Learning</w:t>
            </w:r>
          </w:p>
          <w:p w:rsidR="009D1D08" w:rsidRPr="00FB6D67" w:rsidRDefault="0061725D" w:rsidP="00A00265">
            <w:pPr>
              <w:spacing w:line="221" w:lineRule="auto"/>
              <w:rPr>
                <w:szCs w:val="20"/>
              </w:rPr>
            </w:pPr>
            <w:r w:rsidRPr="00FB6D67">
              <w:rPr>
                <w:szCs w:val="20"/>
              </w:rPr>
              <w:t>Explain how Ohio</w:t>
            </w:r>
            <w:r w:rsidR="00A07445">
              <w:rPr>
                <w:szCs w:val="20"/>
              </w:rPr>
              <w:t>’</w:t>
            </w:r>
            <w:r w:rsidRPr="00FB6D67">
              <w:rPr>
                <w:szCs w:val="20"/>
              </w:rPr>
              <w:t>s location</w:t>
            </w:r>
            <w:r w:rsidR="00DC41ED" w:rsidRPr="00FB6D67">
              <w:rPr>
                <w:szCs w:val="20"/>
              </w:rPr>
              <w:t xml:space="preserve"> </w:t>
            </w:r>
            <w:r w:rsidR="00595934" w:rsidRPr="00FB6D67">
              <w:rPr>
                <w:szCs w:val="20"/>
              </w:rPr>
              <w:t xml:space="preserve">and </w:t>
            </w:r>
            <w:r w:rsidR="00DC41ED" w:rsidRPr="00FB6D67">
              <w:rPr>
                <w:szCs w:val="20"/>
              </w:rPr>
              <w:t xml:space="preserve">its </w:t>
            </w:r>
            <w:r w:rsidR="00595934" w:rsidRPr="00FB6D67">
              <w:rPr>
                <w:szCs w:val="20"/>
              </w:rPr>
              <w:t>transportation system</w:t>
            </w:r>
            <w:r w:rsidR="00DC41ED" w:rsidRPr="00FB6D67">
              <w:rPr>
                <w:szCs w:val="20"/>
              </w:rPr>
              <w:t>s have</w:t>
            </w:r>
            <w:r w:rsidRPr="00FB6D67">
              <w:rPr>
                <w:szCs w:val="20"/>
              </w:rPr>
              <w:t xml:space="preserve"> influenced the movement of people, products and ideas.</w:t>
            </w:r>
          </w:p>
        </w:tc>
        <w:tc>
          <w:tcPr>
            <w:tcW w:w="8917" w:type="dxa"/>
            <w:shd w:val="clear" w:color="auto" w:fill="auto"/>
            <w:tcMar>
              <w:right w:w="475" w:type="dxa"/>
            </w:tcMar>
          </w:tcPr>
          <w:p w:rsidR="009D1D08" w:rsidRPr="00FB6D67" w:rsidRDefault="009D1D08" w:rsidP="00A00265">
            <w:pPr>
              <w:pStyle w:val="Style3"/>
              <w:framePr w:hSpace="0" w:wrap="auto" w:vAnchor="margin" w:hAnchor="text" w:yAlign="inline"/>
              <w:spacing w:line="221" w:lineRule="auto"/>
              <w:rPr>
                <w:szCs w:val="20"/>
                <w:u w:val="none"/>
              </w:rPr>
            </w:pPr>
            <w:r w:rsidRPr="00FB6D67">
              <w:rPr>
                <w:szCs w:val="20"/>
                <w:u w:val="none"/>
              </w:rPr>
              <w:t>Instructional Strategies</w:t>
            </w:r>
          </w:p>
          <w:p w:rsidR="00E55618" w:rsidRDefault="00904CD8" w:rsidP="00A00265">
            <w:pPr>
              <w:spacing w:line="221" w:lineRule="auto"/>
            </w:pPr>
            <w:r w:rsidRPr="00FB6D67">
              <w:t xml:space="preserve">Students create a travel brochure promoting </w:t>
            </w:r>
            <w:r w:rsidR="00D32C3F" w:rsidRPr="00FB6D67">
              <w:t>various transportation systems</w:t>
            </w:r>
            <w:r w:rsidRPr="00FB6D67">
              <w:t xml:space="preserve"> in Ohio. Sections of the brochure can focus on early roads, </w:t>
            </w:r>
            <w:r w:rsidR="00D32C3F" w:rsidRPr="00FB6D67">
              <w:t>canals, railroads, highways</w:t>
            </w:r>
            <w:r w:rsidR="00826215" w:rsidRPr="00FB6D67">
              <w:t xml:space="preserve"> and air travel. The brochure</w:t>
            </w:r>
            <w:r w:rsidRPr="00FB6D67">
              <w:t xml:space="preserve"> include</w:t>
            </w:r>
            <w:r w:rsidR="00826215" w:rsidRPr="00FB6D67">
              <w:t>s</w:t>
            </w:r>
            <w:r w:rsidRPr="00FB6D67">
              <w:t xml:space="preserve"> an illustration and in</w:t>
            </w:r>
            <w:r w:rsidR="00826215" w:rsidRPr="00FB6D67">
              <w:t>formation about each</w:t>
            </w:r>
            <w:r w:rsidR="00D32C3F" w:rsidRPr="00FB6D67">
              <w:t xml:space="preserve"> transportation</w:t>
            </w:r>
            <w:r w:rsidR="00826215" w:rsidRPr="00FB6D67">
              <w:t xml:space="preserve"> system</w:t>
            </w:r>
            <w:r w:rsidR="00D32C3F" w:rsidRPr="00FB6D67">
              <w:t>, suc</w:t>
            </w:r>
            <w:r w:rsidRPr="00FB6D67">
              <w:t>h</w:t>
            </w:r>
            <w:r w:rsidR="00D32C3F" w:rsidRPr="00FB6D67">
              <w:t xml:space="preserve"> as h</w:t>
            </w:r>
            <w:r w:rsidRPr="00FB6D67">
              <w:t xml:space="preserve">ow </w:t>
            </w:r>
            <w:r w:rsidR="00826215" w:rsidRPr="00FB6D67">
              <w:t>people use it, when it was</w:t>
            </w:r>
            <w:r w:rsidR="00D32C3F" w:rsidRPr="00FB6D67">
              <w:t xml:space="preserve"> first used</w:t>
            </w:r>
            <w:r w:rsidRPr="00FB6D67">
              <w:t xml:space="preserve"> and if </w:t>
            </w:r>
            <w:r w:rsidR="00826215" w:rsidRPr="00FB6D67">
              <w:t>it</w:t>
            </w:r>
            <w:r w:rsidRPr="00FB6D67">
              <w:t xml:space="preserve"> </w:t>
            </w:r>
            <w:r w:rsidR="00826215" w:rsidRPr="00FB6D67">
              <w:t>is</w:t>
            </w:r>
            <w:r w:rsidRPr="00FB6D67">
              <w:t xml:space="preserve"> still in use</w:t>
            </w:r>
            <w:r w:rsidR="00826215" w:rsidRPr="00FB6D67">
              <w:t xml:space="preserve"> today</w:t>
            </w:r>
            <w:r w:rsidRPr="00FB6D67">
              <w:t>.</w:t>
            </w:r>
          </w:p>
          <w:p w:rsidR="00E55618" w:rsidRDefault="00E55618" w:rsidP="00A00265">
            <w:pPr>
              <w:spacing w:line="221" w:lineRule="auto"/>
            </w:pPr>
          </w:p>
          <w:p w:rsidR="009D1D08" w:rsidRPr="00FB6D67" w:rsidRDefault="00826215" w:rsidP="00A00265">
            <w:pPr>
              <w:spacing w:line="221" w:lineRule="auto"/>
              <w:rPr>
                <w:szCs w:val="20"/>
              </w:rPr>
            </w:pPr>
            <w:r w:rsidRPr="00FB6D67">
              <w:t>As a culminating activity, have students write an essay describing</w:t>
            </w:r>
            <w:r w:rsidR="00904CD8" w:rsidRPr="00FB6D67">
              <w:t xml:space="preserve"> how </w:t>
            </w:r>
            <w:r w:rsidR="00D32C3F" w:rsidRPr="00FB6D67">
              <w:t>transportation systems in Ohio</w:t>
            </w:r>
            <w:r w:rsidR="00904CD8" w:rsidRPr="00FB6D67">
              <w:t xml:space="preserve"> continue to influence </w:t>
            </w:r>
            <w:r w:rsidR="00D32C3F" w:rsidRPr="00FB6D67">
              <w:t xml:space="preserve">the movement of </w:t>
            </w:r>
            <w:r w:rsidR="00904CD8" w:rsidRPr="00FB6D67">
              <w:t xml:space="preserve">people, products </w:t>
            </w:r>
            <w:r w:rsidR="00D32C3F" w:rsidRPr="00FB6D67">
              <w:t xml:space="preserve">and ideas in the United States, and the significance </w:t>
            </w:r>
            <w:r w:rsidR="00904CD8" w:rsidRPr="00FB6D67">
              <w:t>of Ohio</w:t>
            </w:r>
            <w:r w:rsidR="00A07445">
              <w:t>’</w:t>
            </w:r>
            <w:r w:rsidR="00904CD8" w:rsidRPr="00FB6D67">
              <w:t>s location in the U.S.</w:t>
            </w:r>
          </w:p>
          <w:p w:rsidR="009D1D08" w:rsidRPr="00FB6D67" w:rsidRDefault="009D1D08" w:rsidP="00A00265">
            <w:pPr>
              <w:spacing w:line="221" w:lineRule="auto"/>
              <w:rPr>
                <w:szCs w:val="20"/>
              </w:rPr>
            </w:pPr>
          </w:p>
          <w:p w:rsidR="000A6C22" w:rsidRPr="007B4F53" w:rsidRDefault="000A6C22" w:rsidP="000A6C22">
            <w:pPr>
              <w:pStyle w:val="Default"/>
              <w:rPr>
                <w:b/>
                <w:sz w:val="20"/>
                <w:szCs w:val="20"/>
              </w:rPr>
            </w:pPr>
            <w:r w:rsidRPr="007B4F53">
              <w:rPr>
                <w:b/>
                <w:bCs/>
                <w:sz w:val="20"/>
                <w:szCs w:val="20"/>
              </w:rPr>
              <w:t xml:space="preserve">Diverse Learners </w:t>
            </w:r>
          </w:p>
          <w:p w:rsidR="000A6C22" w:rsidRPr="00CD2075" w:rsidRDefault="000A6C22" w:rsidP="000A6C22">
            <w:pPr>
              <w:rPr>
                <w:rFonts w:eastAsia="Calibri"/>
                <w:b/>
                <w:szCs w:val="20"/>
              </w:rPr>
            </w:pPr>
            <w:r w:rsidRPr="00CD2075">
              <w:rPr>
                <w:rFonts w:eastAsia="Calibri"/>
                <w:spacing w:val="-1"/>
              </w:rPr>
              <w:t>S</w:t>
            </w:r>
            <w:r w:rsidRPr="00CD2075">
              <w:rPr>
                <w:rFonts w:eastAsia="Calibri"/>
              </w:rPr>
              <w:t>tr</w:t>
            </w:r>
            <w:r w:rsidRPr="00CD2075">
              <w:rPr>
                <w:rFonts w:eastAsia="Calibri"/>
                <w:spacing w:val="1"/>
              </w:rPr>
              <w:t>a</w:t>
            </w:r>
            <w:r w:rsidRPr="00CD2075">
              <w:rPr>
                <w:rFonts w:eastAsia="Calibri"/>
              </w:rPr>
              <w:t>t</w:t>
            </w:r>
            <w:r w:rsidRPr="00CD2075">
              <w:rPr>
                <w:rFonts w:eastAsia="Calibri"/>
                <w:spacing w:val="1"/>
              </w:rPr>
              <w:t>e</w:t>
            </w:r>
            <w:r w:rsidRPr="00CD2075">
              <w:rPr>
                <w:rFonts w:eastAsia="Calibri"/>
                <w:spacing w:val="-1"/>
              </w:rPr>
              <w:t>g</w:t>
            </w:r>
            <w:r w:rsidRPr="00CD2075">
              <w:rPr>
                <w:rFonts w:eastAsia="Calibri"/>
              </w:rPr>
              <w:t>ies</w:t>
            </w:r>
            <w:r w:rsidRPr="00CD2075">
              <w:rPr>
                <w:rFonts w:eastAsia="Calibri"/>
                <w:spacing w:val="-1"/>
              </w:rPr>
              <w:t xml:space="preserve"> </w:t>
            </w:r>
            <w:r w:rsidRPr="00CD2075">
              <w:rPr>
                <w:rFonts w:eastAsia="Calibri"/>
                <w:spacing w:val="-3"/>
              </w:rPr>
              <w:t>f</w:t>
            </w:r>
            <w:r w:rsidRPr="00CD2075">
              <w:rPr>
                <w:rFonts w:eastAsia="Calibri"/>
                <w:spacing w:val="1"/>
              </w:rPr>
              <w:t>o</w:t>
            </w:r>
            <w:r w:rsidRPr="00CD2075">
              <w:rPr>
                <w:rFonts w:eastAsia="Calibri"/>
              </w:rPr>
              <w:t>r</w:t>
            </w:r>
            <w:r w:rsidRPr="00CD2075">
              <w:rPr>
                <w:rFonts w:eastAsia="Calibri"/>
                <w:spacing w:val="-4"/>
              </w:rPr>
              <w:t xml:space="preserve"> </w:t>
            </w:r>
            <w:r w:rsidRPr="00CD2075">
              <w:rPr>
                <w:rFonts w:eastAsia="Calibri"/>
                <w:spacing w:val="1"/>
              </w:rPr>
              <w:t>m</w:t>
            </w:r>
            <w:r w:rsidRPr="00CD2075">
              <w:rPr>
                <w:rFonts w:eastAsia="Calibri"/>
              </w:rPr>
              <w:t>e</w:t>
            </w:r>
            <w:r w:rsidRPr="00CD2075">
              <w:rPr>
                <w:rFonts w:eastAsia="Calibri"/>
                <w:spacing w:val="1"/>
              </w:rPr>
              <w:t>e</w:t>
            </w:r>
            <w:r w:rsidRPr="00CD2075">
              <w:rPr>
                <w:rFonts w:eastAsia="Calibri"/>
              </w:rPr>
              <w:t>ti</w:t>
            </w:r>
            <w:r w:rsidRPr="00CD2075">
              <w:rPr>
                <w:rFonts w:eastAsia="Calibri"/>
                <w:spacing w:val="-1"/>
              </w:rPr>
              <w:t>n</w:t>
            </w:r>
            <w:r w:rsidRPr="00CD2075">
              <w:rPr>
                <w:rFonts w:eastAsia="Calibri"/>
              </w:rPr>
              <w:t>g</w:t>
            </w:r>
            <w:r w:rsidRPr="00CD2075">
              <w:rPr>
                <w:rFonts w:eastAsia="Calibri"/>
                <w:spacing w:val="-5"/>
              </w:rPr>
              <w:t xml:space="preserve"> </w:t>
            </w:r>
            <w:r w:rsidRPr="00CD2075">
              <w:rPr>
                <w:rFonts w:eastAsia="Calibri"/>
              </w:rPr>
              <w:t>t</w:t>
            </w:r>
            <w:r w:rsidRPr="00CD2075">
              <w:rPr>
                <w:rFonts w:eastAsia="Calibri"/>
                <w:spacing w:val="-3"/>
              </w:rPr>
              <w:t>h</w:t>
            </w:r>
            <w:r w:rsidRPr="00CD2075">
              <w:rPr>
                <w:rFonts w:eastAsia="Calibri"/>
              </w:rPr>
              <w:t>e</w:t>
            </w:r>
            <w:r w:rsidRPr="00CD2075">
              <w:rPr>
                <w:rFonts w:eastAsia="Calibri"/>
                <w:spacing w:val="-1"/>
              </w:rPr>
              <w:t xml:space="preserve"> n</w:t>
            </w:r>
            <w:r w:rsidRPr="00CD2075">
              <w:rPr>
                <w:rFonts w:eastAsia="Calibri"/>
              </w:rPr>
              <w:t>e</w:t>
            </w:r>
            <w:r w:rsidRPr="00CD2075">
              <w:rPr>
                <w:rFonts w:eastAsia="Calibri"/>
                <w:spacing w:val="1"/>
              </w:rPr>
              <w:t>e</w:t>
            </w:r>
            <w:r w:rsidRPr="00CD2075">
              <w:rPr>
                <w:rFonts w:eastAsia="Calibri"/>
                <w:spacing w:val="-1"/>
              </w:rPr>
              <w:t>d</w:t>
            </w:r>
            <w:r w:rsidRPr="00CD2075">
              <w:rPr>
                <w:rFonts w:eastAsia="Calibri"/>
              </w:rPr>
              <w:t>s</w:t>
            </w:r>
            <w:r w:rsidRPr="00CD2075">
              <w:rPr>
                <w:rFonts w:eastAsia="Calibri"/>
                <w:spacing w:val="-2"/>
              </w:rPr>
              <w:t xml:space="preserve"> </w:t>
            </w:r>
            <w:r w:rsidRPr="00CD2075">
              <w:rPr>
                <w:rFonts w:eastAsia="Calibri"/>
                <w:spacing w:val="1"/>
              </w:rPr>
              <w:t>o</w:t>
            </w:r>
            <w:r w:rsidRPr="00CD2075">
              <w:rPr>
                <w:rFonts w:eastAsia="Calibri"/>
              </w:rPr>
              <w:t>f all</w:t>
            </w:r>
            <w:r w:rsidRPr="00CD2075">
              <w:rPr>
                <w:rFonts w:eastAsia="Calibri"/>
                <w:spacing w:val="-2"/>
              </w:rPr>
              <w:t xml:space="preserve"> </w:t>
            </w:r>
            <w:r w:rsidRPr="00CD2075">
              <w:rPr>
                <w:rFonts w:eastAsia="Calibri"/>
              </w:rPr>
              <w:t>l</w:t>
            </w:r>
            <w:r w:rsidRPr="00CD2075">
              <w:rPr>
                <w:rFonts w:eastAsia="Calibri"/>
                <w:spacing w:val="-2"/>
              </w:rPr>
              <w:t>e</w:t>
            </w:r>
            <w:r w:rsidRPr="00CD2075">
              <w:rPr>
                <w:rFonts w:eastAsia="Calibri"/>
              </w:rPr>
              <w:t>arn</w:t>
            </w:r>
            <w:r w:rsidRPr="00CD2075">
              <w:rPr>
                <w:rFonts w:eastAsia="Calibri"/>
                <w:spacing w:val="1"/>
              </w:rPr>
              <w:t>e</w:t>
            </w:r>
            <w:r w:rsidRPr="00CD2075">
              <w:rPr>
                <w:rFonts w:eastAsia="Calibri"/>
              </w:rPr>
              <w:t>rs</w:t>
            </w:r>
            <w:r w:rsidRPr="00CD2075">
              <w:rPr>
                <w:rFonts w:eastAsia="Calibri"/>
                <w:spacing w:val="1"/>
              </w:rPr>
              <w:t xml:space="preserve"> </w:t>
            </w:r>
            <w:r w:rsidRPr="00CD2075">
              <w:rPr>
                <w:rFonts w:eastAsia="Calibri"/>
              </w:rPr>
              <w:t>i</w:t>
            </w:r>
            <w:r w:rsidRPr="00CD2075">
              <w:rPr>
                <w:rFonts w:eastAsia="Calibri"/>
                <w:spacing w:val="-3"/>
              </w:rPr>
              <w:t>n</w:t>
            </w:r>
            <w:r w:rsidRPr="00CD2075">
              <w:rPr>
                <w:rFonts w:eastAsia="Calibri"/>
              </w:rPr>
              <w:t>cl</w:t>
            </w:r>
            <w:r w:rsidRPr="00CD2075">
              <w:rPr>
                <w:rFonts w:eastAsia="Calibri"/>
                <w:spacing w:val="-1"/>
              </w:rPr>
              <w:t>ud</w:t>
            </w:r>
            <w:r w:rsidRPr="00CD2075">
              <w:rPr>
                <w:rFonts w:eastAsia="Calibri"/>
                <w:spacing w:val="-5"/>
              </w:rPr>
              <w:t>i</w:t>
            </w:r>
            <w:r w:rsidRPr="00CD2075">
              <w:rPr>
                <w:rFonts w:eastAsia="Calibri"/>
                <w:spacing w:val="-1"/>
              </w:rPr>
              <w:t>n</w:t>
            </w:r>
            <w:r w:rsidRPr="00CD2075">
              <w:rPr>
                <w:rFonts w:eastAsia="Calibri"/>
              </w:rPr>
              <w:t xml:space="preserve">g </w:t>
            </w:r>
            <w:r w:rsidRPr="00CD2075">
              <w:rPr>
                <w:rFonts w:eastAsia="Calibri"/>
                <w:spacing w:val="-1"/>
              </w:rPr>
              <w:t>g</w:t>
            </w:r>
            <w:r w:rsidRPr="00CD2075">
              <w:rPr>
                <w:rFonts w:eastAsia="Calibri"/>
              </w:rPr>
              <w:t>ift</w:t>
            </w:r>
            <w:r w:rsidRPr="00CD2075">
              <w:rPr>
                <w:rFonts w:eastAsia="Calibri"/>
                <w:spacing w:val="1"/>
              </w:rPr>
              <w:t>e</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tud</w:t>
            </w:r>
            <w:r w:rsidRPr="00CD2075">
              <w:rPr>
                <w:rFonts w:eastAsia="Calibri"/>
                <w:spacing w:val="1"/>
              </w:rPr>
              <w:t>e</w:t>
            </w:r>
            <w:r w:rsidRPr="00CD2075">
              <w:rPr>
                <w:rFonts w:eastAsia="Calibri"/>
                <w:spacing w:val="-1"/>
              </w:rPr>
              <w:t>n</w:t>
            </w:r>
            <w:r w:rsidRPr="00CD2075">
              <w:rPr>
                <w:rFonts w:eastAsia="Calibri"/>
                <w:spacing w:val="-2"/>
              </w:rPr>
              <w:t>t</w:t>
            </w:r>
            <w:r w:rsidRPr="00CD2075">
              <w:rPr>
                <w:rFonts w:eastAsia="Calibri"/>
              </w:rPr>
              <w:t>s,</w:t>
            </w:r>
            <w:r w:rsidRPr="00CD2075">
              <w:rPr>
                <w:rFonts w:eastAsia="Calibri"/>
                <w:spacing w:val="-2"/>
              </w:rPr>
              <w:t xml:space="preserve"> </w:t>
            </w:r>
            <w:r w:rsidRPr="00CD2075">
              <w:rPr>
                <w:rFonts w:eastAsia="Calibri"/>
              </w:rPr>
              <w:t>E</w:t>
            </w:r>
            <w:r w:rsidRPr="00CD2075">
              <w:rPr>
                <w:rFonts w:eastAsia="Calibri"/>
                <w:spacing w:val="-3"/>
              </w:rPr>
              <w:t>n</w:t>
            </w:r>
            <w:r w:rsidRPr="00CD2075">
              <w:rPr>
                <w:rFonts w:eastAsia="Calibri"/>
                <w:spacing w:val="-1"/>
              </w:rPr>
              <w:t>g</w:t>
            </w:r>
            <w:r w:rsidRPr="00CD2075">
              <w:rPr>
                <w:rFonts w:eastAsia="Calibri"/>
              </w:rPr>
              <w:t>lish</w:t>
            </w:r>
            <w:r w:rsidRPr="00CD2075">
              <w:rPr>
                <w:rFonts w:eastAsia="Calibri"/>
                <w:spacing w:val="-5"/>
              </w:rPr>
              <w:t xml:space="preserve"> </w:t>
            </w:r>
            <w:r w:rsidRPr="00CD2075">
              <w:rPr>
                <w:rFonts w:eastAsia="Calibri"/>
                <w:spacing w:val="1"/>
              </w:rPr>
              <w:t>L</w:t>
            </w:r>
            <w:r w:rsidRPr="00CD2075">
              <w:rPr>
                <w:rFonts w:eastAsia="Calibri"/>
              </w:rPr>
              <w:t>a</w:t>
            </w:r>
            <w:r w:rsidRPr="00CD2075">
              <w:rPr>
                <w:rFonts w:eastAsia="Calibri"/>
                <w:spacing w:val="-1"/>
              </w:rPr>
              <w:t>ngu</w:t>
            </w:r>
            <w:r w:rsidRPr="00CD2075">
              <w:rPr>
                <w:rFonts w:eastAsia="Calibri"/>
              </w:rPr>
              <w:t>a</w:t>
            </w:r>
            <w:r w:rsidRPr="00CD2075">
              <w:rPr>
                <w:rFonts w:eastAsia="Calibri"/>
                <w:spacing w:val="-3"/>
              </w:rPr>
              <w:t>g</w:t>
            </w:r>
            <w:r w:rsidRPr="00CD2075">
              <w:rPr>
                <w:rFonts w:eastAsia="Calibri"/>
              </w:rPr>
              <w:t>e</w:t>
            </w:r>
            <w:r w:rsidRPr="00CD2075">
              <w:rPr>
                <w:rFonts w:eastAsia="Calibri"/>
                <w:spacing w:val="1"/>
              </w:rPr>
              <w:t xml:space="preserve"> </w:t>
            </w:r>
            <w:r w:rsidRPr="00CD2075">
              <w:rPr>
                <w:rFonts w:eastAsia="Calibri"/>
                <w:spacing w:val="-2"/>
              </w:rPr>
              <w:t>L</w:t>
            </w:r>
            <w:r w:rsidRPr="00CD2075">
              <w:rPr>
                <w:rFonts w:eastAsia="Calibri"/>
                <w:spacing w:val="1"/>
              </w:rPr>
              <w:t>e</w:t>
            </w:r>
            <w:r w:rsidRPr="00CD2075">
              <w:rPr>
                <w:rFonts w:eastAsia="Calibri"/>
              </w:rPr>
              <w:t>ar</w:t>
            </w:r>
            <w:r w:rsidRPr="00CD2075">
              <w:rPr>
                <w:rFonts w:eastAsia="Calibri"/>
                <w:spacing w:val="-1"/>
              </w:rPr>
              <w:t>n</w:t>
            </w:r>
            <w:r w:rsidRPr="00CD2075">
              <w:rPr>
                <w:rFonts w:eastAsia="Calibri"/>
                <w:spacing w:val="1"/>
              </w:rPr>
              <w:t>e</w:t>
            </w:r>
            <w:r w:rsidRPr="00CD2075">
              <w:rPr>
                <w:rFonts w:eastAsia="Calibri"/>
              </w:rPr>
              <w:t>rs</w:t>
            </w:r>
            <w:r w:rsidRPr="00CD2075">
              <w:rPr>
                <w:rFonts w:eastAsia="Calibri"/>
                <w:spacing w:val="-4"/>
              </w:rPr>
              <w:t xml:space="preserve"> </w:t>
            </w:r>
            <w:r w:rsidRPr="00CD2075">
              <w:rPr>
                <w:rFonts w:eastAsia="Calibri"/>
              </w:rPr>
              <w:t>(E</w:t>
            </w:r>
            <w:r w:rsidRPr="00CD2075">
              <w:rPr>
                <w:rFonts w:eastAsia="Calibri"/>
                <w:spacing w:val="-2"/>
              </w:rPr>
              <w:t>L</w:t>
            </w:r>
            <w:r w:rsidRPr="00CD2075">
              <w:rPr>
                <w:rFonts w:eastAsia="Calibri"/>
                <w:spacing w:val="1"/>
              </w:rPr>
              <w:t>L</w:t>
            </w:r>
            <w:r w:rsidRPr="00CD2075">
              <w:rPr>
                <w:rFonts w:eastAsia="Calibri"/>
              </w:rPr>
              <w:t>)</w:t>
            </w:r>
            <w:r w:rsidRPr="00CD2075">
              <w:rPr>
                <w:rFonts w:eastAsia="Calibri"/>
                <w:spacing w:val="1"/>
              </w:rPr>
              <w:t xml:space="preserve"> </w:t>
            </w:r>
            <w:r w:rsidRPr="00CD2075">
              <w:rPr>
                <w:rFonts w:eastAsia="Calibri"/>
              </w:rPr>
              <w:t>a</w:t>
            </w:r>
            <w:r w:rsidRPr="00CD2075">
              <w:rPr>
                <w:rFonts w:eastAsia="Calibri"/>
                <w:spacing w:val="-6"/>
              </w:rPr>
              <w:t>n</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w:t>
            </w:r>
            <w:r w:rsidRPr="00CD2075">
              <w:rPr>
                <w:rFonts w:eastAsia="Calibri"/>
                <w:spacing w:val="-1"/>
              </w:rPr>
              <w:t>ud</w:t>
            </w:r>
            <w:r w:rsidRPr="00CD2075">
              <w:rPr>
                <w:rFonts w:eastAsia="Calibri"/>
                <w:spacing w:val="1"/>
              </w:rPr>
              <w:t>e</w:t>
            </w:r>
            <w:r w:rsidRPr="00CD2075">
              <w:rPr>
                <w:rFonts w:eastAsia="Calibri"/>
                <w:spacing w:val="-3"/>
              </w:rPr>
              <w:t>n</w:t>
            </w:r>
            <w:r w:rsidRPr="00CD2075">
              <w:rPr>
                <w:rFonts w:eastAsia="Calibri"/>
              </w:rPr>
              <w:t>ts</w:t>
            </w:r>
            <w:r w:rsidRPr="00CD2075">
              <w:rPr>
                <w:rFonts w:eastAsia="Calibri"/>
                <w:spacing w:val="-2"/>
              </w:rPr>
              <w:t xml:space="preserve"> </w:t>
            </w:r>
            <w:r w:rsidRPr="00CD2075">
              <w:rPr>
                <w:rFonts w:eastAsia="Calibri"/>
              </w:rPr>
              <w:t>w</w:t>
            </w:r>
            <w:r w:rsidRPr="00CD2075">
              <w:rPr>
                <w:rFonts w:eastAsia="Calibri"/>
                <w:spacing w:val="-2"/>
              </w:rPr>
              <w:t>i</w:t>
            </w:r>
            <w:r w:rsidRPr="00CD2075">
              <w:rPr>
                <w:rFonts w:eastAsia="Calibri"/>
              </w:rPr>
              <w:t>th</w:t>
            </w:r>
            <w:r w:rsidRPr="00CD2075">
              <w:rPr>
                <w:rFonts w:eastAsia="Calibri"/>
                <w:spacing w:val="1"/>
              </w:rPr>
              <w:t xml:space="preserve"> </w:t>
            </w:r>
            <w:r w:rsidRPr="00CD2075">
              <w:rPr>
                <w:rFonts w:eastAsia="Calibri"/>
                <w:spacing w:val="-1"/>
              </w:rPr>
              <w:t>d</w:t>
            </w:r>
            <w:r w:rsidRPr="00CD2075">
              <w:rPr>
                <w:rFonts w:eastAsia="Calibri"/>
              </w:rPr>
              <w:t>isa</w:t>
            </w:r>
            <w:r w:rsidRPr="00CD2075">
              <w:rPr>
                <w:rFonts w:eastAsia="Calibri"/>
                <w:spacing w:val="-1"/>
              </w:rPr>
              <w:t>b</w:t>
            </w:r>
            <w:r w:rsidRPr="00CD2075">
              <w:rPr>
                <w:rFonts w:eastAsia="Calibri"/>
              </w:rPr>
              <w:t>il</w:t>
            </w:r>
            <w:r w:rsidRPr="00CD2075">
              <w:rPr>
                <w:rFonts w:eastAsia="Calibri"/>
                <w:spacing w:val="-3"/>
              </w:rPr>
              <w:t>i</w:t>
            </w:r>
            <w:r w:rsidRPr="00CD2075">
              <w:rPr>
                <w:rFonts w:eastAsia="Calibri"/>
              </w:rPr>
              <w:t>ti</w:t>
            </w:r>
            <w:r w:rsidRPr="00CD2075">
              <w:rPr>
                <w:rFonts w:eastAsia="Calibri"/>
                <w:spacing w:val="-2"/>
              </w:rPr>
              <w:t>e</w:t>
            </w:r>
            <w:r w:rsidRPr="00CD2075">
              <w:rPr>
                <w:rFonts w:eastAsia="Calibri"/>
              </w:rPr>
              <w:t>s</w:t>
            </w:r>
            <w:r w:rsidRPr="00CD2075">
              <w:rPr>
                <w:rFonts w:eastAsia="Calibri"/>
                <w:spacing w:val="-4"/>
              </w:rPr>
              <w:t xml:space="preserve"> </w:t>
            </w:r>
            <w:r w:rsidRPr="00CD2075">
              <w:rPr>
                <w:rFonts w:eastAsia="Calibri"/>
                <w:spacing w:val="3"/>
              </w:rPr>
              <w:t>c</w:t>
            </w:r>
            <w:r w:rsidRPr="00CD2075">
              <w:rPr>
                <w:rFonts w:eastAsia="Calibri"/>
              </w:rPr>
              <w:t xml:space="preserve">an </w:t>
            </w:r>
            <w:r w:rsidRPr="00CD2075">
              <w:rPr>
                <w:rFonts w:eastAsia="Calibri"/>
                <w:spacing w:val="-1"/>
              </w:rPr>
              <w:t>b</w:t>
            </w:r>
            <w:r w:rsidRPr="00CD2075">
              <w:rPr>
                <w:rFonts w:eastAsia="Calibri"/>
              </w:rPr>
              <w:t>e f</w:t>
            </w:r>
            <w:r w:rsidRPr="00CD2075">
              <w:rPr>
                <w:rFonts w:eastAsia="Calibri"/>
                <w:spacing w:val="1"/>
              </w:rPr>
              <w:t>o</w:t>
            </w:r>
            <w:r w:rsidRPr="00CD2075">
              <w:rPr>
                <w:rFonts w:eastAsia="Calibri"/>
                <w:spacing w:val="-1"/>
              </w:rPr>
              <w:t>u</w:t>
            </w:r>
            <w:r w:rsidRPr="00CD2075">
              <w:rPr>
                <w:rFonts w:eastAsia="Calibri"/>
              </w:rPr>
              <w:t>nd</w:t>
            </w:r>
            <w:r w:rsidRPr="00CD2075">
              <w:rPr>
                <w:rFonts w:eastAsia="Calibri"/>
                <w:spacing w:val="-1"/>
              </w:rPr>
              <w:t xml:space="preserve"> </w:t>
            </w:r>
            <w:r w:rsidRPr="00CD2075">
              <w:rPr>
                <w:rFonts w:eastAsia="Calibri"/>
              </w:rPr>
              <w:t xml:space="preserve">at </w:t>
            </w:r>
            <w:hyperlink r:id="rId60" w:history="1">
              <w:r w:rsidRPr="00CD2075">
                <w:rPr>
                  <w:rFonts w:eastAsia="Calibri"/>
                  <w:color w:val="0000FF"/>
                  <w:u w:val="single"/>
                </w:rPr>
                <w:t>t</w:t>
              </w:r>
              <w:r w:rsidRPr="00CD2075">
                <w:rPr>
                  <w:rFonts w:eastAsia="Calibri"/>
                  <w:color w:val="0000FF"/>
                  <w:spacing w:val="-1"/>
                  <w:u w:val="single"/>
                </w:rPr>
                <w:t>h</w:t>
              </w:r>
              <w:r w:rsidRPr="00CD2075">
                <w:rPr>
                  <w:rFonts w:eastAsia="Calibri"/>
                  <w:color w:val="0000FF"/>
                  <w:u w:val="single"/>
                </w:rPr>
                <w:t>is</w:t>
              </w:r>
              <w:r w:rsidRPr="00CD2075">
                <w:rPr>
                  <w:rFonts w:eastAsia="Calibri"/>
                  <w:color w:val="0000FF"/>
                  <w:spacing w:val="-1"/>
                  <w:u w:val="single"/>
                </w:rPr>
                <w:t xml:space="preserve"> </w:t>
              </w:r>
              <w:r w:rsidRPr="00CD2075">
                <w:rPr>
                  <w:rFonts w:eastAsia="Calibri"/>
                  <w:color w:val="0000FF"/>
                  <w:u w:val="single"/>
                </w:rPr>
                <w:t>s</w:t>
              </w:r>
              <w:r w:rsidRPr="00CD2075">
                <w:rPr>
                  <w:rFonts w:eastAsia="Calibri"/>
                  <w:color w:val="0000FF"/>
                  <w:spacing w:val="-3"/>
                  <w:u w:val="single"/>
                </w:rPr>
                <w:t>i</w:t>
              </w:r>
              <w:r w:rsidRPr="00CD2075">
                <w:rPr>
                  <w:rFonts w:eastAsia="Calibri"/>
                  <w:color w:val="0000FF"/>
                  <w:u w:val="single"/>
                </w:rPr>
                <w:t>te</w:t>
              </w:r>
              <w:r w:rsidRPr="00CD2075">
                <w:rPr>
                  <w:rFonts w:eastAsia="Calibri"/>
                  <w:color w:val="0000FF"/>
                </w:rPr>
                <w:t>.</w:t>
              </w:r>
            </w:hyperlink>
            <w:r w:rsidRPr="00CD2075">
              <w:t xml:space="preserve"> </w:t>
            </w:r>
            <w:r w:rsidRPr="00CD2075">
              <w:rPr>
                <w:rFonts w:eastAsia="Calibri"/>
                <w:szCs w:val="20"/>
              </w:rPr>
              <w:t xml:space="preserve">Additional strategies and resources based on the Universal Design for Learning principles can be found at </w:t>
            </w:r>
            <w:hyperlink r:id="rId61" w:history="1">
              <w:r w:rsidRPr="00CD2075">
                <w:rPr>
                  <w:rFonts w:eastAsia="Calibri"/>
                  <w:color w:val="0000FF"/>
                  <w:szCs w:val="20"/>
                  <w:u w:val="single"/>
                </w:rPr>
                <w:t>www.cast.org</w:t>
              </w:r>
            </w:hyperlink>
            <w:r w:rsidRPr="00CD2075">
              <w:rPr>
                <w:rFonts w:eastAsia="Calibri"/>
                <w:szCs w:val="20"/>
              </w:rPr>
              <w:t>.</w:t>
            </w:r>
          </w:p>
          <w:p w:rsidR="009D1D08" w:rsidRPr="00FB6D67" w:rsidRDefault="009D1D08" w:rsidP="00A00265">
            <w:pPr>
              <w:spacing w:line="221" w:lineRule="auto"/>
              <w:rPr>
                <w:szCs w:val="20"/>
              </w:rPr>
            </w:pPr>
          </w:p>
          <w:p w:rsidR="009D1D08" w:rsidRPr="00FB6D67" w:rsidRDefault="009D1D08" w:rsidP="00A00265">
            <w:pPr>
              <w:pStyle w:val="Style3"/>
              <w:framePr w:hSpace="0" w:wrap="auto" w:vAnchor="margin" w:hAnchor="text" w:yAlign="inline"/>
              <w:spacing w:line="221" w:lineRule="auto"/>
              <w:rPr>
                <w:szCs w:val="20"/>
                <w:u w:val="none"/>
              </w:rPr>
            </w:pPr>
            <w:r w:rsidRPr="00FB6D67">
              <w:rPr>
                <w:szCs w:val="20"/>
                <w:u w:val="none"/>
              </w:rPr>
              <w:t>Instructional Resources</w:t>
            </w:r>
          </w:p>
          <w:p w:rsidR="009D1D08" w:rsidRPr="00FB6D67" w:rsidRDefault="009D1D08" w:rsidP="00A00265">
            <w:pPr>
              <w:spacing w:line="221" w:lineRule="auto"/>
              <w:rPr>
                <w:szCs w:val="20"/>
              </w:rPr>
            </w:pPr>
          </w:p>
          <w:p w:rsidR="009D1D08" w:rsidRPr="00FB6D67" w:rsidRDefault="009D1D08" w:rsidP="00A00265">
            <w:pPr>
              <w:pStyle w:val="Style3"/>
              <w:framePr w:hSpace="0" w:wrap="auto" w:vAnchor="margin" w:hAnchor="text" w:yAlign="inline"/>
              <w:spacing w:line="221" w:lineRule="auto"/>
              <w:rPr>
                <w:szCs w:val="20"/>
                <w:u w:val="none"/>
              </w:rPr>
            </w:pPr>
            <w:r w:rsidRPr="00FB6D67">
              <w:rPr>
                <w:szCs w:val="20"/>
                <w:u w:val="none"/>
              </w:rPr>
              <w:t>Connections</w:t>
            </w:r>
          </w:p>
          <w:p w:rsidR="00F3174B" w:rsidRPr="00FB6D67" w:rsidRDefault="00F667DD" w:rsidP="00A00265">
            <w:pPr>
              <w:spacing w:line="221" w:lineRule="auto"/>
              <w:rPr>
                <w:szCs w:val="20"/>
              </w:rPr>
            </w:pPr>
            <w:r w:rsidRPr="00FB6D67">
              <w:rPr>
                <w:szCs w:val="20"/>
              </w:rPr>
              <w:t xml:space="preserve">Connect History </w:t>
            </w:r>
            <w:hyperlink w:anchor="gradefour_cs_eight" w:history="1">
              <w:r w:rsidRPr="00FB6D67">
                <w:rPr>
                  <w:rStyle w:val="Hyperlink"/>
                  <w:szCs w:val="20"/>
                  <w:u w:val="none"/>
                </w:rPr>
                <w:t>Content Statement 8</w:t>
              </w:r>
            </w:hyperlink>
            <w:r w:rsidRPr="00FB6D67">
              <w:rPr>
                <w:szCs w:val="20"/>
              </w:rPr>
              <w:t xml:space="preserve"> and </w:t>
            </w:r>
            <w:hyperlink w:anchor="gradefour_cs_ten" w:history="1">
              <w:r w:rsidRPr="00FB6D67">
                <w:rPr>
                  <w:rStyle w:val="Hyperlink"/>
                  <w:szCs w:val="20"/>
                  <w:u w:val="none"/>
                </w:rPr>
                <w:t xml:space="preserve">Geography Content Statement </w:t>
              </w:r>
              <w:r w:rsidR="00DC41ED" w:rsidRPr="00FB6D67">
                <w:rPr>
                  <w:rStyle w:val="Hyperlink"/>
                  <w:szCs w:val="20"/>
                  <w:u w:val="none"/>
                </w:rPr>
                <w:t>10</w:t>
              </w:r>
            </w:hyperlink>
            <w:r w:rsidR="00DC41ED" w:rsidRPr="00FB6D67">
              <w:rPr>
                <w:szCs w:val="20"/>
              </w:rPr>
              <w:t xml:space="preserve"> and </w:t>
            </w:r>
            <w:hyperlink w:anchor="gradefour_cs_fourteen" w:history="1">
              <w:r w:rsidRPr="00FB6D67">
                <w:rPr>
                  <w:rStyle w:val="Hyperlink"/>
                  <w:szCs w:val="20"/>
                  <w:u w:val="none"/>
                </w:rPr>
                <w:t xml:space="preserve">Geography Content Statement </w:t>
              </w:r>
              <w:r w:rsidR="00DC41ED" w:rsidRPr="00FB6D67">
                <w:rPr>
                  <w:rStyle w:val="Hyperlink"/>
                  <w:szCs w:val="20"/>
                  <w:u w:val="none"/>
                </w:rPr>
                <w:t>14</w:t>
              </w:r>
              <w:r w:rsidR="00FB6D67" w:rsidRPr="00FB6D67">
                <w:rPr>
                  <w:rStyle w:val="Hyperlink"/>
                  <w:szCs w:val="20"/>
                  <w:u w:val="none"/>
                </w:rPr>
                <w:t xml:space="preserve"> </w:t>
              </w:r>
            </w:hyperlink>
          </w:p>
          <w:p w:rsidR="00F3174B" w:rsidRPr="00FB6D67" w:rsidRDefault="00F3174B" w:rsidP="00A00265">
            <w:pPr>
              <w:spacing w:line="221" w:lineRule="auto"/>
              <w:rPr>
                <w:szCs w:val="20"/>
              </w:rPr>
            </w:pPr>
          </w:p>
          <w:p w:rsidR="00A00265" w:rsidRPr="00FB6D67" w:rsidRDefault="00F3174B" w:rsidP="0048783F">
            <w:pPr>
              <w:spacing w:line="221" w:lineRule="auto"/>
              <w:rPr>
                <w:i/>
                <w:szCs w:val="20"/>
              </w:rPr>
            </w:pPr>
            <w:r w:rsidRPr="00FB6D67">
              <w:t>Connections can be made to</w:t>
            </w:r>
            <w:r w:rsidR="006555F8" w:rsidRPr="00FB6D67">
              <w:t xml:space="preserve"> </w:t>
            </w:r>
            <w:hyperlink r:id="rId62" w:history="1">
              <w:r w:rsidR="006555F8" w:rsidRPr="00FB6D67">
                <w:rPr>
                  <w:rStyle w:val="Hyperlink"/>
                  <w:u w:val="none"/>
                </w:rPr>
                <w:t>Technology Academic Content Standards</w:t>
              </w:r>
            </w:hyperlink>
            <w:r w:rsidR="006555F8" w:rsidRPr="00FB6D67">
              <w:t>,</w:t>
            </w:r>
            <w:r w:rsidRPr="00FB6D67">
              <w:t xml:space="preserve"> Technology Designed World Standard</w:t>
            </w:r>
            <w:r w:rsidR="006555F8" w:rsidRPr="00FB6D67">
              <w:t>,</w:t>
            </w:r>
            <w:r w:rsidRPr="00FB6D67">
              <w:t xml:space="preserve"> Benchmark A</w:t>
            </w:r>
            <w:r w:rsidR="006555F8" w:rsidRPr="00FB6D67">
              <w:t>,</w:t>
            </w:r>
            <w:r w:rsidRPr="00FB6D67">
              <w:t xml:space="preserve"> regarding the way modes of transportation have changed over the years in Ohio.</w:t>
            </w:r>
          </w:p>
        </w:tc>
      </w:tr>
      <w:tr w:rsidR="009D1D08" w:rsidRPr="00FB6D67" w:rsidTr="006555F8">
        <w:trPr>
          <w:trHeight w:val="278"/>
        </w:trPr>
        <w:tc>
          <w:tcPr>
            <w:tcW w:w="14605" w:type="dxa"/>
            <w:gridSpan w:val="3"/>
            <w:shd w:val="clear" w:color="auto" w:fill="auto"/>
          </w:tcPr>
          <w:p w:rsidR="009D1D08" w:rsidRPr="00FB6D67" w:rsidRDefault="00B57FBF" w:rsidP="00A00265">
            <w:pPr>
              <w:pStyle w:val="Style3"/>
              <w:framePr w:hSpace="0" w:wrap="auto" w:vAnchor="margin" w:hAnchor="text" w:yAlign="inline"/>
              <w:spacing w:line="221" w:lineRule="auto"/>
              <w:ind w:right="688"/>
              <w:rPr>
                <w:i/>
                <w:szCs w:val="20"/>
                <w:u w:val="none"/>
              </w:rPr>
            </w:pPr>
            <w:r w:rsidRPr="00FB6D67">
              <w:rPr>
                <w:i/>
                <w:szCs w:val="20"/>
                <w:u w:val="none"/>
              </w:rPr>
              <w:t>Essential Questions</w:t>
            </w:r>
          </w:p>
          <w:p w:rsidR="00A202A0" w:rsidRPr="00D46CAF" w:rsidRDefault="005F1302" w:rsidP="0048783F">
            <w:pPr>
              <w:spacing w:line="221" w:lineRule="auto"/>
              <w:rPr>
                <w:b/>
                <w:i/>
                <w:szCs w:val="20"/>
              </w:rPr>
            </w:pPr>
            <w:r w:rsidRPr="00FB6D67">
              <w:rPr>
                <w:b/>
                <w:i/>
                <w:szCs w:val="20"/>
              </w:rPr>
              <w:t>How does where you live influence how you live?</w:t>
            </w:r>
            <w:r w:rsidR="0048783F">
              <w:rPr>
                <w:b/>
                <w:i/>
                <w:szCs w:val="20"/>
              </w:rPr>
              <w:t xml:space="preserve"> </w:t>
            </w:r>
            <w:r w:rsidR="0048783F" w:rsidRPr="0048783F">
              <w:rPr>
                <w:b/>
                <w:i/>
                <w:szCs w:val="20"/>
              </w:rPr>
              <w:t>How has Ohio influenced the growth of the United States?</w:t>
            </w:r>
          </w:p>
        </w:tc>
      </w:tr>
    </w:tbl>
    <w:p w:rsidR="00A00265" w:rsidRDefault="00A00265">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4428"/>
        <w:gridCol w:w="8917"/>
      </w:tblGrid>
      <w:tr w:rsidR="009D1D08" w:rsidRPr="00FB6D67" w:rsidTr="006F5A90">
        <w:tc>
          <w:tcPr>
            <w:tcW w:w="1260" w:type="dxa"/>
            <w:shd w:val="clear" w:color="auto" w:fill="auto"/>
          </w:tcPr>
          <w:p w:rsidR="009D1D08" w:rsidRPr="00FB6D67" w:rsidRDefault="00FD69EA" w:rsidP="00A00265">
            <w:pPr>
              <w:pStyle w:val="Style4"/>
              <w:framePr w:hSpace="0" w:wrap="auto" w:vAnchor="margin" w:hAnchor="text" w:yAlign="inline"/>
              <w:spacing w:line="216" w:lineRule="auto"/>
              <w:rPr>
                <w:rStyle w:val="Style5"/>
                <w:szCs w:val="20"/>
              </w:rPr>
            </w:pPr>
            <w:r>
              <w:rPr>
                <w:rStyle w:val="Style5"/>
                <w:szCs w:val="20"/>
              </w:rPr>
              <w:lastRenderedPageBreak/>
              <w:t>Theme</w:t>
            </w:r>
          </w:p>
        </w:tc>
        <w:sdt>
          <w:sdtPr>
            <w:alias w:val="Theme"/>
            <w:tag w:val="Theme"/>
            <w:id w:val="965111"/>
            <w:placeholder>
              <w:docPart w:val="D4F7CE25EE534688A1DDE90F2EEE014E"/>
            </w:placeholder>
            <w:text w:multiLine="1"/>
          </w:sdtPr>
          <w:sdtEndPr/>
          <w:sdtContent>
            <w:tc>
              <w:tcPr>
                <w:tcW w:w="13345" w:type="dxa"/>
                <w:gridSpan w:val="2"/>
                <w:shd w:val="clear" w:color="auto" w:fill="auto"/>
              </w:tcPr>
              <w:p w:rsidR="009D1D08" w:rsidRPr="00FB6D67" w:rsidRDefault="009D1D08" w:rsidP="00A00265">
                <w:pPr>
                  <w:pStyle w:val="Style1"/>
                  <w:spacing w:line="216" w:lineRule="auto"/>
                </w:pPr>
                <w:r w:rsidRPr="00FB6D67">
                  <w:t>Ohio in the United States</w:t>
                </w:r>
              </w:p>
            </w:tc>
          </w:sdtContent>
        </w:sdt>
      </w:tr>
      <w:tr w:rsidR="009D1D08" w:rsidRPr="00FB6D67" w:rsidTr="00FD69EA">
        <w:trPr>
          <w:trHeight w:val="317"/>
        </w:trPr>
        <w:tc>
          <w:tcPr>
            <w:tcW w:w="1260" w:type="dxa"/>
            <w:shd w:val="clear" w:color="auto" w:fill="auto"/>
          </w:tcPr>
          <w:p w:rsidR="009D1D08" w:rsidRPr="00FB6D67" w:rsidRDefault="009D1D08" w:rsidP="00A00265">
            <w:pPr>
              <w:pStyle w:val="Style4"/>
              <w:framePr w:hSpace="0" w:wrap="auto" w:vAnchor="margin" w:hAnchor="text" w:yAlign="inline"/>
              <w:spacing w:line="216" w:lineRule="auto"/>
              <w:rPr>
                <w:rStyle w:val="Style5"/>
                <w:szCs w:val="20"/>
              </w:rPr>
            </w:pPr>
            <w:r w:rsidRPr="00FB6D67">
              <w:rPr>
                <w:rStyle w:val="Style5"/>
                <w:szCs w:val="20"/>
              </w:rPr>
              <w:t>Strand</w:t>
            </w:r>
          </w:p>
        </w:tc>
        <w:sdt>
          <w:sdtPr>
            <w:alias w:val="Strand"/>
            <w:tag w:val="Strand"/>
            <w:id w:val="965112"/>
            <w:placeholder>
              <w:docPart w:val="B437177F398B44BE8C30DC78A2FF84D4"/>
            </w:placeholder>
            <w:dropDownList>
              <w:listItem w:value="Select a strand"/>
              <w:listItem w:displayText="History" w:value="History"/>
              <w:listItem w:displayText="Geography" w:value="Geography"/>
              <w:listItem w:displayText="Government" w:value="Government"/>
              <w:listItem w:displayText="Economics" w:value="Economics"/>
              <w:listItem w:displayText="High School" w:value="High School"/>
            </w:dropDownList>
          </w:sdtPr>
          <w:sdtEndPr/>
          <w:sdtContent>
            <w:tc>
              <w:tcPr>
                <w:tcW w:w="13345" w:type="dxa"/>
                <w:gridSpan w:val="2"/>
                <w:shd w:val="clear" w:color="auto" w:fill="auto"/>
              </w:tcPr>
              <w:p w:rsidR="009D1D08" w:rsidRPr="00FB6D67" w:rsidRDefault="00247F21" w:rsidP="00A00265">
                <w:pPr>
                  <w:pStyle w:val="Style1"/>
                  <w:spacing w:line="216" w:lineRule="auto"/>
                </w:pPr>
                <w:r w:rsidRPr="00FB6D67">
                  <w:t>Government</w:t>
                </w:r>
              </w:p>
            </w:tc>
          </w:sdtContent>
        </w:sdt>
      </w:tr>
      <w:tr w:rsidR="009D1D08" w:rsidRPr="00FB6D67" w:rsidTr="006F5A90">
        <w:trPr>
          <w:trHeight w:val="497"/>
        </w:trPr>
        <w:tc>
          <w:tcPr>
            <w:tcW w:w="1260" w:type="dxa"/>
            <w:shd w:val="clear" w:color="auto" w:fill="auto"/>
          </w:tcPr>
          <w:p w:rsidR="009D1D08" w:rsidRPr="00FB6D67" w:rsidRDefault="009D1D08" w:rsidP="00A00265">
            <w:pPr>
              <w:pStyle w:val="Style4"/>
              <w:framePr w:hSpace="0" w:wrap="auto" w:vAnchor="margin" w:hAnchor="text" w:yAlign="inline"/>
              <w:spacing w:line="216" w:lineRule="auto"/>
              <w:rPr>
                <w:rStyle w:val="Style5"/>
                <w:szCs w:val="20"/>
              </w:rPr>
            </w:pPr>
            <w:r w:rsidRPr="00FB6D67">
              <w:rPr>
                <w:rStyle w:val="Style5"/>
                <w:szCs w:val="20"/>
              </w:rPr>
              <w:t>Topic</w:t>
            </w:r>
          </w:p>
        </w:tc>
        <w:tc>
          <w:tcPr>
            <w:tcW w:w="13345" w:type="dxa"/>
            <w:gridSpan w:val="2"/>
            <w:shd w:val="clear" w:color="auto" w:fill="auto"/>
          </w:tcPr>
          <w:sdt>
            <w:sdtPr>
              <w:alias w:val="Topic"/>
              <w:tag w:val="Topic"/>
              <w:id w:val="965113"/>
              <w:placeholder>
                <w:docPart w:val="097B393A459E491B967671D69BD5475C"/>
              </w:placeholder>
              <w:text w:multiLine="1"/>
            </w:sdtPr>
            <w:sdtEndPr/>
            <w:sdtContent>
              <w:p w:rsidR="009D1D08" w:rsidRPr="00FB6D67" w:rsidRDefault="00247F21" w:rsidP="00A00265">
                <w:pPr>
                  <w:pStyle w:val="Style1"/>
                  <w:spacing w:line="216" w:lineRule="auto"/>
                </w:pPr>
                <w:r w:rsidRPr="00FB6D67">
                  <w:t>Civic Participation and Ski</w:t>
                </w:r>
                <w:r w:rsidR="007E67C3" w:rsidRPr="00FB6D67">
                  <w:t>l</w:t>
                </w:r>
                <w:r w:rsidRPr="00FB6D67">
                  <w:t>ls</w:t>
                </w:r>
              </w:p>
            </w:sdtContent>
          </w:sdt>
          <w:sdt>
            <w:sdtPr>
              <w:rPr>
                <w:szCs w:val="20"/>
              </w:rPr>
              <w:alias w:val="Description"/>
              <w:tag w:val="Description"/>
              <w:id w:val="965114"/>
              <w:placeholder>
                <w:docPart w:val="75017381C8314A618C9F4E4050023080"/>
              </w:placeholder>
              <w:text/>
            </w:sdtPr>
            <w:sdtEndPr/>
            <w:sdtContent>
              <w:p w:rsidR="009D1D08" w:rsidRPr="00FB6D67" w:rsidRDefault="00247F21" w:rsidP="00A00265">
                <w:pPr>
                  <w:spacing w:line="216" w:lineRule="auto"/>
                  <w:rPr>
                    <w:szCs w:val="20"/>
                  </w:rPr>
                </w:pPr>
                <w:r w:rsidRPr="00FB6D67">
                  <w:rPr>
                    <w:szCs w:val="20"/>
                  </w:rPr>
                  <w:t>Civic participation embraces the ideal that an individual actively engages in his or her community, state or nation for the common good. Students need to practice effective communication skills including negotiation, compromise and collaboration. Skills in accessing and analyzing information are essential for citizens in a democracy.</w:t>
                </w:r>
              </w:p>
            </w:sdtContent>
          </w:sdt>
        </w:tc>
      </w:tr>
      <w:tr w:rsidR="009D1D08" w:rsidRPr="00FB6D67" w:rsidTr="006F5A90">
        <w:trPr>
          <w:trHeight w:val="575"/>
        </w:trPr>
        <w:tc>
          <w:tcPr>
            <w:tcW w:w="1260" w:type="dxa"/>
            <w:shd w:val="clear" w:color="auto" w:fill="auto"/>
          </w:tcPr>
          <w:p w:rsidR="009D1D08" w:rsidRPr="00FB6D67" w:rsidRDefault="009D1D08" w:rsidP="00A00265">
            <w:pPr>
              <w:pStyle w:val="Style4"/>
              <w:framePr w:hSpace="0" w:wrap="auto" w:vAnchor="margin" w:hAnchor="text" w:yAlign="inline"/>
              <w:spacing w:line="216" w:lineRule="auto"/>
              <w:rPr>
                <w:rStyle w:val="Style5"/>
                <w:szCs w:val="20"/>
              </w:rPr>
            </w:pPr>
            <w:r w:rsidRPr="00FB6D67">
              <w:rPr>
                <w:rStyle w:val="Style5"/>
                <w:szCs w:val="20"/>
              </w:rPr>
              <w:t>Content Statement</w:t>
            </w:r>
          </w:p>
        </w:tc>
        <w:tc>
          <w:tcPr>
            <w:tcW w:w="13345" w:type="dxa"/>
            <w:gridSpan w:val="2"/>
            <w:shd w:val="clear" w:color="auto" w:fill="auto"/>
          </w:tcPr>
          <w:p w:rsidR="009D1D08" w:rsidRPr="00FB6D67" w:rsidRDefault="00BA688A" w:rsidP="00A00265">
            <w:pPr>
              <w:pStyle w:val="Style1"/>
              <w:spacing w:line="216" w:lineRule="auto"/>
            </w:pPr>
            <w:r>
              <w:t>15.</w:t>
            </w:r>
            <w:bookmarkStart w:id="16" w:name="gradefour_cs_fifteen"/>
            <w:bookmarkEnd w:id="16"/>
            <w:r>
              <w:tab/>
            </w:r>
            <w:r w:rsidR="00247F21" w:rsidRPr="00FB6D67">
              <w:t>Individuals have a variety of opportunities to participate in and influence their state and national government. Citizens have both rights and responsibilities in Ohio and the United States.</w:t>
            </w:r>
          </w:p>
        </w:tc>
      </w:tr>
      <w:tr w:rsidR="009D1D08" w:rsidRPr="00FB6D67" w:rsidTr="006F5A90">
        <w:trPr>
          <w:trHeight w:val="5039"/>
        </w:trPr>
        <w:tc>
          <w:tcPr>
            <w:tcW w:w="5688" w:type="dxa"/>
            <w:gridSpan w:val="2"/>
            <w:shd w:val="clear" w:color="auto" w:fill="auto"/>
          </w:tcPr>
          <w:p w:rsidR="009D1D08" w:rsidRPr="00FB6D67" w:rsidRDefault="009D1D08" w:rsidP="00A00265">
            <w:pPr>
              <w:pStyle w:val="Style3"/>
              <w:framePr w:hSpace="0" w:wrap="auto" w:vAnchor="margin" w:hAnchor="text" w:yAlign="inline"/>
              <w:spacing w:line="216" w:lineRule="auto"/>
              <w:rPr>
                <w:szCs w:val="20"/>
                <w:u w:val="none"/>
              </w:rPr>
            </w:pPr>
            <w:r w:rsidRPr="00FB6D67">
              <w:rPr>
                <w:szCs w:val="20"/>
                <w:u w:val="none"/>
              </w:rPr>
              <w:t>Content Elaborations</w:t>
            </w:r>
          </w:p>
          <w:p w:rsidR="00A66096" w:rsidRDefault="00BB6CE8" w:rsidP="00A00265">
            <w:pPr>
              <w:spacing w:line="216" w:lineRule="auto"/>
              <w:rPr>
                <w:szCs w:val="20"/>
              </w:rPr>
            </w:pPr>
            <w:r w:rsidRPr="00FB6D67">
              <w:rPr>
                <w:szCs w:val="20"/>
              </w:rPr>
              <w:t>In grade three</w:t>
            </w:r>
            <w:r w:rsidR="00A66096">
              <w:rPr>
                <w:szCs w:val="20"/>
              </w:rPr>
              <w:t>,</w:t>
            </w:r>
            <w:r w:rsidRPr="00FB6D67">
              <w:rPr>
                <w:szCs w:val="20"/>
              </w:rPr>
              <w:t xml:space="preserve"> students considered the social and political responsibilities of being a community member</w:t>
            </w:r>
            <w:r w:rsidR="007E67C3" w:rsidRPr="00FB6D67">
              <w:rPr>
                <w:szCs w:val="20"/>
              </w:rPr>
              <w:t>,</w:t>
            </w:r>
            <w:r w:rsidRPr="00FB6D67">
              <w:rPr>
                <w:szCs w:val="20"/>
              </w:rPr>
              <w:t xml:space="preserve"> including solving problems in a way that promotes the common good. In grade four, students focus on the role of citizens in the state and nation.</w:t>
            </w:r>
          </w:p>
          <w:p w:rsidR="00A66096" w:rsidRDefault="00A66096" w:rsidP="00A00265">
            <w:pPr>
              <w:spacing w:line="216" w:lineRule="auto"/>
              <w:rPr>
                <w:szCs w:val="20"/>
              </w:rPr>
            </w:pPr>
          </w:p>
          <w:p w:rsidR="00A66096" w:rsidRDefault="00BB6CE8" w:rsidP="00A00265">
            <w:pPr>
              <w:spacing w:line="216" w:lineRule="auto"/>
              <w:rPr>
                <w:szCs w:val="20"/>
              </w:rPr>
            </w:pPr>
            <w:r w:rsidRPr="00FB6D67">
              <w:rPr>
                <w:szCs w:val="20"/>
              </w:rPr>
              <w:t>Students examine the opportunities citizens have to participate in and influence their state and national governments</w:t>
            </w:r>
            <w:r w:rsidR="00A66096">
              <w:rPr>
                <w:szCs w:val="20"/>
              </w:rPr>
              <w:t>,</w:t>
            </w:r>
            <w:r w:rsidRPr="00FB6D67">
              <w:rPr>
                <w:szCs w:val="20"/>
              </w:rPr>
              <w:t xml:space="preserve"> including voting, communicating with officials, participating in civic and service organizations</w:t>
            </w:r>
            <w:r w:rsidR="00A66096">
              <w:rPr>
                <w:szCs w:val="20"/>
              </w:rPr>
              <w:t>,</w:t>
            </w:r>
            <w:r w:rsidRPr="00FB6D67">
              <w:rPr>
                <w:szCs w:val="20"/>
              </w:rPr>
              <w:t xml:space="preserve"> and performing voluntary service.</w:t>
            </w:r>
          </w:p>
          <w:p w:rsidR="00A66096" w:rsidRDefault="00A66096" w:rsidP="00A00265">
            <w:pPr>
              <w:spacing w:line="216" w:lineRule="auto"/>
              <w:rPr>
                <w:szCs w:val="20"/>
              </w:rPr>
            </w:pPr>
          </w:p>
          <w:p w:rsidR="00A66096" w:rsidRDefault="00BB6CE8" w:rsidP="00A00265">
            <w:pPr>
              <w:spacing w:line="216" w:lineRule="auto"/>
              <w:rPr>
                <w:szCs w:val="20"/>
              </w:rPr>
            </w:pPr>
            <w:r w:rsidRPr="00FB6D67">
              <w:rPr>
                <w:szCs w:val="20"/>
              </w:rPr>
              <w:t>Students unders</w:t>
            </w:r>
            <w:r w:rsidR="00B265B2" w:rsidRPr="00FB6D67">
              <w:rPr>
                <w:szCs w:val="20"/>
              </w:rPr>
              <w:t>tand the rights of citizenship</w:t>
            </w:r>
            <w:r w:rsidR="00B14556" w:rsidRPr="00FB6D67">
              <w:rPr>
                <w:szCs w:val="20"/>
              </w:rPr>
              <w:t xml:space="preserve"> including</w:t>
            </w:r>
            <w:r w:rsidRPr="00FB6D67">
              <w:rPr>
                <w:szCs w:val="20"/>
              </w:rPr>
              <w:t xml:space="preserve"> freedom of religion, speech and press, right of petition and</w:t>
            </w:r>
            <w:r w:rsidR="00B265B2" w:rsidRPr="00FB6D67">
              <w:rPr>
                <w:szCs w:val="20"/>
              </w:rPr>
              <w:t xml:space="preserve"> </w:t>
            </w:r>
            <w:r w:rsidR="00A66096">
              <w:rPr>
                <w:szCs w:val="20"/>
              </w:rPr>
              <w:t xml:space="preserve">right of </w:t>
            </w:r>
            <w:r w:rsidR="00B265B2" w:rsidRPr="00FB6D67">
              <w:rPr>
                <w:szCs w:val="20"/>
              </w:rPr>
              <w:t>assembly</w:t>
            </w:r>
            <w:r w:rsidRPr="00FB6D67">
              <w:rPr>
                <w:szCs w:val="20"/>
              </w:rPr>
              <w:t xml:space="preserve">. They understand that citizens </w:t>
            </w:r>
            <w:r w:rsidR="00B265B2" w:rsidRPr="00FB6D67">
              <w:rPr>
                <w:szCs w:val="20"/>
              </w:rPr>
              <w:t>have personal responsibilities</w:t>
            </w:r>
            <w:r w:rsidR="00B14556" w:rsidRPr="00FB6D67">
              <w:rPr>
                <w:szCs w:val="20"/>
              </w:rPr>
              <w:t xml:space="preserve"> such as </w:t>
            </w:r>
            <w:r w:rsidRPr="00FB6D67">
              <w:rPr>
                <w:szCs w:val="20"/>
              </w:rPr>
              <w:t>taking advantage of the opportunity to be educat</w:t>
            </w:r>
            <w:r w:rsidR="00B265B2" w:rsidRPr="00FB6D67">
              <w:rPr>
                <w:szCs w:val="20"/>
              </w:rPr>
              <w:t>ed</w:t>
            </w:r>
            <w:r w:rsidR="00B14556" w:rsidRPr="00FB6D67">
              <w:rPr>
                <w:szCs w:val="20"/>
              </w:rPr>
              <w:t xml:space="preserve">. Citizens also have </w:t>
            </w:r>
            <w:r w:rsidR="00B265B2" w:rsidRPr="00FB6D67">
              <w:rPr>
                <w:szCs w:val="20"/>
              </w:rPr>
              <w:t>civic responsibilities</w:t>
            </w:r>
            <w:r w:rsidR="00B14556" w:rsidRPr="00FB6D67">
              <w:rPr>
                <w:szCs w:val="20"/>
              </w:rPr>
              <w:t xml:space="preserve"> including</w:t>
            </w:r>
            <w:r w:rsidRPr="00FB6D67">
              <w:rPr>
                <w:szCs w:val="20"/>
              </w:rPr>
              <w:t xml:space="preserve"> obeying the law and </w:t>
            </w:r>
            <w:r w:rsidR="00B265B2" w:rsidRPr="00FB6D67">
              <w:rPr>
                <w:szCs w:val="20"/>
              </w:rPr>
              <w:t>respecting the rights of others</w:t>
            </w:r>
            <w:r w:rsidRPr="00FB6D67">
              <w:rPr>
                <w:szCs w:val="20"/>
              </w:rPr>
              <w:t>.</w:t>
            </w:r>
          </w:p>
          <w:p w:rsidR="00A66096" w:rsidRDefault="00A66096" w:rsidP="00A00265">
            <w:pPr>
              <w:spacing w:line="216" w:lineRule="auto"/>
              <w:rPr>
                <w:szCs w:val="20"/>
              </w:rPr>
            </w:pPr>
          </w:p>
          <w:p w:rsidR="009D1D08" w:rsidRPr="00FB6D67" w:rsidRDefault="001F1502" w:rsidP="00A00265">
            <w:pPr>
              <w:spacing w:line="216" w:lineRule="auto"/>
              <w:rPr>
                <w:szCs w:val="20"/>
              </w:rPr>
            </w:pPr>
            <w:r w:rsidRPr="00FB6D67">
              <w:rPr>
                <w:szCs w:val="20"/>
              </w:rPr>
              <w:t xml:space="preserve">Citizens </w:t>
            </w:r>
            <w:r w:rsidR="009476E8" w:rsidRPr="00FB6D67">
              <w:rPr>
                <w:szCs w:val="20"/>
              </w:rPr>
              <w:t>have an</w:t>
            </w:r>
            <w:r w:rsidR="00AE30C7" w:rsidRPr="00FB6D67">
              <w:rPr>
                <w:szCs w:val="20"/>
              </w:rPr>
              <w:t xml:space="preserve"> obligati</w:t>
            </w:r>
            <w:r w:rsidR="009476E8" w:rsidRPr="00FB6D67">
              <w:rPr>
                <w:szCs w:val="20"/>
              </w:rPr>
              <w:t>on to uphold both</w:t>
            </w:r>
            <w:r w:rsidR="00AE30C7" w:rsidRPr="00FB6D67">
              <w:rPr>
                <w:szCs w:val="20"/>
              </w:rPr>
              <w:t xml:space="preserve"> the Ohio and U.S. </w:t>
            </w:r>
            <w:r w:rsidR="006555F8" w:rsidRPr="00FB6D67">
              <w:rPr>
                <w:szCs w:val="20"/>
              </w:rPr>
              <w:t>C</w:t>
            </w:r>
            <w:r w:rsidR="00AE30C7" w:rsidRPr="00FB6D67">
              <w:rPr>
                <w:szCs w:val="20"/>
              </w:rPr>
              <w:t>onstitutions by obeying l</w:t>
            </w:r>
            <w:r w:rsidR="009476E8" w:rsidRPr="00FB6D67">
              <w:rPr>
                <w:szCs w:val="20"/>
              </w:rPr>
              <w:t>aws, paying taxes, serving on juries and</w:t>
            </w:r>
            <w:r w:rsidR="00704F8F">
              <w:rPr>
                <w:szCs w:val="20"/>
              </w:rPr>
              <w:t xml:space="preserve"> (for men)</w:t>
            </w:r>
            <w:r w:rsidR="009476E8" w:rsidRPr="00FB6D67">
              <w:rPr>
                <w:szCs w:val="20"/>
              </w:rPr>
              <w:t xml:space="preserve"> registering for the selective service.</w:t>
            </w:r>
          </w:p>
          <w:p w:rsidR="00587E0D" w:rsidRPr="00FB6D67" w:rsidRDefault="00587E0D" w:rsidP="00A00265">
            <w:pPr>
              <w:spacing w:line="216" w:lineRule="auto"/>
              <w:rPr>
                <w:szCs w:val="20"/>
              </w:rPr>
            </w:pPr>
          </w:p>
          <w:p w:rsidR="009D1D08" w:rsidRPr="00FB6D67" w:rsidRDefault="009D1D08" w:rsidP="00A00265">
            <w:pPr>
              <w:pStyle w:val="Style3"/>
              <w:framePr w:hSpace="0" w:wrap="auto" w:vAnchor="margin" w:hAnchor="text" w:yAlign="inline"/>
              <w:spacing w:line="216" w:lineRule="auto"/>
              <w:rPr>
                <w:szCs w:val="20"/>
                <w:u w:val="none"/>
              </w:rPr>
            </w:pPr>
            <w:r w:rsidRPr="00FB6D67">
              <w:rPr>
                <w:szCs w:val="20"/>
                <w:u w:val="none"/>
              </w:rPr>
              <w:t>Expectations for Learning</w:t>
            </w:r>
          </w:p>
          <w:p w:rsidR="00A66096" w:rsidRDefault="00E662A2" w:rsidP="00A00265">
            <w:pPr>
              <w:spacing w:line="216" w:lineRule="auto"/>
              <w:rPr>
                <w:szCs w:val="20"/>
              </w:rPr>
            </w:pPr>
            <w:r w:rsidRPr="00FB6D67">
              <w:rPr>
                <w:szCs w:val="20"/>
              </w:rPr>
              <w:t xml:space="preserve">Describe the ways </w:t>
            </w:r>
            <w:r w:rsidR="005C42E5" w:rsidRPr="00FB6D67">
              <w:rPr>
                <w:szCs w:val="20"/>
              </w:rPr>
              <w:t>citizens participate in and influence their state and national government.</w:t>
            </w:r>
          </w:p>
          <w:p w:rsidR="00A66096" w:rsidRDefault="00A66096" w:rsidP="00A00265">
            <w:pPr>
              <w:spacing w:line="216" w:lineRule="auto"/>
              <w:rPr>
                <w:szCs w:val="20"/>
              </w:rPr>
            </w:pPr>
          </w:p>
          <w:p w:rsidR="009D1D08" w:rsidRPr="00FB6D67" w:rsidRDefault="005C42E5" w:rsidP="00A00265">
            <w:pPr>
              <w:spacing w:line="216" w:lineRule="auto"/>
              <w:rPr>
                <w:szCs w:val="20"/>
              </w:rPr>
            </w:pPr>
            <w:r w:rsidRPr="00FB6D67">
              <w:rPr>
                <w:szCs w:val="20"/>
              </w:rPr>
              <w:t>Explain the rights and responsibilities of citizens in a democratic government.</w:t>
            </w:r>
          </w:p>
        </w:tc>
        <w:tc>
          <w:tcPr>
            <w:tcW w:w="8917" w:type="dxa"/>
            <w:shd w:val="clear" w:color="auto" w:fill="auto"/>
            <w:tcMar>
              <w:right w:w="475" w:type="dxa"/>
            </w:tcMar>
          </w:tcPr>
          <w:p w:rsidR="009D1D08" w:rsidRPr="00FB6D67" w:rsidRDefault="009D1D08" w:rsidP="00A00265">
            <w:pPr>
              <w:pStyle w:val="Style3"/>
              <w:framePr w:hSpace="0" w:wrap="auto" w:vAnchor="margin" w:hAnchor="text" w:yAlign="inline"/>
              <w:spacing w:line="216" w:lineRule="auto"/>
              <w:rPr>
                <w:szCs w:val="20"/>
                <w:u w:val="none"/>
              </w:rPr>
            </w:pPr>
            <w:r w:rsidRPr="00FB6D67">
              <w:rPr>
                <w:szCs w:val="20"/>
                <w:u w:val="none"/>
              </w:rPr>
              <w:t>Instructional Strategies</w:t>
            </w:r>
          </w:p>
          <w:p w:rsidR="00E55618" w:rsidRDefault="00A43321" w:rsidP="00A00265">
            <w:pPr>
              <w:spacing w:line="216" w:lineRule="auto"/>
            </w:pPr>
            <w:r w:rsidRPr="00FB6D67">
              <w:t>As a class, students use print or electronic resources to identify a state/national concern or issue and investigate the ways in which citizens can participate in and influence their government. Some things they can do now (letter writing, volunteering, communicating with officials) and some will come later (voting).</w:t>
            </w:r>
          </w:p>
          <w:p w:rsidR="00E55618" w:rsidRDefault="00E55618" w:rsidP="00A00265">
            <w:pPr>
              <w:spacing w:line="216" w:lineRule="auto"/>
            </w:pPr>
          </w:p>
          <w:p w:rsidR="009D1D08" w:rsidRDefault="00A43321" w:rsidP="00A00265">
            <w:pPr>
              <w:spacing w:line="216" w:lineRule="auto"/>
            </w:pPr>
            <w:r w:rsidRPr="00FB6D67">
              <w:t xml:space="preserve">Through visual or performing arts (e.g., collages, posters, songs, </w:t>
            </w:r>
            <w:proofErr w:type="gramStart"/>
            <w:r w:rsidRPr="00FB6D67">
              <w:t>role</w:t>
            </w:r>
            <w:proofErr w:type="gramEnd"/>
            <w:r w:rsidRPr="00FB6D67">
              <w:t xml:space="preserve"> play) have students demonstrate an understanding of the individual rights and responsibilities of citizens in a democratic government</w:t>
            </w:r>
            <w:r w:rsidR="00E55618">
              <w:t>.</w:t>
            </w:r>
          </w:p>
          <w:p w:rsidR="00DE00F0" w:rsidRDefault="00DE00F0" w:rsidP="00A00265">
            <w:pPr>
              <w:spacing w:line="216" w:lineRule="auto"/>
            </w:pPr>
          </w:p>
          <w:p w:rsidR="00DE00F0" w:rsidRPr="00E51423" w:rsidRDefault="00DE00F0" w:rsidP="00A00265">
            <w:pPr>
              <w:spacing w:line="216" w:lineRule="auto"/>
              <w:rPr>
                <w:szCs w:val="20"/>
              </w:rPr>
            </w:pPr>
            <w:r w:rsidRPr="00E51423">
              <w:t>Read the First Amendment as a cla</w:t>
            </w:r>
            <w:r w:rsidR="009138F9" w:rsidRPr="00E51423">
              <w:t>ss. Have students re-write the First A</w:t>
            </w:r>
            <w:r w:rsidRPr="00E51423">
              <w:t xml:space="preserve">mendment in their own words or draw pictures explaining the meaning of the First Amendment. </w:t>
            </w:r>
          </w:p>
          <w:p w:rsidR="009D1D08" w:rsidRPr="00FB6D67" w:rsidRDefault="009D1D08" w:rsidP="00A00265">
            <w:pPr>
              <w:spacing w:line="216" w:lineRule="auto"/>
              <w:rPr>
                <w:szCs w:val="20"/>
              </w:rPr>
            </w:pPr>
          </w:p>
          <w:p w:rsidR="000A6C22" w:rsidRPr="007B4F53" w:rsidRDefault="000A6C22" w:rsidP="000A6C22">
            <w:pPr>
              <w:pStyle w:val="Default"/>
              <w:rPr>
                <w:b/>
                <w:sz w:val="20"/>
                <w:szCs w:val="20"/>
              </w:rPr>
            </w:pPr>
            <w:r w:rsidRPr="007B4F53">
              <w:rPr>
                <w:b/>
                <w:bCs/>
                <w:sz w:val="20"/>
                <w:szCs w:val="20"/>
              </w:rPr>
              <w:t xml:space="preserve">Diverse Learners </w:t>
            </w:r>
          </w:p>
          <w:p w:rsidR="000A6C22" w:rsidRPr="00CD2075" w:rsidRDefault="000A6C22" w:rsidP="000A6C22">
            <w:pPr>
              <w:rPr>
                <w:rFonts w:eastAsia="Calibri"/>
                <w:b/>
                <w:szCs w:val="20"/>
              </w:rPr>
            </w:pPr>
            <w:r w:rsidRPr="00CD2075">
              <w:rPr>
                <w:rFonts w:eastAsia="Calibri"/>
                <w:spacing w:val="-1"/>
              </w:rPr>
              <w:t>S</w:t>
            </w:r>
            <w:r w:rsidRPr="00CD2075">
              <w:rPr>
                <w:rFonts w:eastAsia="Calibri"/>
              </w:rPr>
              <w:t>tr</w:t>
            </w:r>
            <w:r w:rsidRPr="00CD2075">
              <w:rPr>
                <w:rFonts w:eastAsia="Calibri"/>
                <w:spacing w:val="1"/>
              </w:rPr>
              <w:t>a</w:t>
            </w:r>
            <w:r w:rsidRPr="00CD2075">
              <w:rPr>
                <w:rFonts w:eastAsia="Calibri"/>
              </w:rPr>
              <w:t>t</w:t>
            </w:r>
            <w:r w:rsidRPr="00CD2075">
              <w:rPr>
                <w:rFonts w:eastAsia="Calibri"/>
                <w:spacing w:val="1"/>
              </w:rPr>
              <w:t>e</w:t>
            </w:r>
            <w:r w:rsidRPr="00CD2075">
              <w:rPr>
                <w:rFonts w:eastAsia="Calibri"/>
                <w:spacing w:val="-1"/>
              </w:rPr>
              <w:t>g</w:t>
            </w:r>
            <w:r w:rsidRPr="00CD2075">
              <w:rPr>
                <w:rFonts w:eastAsia="Calibri"/>
              </w:rPr>
              <w:t>ies</w:t>
            </w:r>
            <w:r w:rsidRPr="00CD2075">
              <w:rPr>
                <w:rFonts w:eastAsia="Calibri"/>
                <w:spacing w:val="-1"/>
              </w:rPr>
              <w:t xml:space="preserve"> </w:t>
            </w:r>
            <w:r w:rsidRPr="00CD2075">
              <w:rPr>
                <w:rFonts w:eastAsia="Calibri"/>
                <w:spacing w:val="-3"/>
              </w:rPr>
              <w:t>f</w:t>
            </w:r>
            <w:r w:rsidRPr="00CD2075">
              <w:rPr>
                <w:rFonts w:eastAsia="Calibri"/>
                <w:spacing w:val="1"/>
              </w:rPr>
              <w:t>o</w:t>
            </w:r>
            <w:r w:rsidRPr="00CD2075">
              <w:rPr>
                <w:rFonts w:eastAsia="Calibri"/>
              </w:rPr>
              <w:t>r</w:t>
            </w:r>
            <w:r w:rsidRPr="00CD2075">
              <w:rPr>
                <w:rFonts w:eastAsia="Calibri"/>
                <w:spacing w:val="-4"/>
              </w:rPr>
              <w:t xml:space="preserve"> </w:t>
            </w:r>
            <w:r w:rsidRPr="00CD2075">
              <w:rPr>
                <w:rFonts w:eastAsia="Calibri"/>
                <w:spacing w:val="1"/>
              </w:rPr>
              <w:t>m</w:t>
            </w:r>
            <w:r w:rsidRPr="00CD2075">
              <w:rPr>
                <w:rFonts w:eastAsia="Calibri"/>
              </w:rPr>
              <w:t>e</w:t>
            </w:r>
            <w:r w:rsidRPr="00CD2075">
              <w:rPr>
                <w:rFonts w:eastAsia="Calibri"/>
                <w:spacing w:val="1"/>
              </w:rPr>
              <w:t>e</w:t>
            </w:r>
            <w:r w:rsidRPr="00CD2075">
              <w:rPr>
                <w:rFonts w:eastAsia="Calibri"/>
              </w:rPr>
              <w:t>ti</w:t>
            </w:r>
            <w:r w:rsidRPr="00CD2075">
              <w:rPr>
                <w:rFonts w:eastAsia="Calibri"/>
                <w:spacing w:val="-1"/>
              </w:rPr>
              <w:t>n</w:t>
            </w:r>
            <w:r w:rsidRPr="00CD2075">
              <w:rPr>
                <w:rFonts w:eastAsia="Calibri"/>
              </w:rPr>
              <w:t>g</w:t>
            </w:r>
            <w:r w:rsidRPr="00CD2075">
              <w:rPr>
                <w:rFonts w:eastAsia="Calibri"/>
                <w:spacing w:val="-5"/>
              </w:rPr>
              <w:t xml:space="preserve"> </w:t>
            </w:r>
            <w:r w:rsidRPr="00CD2075">
              <w:rPr>
                <w:rFonts w:eastAsia="Calibri"/>
              </w:rPr>
              <w:t>t</w:t>
            </w:r>
            <w:r w:rsidRPr="00CD2075">
              <w:rPr>
                <w:rFonts w:eastAsia="Calibri"/>
                <w:spacing w:val="-3"/>
              </w:rPr>
              <w:t>h</w:t>
            </w:r>
            <w:r w:rsidRPr="00CD2075">
              <w:rPr>
                <w:rFonts w:eastAsia="Calibri"/>
              </w:rPr>
              <w:t>e</w:t>
            </w:r>
            <w:r w:rsidRPr="00CD2075">
              <w:rPr>
                <w:rFonts w:eastAsia="Calibri"/>
                <w:spacing w:val="-1"/>
              </w:rPr>
              <w:t xml:space="preserve"> n</w:t>
            </w:r>
            <w:r w:rsidRPr="00CD2075">
              <w:rPr>
                <w:rFonts w:eastAsia="Calibri"/>
              </w:rPr>
              <w:t>e</w:t>
            </w:r>
            <w:r w:rsidRPr="00CD2075">
              <w:rPr>
                <w:rFonts w:eastAsia="Calibri"/>
                <w:spacing w:val="1"/>
              </w:rPr>
              <w:t>e</w:t>
            </w:r>
            <w:r w:rsidRPr="00CD2075">
              <w:rPr>
                <w:rFonts w:eastAsia="Calibri"/>
                <w:spacing w:val="-1"/>
              </w:rPr>
              <w:t>d</w:t>
            </w:r>
            <w:r w:rsidRPr="00CD2075">
              <w:rPr>
                <w:rFonts w:eastAsia="Calibri"/>
              </w:rPr>
              <w:t>s</w:t>
            </w:r>
            <w:r w:rsidRPr="00CD2075">
              <w:rPr>
                <w:rFonts w:eastAsia="Calibri"/>
                <w:spacing w:val="-2"/>
              </w:rPr>
              <w:t xml:space="preserve"> </w:t>
            </w:r>
            <w:r w:rsidRPr="00CD2075">
              <w:rPr>
                <w:rFonts w:eastAsia="Calibri"/>
                <w:spacing w:val="1"/>
              </w:rPr>
              <w:t>o</w:t>
            </w:r>
            <w:r w:rsidRPr="00CD2075">
              <w:rPr>
                <w:rFonts w:eastAsia="Calibri"/>
              </w:rPr>
              <w:t>f all</w:t>
            </w:r>
            <w:r w:rsidRPr="00CD2075">
              <w:rPr>
                <w:rFonts w:eastAsia="Calibri"/>
                <w:spacing w:val="-2"/>
              </w:rPr>
              <w:t xml:space="preserve"> </w:t>
            </w:r>
            <w:r w:rsidRPr="00CD2075">
              <w:rPr>
                <w:rFonts w:eastAsia="Calibri"/>
              </w:rPr>
              <w:t>l</w:t>
            </w:r>
            <w:r w:rsidRPr="00CD2075">
              <w:rPr>
                <w:rFonts w:eastAsia="Calibri"/>
                <w:spacing w:val="-2"/>
              </w:rPr>
              <w:t>e</w:t>
            </w:r>
            <w:r w:rsidRPr="00CD2075">
              <w:rPr>
                <w:rFonts w:eastAsia="Calibri"/>
              </w:rPr>
              <w:t>arn</w:t>
            </w:r>
            <w:r w:rsidRPr="00CD2075">
              <w:rPr>
                <w:rFonts w:eastAsia="Calibri"/>
                <w:spacing w:val="1"/>
              </w:rPr>
              <w:t>e</w:t>
            </w:r>
            <w:r w:rsidRPr="00CD2075">
              <w:rPr>
                <w:rFonts w:eastAsia="Calibri"/>
              </w:rPr>
              <w:t>rs</w:t>
            </w:r>
            <w:r w:rsidRPr="00CD2075">
              <w:rPr>
                <w:rFonts w:eastAsia="Calibri"/>
                <w:spacing w:val="1"/>
              </w:rPr>
              <w:t xml:space="preserve"> </w:t>
            </w:r>
            <w:r w:rsidRPr="00CD2075">
              <w:rPr>
                <w:rFonts w:eastAsia="Calibri"/>
              </w:rPr>
              <w:t>i</w:t>
            </w:r>
            <w:r w:rsidRPr="00CD2075">
              <w:rPr>
                <w:rFonts w:eastAsia="Calibri"/>
                <w:spacing w:val="-3"/>
              </w:rPr>
              <w:t>n</w:t>
            </w:r>
            <w:r w:rsidRPr="00CD2075">
              <w:rPr>
                <w:rFonts w:eastAsia="Calibri"/>
              </w:rPr>
              <w:t>cl</w:t>
            </w:r>
            <w:r w:rsidRPr="00CD2075">
              <w:rPr>
                <w:rFonts w:eastAsia="Calibri"/>
                <w:spacing w:val="-1"/>
              </w:rPr>
              <w:t>ud</w:t>
            </w:r>
            <w:r w:rsidRPr="00CD2075">
              <w:rPr>
                <w:rFonts w:eastAsia="Calibri"/>
                <w:spacing w:val="-5"/>
              </w:rPr>
              <w:t>i</w:t>
            </w:r>
            <w:r w:rsidRPr="00CD2075">
              <w:rPr>
                <w:rFonts w:eastAsia="Calibri"/>
                <w:spacing w:val="-1"/>
              </w:rPr>
              <w:t>n</w:t>
            </w:r>
            <w:r w:rsidRPr="00CD2075">
              <w:rPr>
                <w:rFonts w:eastAsia="Calibri"/>
              </w:rPr>
              <w:t xml:space="preserve">g </w:t>
            </w:r>
            <w:r w:rsidRPr="00CD2075">
              <w:rPr>
                <w:rFonts w:eastAsia="Calibri"/>
                <w:spacing w:val="-1"/>
              </w:rPr>
              <w:t>g</w:t>
            </w:r>
            <w:r w:rsidRPr="00CD2075">
              <w:rPr>
                <w:rFonts w:eastAsia="Calibri"/>
              </w:rPr>
              <w:t>ift</w:t>
            </w:r>
            <w:r w:rsidRPr="00CD2075">
              <w:rPr>
                <w:rFonts w:eastAsia="Calibri"/>
                <w:spacing w:val="1"/>
              </w:rPr>
              <w:t>e</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tud</w:t>
            </w:r>
            <w:r w:rsidRPr="00CD2075">
              <w:rPr>
                <w:rFonts w:eastAsia="Calibri"/>
                <w:spacing w:val="1"/>
              </w:rPr>
              <w:t>e</w:t>
            </w:r>
            <w:r w:rsidRPr="00CD2075">
              <w:rPr>
                <w:rFonts w:eastAsia="Calibri"/>
                <w:spacing w:val="-1"/>
              </w:rPr>
              <w:t>n</w:t>
            </w:r>
            <w:r w:rsidRPr="00CD2075">
              <w:rPr>
                <w:rFonts w:eastAsia="Calibri"/>
                <w:spacing w:val="-2"/>
              </w:rPr>
              <w:t>t</w:t>
            </w:r>
            <w:r w:rsidRPr="00CD2075">
              <w:rPr>
                <w:rFonts w:eastAsia="Calibri"/>
              </w:rPr>
              <w:t>s,</w:t>
            </w:r>
            <w:r w:rsidRPr="00CD2075">
              <w:rPr>
                <w:rFonts w:eastAsia="Calibri"/>
                <w:spacing w:val="-2"/>
              </w:rPr>
              <w:t xml:space="preserve"> </w:t>
            </w:r>
            <w:r w:rsidRPr="00CD2075">
              <w:rPr>
                <w:rFonts w:eastAsia="Calibri"/>
              </w:rPr>
              <w:t>E</w:t>
            </w:r>
            <w:r w:rsidRPr="00CD2075">
              <w:rPr>
                <w:rFonts w:eastAsia="Calibri"/>
                <w:spacing w:val="-3"/>
              </w:rPr>
              <w:t>n</w:t>
            </w:r>
            <w:r w:rsidRPr="00CD2075">
              <w:rPr>
                <w:rFonts w:eastAsia="Calibri"/>
                <w:spacing w:val="-1"/>
              </w:rPr>
              <w:t>g</w:t>
            </w:r>
            <w:r w:rsidRPr="00CD2075">
              <w:rPr>
                <w:rFonts w:eastAsia="Calibri"/>
              </w:rPr>
              <w:t>lish</w:t>
            </w:r>
            <w:r w:rsidRPr="00CD2075">
              <w:rPr>
                <w:rFonts w:eastAsia="Calibri"/>
                <w:spacing w:val="-5"/>
              </w:rPr>
              <w:t xml:space="preserve"> </w:t>
            </w:r>
            <w:r w:rsidRPr="00CD2075">
              <w:rPr>
                <w:rFonts w:eastAsia="Calibri"/>
                <w:spacing w:val="1"/>
              </w:rPr>
              <w:t>L</w:t>
            </w:r>
            <w:r w:rsidRPr="00CD2075">
              <w:rPr>
                <w:rFonts w:eastAsia="Calibri"/>
              </w:rPr>
              <w:t>a</w:t>
            </w:r>
            <w:r w:rsidRPr="00CD2075">
              <w:rPr>
                <w:rFonts w:eastAsia="Calibri"/>
                <w:spacing w:val="-1"/>
              </w:rPr>
              <w:t>ngu</w:t>
            </w:r>
            <w:r w:rsidRPr="00CD2075">
              <w:rPr>
                <w:rFonts w:eastAsia="Calibri"/>
              </w:rPr>
              <w:t>a</w:t>
            </w:r>
            <w:r w:rsidRPr="00CD2075">
              <w:rPr>
                <w:rFonts w:eastAsia="Calibri"/>
                <w:spacing w:val="-3"/>
              </w:rPr>
              <w:t>g</w:t>
            </w:r>
            <w:r w:rsidRPr="00CD2075">
              <w:rPr>
                <w:rFonts w:eastAsia="Calibri"/>
              </w:rPr>
              <w:t>e</w:t>
            </w:r>
            <w:r w:rsidRPr="00CD2075">
              <w:rPr>
                <w:rFonts w:eastAsia="Calibri"/>
                <w:spacing w:val="1"/>
              </w:rPr>
              <w:t xml:space="preserve"> </w:t>
            </w:r>
            <w:r w:rsidRPr="00CD2075">
              <w:rPr>
                <w:rFonts w:eastAsia="Calibri"/>
                <w:spacing w:val="-2"/>
              </w:rPr>
              <w:t>L</w:t>
            </w:r>
            <w:r w:rsidRPr="00CD2075">
              <w:rPr>
                <w:rFonts w:eastAsia="Calibri"/>
                <w:spacing w:val="1"/>
              </w:rPr>
              <w:t>e</w:t>
            </w:r>
            <w:r w:rsidRPr="00CD2075">
              <w:rPr>
                <w:rFonts w:eastAsia="Calibri"/>
              </w:rPr>
              <w:t>ar</w:t>
            </w:r>
            <w:r w:rsidRPr="00CD2075">
              <w:rPr>
                <w:rFonts w:eastAsia="Calibri"/>
                <w:spacing w:val="-1"/>
              </w:rPr>
              <w:t>n</w:t>
            </w:r>
            <w:r w:rsidRPr="00CD2075">
              <w:rPr>
                <w:rFonts w:eastAsia="Calibri"/>
                <w:spacing w:val="1"/>
              </w:rPr>
              <w:t>e</w:t>
            </w:r>
            <w:r w:rsidRPr="00CD2075">
              <w:rPr>
                <w:rFonts w:eastAsia="Calibri"/>
              </w:rPr>
              <w:t>rs</w:t>
            </w:r>
            <w:r w:rsidRPr="00CD2075">
              <w:rPr>
                <w:rFonts w:eastAsia="Calibri"/>
                <w:spacing w:val="-4"/>
              </w:rPr>
              <w:t xml:space="preserve"> </w:t>
            </w:r>
            <w:r w:rsidRPr="00CD2075">
              <w:rPr>
                <w:rFonts w:eastAsia="Calibri"/>
              </w:rPr>
              <w:t>(E</w:t>
            </w:r>
            <w:r w:rsidRPr="00CD2075">
              <w:rPr>
                <w:rFonts w:eastAsia="Calibri"/>
                <w:spacing w:val="-2"/>
              </w:rPr>
              <w:t>L</w:t>
            </w:r>
            <w:r w:rsidRPr="00CD2075">
              <w:rPr>
                <w:rFonts w:eastAsia="Calibri"/>
                <w:spacing w:val="1"/>
              </w:rPr>
              <w:t>L</w:t>
            </w:r>
            <w:r w:rsidRPr="00CD2075">
              <w:rPr>
                <w:rFonts w:eastAsia="Calibri"/>
              </w:rPr>
              <w:t>)</w:t>
            </w:r>
            <w:r w:rsidRPr="00CD2075">
              <w:rPr>
                <w:rFonts w:eastAsia="Calibri"/>
                <w:spacing w:val="1"/>
              </w:rPr>
              <w:t xml:space="preserve"> </w:t>
            </w:r>
            <w:r w:rsidRPr="00CD2075">
              <w:rPr>
                <w:rFonts w:eastAsia="Calibri"/>
              </w:rPr>
              <w:t>a</w:t>
            </w:r>
            <w:r w:rsidRPr="00CD2075">
              <w:rPr>
                <w:rFonts w:eastAsia="Calibri"/>
                <w:spacing w:val="-6"/>
              </w:rPr>
              <w:t>n</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w:t>
            </w:r>
            <w:r w:rsidRPr="00CD2075">
              <w:rPr>
                <w:rFonts w:eastAsia="Calibri"/>
                <w:spacing w:val="-1"/>
              </w:rPr>
              <w:t>ud</w:t>
            </w:r>
            <w:r w:rsidRPr="00CD2075">
              <w:rPr>
                <w:rFonts w:eastAsia="Calibri"/>
                <w:spacing w:val="1"/>
              </w:rPr>
              <w:t>e</w:t>
            </w:r>
            <w:r w:rsidRPr="00CD2075">
              <w:rPr>
                <w:rFonts w:eastAsia="Calibri"/>
                <w:spacing w:val="-3"/>
              </w:rPr>
              <w:t>n</w:t>
            </w:r>
            <w:r w:rsidRPr="00CD2075">
              <w:rPr>
                <w:rFonts w:eastAsia="Calibri"/>
              </w:rPr>
              <w:t>ts</w:t>
            </w:r>
            <w:r w:rsidRPr="00CD2075">
              <w:rPr>
                <w:rFonts w:eastAsia="Calibri"/>
                <w:spacing w:val="-2"/>
              </w:rPr>
              <w:t xml:space="preserve"> </w:t>
            </w:r>
            <w:r w:rsidRPr="00CD2075">
              <w:rPr>
                <w:rFonts w:eastAsia="Calibri"/>
              </w:rPr>
              <w:t>w</w:t>
            </w:r>
            <w:r w:rsidRPr="00CD2075">
              <w:rPr>
                <w:rFonts w:eastAsia="Calibri"/>
                <w:spacing w:val="-2"/>
              </w:rPr>
              <w:t>i</w:t>
            </w:r>
            <w:r w:rsidRPr="00CD2075">
              <w:rPr>
                <w:rFonts w:eastAsia="Calibri"/>
              </w:rPr>
              <w:t>th</w:t>
            </w:r>
            <w:r w:rsidRPr="00CD2075">
              <w:rPr>
                <w:rFonts w:eastAsia="Calibri"/>
                <w:spacing w:val="1"/>
              </w:rPr>
              <w:t xml:space="preserve"> </w:t>
            </w:r>
            <w:r w:rsidRPr="00CD2075">
              <w:rPr>
                <w:rFonts w:eastAsia="Calibri"/>
                <w:spacing w:val="-1"/>
              </w:rPr>
              <w:t>d</w:t>
            </w:r>
            <w:r w:rsidRPr="00CD2075">
              <w:rPr>
                <w:rFonts w:eastAsia="Calibri"/>
              </w:rPr>
              <w:t>isa</w:t>
            </w:r>
            <w:r w:rsidRPr="00CD2075">
              <w:rPr>
                <w:rFonts w:eastAsia="Calibri"/>
                <w:spacing w:val="-1"/>
              </w:rPr>
              <w:t>b</w:t>
            </w:r>
            <w:r w:rsidRPr="00CD2075">
              <w:rPr>
                <w:rFonts w:eastAsia="Calibri"/>
              </w:rPr>
              <w:t>il</w:t>
            </w:r>
            <w:r w:rsidRPr="00CD2075">
              <w:rPr>
                <w:rFonts w:eastAsia="Calibri"/>
                <w:spacing w:val="-3"/>
              </w:rPr>
              <w:t>i</w:t>
            </w:r>
            <w:r w:rsidRPr="00CD2075">
              <w:rPr>
                <w:rFonts w:eastAsia="Calibri"/>
              </w:rPr>
              <w:t>ti</w:t>
            </w:r>
            <w:r w:rsidRPr="00CD2075">
              <w:rPr>
                <w:rFonts w:eastAsia="Calibri"/>
                <w:spacing w:val="-2"/>
              </w:rPr>
              <w:t>e</w:t>
            </w:r>
            <w:r w:rsidRPr="00CD2075">
              <w:rPr>
                <w:rFonts w:eastAsia="Calibri"/>
              </w:rPr>
              <w:t>s</w:t>
            </w:r>
            <w:r w:rsidRPr="00CD2075">
              <w:rPr>
                <w:rFonts w:eastAsia="Calibri"/>
                <w:spacing w:val="-4"/>
              </w:rPr>
              <w:t xml:space="preserve"> </w:t>
            </w:r>
            <w:r w:rsidRPr="00CD2075">
              <w:rPr>
                <w:rFonts w:eastAsia="Calibri"/>
                <w:spacing w:val="3"/>
              </w:rPr>
              <w:t>c</w:t>
            </w:r>
            <w:r w:rsidRPr="00CD2075">
              <w:rPr>
                <w:rFonts w:eastAsia="Calibri"/>
              </w:rPr>
              <w:t xml:space="preserve">an </w:t>
            </w:r>
            <w:r w:rsidRPr="00CD2075">
              <w:rPr>
                <w:rFonts w:eastAsia="Calibri"/>
                <w:spacing w:val="-1"/>
              </w:rPr>
              <w:t>b</w:t>
            </w:r>
            <w:r w:rsidRPr="00CD2075">
              <w:rPr>
                <w:rFonts w:eastAsia="Calibri"/>
              </w:rPr>
              <w:t>e f</w:t>
            </w:r>
            <w:r w:rsidRPr="00CD2075">
              <w:rPr>
                <w:rFonts w:eastAsia="Calibri"/>
                <w:spacing w:val="1"/>
              </w:rPr>
              <w:t>o</w:t>
            </w:r>
            <w:r w:rsidRPr="00CD2075">
              <w:rPr>
                <w:rFonts w:eastAsia="Calibri"/>
                <w:spacing w:val="-1"/>
              </w:rPr>
              <w:t>u</w:t>
            </w:r>
            <w:r w:rsidRPr="00CD2075">
              <w:rPr>
                <w:rFonts w:eastAsia="Calibri"/>
              </w:rPr>
              <w:t>nd</w:t>
            </w:r>
            <w:r w:rsidRPr="00CD2075">
              <w:rPr>
                <w:rFonts w:eastAsia="Calibri"/>
                <w:spacing w:val="-1"/>
              </w:rPr>
              <w:t xml:space="preserve"> </w:t>
            </w:r>
            <w:r w:rsidRPr="00CD2075">
              <w:rPr>
                <w:rFonts w:eastAsia="Calibri"/>
              </w:rPr>
              <w:t xml:space="preserve">at </w:t>
            </w:r>
            <w:hyperlink r:id="rId63" w:history="1">
              <w:r w:rsidRPr="00CD2075">
                <w:rPr>
                  <w:rFonts w:eastAsia="Calibri"/>
                  <w:color w:val="0000FF"/>
                  <w:u w:val="single"/>
                </w:rPr>
                <w:t>t</w:t>
              </w:r>
              <w:r w:rsidRPr="00CD2075">
                <w:rPr>
                  <w:rFonts w:eastAsia="Calibri"/>
                  <w:color w:val="0000FF"/>
                  <w:spacing w:val="-1"/>
                  <w:u w:val="single"/>
                </w:rPr>
                <w:t>h</w:t>
              </w:r>
              <w:r w:rsidRPr="00CD2075">
                <w:rPr>
                  <w:rFonts w:eastAsia="Calibri"/>
                  <w:color w:val="0000FF"/>
                  <w:u w:val="single"/>
                </w:rPr>
                <w:t>is</w:t>
              </w:r>
              <w:r w:rsidRPr="00CD2075">
                <w:rPr>
                  <w:rFonts w:eastAsia="Calibri"/>
                  <w:color w:val="0000FF"/>
                  <w:spacing w:val="-1"/>
                  <w:u w:val="single"/>
                </w:rPr>
                <w:t xml:space="preserve"> </w:t>
              </w:r>
              <w:r w:rsidRPr="00CD2075">
                <w:rPr>
                  <w:rFonts w:eastAsia="Calibri"/>
                  <w:color w:val="0000FF"/>
                  <w:u w:val="single"/>
                </w:rPr>
                <w:t>s</w:t>
              </w:r>
              <w:r w:rsidRPr="00CD2075">
                <w:rPr>
                  <w:rFonts w:eastAsia="Calibri"/>
                  <w:color w:val="0000FF"/>
                  <w:spacing w:val="-3"/>
                  <w:u w:val="single"/>
                </w:rPr>
                <w:t>i</w:t>
              </w:r>
              <w:r w:rsidRPr="00CD2075">
                <w:rPr>
                  <w:rFonts w:eastAsia="Calibri"/>
                  <w:color w:val="0000FF"/>
                  <w:u w:val="single"/>
                </w:rPr>
                <w:t>te</w:t>
              </w:r>
              <w:r w:rsidRPr="00CD2075">
                <w:rPr>
                  <w:rFonts w:eastAsia="Calibri"/>
                  <w:color w:val="0000FF"/>
                </w:rPr>
                <w:t>.</w:t>
              </w:r>
            </w:hyperlink>
            <w:r w:rsidRPr="00CD2075">
              <w:t xml:space="preserve"> </w:t>
            </w:r>
            <w:r w:rsidRPr="00CD2075">
              <w:rPr>
                <w:rFonts w:eastAsia="Calibri"/>
                <w:szCs w:val="20"/>
              </w:rPr>
              <w:t xml:space="preserve">Additional strategies and resources based on the Universal Design for Learning principles can be found at </w:t>
            </w:r>
            <w:hyperlink r:id="rId64" w:history="1">
              <w:r w:rsidRPr="00CD2075">
                <w:rPr>
                  <w:rFonts w:eastAsia="Calibri"/>
                  <w:color w:val="0000FF"/>
                  <w:szCs w:val="20"/>
                  <w:u w:val="single"/>
                </w:rPr>
                <w:t>www.cast.org</w:t>
              </w:r>
            </w:hyperlink>
            <w:r w:rsidRPr="00CD2075">
              <w:rPr>
                <w:rFonts w:eastAsia="Calibri"/>
                <w:szCs w:val="20"/>
              </w:rPr>
              <w:t>.</w:t>
            </w:r>
          </w:p>
          <w:p w:rsidR="00587E0D" w:rsidRPr="00FB6D67" w:rsidRDefault="00587E0D" w:rsidP="00A00265">
            <w:pPr>
              <w:spacing w:line="216" w:lineRule="auto"/>
            </w:pPr>
          </w:p>
          <w:p w:rsidR="00E55618" w:rsidRDefault="00A118ED" w:rsidP="00A00265">
            <w:pPr>
              <w:spacing w:line="216" w:lineRule="auto"/>
            </w:pPr>
            <w:r w:rsidRPr="00FB6D67">
              <w:t>Strategies for participation should address student readiness, interest and learning profile.</w:t>
            </w:r>
          </w:p>
          <w:p w:rsidR="00E55618" w:rsidRDefault="00E55618" w:rsidP="00A00265">
            <w:pPr>
              <w:spacing w:line="216" w:lineRule="auto"/>
            </w:pPr>
          </w:p>
          <w:p w:rsidR="009D1D08" w:rsidRPr="00FB6D67" w:rsidRDefault="00A118ED" w:rsidP="00A00265">
            <w:pPr>
              <w:spacing w:line="216" w:lineRule="auto"/>
              <w:rPr>
                <w:szCs w:val="20"/>
              </w:rPr>
            </w:pPr>
            <w:r w:rsidRPr="00FB6D67">
              <w:t xml:space="preserve">Student groups </w:t>
            </w:r>
            <w:r w:rsidR="00286328" w:rsidRPr="00FB6D67">
              <w:t>create designs</w:t>
            </w:r>
            <w:r w:rsidRPr="00FB6D67">
              <w:t xml:space="preserve"> </w:t>
            </w:r>
            <w:r w:rsidR="00286328" w:rsidRPr="00FB6D67">
              <w:t>(</w:t>
            </w:r>
            <w:r w:rsidRPr="00FB6D67">
              <w:t>e.g., a calendar, coloring book, PowerPoint</w:t>
            </w:r>
            <w:r w:rsidR="0091054E">
              <w:t xml:space="preserve"> presentation</w:t>
            </w:r>
            <w:r w:rsidRPr="00FB6D67">
              <w:t>, brochure, documentary, collage</w:t>
            </w:r>
            <w:r w:rsidR="0091054E">
              <w:t>,</w:t>
            </w:r>
            <w:r w:rsidRPr="00FB6D67">
              <w:t xml:space="preserve"> </w:t>
            </w:r>
            <w:r w:rsidR="007B0B9C">
              <w:t>website</w:t>
            </w:r>
            <w:r w:rsidR="00286328" w:rsidRPr="00FB6D67">
              <w:t>)</w:t>
            </w:r>
            <w:r w:rsidRPr="00FB6D67">
              <w:t xml:space="preserve"> to promote various service organizations</w:t>
            </w:r>
            <w:r w:rsidR="00286328" w:rsidRPr="00FB6D67">
              <w:t>.</w:t>
            </w:r>
            <w:r w:rsidRPr="00FB6D67">
              <w:t xml:space="preserve"> Performance objectives will vary based on individual student ability.</w:t>
            </w:r>
          </w:p>
          <w:p w:rsidR="009D1D08" w:rsidRPr="00FB6D67" w:rsidRDefault="009D1D08" w:rsidP="00A00265">
            <w:pPr>
              <w:spacing w:line="216" w:lineRule="auto"/>
              <w:rPr>
                <w:szCs w:val="20"/>
              </w:rPr>
            </w:pPr>
          </w:p>
          <w:p w:rsidR="009D1D08" w:rsidRPr="00FB6D67" w:rsidRDefault="009D1D08" w:rsidP="00A00265">
            <w:pPr>
              <w:pStyle w:val="Style3"/>
              <w:framePr w:hSpace="0" w:wrap="auto" w:vAnchor="margin" w:hAnchor="text" w:yAlign="inline"/>
              <w:spacing w:line="216" w:lineRule="auto"/>
              <w:rPr>
                <w:szCs w:val="20"/>
                <w:u w:val="none"/>
              </w:rPr>
            </w:pPr>
            <w:r w:rsidRPr="00FB6D67">
              <w:rPr>
                <w:szCs w:val="20"/>
                <w:u w:val="none"/>
              </w:rPr>
              <w:t>Instructional Resources</w:t>
            </w:r>
          </w:p>
          <w:p w:rsidR="009D1D08" w:rsidRPr="00FB6D67" w:rsidRDefault="009D1D08" w:rsidP="00A00265">
            <w:pPr>
              <w:spacing w:line="216" w:lineRule="auto"/>
              <w:rPr>
                <w:szCs w:val="20"/>
              </w:rPr>
            </w:pPr>
          </w:p>
          <w:p w:rsidR="009D1D08" w:rsidRPr="00FB6D67" w:rsidRDefault="009D1D08" w:rsidP="00A00265">
            <w:pPr>
              <w:spacing w:line="216" w:lineRule="auto"/>
              <w:rPr>
                <w:szCs w:val="20"/>
              </w:rPr>
            </w:pPr>
          </w:p>
          <w:p w:rsidR="009D1D08" w:rsidRPr="00FB6D67" w:rsidRDefault="009D1D08" w:rsidP="00A00265">
            <w:pPr>
              <w:pStyle w:val="Style3"/>
              <w:framePr w:hSpace="0" w:wrap="auto" w:vAnchor="margin" w:hAnchor="text" w:yAlign="inline"/>
              <w:spacing w:line="216" w:lineRule="auto"/>
              <w:rPr>
                <w:szCs w:val="20"/>
                <w:u w:val="none"/>
              </w:rPr>
            </w:pPr>
            <w:r w:rsidRPr="00FB6D67">
              <w:rPr>
                <w:szCs w:val="20"/>
                <w:u w:val="none"/>
              </w:rPr>
              <w:t>Connections</w:t>
            </w:r>
          </w:p>
          <w:p w:rsidR="009D1D08" w:rsidRPr="00DE00F0" w:rsidRDefault="00DE00F0" w:rsidP="000B7AE5">
            <w:pPr>
              <w:spacing w:line="216" w:lineRule="auto"/>
              <w:ind w:right="688"/>
              <w:rPr>
                <w:color w:val="FF0000"/>
                <w:szCs w:val="20"/>
              </w:rPr>
            </w:pPr>
            <w:r w:rsidRPr="007A2841">
              <w:rPr>
                <w:szCs w:val="20"/>
              </w:rPr>
              <w:t xml:space="preserve">Connect to </w:t>
            </w:r>
            <w:hyperlink w:anchor="gradefour_cs_four" w:history="1">
              <w:r w:rsidRPr="007A2841">
                <w:rPr>
                  <w:rStyle w:val="Hyperlink"/>
                  <w:szCs w:val="20"/>
                  <w:u w:val="none"/>
                </w:rPr>
                <w:t>History Content Statement 4</w:t>
              </w:r>
            </w:hyperlink>
            <w:r w:rsidRPr="007A2841">
              <w:rPr>
                <w:szCs w:val="20"/>
              </w:rPr>
              <w:t xml:space="preserve"> and </w:t>
            </w:r>
            <w:hyperlink w:anchor="gradefour_cs_nineteen" w:history="1">
              <w:r w:rsidRPr="007A2841">
                <w:rPr>
                  <w:rStyle w:val="Hyperlink"/>
                  <w:szCs w:val="20"/>
                  <w:u w:val="none"/>
                </w:rPr>
                <w:t>Government Content Statement 19</w:t>
              </w:r>
            </w:hyperlink>
            <w:r w:rsidRPr="007A2841">
              <w:rPr>
                <w:szCs w:val="20"/>
              </w:rPr>
              <w:t xml:space="preserve"> regarding the</w:t>
            </w:r>
            <w:r w:rsidR="00CC5BD7" w:rsidRPr="007A2841">
              <w:rPr>
                <w:szCs w:val="20"/>
              </w:rPr>
              <w:t xml:space="preserve"> </w:t>
            </w:r>
            <w:r w:rsidRPr="007A2841">
              <w:rPr>
                <w:szCs w:val="20"/>
              </w:rPr>
              <w:t xml:space="preserve">Bill of Rights. </w:t>
            </w:r>
          </w:p>
        </w:tc>
      </w:tr>
      <w:tr w:rsidR="009D1D08" w:rsidRPr="00FB6D67" w:rsidTr="005F1302">
        <w:trPr>
          <w:trHeight w:val="422"/>
        </w:trPr>
        <w:tc>
          <w:tcPr>
            <w:tcW w:w="14605" w:type="dxa"/>
            <w:gridSpan w:val="3"/>
            <w:shd w:val="clear" w:color="auto" w:fill="auto"/>
          </w:tcPr>
          <w:p w:rsidR="00587E0D" w:rsidRPr="00FB6D67" w:rsidRDefault="00B57FBF" w:rsidP="00A00265">
            <w:pPr>
              <w:pStyle w:val="Style3"/>
              <w:framePr w:hSpace="0" w:wrap="auto" w:vAnchor="margin" w:hAnchor="text" w:yAlign="inline"/>
              <w:spacing w:line="216" w:lineRule="auto"/>
              <w:ind w:right="688"/>
              <w:rPr>
                <w:i/>
                <w:szCs w:val="20"/>
                <w:u w:val="none"/>
              </w:rPr>
            </w:pPr>
            <w:r w:rsidRPr="00FB6D67">
              <w:rPr>
                <w:i/>
                <w:szCs w:val="20"/>
                <w:u w:val="none"/>
              </w:rPr>
              <w:t>Essential Questions</w:t>
            </w:r>
          </w:p>
          <w:p w:rsidR="00587E0D" w:rsidRPr="004313E1" w:rsidRDefault="005F1302" w:rsidP="00A00265">
            <w:pPr>
              <w:pStyle w:val="Style3"/>
              <w:framePr w:hSpace="0" w:wrap="auto" w:vAnchor="margin" w:hAnchor="text" w:yAlign="inline"/>
              <w:spacing w:line="216" w:lineRule="auto"/>
              <w:ind w:right="688"/>
              <w:rPr>
                <w:i/>
                <w:szCs w:val="20"/>
                <w:u w:val="none"/>
              </w:rPr>
            </w:pPr>
            <w:r w:rsidRPr="00FB6D67">
              <w:rPr>
                <w:i/>
                <w:szCs w:val="20"/>
                <w:u w:val="none"/>
              </w:rPr>
              <w:t>How are civic ideals translated into practice?</w:t>
            </w:r>
          </w:p>
        </w:tc>
      </w:tr>
    </w:tbl>
    <w:p w:rsidR="00587E0D" w:rsidRPr="00FB6D67" w:rsidRDefault="00587E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4428"/>
        <w:gridCol w:w="8917"/>
      </w:tblGrid>
      <w:tr w:rsidR="009D1D08" w:rsidRPr="00FB6D67" w:rsidTr="006F5A90">
        <w:tc>
          <w:tcPr>
            <w:tcW w:w="1260" w:type="dxa"/>
            <w:shd w:val="clear" w:color="auto" w:fill="auto"/>
          </w:tcPr>
          <w:p w:rsidR="009D1D08" w:rsidRPr="00FB6D67" w:rsidRDefault="00FD69EA" w:rsidP="006F5A90">
            <w:pPr>
              <w:pStyle w:val="Style4"/>
              <w:framePr w:hSpace="0" w:wrap="auto" w:vAnchor="margin" w:hAnchor="text" w:yAlign="inline"/>
              <w:rPr>
                <w:rStyle w:val="Style5"/>
                <w:szCs w:val="20"/>
              </w:rPr>
            </w:pPr>
            <w:r>
              <w:rPr>
                <w:rStyle w:val="Style5"/>
                <w:szCs w:val="20"/>
              </w:rPr>
              <w:lastRenderedPageBreak/>
              <w:t>Theme</w:t>
            </w:r>
          </w:p>
        </w:tc>
        <w:sdt>
          <w:sdtPr>
            <w:alias w:val="Theme"/>
            <w:tag w:val="Theme"/>
            <w:id w:val="965123"/>
            <w:placeholder>
              <w:docPart w:val="EE1434C8FA97487BB9D44970F3390E1F"/>
            </w:placeholder>
            <w:text w:multiLine="1"/>
          </w:sdtPr>
          <w:sdtEndPr/>
          <w:sdtContent>
            <w:tc>
              <w:tcPr>
                <w:tcW w:w="13345" w:type="dxa"/>
                <w:gridSpan w:val="2"/>
                <w:shd w:val="clear" w:color="auto" w:fill="auto"/>
              </w:tcPr>
              <w:p w:rsidR="009D1D08" w:rsidRPr="00FB6D67" w:rsidRDefault="009D1D08" w:rsidP="00BA688A">
                <w:pPr>
                  <w:pStyle w:val="Style1"/>
                </w:pPr>
                <w:r w:rsidRPr="00FB6D67">
                  <w:t>Ohio in the United States</w:t>
                </w:r>
              </w:p>
            </w:tc>
          </w:sdtContent>
        </w:sdt>
      </w:tr>
      <w:tr w:rsidR="009D1D08" w:rsidRPr="00FB6D67" w:rsidTr="00FD69EA">
        <w:trPr>
          <w:trHeight w:val="31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Strand</w:t>
            </w:r>
          </w:p>
        </w:tc>
        <w:sdt>
          <w:sdtPr>
            <w:alias w:val="Strand"/>
            <w:tag w:val="Strand"/>
            <w:id w:val="965124"/>
            <w:placeholder>
              <w:docPart w:val="9037E448A1D34DBE9B6832328F65C561"/>
            </w:placeholder>
            <w:dropDownList>
              <w:listItem w:value="Select a strand"/>
              <w:listItem w:displayText="History" w:value="History"/>
              <w:listItem w:displayText="Geography" w:value="Geography"/>
              <w:listItem w:displayText="Government" w:value="Government"/>
              <w:listItem w:displayText="Economics" w:value="Economics"/>
              <w:listItem w:displayText="High School" w:value="High School"/>
            </w:dropDownList>
          </w:sdtPr>
          <w:sdtEndPr/>
          <w:sdtContent>
            <w:tc>
              <w:tcPr>
                <w:tcW w:w="13345" w:type="dxa"/>
                <w:gridSpan w:val="2"/>
                <w:shd w:val="clear" w:color="auto" w:fill="auto"/>
              </w:tcPr>
              <w:p w:rsidR="009D1D08" w:rsidRPr="00FB6D67" w:rsidRDefault="00151425" w:rsidP="00BA688A">
                <w:pPr>
                  <w:pStyle w:val="Style1"/>
                </w:pPr>
                <w:r w:rsidRPr="00FB6D67">
                  <w:t>Government</w:t>
                </w:r>
              </w:p>
            </w:tc>
          </w:sdtContent>
        </w:sdt>
      </w:tr>
      <w:tr w:rsidR="009D1D08" w:rsidRPr="00FB6D67" w:rsidTr="006F5A90">
        <w:trPr>
          <w:trHeight w:val="49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Topic</w:t>
            </w:r>
          </w:p>
        </w:tc>
        <w:tc>
          <w:tcPr>
            <w:tcW w:w="13345" w:type="dxa"/>
            <w:gridSpan w:val="2"/>
            <w:shd w:val="clear" w:color="auto" w:fill="auto"/>
          </w:tcPr>
          <w:sdt>
            <w:sdtPr>
              <w:alias w:val="Topic"/>
              <w:tag w:val="Topic"/>
              <w:id w:val="965125"/>
              <w:placeholder>
                <w:docPart w:val="BFE86A0D99334B37838FCA0D30EBD0AC"/>
              </w:placeholder>
              <w:text w:multiLine="1"/>
            </w:sdtPr>
            <w:sdtEndPr/>
            <w:sdtContent>
              <w:p w:rsidR="009D1D08" w:rsidRPr="00FB6D67" w:rsidRDefault="00151425" w:rsidP="00BA688A">
                <w:pPr>
                  <w:pStyle w:val="Style1"/>
                </w:pPr>
                <w:r w:rsidRPr="00FB6D67">
                  <w:t>Civic Participation and Skills</w:t>
                </w:r>
              </w:p>
            </w:sdtContent>
          </w:sdt>
          <w:sdt>
            <w:sdtPr>
              <w:rPr>
                <w:szCs w:val="20"/>
              </w:rPr>
              <w:alias w:val="Description"/>
              <w:tag w:val="Description"/>
              <w:id w:val="965126"/>
              <w:placeholder>
                <w:docPart w:val="47A3512A5C3D4C9B9446AF928F09C363"/>
              </w:placeholder>
              <w:text/>
            </w:sdtPr>
            <w:sdtEndPr/>
            <w:sdtContent>
              <w:p w:rsidR="009D1D08" w:rsidRPr="00FB6D67" w:rsidRDefault="00151425" w:rsidP="006F5A90">
                <w:pPr>
                  <w:rPr>
                    <w:szCs w:val="20"/>
                  </w:rPr>
                </w:pPr>
                <w:r w:rsidRPr="00FB6D67">
                  <w:rPr>
                    <w:szCs w:val="20"/>
                  </w:rPr>
                  <w:t>Civic participation embraces the ideal that an individual actively engages in his or her community, state or nation for the common good. Students need to practice effective communication skills including negotiation, compromise and collaboration. Skills in accessing and analyzing information are essential for citizens in a democracy.</w:t>
                </w:r>
              </w:p>
            </w:sdtContent>
          </w:sdt>
        </w:tc>
      </w:tr>
      <w:tr w:rsidR="009D1D08" w:rsidRPr="00FB6D67" w:rsidTr="006F5A90">
        <w:trPr>
          <w:trHeight w:val="575"/>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Content Statement</w:t>
            </w:r>
          </w:p>
        </w:tc>
        <w:tc>
          <w:tcPr>
            <w:tcW w:w="13345" w:type="dxa"/>
            <w:gridSpan w:val="2"/>
            <w:shd w:val="clear" w:color="auto" w:fill="auto"/>
          </w:tcPr>
          <w:p w:rsidR="009D1D08" w:rsidRPr="00FB6D67" w:rsidRDefault="00BA688A" w:rsidP="00BA688A">
            <w:pPr>
              <w:pStyle w:val="Style1"/>
            </w:pPr>
            <w:bookmarkStart w:id="17" w:name="gradefour_cs_sixteen"/>
            <w:bookmarkEnd w:id="17"/>
            <w:r>
              <w:t>16.</w:t>
            </w:r>
            <w:r>
              <w:tab/>
            </w:r>
            <w:r w:rsidR="00151425" w:rsidRPr="00FB6D67">
              <w:t>Civic participation requires individuals to make informed and reasoned decisions by accessing and using information effectively.</w:t>
            </w:r>
          </w:p>
        </w:tc>
      </w:tr>
      <w:tr w:rsidR="009D1D08" w:rsidRPr="00FB6D67" w:rsidTr="006F5A90">
        <w:trPr>
          <w:trHeight w:val="5039"/>
        </w:trPr>
        <w:tc>
          <w:tcPr>
            <w:tcW w:w="5688" w:type="dxa"/>
            <w:gridSpan w:val="2"/>
            <w:shd w:val="clear" w:color="auto" w:fill="auto"/>
          </w:tcPr>
          <w:p w:rsidR="009D1D08" w:rsidRPr="00FB6D67" w:rsidRDefault="009D1D08" w:rsidP="006F5A90">
            <w:pPr>
              <w:pStyle w:val="Style3"/>
              <w:framePr w:hSpace="0" w:wrap="auto" w:vAnchor="margin" w:hAnchor="text" w:yAlign="inline"/>
              <w:rPr>
                <w:szCs w:val="20"/>
                <w:u w:val="none"/>
              </w:rPr>
            </w:pPr>
            <w:r w:rsidRPr="00FB6D67">
              <w:rPr>
                <w:szCs w:val="20"/>
                <w:u w:val="none"/>
              </w:rPr>
              <w:t>Content Elaborations</w:t>
            </w:r>
          </w:p>
          <w:p w:rsidR="00704F8F" w:rsidRDefault="00AC2C79" w:rsidP="002C6A7D">
            <w:pPr>
              <w:rPr>
                <w:szCs w:val="20"/>
              </w:rPr>
            </w:pPr>
            <w:r w:rsidRPr="00FB6D67">
              <w:rPr>
                <w:szCs w:val="20"/>
              </w:rPr>
              <w:t xml:space="preserve">Effective civic participation requires that individuals make </w:t>
            </w:r>
            <w:r w:rsidRPr="00C507E4">
              <w:rPr>
                <w:szCs w:val="20"/>
                <w:highlight w:val="yellow"/>
              </w:rPr>
              <w:t>informed</w:t>
            </w:r>
            <w:r w:rsidRPr="00FB6D67">
              <w:rPr>
                <w:szCs w:val="20"/>
              </w:rPr>
              <w:t xml:space="preserve"> and </w:t>
            </w:r>
            <w:r w:rsidRPr="00C507E4">
              <w:rPr>
                <w:szCs w:val="20"/>
                <w:highlight w:val="yellow"/>
              </w:rPr>
              <w:t>reasoned</w:t>
            </w:r>
            <w:r w:rsidRPr="00FB6D67">
              <w:rPr>
                <w:szCs w:val="20"/>
              </w:rPr>
              <w:t xml:space="preserve"> decisions using various </w:t>
            </w:r>
            <w:r w:rsidRPr="00C507E4">
              <w:rPr>
                <w:szCs w:val="20"/>
                <w:highlight w:val="yellow"/>
              </w:rPr>
              <w:t>digital</w:t>
            </w:r>
            <w:r w:rsidRPr="00FB6D67">
              <w:rPr>
                <w:szCs w:val="20"/>
              </w:rPr>
              <w:t xml:space="preserve"> and non-digital sources to </w:t>
            </w:r>
            <w:r w:rsidRPr="00C507E4">
              <w:rPr>
                <w:szCs w:val="20"/>
                <w:highlight w:val="yellow"/>
              </w:rPr>
              <w:t>evaluate</w:t>
            </w:r>
            <w:r w:rsidRPr="00FB6D67">
              <w:rPr>
                <w:szCs w:val="20"/>
              </w:rPr>
              <w:t xml:space="preserve"> information</w:t>
            </w:r>
            <w:r w:rsidR="00704F8F" w:rsidRPr="00FB6D67">
              <w:rPr>
                <w:szCs w:val="20"/>
              </w:rPr>
              <w:t xml:space="preserve"> </w:t>
            </w:r>
            <w:r w:rsidR="00704F8F" w:rsidRPr="00C507E4">
              <w:rPr>
                <w:szCs w:val="20"/>
                <w:highlight w:val="yellow"/>
              </w:rPr>
              <w:t>critically</w:t>
            </w:r>
            <w:r w:rsidRPr="00FB6D67">
              <w:rPr>
                <w:szCs w:val="20"/>
              </w:rPr>
              <w:t xml:space="preserve">. </w:t>
            </w:r>
          </w:p>
          <w:p w:rsidR="00704F8F" w:rsidRDefault="00704F8F" w:rsidP="002C6A7D">
            <w:pPr>
              <w:rPr>
                <w:szCs w:val="20"/>
              </w:rPr>
            </w:pPr>
          </w:p>
          <w:p w:rsidR="00704F8F" w:rsidRDefault="00AC2C79" w:rsidP="002C6A7D">
            <w:pPr>
              <w:rPr>
                <w:szCs w:val="20"/>
              </w:rPr>
            </w:pPr>
            <w:r w:rsidRPr="00FB6D67">
              <w:rPr>
                <w:szCs w:val="20"/>
              </w:rPr>
              <w:t xml:space="preserve">Students at this level learn to: </w:t>
            </w:r>
          </w:p>
          <w:p w:rsidR="00704F8F" w:rsidRDefault="00704F8F" w:rsidP="002C6A7D">
            <w:pPr>
              <w:rPr>
                <w:szCs w:val="20"/>
              </w:rPr>
            </w:pPr>
          </w:p>
          <w:p w:rsidR="00704F8F" w:rsidRPr="00704F8F" w:rsidRDefault="00AC2C79" w:rsidP="00704F8F">
            <w:pPr>
              <w:pStyle w:val="ListParagraph"/>
              <w:numPr>
                <w:ilvl w:val="0"/>
                <w:numId w:val="10"/>
              </w:numPr>
              <w:rPr>
                <w:szCs w:val="20"/>
              </w:rPr>
            </w:pPr>
            <w:r w:rsidRPr="00704F8F">
              <w:rPr>
                <w:szCs w:val="20"/>
              </w:rPr>
              <w:t xml:space="preserve">Identify possible </w:t>
            </w:r>
            <w:r w:rsidRPr="00C507E4">
              <w:rPr>
                <w:szCs w:val="20"/>
                <w:highlight w:val="yellow"/>
              </w:rPr>
              <w:t>cause</w:t>
            </w:r>
            <w:r w:rsidRPr="00704F8F">
              <w:rPr>
                <w:szCs w:val="20"/>
              </w:rPr>
              <w:t xml:space="preserve"> and </w:t>
            </w:r>
            <w:r w:rsidRPr="00C507E4">
              <w:rPr>
                <w:szCs w:val="20"/>
                <w:highlight w:val="yellow"/>
              </w:rPr>
              <w:t>effect</w:t>
            </w:r>
            <w:r w:rsidRPr="00704F8F">
              <w:rPr>
                <w:szCs w:val="20"/>
              </w:rPr>
              <w:t xml:space="preserve"> relationships;</w:t>
            </w:r>
          </w:p>
          <w:p w:rsidR="00704F8F" w:rsidRPr="00704F8F" w:rsidRDefault="00AC2C79" w:rsidP="00704F8F">
            <w:pPr>
              <w:pStyle w:val="ListParagraph"/>
              <w:numPr>
                <w:ilvl w:val="0"/>
                <w:numId w:val="10"/>
              </w:numPr>
              <w:rPr>
                <w:szCs w:val="20"/>
              </w:rPr>
            </w:pPr>
            <w:r w:rsidRPr="00704F8F">
              <w:rPr>
                <w:szCs w:val="20"/>
              </w:rPr>
              <w:t xml:space="preserve">Identify </w:t>
            </w:r>
            <w:r w:rsidRPr="00C507E4">
              <w:rPr>
                <w:szCs w:val="20"/>
                <w:highlight w:val="yellow"/>
              </w:rPr>
              <w:t>main</w:t>
            </w:r>
            <w:r w:rsidRPr="00704F8F">
              <w:rPr>
                <w:szCs w:val="20"/>
              </w:rPr>
              <w:t xml:space="preserve"> </w:t>
            </w:r>
            <w:r w:rsidRPr="00C507E4">
              <w:rPr>
                <w:szCs w:val="20"/>
                <w:highlight w:val="yellow"/>
              </w:rPr>
              <w:t>ideas</w:t>
            </w:r>
            <w:r w:rsidRPr="00704F8F">
              <w:rPr>
                <w:szCs w:val="20"/>
              </w:rPr>
              <w:t xml:space="preserve"> and supporting </w:t>
            </w:r>
            <w:r w:rsidRPr="00C507E4">
              <w:rPr>
                <w:szCs w:val="20"/>
                <w:highlight w:val="yellow"/>
              </w:rPr>
              <w:t>details</w:t>
            </w:r>
            <w:r w:rsidRPr="00704F8F">
              <w:rPr>
                <w:szCs w:val="20"/>
              </w:rPr>
              <w:t xml:space="preserve"> from</w:t>
            </w:r>
            <w:r w:rsidR="00FB6D67" w:rsidRPr="00704F8F">
              <w:rPr>
                <w:szCs w:val="20"/>
              </w:rPr>
              <w:t xml:space="preserve"> </w:t>
            </w:r>
            <w:r w:rsidRPr="00704F8F">
              <w:rPr>
                <w:szCs w:val="20"/>
              </w:rPr>
              <w:t>factual information;</w:t>
            </w:r>
          </w:p>
          <w:p w:rsidR="00704F8F" w:rsidRPr="00704F8F" w:rsidRDefault="00AC2C79" w:rsidP="00704F8F">
            <w:pPr>
              <w:pStyle w:val="ListParagraph"/>
              <w:numPr>
                <w:ilvl w:val="0"/>
                <w:numId w:val="10"/>
              </w:numPr>
              <w:rPr>
                <w:szCs w:val="20"/>
              </w:rPr>
            </w:pPr>
            <w:r w:rsidRPr="00704F8F">
              <w:rPr>
                <w:szCs w:val="20"/>
              </w:rPr>
              <w:t xml:space="preserve">Distinguish between </w:t>
            </w:r>
            <w:r w:rsidRPr="00C507E4">
              <w:rPr>
                <w:szCs w:val="20"/>
                <w:highlight w:val="yellow"/>
              </w:rPr>
              <w:t>fact</w:t>
            </w:r>
            <w:r w:rsidRPr="00704F8F">
              <w:rPr>
                <w:szCs w:val="20"/>
              </w:rPr>
              <w:t xml:space="preserve"> and </w:t>
            </w:r>
            <w:r w:rsidRPr="00C507E4">
              <w:rPr>
                <w:szCs w:val="20"/>
                <w:highlight w:val="yellow"/>
              </w:rPr>
              <w:t>opinion</w:t>
            </w:r>
            <w:r w:rsidRPr="00704F8F">
              <w:rPr>
                <w:szCs w:val="20"/>
              </w:rPr>
              <w:t>;</w:t>
            </w:r>
          </w:p>
          <w:p w:rsidR="00704F8F" w:rsidRPr="00704F8F" w:rsidRDefault="00AC2C79" w:rsidP="00704F8F">
            <w:pPr>
              <w:pStyle w:val="ListParagraph"/>
              <w:numPr>
                <w:ilvl w:val="0"/>
                <w:numId w:val="10"/>
              </w:numPr>
              <w:rPr>
                <w:szCs w:val="20"/>
              </w:rPr>
            </w:pPr>
            <w:r w:rsidRPr="00704F8F">
              <w:rPr>
                <w:szCs w:val="20"/>
              </w:rPr>
              <w:t xml:space="preserve">Read and interpret </w:t>
            </w:r>
            <w:r w:rsidRPr="00C507E4">
              <w:rPr>
                <w:szCs w:val="20"/>
                <w:highlight w:val="yellow"/>
              </w:rPr>
              <w:t>pictographs</w:t>
            </w:r>
            <w:r w:rsidRPr="00704F8F">
              <w:rPr>
                <w:szCs w:val="20"/>
              </w:rPr>
              <w:t xml:space="preserve">, </w:t>
            </w:r>
            <w:r w:rsidRPr="00C507E4">
              <w:rPr>
                <w:szCs w:val="20"/>
                <w:highlight w:val="yellow"/>
              </w:rPr>
              <w:t>bar</w:t>
            </w:r>
            <w:r w:rsidRPr="00704F8F">
              <w:rPr>
                <w:szCs w:val="20"/>
              </w:rPr>
              <w:t xml:space="preserve"> </w:t>
            </w:r>
            <w:r w:rsidRPr="00C507E4">
              <w:rPr>
                <w:szCs w:val="20"/>
                <w:highlight w:val="yellow"/>
              </w:rPr>
              <w:t>graphs</w:t>
            </w:r>
            <w:r w:rsidRPr="00704F8F">
              <w:rPr>
                <w:szCs w:val="20"/>
              </w:rPr>
              <w:t>,</w:t>
            </w:r>
            <w:r w:rsidR="00FB6D67" w:rsidRPr="00704F8F">
              <w:rPr>
                <w:szCs w:val="20"/>
              </w:rPr>
              <w:t xml:space="preserve"> </w:t>
            </w:r>
            <w:r w:rsidRPr="00C507E4">
              <w:rPr>
                <w:szCs w:val="20"/>
                <w:highlight w:val="yellow"/>
              </w:rPr>
              <w:t>line</w:t>
            </w:r>
            <w:r w:rsidRPr="00704F8F">
              <w:rPr>
                <w:szCs w:val="20"/>
              </w:rPr>
              <w:t xml:space="preserve"> </w:t>
            </w:r>
            <w:r w:rsidRPr="00C507E4">
              <w:rPr>
                <w:szCs w:val="20"/>
                <w:highlight w:val="yellow"/>
              </w:rPr>
              <w:t>graphs</w:t>
            </w:r>
            <w:r w:rsidRPr="00704F8F">
              <w:rPr>
                <w:szCs w:val="20"/>
              </w:rPr>
              <w:t xml:space="preserve"> and </w:t>
            </w:r>
            <w:r w:rsidRPr="00C507E4">
              <w:rPr>
                <w:szCs w:val="20"/>
                <w:highlight w:val="yellow"/>
              </w:rPr>
              <w:t>tables</w:t>
            </w:r>
            <w:r w:rsidRPr="00704F8F">
              <w:rPr>
                <w:szCs w:val="20"/>
              </w:rPr>
              <w:t>;</w:t>
            </w:r>
          </w:p>
          <w:p w:rsidR="00704F8F" w:rsidRPr="00704F8F" w:rsidRDefault="00AC2C79" w:rsidP="00704F8F">
            <w:pPr>
              <w:pStyle w:val="ListParagraph"/>
              <w:numPr>
                <w:ilvl w:val="0"/>
                <w:numId w:val="10"/>
              </w:numPr>
              <w:rPr>
                <w:szCs w:val="20"/>
              </w:rPr>
            </w:pPr>
            <w:r w:rsidRPr="00704F8F">
              <w:rPr>
                <w:szCs w:val="20"/>
              </w:rPr>
              <w:t xml:space="preserve">Recognize </w:t>
            </w:r>
            <w:r w:rsidRPr="00C507E4">
              <w:rPr>
                <w:szCs w:val="20"/>
                <w:highlight w:val="yellow"/>
              </w:rPr>
              <w:t>perspective</w:t>
            </w:r>
            <w:r w:rsidRPr="00704F8F">
              <w:rPr>
                <w:szCs w:val="20"/>
              </w:rPr>
              <w:t xml:space="preserve"> and </w:t>
            </w:r>
            <w:r w:rsidRPr="00C507E4">
              <w:rPr>
                <w:szCs w:val="20"/>
                <w:highlight w:val="yellow"/>
              </w:rPr>
              <w:t>purpose</w:t>
            </w:r>
            <w:r w:rsidRPr="00704F8F">
              <w:rPr>
                <w:szCs w:val="20"/>
              </w:rPr>
              <w:t>;</w:t>
            </w:r>
            <w:r w:rsidR="005F152C" w:rsidRPr="00704F8F">
              <w:rPr>
                <w:szCs w:val="20"/>
              </w:rPr>
              <w:t xml:space="preserve"> and</w:t>
            </w:r>
          </w:p>
          <w:p w:rsidR="00704F8F" w:rsidRPr="00704F8F" w:rsidRDefault="00AC2C79" w:rsidP="00704F8F">
            <w:pPr>
              <w:pStyle w:val="ListParagraph"/>
              <w:numPr>
                <w:ilvl w:val="0"/>
                <w:numId w:val="10"/>
              </w:numPr>
              <w:rPr>
                <w:szCs w:val="20"/>
              </w:rPr>
            </w:pPr>
            <w:r w:rsidRPr="00704F8F">
              <w:rPr>
                <w:szCs w:val="20"/>
              </w:rPr>
              <w:t xml:space="preserve">Compare points of </w:t>
            </w:r>
            <w:r w:rsidRPr="00C507E4">
              <w:rPr>
                <w:szCs w:val="20"/>
                <w:highlight w:val="yellow"/>
              </w:rPr>
              <w:t>agreement</w:t>
            </w:r>
            <w:r w:rsidRPr="00704F8F">
              <w:rPr>
                <w:szCs w:val="20"/>
              </w:rPr>
              <w:t xml:space="preserve"> and </w:t>
            </w:r>
            <w:r w:rsidRPr="00C507E4">
              <w:rPr>
                <w:szCs w:val="20"/>
                <w:highlight w:val="yellow"/>
              </w:rPr>
              <w:t>disagreement</w:t>
            </w:r>
            <w:r w:rsidRPr="00704F8F">
              <w:rPr>
                <w:szCs w:val="20"/>
              </w:rPr>
              <w:t>.</w:t>
            </w:r>
          </w:p>
          <w:p w:rsidR="00704F8F" w:rsidRDefault="00704F8F" w:rsidP="002C6A7D">
            <w:pPr>
              <w:rPr>
                <w:szCs w:val="20"/>
              </w:rPr>
            </w:pPr>
          </w:p>
          <w:p w:rsidR="009D1D08" w:rsidRPr="00FB6D67" w:rsidRDefault="00AC2C79" w:rsidP="002C6A7D">
            <w:pPr>
              <w:rPr>
                <w:szCs w:val="20"/>
              </w:rPr>
            </w:pPr>
            <w:r w:rsidRPr="00FB6D67">
              <w:rPr>
                <w:szCs w:val="20"/>
              </w:rPr>
              <w:t xml:space="preserve">These skills </w:t>
            </w:r>
            <w:r w:rsidR="00704F8F" w:rsidRPr="00FB6D67">
              <w:rPr>
                <w:szCs w:val="20"/>
              </w:rPr>
              <w:t xml:space="preserve">also </w:t>
            </w:r>
            <w:r w:rsidRPr="00FB6D67">
              <w:rPr>
                <w:szCs w:val="20"/>
              </w:rPr>
              <w:t>are key components of historical thinking.</w:t>
            </w:r>
          </w:p>
          <w:p w:rsidR="009D1D08" w:rsidRPr="00FB6D67" w:rsidRDefault="009D1D08" w:rsidP="006F5A90">
            <w:pPr>
              <w:rPr>
                <w:szCs w:val="20"/>
              </w:rPr>
            </w:pPr>
          </w:p>
          <w:p w:rsidR="009D1D08" w:rsidRPr="00FB6D67" w:rsidRDefault="009D1D08" w:rsidP="006F5A90">
            <w:pPr>
              <w:pStyle w:val="Style3"/>
              <w:framePr w:hSpace="0" w:wrap="auto" w:vAnchor="margin" w:hAnchor="text" w:yAlign="inline"/>
              <w:rPr>
                <w:szCs w:val="20"/>
                <w:u w:val="none"/>
              </w:rPr>
            </w:pPr>
            <w:r w:rsidRPr="00FB6D67">
              <w:rPr>
                <w:szCs w:val="20"/>
                <w:u w:val="none"/>
              </w:rPr>
              <w:t>Expectations for Learning</w:t>
            </w:r>
          </w:p>
          <w:p w:rsidR="009D1D08" w:rsidRPr="00FB6D67" w:rsidRDefault="00B81297" w:rsidP="006F5A90">
            <w:pPr>
              <w:rPr>
                <w:szCs w:val="20"/>
              </w:rPr>
            </w:pPr>
            <w:r w:rsidRPr="00FB6D67">
              <w:rPr>
                <w:szCs w:val="20"/>
              </w:rPr>
              <w:t>Use information effectively to make an informed decision.</w:t>
            </w:r>
          </w:p>
        </w:tc>
        <w:tc>
          <w:tcPr>
            <w:tcW w:w="8917" w:type="dxa"/>
            <w:shd w:val="clear" w:color="auto" w:fill="auto"/>
            <w:tcMar>
              <w:right w:w="475" w:type="dxa"/>
            </w:tcMar>
          </w:tcPr>
          <w:p w:rsidR="009D1D08" w:rsidRPr="00FB6D67" w:rsidRDefault="009D1D08" w:rsidP="00FF1124">
            <w:pPr>
              <w:pStyle w:val="Style3"/>
              <w:framePr w:hSpace="0" w:wrap="auto" w:vAnchor="margin" w:hAnchor="text" w:yAlign="inline"/>
              <w:ind w:right="-25"/>
              <w:rPr>
                <w:szCs w:val="20"/>
                <w:u w:val="none"/>
              </w:rPr>
            </w:pPr>
            <w:r w:rsidRPr="00FB6D67">
              <w:rPr>
                <w:szCs w:val="20"/>
                <w:u w:val="none"/>
              </w:rPr>
              <w:t>Instructional Strategies</w:t>
            </w:r>
          </w:p>
          <w:p w:rsidR="00E55618" w:rsidRDefault="005C49F3" w:rsidP="00FF1124">
            <w:pPr>
              <w:ind w:right="-25"/>
            </w:pPr>
            <w:r w:rsidRPr="00FB6D67">
              <w:t>Have students look into an issue that is on the ballot for their home area in the Fall or Spring elections. Then, have them create a chart showing reasons people are opposed to or in favor of the issue. Students can use the information to take a personal position and defend it.</w:t>
            </w:r>
          </w:p>
          <w:p w:rsidR="00E55618" w:rsidRDefault="00E55618" w:rsidP="00FF1124">
            <w:pPr>
              <w:ind w:right="-25"/>
            </w:pPr>
          </w:p>
          <w:p w:rsidR="009D1D08" w:rsidRPr="00FB6D67" w:rsidRDefault="005C49F3" w:rsidP="00FF1124">
            <w:pPr>
              <w:ind w:right="-25"/>
              <w:rPr>
                <w:szCs w:val="20"/>
              </w:rPr>
            </w:pPr>
            <w:r w:rsidRPr="00FB6D67">
              <w:t>Use a variety of graphs and polls to interpret and analyze data related to a public issue for accuracy and/or bias.</w:t>
            </w:r>
          </w:p>
          <w:p w:rsidR="009D1D08" w:rsidRPr="00FB6D67" w:rsidRDefault="009D1D08" w:rsidP="00FF1124">
            <w:pPr>
              <w:ind w:right="-25"/>
              <w:rPr>
                <w:szCs w:val="20"/>
              </w:rPr>
            </w:pPr>
          </w:p>
          <w:p w:rsidR="000A6C22" w:rsidRPr="007B4F53" w:rsidRDefault="000A6C22" w:rsidP="000A6C22">
            <w:pPr>
              <w:pStyle w:val="Default"/>
              <w:rPr>
                <w:b/>
                <w:sz w:val="20"/>
                <w:szCs w:val="20"/>
              </w:rPr>
            </w:pPr>
            <w:r w:rsidRPr="007B4F53">
              <w:rPr>
                <w:b/>
                <w:bCs/>
                <w:sz w:val="20"/>
                <w:szCs w:val="20"/>
              </w:rPr>
              <w:t xml:space="preserve">Diverse Learners </w:t>
            </w:r>
            <w:r w:rsidR="00A737AD">
              <w:rPr>
                <w:b/>
                <w:bCs/>
                <w:sz w:val="20"/>
                <w:szCs w:val="20"/>
              </w:rPr>
              <w:t>``````````````````</w:t>
            </w:r>
          </w:p>
          <w:p w:rsidR="000A6C22" w:rsidRPr="00CD2075" w:rsidRDefault="000A6C22" w:rsidP="000A6C22">
            <w:pPr>
              <w:rPr>
                <w:rFonts w:eastAsia="Calibri"/>
                <w:b/>
                <w:szCs w:val="20"/>
              </w:rPr>
            </w:pPr>
            <w:r w:rsidRPr="00CD2075">
              <w:rPr>
                <w:rFonts w:eastAsia="Calibri"/>
                <w:spacing w:val="-1"/>
              </w:rPr>
              <w:t>S</w:t>
            </w:r>
            <w:r w:rsidRPr="00CD2075">
              <w:rPr>
                <w:rFonts w:eastAsia="Calibri"/>
              </w:rPr>
              <w:t>tr</w:t>
            </w:r>
            <w:r w:rsidRPr="00CD2075">
              <w:rPr>
                <w:rFonts w:eastAsia="Calibri"/>
                <w:spacing w:val="1"/>
              </w:rPr>
              <w:t>a</w:t>
            </w:r>
            <w:r w:rsidRPr="00CD2075">
              <w:rPr>
                <w:rFonts w:eastAsia="Calibri"/>
              </w:rPr>
              <w:t>t</w:t>
            </w:r>
            <w:r w:rsidRPr="00CD2075">
              <w:rPr>
                <w:rFonts w:eastAsia="Calibri"/>
                <w:spacing w:val="1"/>
              </w:rPr>
              <w:t>e</w:t>
            </w:r>
            <w:r w:rsidRPr="00CD2075">
              <w:rPr>
                <w:rFonts w:eastAsia="Calibri"/>
                <w:spacing w:val="-1"/>
              </w:rPr>
              <w:t>g</w:t>
            </w:r>
            <w:r w:rsidRPr="00CD2075">
              <w:rPr>
                <w:rFonts w:eastAsia="Calibri"/>
              </w:rPr>
              <w:t>ies</w:t>
            </w:r>
            <w:r w:rsidRPr="00CD2075">
              <w:rPr>
                <w:rFonts w:eastAsia="Calibri"/>
                <w:spacing w:val="-1"/>
              </w:rPr>
              <w:t xml:space="preserve"> </w:t>
            </w:r>
            <w:r w:rsidRPr="00CD2075">
              <w:rPr>
                <w:rFonts w:eastAsia="Calibri"/>
                <w:spacing w:val="-3"/>
              </w:rPr>
              <w:t>f</w:t>
            </w:r>
            <w:r w:rsidRPr="00CD2075">
              <w:rPr>
                <w:rFonts w:eastAsia="Calibri"/>
                <w:spacing w:val="1"/>
              </w:rPr>
              <w:t>o</w:t>
            </w:r>
            <w:r w:rsidRPr="00CD2075">
              <w:rPr>
                <w:rFonts w:eastAsia="Calibri"/>
              </w:rPr>
              <w:t>r</w:t>
            </w:r>
            <w:r w:rsidRPr="00CD2075">
              <w:rPr>
                <w:rFonts w:eastAsia="Calibri"/>
                <w:spacing w:val="-4"/>
              </w:rPr>
              <w:t xml:space="preserve"> </w:t>
            </w:r>
            <w:r w:rsidRPr="00CD2075">
              <w:rPr>
                <w:rFonts w:eastAsia="Calibri"/>
                <w:spacing w:val="1"/>
              </w:rPr>
              <w:t>m</w:t>
            </w:r>
            <w:r w:rsidRPr="00CD2075">
              <w:rPr>
                <w:rFonts w:eastAsia="Calibri"/>
              </w:rPr>
              <w:t>e</w:t>
            </w:r>
            <w:r w:rsidRPr="00CD2075">
              <w:rPr>
                <w:rFonts w:eastAsia="Calibri"/>
                <w:spacing w:val="1"/>
              </w:rPr>
              <w:t>e</w:t>
            </w:r>
            <w:r w:rsidRPr="00CD2075">
              <w:rPr>
                <w:rFonts w:eastAsia="Calibri"/>
              </w:rPr>
              <w:t>ti</w:t>
            </w:r>
            <w:r w:rsidRPr="00CD2075">
              <w:rPr>
                <w:rFonts w:eastAsia="Calibri"/>
                <w:spacing w:val="-1"/>
              </w:rPr>
              <w:t>n</w:t>
            </w:r>
            <w:r w:rsidRPr="00CD2075">
              <w:rPr>
                <w:rFonts w:eastAsia="Calibri"/>
              </w:rPr>
              <w:t>g</w:t>
            </w:r>
            <w:r w:rsidRPr="00CD2075">
              <w:rPr>
                <w:rFonts w:eastAsia="Calibri"/>
                <w:spacing w:val="-5"/>
              </w:rPr>
              <w:t xml:space="preserve"> </w:t>
            </w:r>
            <w:r w:rsidRPr="00CD2075">
              <w:rPr>
                <w:rFonts w:eastAsia="Calibri"/>
              </w:rPr>
              <w:t>t</w:t>
            </w:r>
            <w:r w:rsidRPr="00CD2075">
              <w:rPr>
                <w:rFonts w:eastAsia="Calibri"/>
                <w:spacing w:val="-3"/>
              </w:rPr>
              <w:t>h</w:t>
            </w:r>
            <w:r w:rsidRPr="00CD2075">
              <w:rPr>
                <w:rFonts w:eastAsia="Calibri"/>
              </w:rPr>
              <w:t>e</w:t>
            </w:r>
            <w:r w:rsidRPr="00CD2075">
              <w:rPr>
                <w:rFonts w:eastAsia="Calibri"/>
                <w:spacing w:val="-1"/>
              </w:rPr>
              <w:t xml:space="preserve"> n</w:t>
            </w:r>
            <w:r w:rsidRPr="00CD2075">
              <w:rPr>
                <w:rFonts w:eastAsia="Calibri"/>
              </w:rPr>
              <w:t>e</w:t>
            </w:r>
            <w:r w:rsidRPr="00CD2075">
              <w:rPr>
                <w:rFonts w:eastAsia="Calibri"/>
                <w:spacing w:val="1"/>
              </w:rPr>
              <w:t>e</w:t>
            </w:r>
            <w:r w:rsidRPr="00CD2075">
              <w:rPr>
                <w:rFonts w:eastAsia="Calibri"/>
                <w:spacing w:val="-1"/>
              </w:rPr>
              <w:t>d</w:t>
            </w:r>
            <w:r w:rsidRPr="00CD2075">
              <w:rPr>
                <w:rFonts w:eastAsia="Calibri"/>
              </w:rPr>
              <w:t>s</w:t>
            </w:r>
            <w:r w:rsidRPr="00CD2075">
              <w:rPr>
                <w:rFonts w:eastAsia="Calibri"/>
                <w:spacing w:val="-2"/>
              </w:rPr>
              <w:t xml:space="preserve"> </w:t>
            </w:r>
            <w:r w:rsidRPr="00CD2075">
              <w:rPr>
                <w:rFonts w:eastAsia="Calibri"/>
                <w:spacing w:val="1"/>
              </w:rPr>
              <w:t>o</w:t>
            </w:r>
            <w:r w:rsidRPr="00CD2075">
              <w:rPr>
                <w:rFonts w:eastAsia="Calibri"/>
              </w:rPr>
              <w:t>f all</w:t>
            </w:r>
            <w:r w:rsidRPr="00CD2075">
              <w:rPr>
                <w:rFonts w:eastAsia="Calibri"/>
                <w:spacing w:val="-2"/>
              </w:rPr>
              <w:t xml:space="preserve"> </w:t>
            </w:r>
            <w:r w:rsidRPr="00CD2075">
              <w:rPr>
                <w:rFonts w:eastAsia="Calibri"/>
              </w:rPr>
              <w:t>l</w:t>
            </w:r>
            <w:r w:rsidRPr="00CD2075">
              <w:rPr>
                <w:rFonts w:eastAsia="Calibri"/>
                <w:spacing w:val="-2"/>
              </w:rPr>
              <w:t>e</w:t>
            </w:r>
            <w:r w:rsidRPr="00CD2075">
              <w:rPr>
                <w:rFonts w:eastAsia="Calibri"/>
              </w:rPr>
              <w:t>arn</w:t>
            </w:r>
            <w:r w:rsidRPr="00CD2075">
              <w:rPr>
                <w:rFonts w:eastAsia="Calibri"/>
                <w:spacing w:val="1"/>
              </w:rPr>
              <w:t>e</w:t>
            </w:r>
            <w:r w:rsidRPr="00CD2075">
              <w:rPr>
                <w:rFonts w:eastAsia="Calibri"/>
              </w:rPr>
              <w:t>rs</w:t>
            </w:r>
            <w:r w:rsidRPr="00CD2075">
              <w:rPr>
                <w:rFonts w:eastAsia="Calibri"/>
                <w:spacing w:val="1"/>
              </w:rPr>
              <w:t xml:space="preserve"> </w:t>
            </w:r>
            <w:r w:rsidRPr="00CD2075">
              <w:rPr>
                <w:rFonts w:eastAsia="Calibri"/>
              </w:rPr>
              <w:t>i</w:t>
            </w:r>
            <w:r w:rsidRPr="00CD2075">
              <w:rPr>
                <w:rFonts w:eastAsia="Calibri"/>
                <w:spacing w:val="-3"/>
              </w:rPr>
              <w:t>n</w:t>
            </w:r>
            <w:r w:rsidRPr="00CD2075">
              <w:rPr>
                <w:rFonts w:eastAsia="Calibri"/>
              </w:rPr>
              <w:t>cl</w:t>
            </w:r>
            <w:r w:rsidRPr="00CD2075">
              <w:rPr>
                <w:rFonts w:eastAsia="Calibri"/>
                <w:spacing w:val="-1"/>
              </w:rPr>
              <w:t>ud</w:t>
            </w:r>
            <w:r w:rsidRPr="00CD2075">
              <w:rPr>
                <w:rFonts w:eastAsia="Calibri"/>
                <w:spacing w:val="-5"/>
              </w:rPr>
              <w:t>i</w:t>
            </w:r>
            <w:r w:rsidRPr="00CD2075">
              <w:rPr>
                <w:rFonts w:eastAsia="Calibri"/>
                <w:spacing w:val="-1"/>
              </w:rPr>
              <w:t>n</w:t>
            </w:r>
            <w:r w:rsidRPr="00CD2075">
              <w:rPr>
                <w:rFonts w:eastAsia="Calibri"/>
              </w:rPr>
              <w:t xml:space="preserve">g </w:t>
            </w:r>
            <w:r w:rsidRPr="00CD2075">
              <w:rPr>
                <w:rFonts w:eastAsia="Calibri"/>
                <w:spacing w:val="-1"/>
              </w:rPr>
              <w:t>g</w:t>
            </w:r>
            <w:r w:rsidRPr="00CD2075">
              <w:rPr>
                <w:rFonts w:eastAsia="Calibri"/>
              </w:rPr>
              <w:t>ift</w:t>
            </w:r>
            <w:r w:rsidRPr="00CD2075">
              <w:rPr>
                <w:rFonts w:eastAsia="Calibri"/>
                <w:spacing w:val="1"/>
              </w:rPr>
              <w:t>e</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tud</w:t>
            </w:r>
            <w:r w:rsidRPr="00CD2075">
              <w:rPr>
                <w:rFonts w:eastAsia="Calibri"/>
                <w:spacing w:val="1"/>
              </w:rPr>
              <w:t>e</w:t>
            </w:r>
            <w:r w:rsidRPr="00CD2075">
              <w:rPr>
                <w:rFonts w:eastAsia="Calibri"/>
                <w:spacing w:val="-1"/>
              </w:rPr>
              <w:t>n</w:t>
            </w:r>
            <w:r w:rsidRPr="00CD2075">
              <w:rPr>
                <w:rFonts w:eastAsia="Calibri"/>
                <w:spacing w:val="-2"/>
              </w:rPr>
              <w:t>t</w:t>
            </w:r>
            <w:r w:rsidRPr="00CD2075">
              <w:rPr>
                <w:rFonts w:eastAsia="Calibri"/>
              </w:rPr>
              <w:t>s,</w:t>
            </w:r>
            <w:r w:rsidRPr="00CD2075">
              <w:rPr>
                <w:rFonts w:eastAsia="Calibri"/>
                <w:spacing w:val="-2"/>
              </w:rPr>
              <w:t xml:space="preserve"> </w:t>
            </w:r>
            <w:r w:rsidRPr="00CD2075">
              <w:rPr>
                <w:rFonts w:eastAsia="Calibri"/>
              </w:rPr>
              <w:t>E</w:t>
            </w:r>
            <w:r w:rsidRPr="00CD2075">
              <w:rPr>
                <w:rFonts w:eastAsia="Calibri"/>
                <w:spacing w:val="-3"/>
              </w:rPr>
              <w:t>n</w:t>
            </w:r>
            <w:r w:rsidRPr="00CD2075">
              <w:rPr>
                <w:rFonts w:eastAsia="Calibri"/>
                <w:spacing w:val="-1"/>
              </w:rPr>
              <w:t>g</w:t>
            </w:r>
            <w:r w:rsidRPr="00CD2075">
              <w:rPr>
                <w:rFonts w:eastAsia="Calibri"/>
              </w:rPr>
              <w:t>lish</w:t>
            </w:r>
            <w:r w:rsidRPr="00CD2075">
              <w:rPr>
                <w:rFonts w:eastAsia="Calibri"/>
                <w:spacing w:val="-5"/>
              </w:rPr>
              <w:t xml:space="preserve"> </w:t>
            </w:r>
            <w:r w:rsidRPr="00CD2075">
              <w:rPr>
                <w:rFonts w:eastAsia="Calibri"/>
                <w:spacing w:val="1"/>
              </w:rPr>
              <w:t>L</w:t>
            </w:r>
            <w:r w:rsidRPr="00CD2075">
              <w:rPr>
                <w:rFonts w:eastAsia="Calibri"/>
              </w:rPr>
              <w:t>a</w:t>
            </w:r>
            <w:r w:rsidRPr="00CD2075">
              <w:rPr>
                <w:rFonts w:eastAsia="Calibri"/>
                <w:spacing w:val="-1"/>
              </w:rPr>
              <w:t>ngu</w:t>
            </w:r>
            <w:r w:rsidRPr="00CD2075">
              <w:rPr>
                <w:rFonts w:eastAsia="Calibri"/>
              </w:rPr>
              <w:t>a</w:t>
            </w:r>
            <w:r w:rsidRPr="00CD2075">
              <w:rPr>
                <w:rFonts w:eastAsia="Calibri"/>
                <w:spacing w:val="-3"/>
              </w:rPr>
              <w:t>g</w:t>
            </w:r>
            <w:r w:rsidRPr="00CD2075">
              <w:rPr>
                <w:rFonts w:eastAsia="Calibri"/>
              </w:rPr>
              <w:t>e</w:t>
            </w:r>
            <w:r w:rsidRPr="00CD2075">
              <w:rPr>
                <w:rFonts w:eastAsia="Calibri"/>
                <w:spacing w:val="1"/>
              </w:rPr>
              <w:t xml:space="preserve"> </w:t>
            </w:r>
            <w:r w:rsidRPr="00CD2075">
              <w:rPr>
                <w:rFonts w:eastAsia="Calibri"/>
                <w:spacing w:val="-2"/>
              </w:rPr>
              <w:t>L</w:t>
            </w:r>
            <w:r w:rsidRPr="00CD2075">
              <w:rPr>
                <w:rFonts w:eastAsia="Calibri"/>
                <w:spacing w:val="1"/>
              </w:rPr>
              <w:t>e</w:t>
            </w:r>
            <w:r w:rsidRPr="00CD2075">
              <w:rPr>
                <w:rFonts w:eastAsia="Calibri"/>
              </w:rPr>
              <w:t>ar</w:t>
            </w:r>
            <w:r w:rsidRPr="00CD2075">
              <w:rPr>
                <w:rFonts w:eastAsia="Calibri"/>
                <w:spacing w:val="-1"/>
              </w:rPr>
              <w:t>n</w:t>
            </w:r>
            <w:r w:rsidRPr="00CD2075">
              <w:rPr>
                <w:rFonts w:eastAsia="Calibri"/>
                <w:spacing w:val="1"/>
              </w:rPr>
              <w:t>e</w:t>
            </w:r>
            <w:r w:rsidRPr="00CD2075">
              <w:rPr>
                <w:rFonts w:eastAsia="Calibri"/>
              </w:rPr>
              <w:t>rs</w:t>
            </w:r>
            <w:r w:rsidRPr="00CD2075">
              <w:rPr>
                <w:rFonts w:eastAsia="Calibri"/>
                <w:spacing w:val="-4"/>
              </w:rPr>
              <w:t xml:space="preserve"> </w:t>
            </w:r>
            <w:r w:rsidRPr="00CD2075">
              <w:rPr>
                <w:rFonts w:eastAsia="Calibri"/>
              </w:rPr>
              <w:t>(E</w:t>
            </w:r>
            <w:r w:rsidRPr="00CD2075">
              <w:rPr>
                <w:rFonts w:eastAsia="Calibri"/>
                <w:spacing w:val="-2"/>
              </w:rPr>
              <w:t>L</w:t>
            </w:r>
            <w:r w:rsidRPr="00CD2075">
              <w:rPr>
                <w:rFonts w:eastAsia="Calibri"/>
                <w:spacing w:val="1"/>
              </w:rPr>
              <w:t>L</w:t>
            </w:r>
            <w:r w:rsidRPr="00CD2075">
              <w:rPr>
                <w:rFonts w:eastAsia="Calibri"/>
              </w:rPr>
              <w:t>)</w:t>
            </w:r>
            <w:r w:rsidRPr="00CD2075">
              <w:rPr>
                <w:rFonts w:eastAsia="Calibri"/>
                <w:spacing w:val="1"/>
              </w:rPr>
              <w:t xml:space="preserve"> </w:t>
            </w:r>
            <w:r w:rsidRPr="00CD2075">
              <w:rPr>
                <w:rFonts w:eastAsia="Calibri"/>
              </w:rPr>
              <w:t>a</w:t>
            </w:r>
            <w:r w:rsidRPr="00CD2075">
              <w:rPr>
                <w:rFonts w:eastAsia="Calibri"/>
                <w:spacing w:val="-6"/>
              </w:rPr>
              <w:t>n</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w:t>
            </w:r>
            <w:r w:rsidRPr="00CD2075">
              <w:rPr>
                <w:rFonts w:eastAsia="Calibri"/>
                <w:spacing w:val="-1"/>
              </w:rPr>
              <w:t>ud</w:t>
            </w:r>
            <w:r w:rsidRPr="00CD2075">
              <w:rPr>
                <w:rFonts w:eastAsia="Calibri"/>
                <w:spacing w:val="1"/>
              </w:rPr>
              <w:t>e</w:t>
            </w:r>
            <w:r w:rsidRPr="00CD2075">
              <w:rPr>
                <w:rFonts w:eastAsia="Calibri"/>
                <w:spacing w:val="-3"/>
              </w:rPr>
              <w:t>n</w:t>
            </w:r>
            <w:r w:rsidRPr="00CD2075">
              <w:rPr>
                <w:rFonts w:eastAsia="Calibri"/>
              </w:rPr>
              <w:t>ts</w:t>
            </w:r>
            <w:r w:rsidRPr="00CD2075">
              <w:rPr>
                <w:rFonts w:eastAsia="Calibri"/>
                <w:spacing w:val="-2"/>
              </w:rPr>
              <w:t xml:space="preserve"> </w:t>
            </w:r>
            <w:r w:rsidRPr="00CD2075">
              <w:rPr>
                <w:rFonts w:eastAsia="Calibri"/>
              </w:rPr>
              <w:t>w</w:t>
            </w:r>
            <w:r w:rsidRPr="00CD2075">
              <w:rPr>
                <w:rFonts w:eastAsia="Calibri"/>
                <w:spacing w:val="-2"/>
              </w:rPr>
              <w:t>i</w:t>
            </w:r>
            <w:r w:rsidRPr="00CD2075">
              <w:rPr>
                <w:rFonts w:eastAsia="Calibri"/>
              </w:rPr>
              <w:t>th</w:t>
            </w:r>
            <w:r w:rsidRPr="00CD2075">
              <w:rPr>
                <w:rFonts w:eastAsia="Calibri"/>
                <w:spacing w:val="1"/>
              </w:rPr>
              <w:t xml:space="preserve"> </w:t>
            </w:r>
            <w:r w:rsidRPr="00CD2075">
              <w:rPr>
                <w:rFonts w:eastAsia="Calibri"/>
                <w:spacing w:val="-1"/>
              </w:rPr>
              <w:t>d</w:t>
            </w:r>
            <w:r w:rsidRPr="00CD2075">
              <w:rPr>
                <w:rFonts w:eastAsia="Calibri"/>
              </w:rPr>
              <w:t>isa</w:t>
            </w:r>
            <w:r w:rsidRPr="00CD2075">
              <w:rPr>
                <w:rFonts w:eastAsia="Calibri"/>
                <w:spacing w:val="-1"/>
              </w:rPr>
              <w:t>b</w:t>
            </w:r>
            <w:r w:rsidRPr="00CD2075">
              <w:rPr>
                <w:rFonts w:eastAsia="Calibri"/>
              </w:rPr>
              <w:t>il</w:t>
            </w:r>
            <w:r w:rsidRPr="00CD2075">
              <w:rPr>
                <w:rFonts w:eastAsia="Calibri"/>
                <w:spacing w:val="-3"/>
              </w:rPr>
              <w:t>i</w:t>
            </w:r>
            <w:r w:rsidRPr="00CD2075">
              <w:rPr>
                <w:rFonts w:eastAsia="Calibri"/>
              </w:rPr>
              <w:t>ti</w:t>
            </w:r>
            <w:r w:rsidRPr="00CD2075">
              <w:rPr>
                <w:rFonts w:eastAsia="Calibri"/>
                <w:spacing w:val="-2"/>
              </w:rPr>
              <w:t>e</w:t>
            </w:r>
            <w:r w:rsidRPr="00CD2075">
              <w:rPr>
                <w:rFonts w:eastAsia="Calibri"/>
              </w:rPr>
              <w:t>s</w:t>
            </w:r>
            <w:r w:rsidRPr="00CD2075">
              <w:rPr>
                <w:rFonts w:eastAsia="Calibri"/>
                <w:spacing w:val="-4"/>
              </w:rPr>
              <w:t xml:space="preserve"> </w:t>
            </w:r>
            <w:r w:rsidRPr="00CD2075">
              <w:rPr>
                <w:rFonts w:eastAsia="Calibri"/>
                <w:spacing w:val="3"/>
              </w:rPr>
              <w:t>c</w:t>
            </w:r>
            <w:r w:rsidRPr="00CD2075">
              <w:rPr>
                <w:rFonts w:eastAsia="Calibri"/>
              </w:rPr>
              <w:t xml:space="preserve">an </w:t>
            </w:r>
            <w:r w:rsidRPr="00CD2075">
              <w:rPr>
                <w:rFonts w:eastAsia="Calibri"/>
                <w:spacing w:val="-1"/>
              </w:rPr>
              <w:t>b</w:t>
            </w:r>
            <w:r w:rsidRPr="00CD2075">
              <w:rPr>
                <w:rFonts w:eastAsia="Calibri"/>
              </w:rPr>
              <w:t>e f</w:t>
            </w:r>
            <w:r w:rsidRPr="00CD2075">
              <w:rPr>
                <w:rFonts w:eastAsia="Calibri"/>
                <w:spacing w:val="1"/>
              </w:rPr>
              <w:t>o</w:t>
            </w:r>
            <w:r w:rsidRPr="00CD2075">
              <w:rPr>
                <w:rFonts w:eastAsia="Calibri"/>
                <w:spacing w:val="-1"/>
              </w:rPr>
              <w:t>u</w:t>
            </w:r>
            <w:r w:rsidRPr="00CD2075">
              <w:rPr>
                <w:rFonts w:eastAsia="Calibri"/>
              </w:rPr>
              <w:t>nd</w:t>
            </w:r>
            <w:r w:rsidRPr="00CD2075">
              <w:rPr>
                <w:rFonts w:eastAsia="Calibri"/>
                <w:spacing w:val="-1"/>
              </w:rPr>
              <w:t xml:space="preserve"> </w:t>
            </w:r>
            <w:r w:rsidRPr="00CD2075">
              <w:rPr>
                <w:rFonts w:eastAsia="Calibri"/>
              </w:rPr>
              <w:t xml:space="preserve">at </w:t>
            </w:r>
            <w:hyperlink r:id="rId65" w:history="1">
              <w:r w:rsidRPr="00CD2075">
                <w:rPr>
                  <w:rFonts w:eastAsia="Calibri"/>
                  <w:color w:val="0000FF"/>
                  <w:u w:val="single"/>
                </w:rPr>
                <w:t>t</w:t>
              </w:r>
              <w:r w:rsidRPr="00CD2075">
                <w:rPr>
                  <w:rFonts w:eastAsia="Calibri"/>
                  <w:color w:val="0000FF"/>
                  <w:spacing w:val="-1"/>
                  <w:u w:val="single"/>
                </w:rPr>
                <w:t>h</w:t>
              </w:r>
              <w:r w:rsidRPr="00CD2075">
                <w:rPr>
                  <w:rFonts w:eastAsia="Calibri"/>
                  <w:color w:val="0000FF"/>
                  <w:u w:val="single"/>
                </w:rPr>
                <w:t>is</w:t>
              </w:r>
              <w:r w:rsidRPr="00CD2075">
                <w:rPr>
                  <w:rFonts w:eastAsia="Calibri"/>
                  <w:color w:val="0000FF"/>
                  <w:spacing w:val="-1"/>
                  <w:u w:val="single"/>
                </w:rPr>
                <w:t xml:space="preserve"> </w:t>
              </w:r>
              <w:r w:rsidRPr="00CD2075">
                <w:rPr>
                  <w:rFonts w:eastAsia="Calibri"/>
                  <w:color w:val="0000FF"/>
                  <w:u w:val="single"/>
                </w:rPr>
                <w:t>s</w:t>
              </w:r>
              <w:r w:rsidRPr="00CD2075">
                <w:rPr>
                  <w:rFonts w:eastAsia="Calibri"/>
                  <w:color w:val="0000FF"/>
                  <w:spacing w:val="-3"/>
                  <w:u w:val="single"/>
                </w:rPr>
                <w:t>i</w:t>
              </w:r>
              <w:r w:rsidRPr="00CD2075">
                <w:rPr>
                  <w:rFonts w:eastAsia="Calibri"/>
                  <w:color w:val="0000FF"/>
                  <w:u w:val="single"/>
                </w:rPr>
                <w:t>te</w:t>
              </w:r>
              <w:r w:rsidRPr="00CD2075">
                <w:rPr>
                  <w:rFonts w:eastAsia="Calibri"/>
                  <w:color w:val="0000FF"/>
                </w:rPr>
                <w:t>.</w:t>
              </w:r>
            </w:hyperlink>
            <w:r w:rsidRPr="00CD2075">
              <w:t xml:space="preserve"> </w:t>
            </w:r>
            <w:r w:rsidRPr="00CD2075">
              <w:rPr>
                <w:rFonts w:eastAsia="Calibri"/>
                <w:szCs w:val="20"/>
              </w:rPr>
              <w:t xml:space="preserve">Additional strategies and resources based on the Universal Design for Learning principles can be found at </w:t>
            </w:r>
            <w:hyperlink r:id="rId66" w:history="1">
              <w:r w:rsidRPr="00CD2075">
                <w:rPr>
                  <w:rFonts w:eastAsia="Calibri"/>
                  <w:color w:val="0000FF"/>
                  <w:szCs w:val="20"/>
                  <w:u w:val="single"/>
                </w:rPr>
                <w:t>www.cast.org</w:t>
              </w:r>
            </w:hyperlink>
            <w:r w:rsidRPr="00CD2075">
              <w:rPr>
                <w:rFonts w:eastAsia="Calibri"/>
                <w:szCs w:val="20"/>
              </w:rPr>
              <w:t>.</w:t>
            </w:r>
          </w:p>
          <w:p w:rsidR="009D1D08" w:rsidRPr="00FB6D67" w:rsidRDefault="009D1D08" w:rsidP="00FF1124">
            <w:pPr>
              <w:ind w:right="-25"/>
              <w:rPr>
                <w:szCs w:val="20"/>
              </w:rPr>
            </w:pPr>
          </w:p>
          <w:p w:rsidR="009D1D08" w:rsidRPr="00FB6D67" w:rsidRDefault="009D1D08" w:rsidP="00FF1124">
            <w:pPr>
              <w:pStyle w:val="Style3"/>
              <w:framePr w:hSpace="0" w:wrap="auto" w:vAnchor="margin" w:hAnchor="text" w:yAlign="inline"/>
              <w:ind w:right="-25"/>
              <w:rPr>
                <w:szCs w:val="20"/>
                <w:u w:val="none"/>
              </w:rPr>
            </w:pPr>
            <w:r w:rsidRPr="00FB6D67">
              <w:rPr>
                <w:szCs w:val="20"/>
                <w:u w:val="none"/>
              </w:rPr>
              <w:t>Instructional Resources</w:t>
            </w:r>
          </w:p>
          <w:p w:rsidR="009D1D08" w:rsidRPr="00FB6D67" w:rsidRDefault="009D1D08" w:rsidP="00FF1124">
            <w:pPr>
              <w:ind w:right="-25"/>
              <w:rPr>
                <w:szCs w:val="20"/>
              </w:rPr>
            </w:pPr>
          </w:p>
          <w:p w:rsidR="009D1D08" w:rsidRPr="00FB6D67" w:rsidRDefault="009D1D08" w:rsidP="00FF1124">
            <w:pPr>
              <w:pStyle w:val="Style3"/>
              <w:framePr w:hSpace="0" w:wrap="auto" w:vAnchor="margin" w:hAnchor="text" w:yAlign="inline"/>
              <w:ind w:right="-25"/>
              <w:rPr>
                <w:szCs w:val="20"/>
                <w:u w:val="none"/>
              </w:rPr>
            </w:pPr>
            <w:r w:rsidRPr="00FB6D67">
              <w:rPr>
                <w:szCs w:val="20"/>
                <w:u w:val="none"/>
              </w:rPr>
              <w:t>Connections</w:t>
            </w:r>
          </w:p>
          <w:p w:rsidR="009D1D08" w:rsidRPr="00FB6D67" w:rsidRDefault="00300424" w:rsidP="00FF1124">
            <w:pPr>
              <w:ind w:right="-25"/>
              <w:rPr>
                <w:szCs w:val="20"/>
              </w:rPr>
            </w:pPr>
            <w:r w:rsidRPr="00FB6D67">
              <w:rPr>
                <w:szCs w:val="20"/>
              </w:rPr>
              <w:t xml:space="preserve">Connect to </w:t>
            </w:r>
            <w:hyperlink w:anchor="gradefour_cs_2" w:history="1">
              <w:r w:rsidRPr="00FB6D67">
                <w:rPr>
                  <w:rStyle w:val="Hyperlink"/>
                  <w:szCs w:val="20"/>
                  <w:u w:val="none"/>
                </w:rPr>
                <w:t>History Content Statement 2</w:t>
              </w:r>
            </w:hyperlink>
            <w:r w:rsidRPr="00FB6D67">
              <w:rPr>
                <w:szCs w:val="20"/>
              </w:rPr>
              <w:t xml:space="preserve"> regarding primary sources. </w:t>
            </w:r>
          </w:p>
        </w:tc>
      </w:tr>
      <w:tr w:rsidR="009D1D08" w:rsidRPr="00FB6D67" w:rsidTr="006F5A90">
        <w:trPr>
          <w:trHeight w:val="485"/>
        </w:trPr>
        <w:tc>
          <w:tcPr>
            <w:tcW w:w="14605" w:type="dxa"/>
            <w:gridSpan w:val="3"/>
            <w:shd w:val="clear" w:color="auto" w:fill="auto"/>
          </w:tcPr>
          <w:p w:rsidR="009D1D08" w:rsidRPr="00FB6D67" w:rsidRDefault="00B57FBF" w:rsidP="006F5A90">
            <w:pPr>
              <w:pStyle w:val="Style3"/>
              <w:framePr w:hSpace="0" w:wrap="auto" w:vAnchor="margin" w:hAnchor="text" w:yAlign="inline"/>
              <w:ind w:right="688"/>
              <w:rPr>
                <w:i/>
                <w:szCs w:val="20"/>
                <w:u w:val="none"/>
              </w:rPr>
            </w:pPr>
            <w:r w:rsidRPr="00FB6D67">
              <w:rPr>
                <w:i/>
                <w:szCs w:val="20"/>
                <w:u w:val="none"/>
              </w:rPr>
              <w:t>Essential Questions</w:t>
            </w:r>
          </w:p>
          <w:p w:rsidR="009D1D08" w:rsidRPr="00FB6D67" w:rsidRDefault="005F1302" w:rsidP="004313E1">
            <w:pPr>
              <w:spacing w:before="60" w:after="60"/>
              <w:rPr>
                <w:b/>
                <w:szCs w:val="20"/>
              </w:rPr>
            </w:pPr>
            <w:r w:rsidRPr="00FB6D67">
              <w:rPr>
                <w:b/>
                <w:i/>
                <w:szCs w:val="20"/>
              </w:rPr>
              <w:t>How are civic ideals translated into practice?</w:t>
            </w:r>
          </w:p>
        </w:tc>
      </w:tr>
    </w:tbl>
    <w:p w:rsidR="009D1D08" w:rsidRPr="00FB6D67" w:rsidRDefault="009D1D08" w:rsidP="00D3784C">
      <w:pPr>
        <w:rPr>
          <w:szCs w:val="20"/>
        </w:rPr>
      </w:pPr>
    </w:p>
    <w:p w:rsidR="009D1D08" w:rsidRPr="00FB6D67" w:rsidRDefault="009D1D08">
      <w:pPr>
        <w:rPr>
          <w:szCs w:val="20"/>
        </w:rPr>
      </w:pPr>
      <w:r w:rsidRPr="00FB6D67">
        <w:rPr>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4428"/>
        <w:gridCol w:w="8917"/>
      </w:tblGrid>
      <w:tr w:rsidR="009D1D08" w:rsidRPr="00FB6D67" w:rsidTr="006F5A90">
        <w:tc>
          <w:tcPr>
            <w:tcW w:w="1260" w:type="dxa"/>
            <w:shd w:val="clear" w:color="auto" w:fill="auto"/>
          </w:tcPr>
          <w:p w:rsidR="009D1D08" w:rsidRPr="00FB6D67" w:rsidRDefault="00FD69EA" w:rsidP="006F5A90">
            <w:pPr>
              <w:pStyle w:val="Style4"/>
              <w:framePr w:hSpace="0" w:wrap="auto" w:vAnchor="margin" w:hAnchor="text" w:yAlign="inline"/>
              <w:rPr>
                <w:rStyle w:val="Style5"/>
                <w:szCs w:val="20"/>
              </w:rPr>
            </w:pPr>
            <w:r>
              <w:rPr>
                <w:rStyle w:val="Style5"/>
                <w:szCs w:val="20"/>
              </w:rPr>
              <w:lastRenderedPageBreak/>
              <w:t>Theme</w:t>
            </w:r>
          </w:p>
        </w:tc>
        <w:sdt>
          <w:sdtPr>
            <w:alias w:val="Theme"/>
            <w:tag w:val="Theme"/>
            <w:id w:val="965135"/>
            <w:placeholder>
              <w:docPart w:val="A1F4A0972D1A4191982A2B70FB40A107"/>
            </w:placeholder>
            <w:text w:multiLine="1"/>
          </w:sdtPr>
          <w:sdtEndPr/>
          <w:sdtContent>
            <w:tc>
              <w:tcPr>
                <w:tcW w:w="13345" w:type="dxa"/>
                <w:gridSpan w:val="2"/>
                <w:shd w:val="clear" w:color="auto" w:fill="auto"/>
              </w:tcPr>
              <w:p w:rsidR="009D1D08" w:rsidRPr="00FB6D67" w:rsidRDefault="009D1D08" w:rsidP="00BA688A">
                <w:pPr>
                  <w:pStyle w:val="Style1"/>
                </w:pPr>
                <w:r w:rsidRPr="00FB6D67">
                  <w:t>Ohio in the United States</w:t>
                </w:r>
              </w:p>
            </w:tc>
          </w:sdtContent>
        </w:sdt>
      </w:tr>
      <w:tr w:rsidR="009D1D08" w:rsidRPr="00FB6D67" w:rsidTr="00FD69EA">
        <w:trPr>
          <w:trHeight w:val="31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Strand</w:t>
            </w:r>
          </w:p>
        </w:tc>
        <w:sdt>
          <w:sdtPr>
            <w:alias w:val="Strand"/>
            <w:tag w:val="Strand"/>
            <w:id w:val="965136"/>
            <w:placeholder>
              <w:docPart w:val="7500D760759245C3AE1A6421365B0802"/>
            </w:placeholder>
            <w:dropDownList>
              <w:listItem w:value="Select a strand"/>
              <w:listItem w:displayText="History" w:value="History"/>
              <w:listItem w:displayText="Geography" w:value="Geography"/>
              <w:listItem w:displayText="Government" w:value="Government"/>
              <w:listItem w:displayText="Economics" w:value="Economics"/>
              <w:listItem w:displayText="High School" w:value="High School"/>
            </w:dropDownList>
          </w:sdtPr>
          <w:sdtEndPr/>
          <w:sdtContent>
            <w:tc>
              <w:tcPr>
                <w:tcW w:w="13345" w:type="dxa"/>
                <w:gridSpan w:val="2"/>
                <w:shd w:val="clear" w:color="auto" w:fill="auto"/>
              </w:tcPr>
              <w:p w:rsidR="009D1D08" w:rsidRPr="00FB6D67" w:rsidRDefault="00925E45" w:rsidP="00BA688A">
                <w:pPr>
                  <w:pStyle w:val="Style1"/>
                </w:pPr>
                <w:r w:rsidRPr="00FB6D67">
                  <w:t>Government</w:t>
                </w:r>
              </w:p>
            </w:tc>
          </w:sdtContent>
        </w:sdt>
      </w:tr>
      <w:tr w:rsidR="009D1D08" w:rsidRPr="00FB6D67" w:rsidTr="006F5A90">
        <w:trPr>
          <w:trHeight w:val="49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Topic</w:t>
            </w:r>
          </w:p>
        </w:tc>
        <w:tc>
          <w:tcPr>
            <w:tcW w:w="13345" w:type="dxa"/>
            <w:gridSpan w:val="2"/>
            <w:shd w:val="clear" w:color="auto" w:fill="auto"/>
          </w:tcPr>
          <w:sdt>
            <w:sdtPr>
              <w:alias w:val="Topic"/>
              <w:tag w:val="Topic"/>
              <w:id w:val="965137"/>
              <w:placeholder>
                <w:docPart w:val="D37B8A21A2E842BBBE27747D1FCB7EEB"/>
              </w:placeholder>
              <w:text w:multiLine="1"/>
            </w:sdtPr>
            <w:sdtEndPr/>
            <w:sdtContent>
              <w:p w:rsidR="009D1D08" w:rsidRPr="00FB6D67" w:rsidRDefault="00925E45" w:rsidP="00BA688A">
                <w:pPr>
                  <w:pStyle w:val="Style1"/>
                </w:pPr>
                <w:r w:rsidRPr="00FB6D67">
                  <w:t>Civic Participation and Skills</w:t>
                </w:r>
              </w:p>
            </w:sdtContent>
          </w:sdt>
          <w:sdt>
            <w:sdtPr>
              <w:rPr>
                <w:szCs w:val="20"/>
              </w:rPr>
              <w:alias w:val="Description"/>
              <w:tag w:val="Description"/>
              <w:id w:val="965138"/>
              <w:placeholder>
                <w:docPart w:val="EE604CA3E0BD4590A028716421866C33"/>
              </w:placeholder>
              <w:text/>
            </w:sdtPr>
            <w:sdtEndPr/>
            <w:sdtContent>
              <w:p w:rsidR="009D1D08" w:rsidRPr="00FB6D67" w:rsidRDefault="00925E45" w:rsidP="006F5A90">
                <w:pPr>
                  <w:rPr>
                    <w:szCs w:val="20"/>
                  </w:rPr>
                </w:pPr>
                <w:r w:rsidRPr="00FB6D67">
                  <w:rPr>
                    <w:szCs w:val="20"/>
                  </w:rPr>
                  <w:t>Civic participation embraces the ideal that an individual actively engages in his or her community, state or nation for the common good. Students need to practice effective communication skills including negotiation, compromise and collaboration. Skills in accessing and analyzing information are essential for citizens in a democracy.</w:t>
                </w:r>
              </w:p>
            </w:sdtContent>
          </w:sdt>
        </w:tc>
      </w:tr>
      <w:tr w:rsidR="009D1D08" w:rsidRPr="00FB6D67" w:rsidTr="006F5A90">
        <w:trPr>
          <w:trHeight w:val="575"/>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Content Statement</w:t>
            </w:r>
          </w:p>
        </w:tc>
        <w:tc>
          <w:tcPr>
            <w:tcW w:w="13345" w:type="dxa"/>
            <w:gridSpan w:val="2"/>
            <w:shd w:val="clear" w:color="auto" w:fill="auto"/>
          </w:tcPr>
          <w:p w:rsidR="009D1D08" w:rsidRPr="00FB6D67" w:rsidRDefault="00C720F2" w:rsidP="00BA688A">
            <w:pPr>
              <w:pStyle w:val="Style1"/>
            </w:pPr>
            <w:bookmarkStart w:id="18" w:name="gradefour_cs_seventeen"/>
            <w:bookmarkEnd w:id="18"/>
            <w:r w:rsidRPr="00FB6D67">
              <w:t>17.</w:t>
            </w:r>
            <w:r w:rsidR="00BA688A">
              <w:tab/>
            </w:r>
            <w:r w:rsidR="00925E45" w:rsidRPr="00FB6D67">
              <w:t>Effective participants in a democratic society engage in compromise.</w:t>
            </w:r>
          </w:p>
        </w:tc>
      </w:tr>
      <w:tr w:rsidR="009D1D08" w:rsidRPr="00FB6D67" w:rsidTr="00A61667">
        <w:trPr>
          <w:trHeight w:val="4176"/>
        </w:trPr>
        <w:tc>
          <w:tcPr>
            <w:tcW w:w="5688" w:type="dxa"/>
            <w:gridSpan w:val="2"/>
            <w:shd w:val="clear" w:color="auto" w:fill="auto"/>
          </w:tcPr>
          <w:p w:rsidR="009D1D08" w:rsidRPr="00FB6D67" w:rsidRDefault="009D1D08" w:rsidP="006F5A90">
            <w:pPr>
              <w:pStyle w:val="Style3"/>
              <w:framePr w:hSpace="0" w:wrap="auto" w:vAnchor="margin" w:hAnchor="text" w:yAlign="inline"/>
              <w:rPr>
                <w:szCs w:val="20"/>
                <w:u w:val="none"/>
              </w:rPr>
            </w:pPr>
            <w:r w:rsidRPr="00FB6D67">
              <w:rPr>
                <w:szCs w:val="20"/>
                <w:u w:val="none"/>
              </w:rPr>
              <w:t>Content Elaborations</w:t>
            </w:r>
          </w:p>
          <w:p w:rsidR="003D3334" w:rsidRDefault="009E3D3D" w:rsidP="009E3D3D">
            <w:pPr>
              <w:rPr>
                <w:szCs w:val="20"/>
              </w:rPr>
            </w:pPr>
            <w:r w:rsidRPr="00FB6D67">
              <w:rPr>
                <w:szCs w:val="20"/>
              </w:rPr>
              <w:t>A compromise is a settlement of differences in which e</w:t>
            </w:r>
            <w:r w:rsidR="00E32A02" w:rsidRPr="00FB6D67">
              <w:rPr>
                <w:szCs w:val="20"/>
              </w:rPr>
              <w:t xml:space="preserve">ach side makes concessions. </w:t>
            </w:r>
            <w:r w:rsidRPr="00FB6D67">
              <w:rPr>
                <w:szCs w:val="20"/>
              </w:rPr>
              <w:t xml:space="preserve">Compromise is important in a democratic </w:t>
            </w:r>
            <w:r w:rsidR="003D3334" w:rsidRPr="00FB6D67">
              <w:rPr>
                <w:szCs w:val="20"/>
              </w:rPr>
              <w:t>society, which</w:t>
            </w:r>
            <w:r w:rsidRPr="00FB6D67">
              <w:rPr>
                <w:szCs w:val="20"/>
              </w:rPr>
              <w:t xml:space="preserve"> seeks the common good.</w:t>
            </w:r>
          </w:p>
          <w:p w:rsidR="003D3334" w:rsidRDefault="003D3334" w:rsidP="009E3D3D">
            <w:pPr>
              <w:rPr>
                <w:szCs w:val="20"/>
              </w:rPr>
            </w:pPr>
          </w:p>
          <w:p w:rsidR="009D1D08" w:rsidRPr="00FB6D67" w:rsidRDefault="00D8794E" w:rsidP="009E3D3D">
            <w:pPr>
              <w:rPr>
                <w:szCs w:val="20"/>
              </w:rPr>
            </w:pPr>
            <w:r w:rsidRPr="00FB6D67">
              <w:rPr>
                <w:szCs w:val="20"/>
              </w:rPr>
              <w:t>C</w:t>
            </w:r>
            <w:r w:rsidR="009E3D3D" w:rsidRPr="00FB6D67">
              <w:rPr>
                <w:szCs w:val="20"/>
              </w:rPr>
              <w:t>ompromise involve</w:t>
            </w:r>
            <w:r w:rsidRPr="00FB6D67">
              <w:rPr>
                <w:szCs w:val="20"/>
              </w:rPr>
              <w:t>s</w:t>
            </w:r>
            <w:r w:rsidR="009E3D3D" w:rsidRPr="00FB6D67">
              <w:rPr>
                <w:szCs w:val="20"/>
              </w:rPr>
              <w:t xml:space="preserve"> taking turns, </w:t>
            </w:r>
            <w:r w:rsidR="00497225" w:rsidRPr="00FB6D67">
              <w:rPr>
                <w:szCs w:val="20"/>
              </w:rPr>
              <w:t>looking for common goals or principles,</w:t>
            </w:r>
            <w:r w:rsidR="009E3D3D" w:rsidRPr="00FB6D67">
              <w:rPr>
                <w:szCs w:val="20"/>
              </w:rPr>
              <w:t xml:space="preserve"> and </w:t>
            </w:r>
            <w:r w:rsidR="00A035E3" w:rsidRPr="00FB6D67">
              <w:rPr>
                <w:szCs w:val="20"/>
              </w:rPr>
              <w:t>give and take.</w:t>
            </w:r>
          </w:p>
          <w:p w:rsidR="009D1D08" w:rsidRPr="00FB6D67" w:rsidRDefault="009D1D08" w:rsidP="006F5A90">
            <w:pPr>
              <w:rPr>
                <w:szCs w:val="20"/>
              </w:rPr>
            </w:pPr>
          </w:p>
          <w:p w:rsidR="009D1D08" w:rsidRPr="00FB6D67" w:rsidRDefault="009D1D08" w:rsidP="006F5A90">
            <w:pPr>
              <w:pStyle w:val="Style3"/>
              <w:framePr w:hSpace="0" w:wrap="auto" w:vAnchor="margin" w:hAnchor="text" w:yAlign="inline"/>
              <w:rPr>
                <w:szCs w:val="20"/>
                <w:u w:val="none"/>
              </w:rPr>
            </w:pPr>
            <w:r w:rsidRPr="00FB6D67">
              <w:rPr>
                <w:szCs w:val="20"/>
                <w:u w:val="none"/>
              </w:rPr>
              <w:t>Expectations for Learning</w:t>
            </w:r>
          </w:p>
          <w:p w:rsidR="009D1D08" w:rsidRPr="00FB6D67" w:rsidRDefault="009E3D3D" w:rsidP="006F5A90">
            <w:pPr>
              <w:rPr>
                <w:szCs w:val="20"/>
              </w:rPr>
            </w:pPr>
            <w:r w:rsidRPr="00FB6D67">
              <w:rPr>
                <w:szCs w:val="20"/>
              </w:rPr>
              <w:t>Describe a strategy for compromise in a situation where there are differences of opinion on a matter.</w:t>
            </w:r>
          </w:p>
        </w:tc>
        <w:tc>
          <w:tcPr>
            <w:tcW w:w="8917" w:type="dxa"/>
            <w:shd w:val="clear" w:color="auto" w:fill="auto"/>
            <w:tcMar>
              <w:right w:w="475" w:type="dxa"/>
            </w:tcMar>
          </w:tcPr>
          <w:p w:rsidR="009D1D08" w:rsidRPr="00FB6D67" w:rsidRDefault="009D1D08" w:rsidP="00FF1124">
            <w:pPr>
              <w:pStyle w:val="Style3"/>
              <w:framePr w:hSpace="0" w:wrap="auto" w:vAnchor="margin" w:hAnchor="text" w:yAlign="inline"/>
              <w:ind w:right="-25"/>
              <w:rPr>
                <w:szCs w:val="20"/>
                <w:u w:val="none"/>
              </w:rPr>
            </w:pPr>
            <w:r w:rsidRPr="00FB6D67">
              <w:rPr>
                <w:szCs w:val="20"/>
                <w:u w:val="none"/>
              </w:rPr>
              <w:t>Instructional Strategies</w:t>
            </w:r>
          </w:p>
          <w:p w:rsidR="009D1D08" w:rsidRPr="00FB6D67" w:rsidRDefault="004407FD" w:rsidP="00FF1124">
            <w:pPr>
              <w:ind w:right="-25"/>
              <w:rPr>
                <w:i/>
                <w:szCs w:val="20"/>
              </w:rPr>
            </w:pPr>
            <w:r w:rsidRPr="00FB6D67">
              <w:t>To introduce compromise</w:t>
            </w:r>
            <w:r w:rsidR="0091054E">
              <w:t>,</w:t>
            </w:r>
            <w:r w:rsidR="00801554" w:rsidRPr="00FB6D67">
              <w:t xml:space="preserve"> give examples from a </w:t>
            </w:r>
            <w:r w:rsidR="0091054E" w:rsidRPr="00FB6D67">
              <w:t>storybook</w:t>
            </w:r>
            <w:r w:rsidR="00C720F2" w:rsidRPr="00FB6D67">
              <w:t xml:space="preserve"> </w:t>
            </w:r>
            <w:r w:rsidR="0091054E">
              <w:t xml:space="preserve">(e.g., </w:t>
            </w:r>
            <w:r w:rsidR="00801554" w:rsidRPr="00FB6D67">
              <w:rPr>
                <w:i/>
              </w:rPr>
              <w:t>Because of Winn Dixie</w:t>
            </w:r>
            <w:r w:rsidR="00C720F2" w:rsidRPr="00FB6D67">
              <w:t xml:space="preserve"> by Kate </w:t>
            </w:r>
            <w:proofErr w:type="spellStart"/>
            <w:r w:rsidR="00C720F2" w:rsidRPr="00FB6D67">
              <w:t>DiCamillo</w:t>
            </w:r>
            <w:proofErr w:type="spellEnd"/>
            <w:r w:rsidR="0091054E">
              <w:t>)</w:t>
            </w:r>
            <w:r w:rsidR="00801554" w:rsidRPr="00FB6D67">
              <w:t xml:space="preserve">. </w:t>
            </w:r>
            <w:r w:rsidR="006D3E09" w:rsidRPr="00FB6D67">
              <w:t xml:space="preserve">Ask the follow-up question: </w:t>
            </w:r>
            <w:r w:rsidR="00801554" w:rsidRPr="00FB6D67">
              <w:rPr>
                <w:i/>
              </w:rPr>
              <w:t xml:space="preserve">When people face differences of opinions on a given situation, how do they </w:t>
            </w:r>
            <w:r w:rsidR="007F71AF" w:rsidRPr="00FB6D67">
              <w:rPr>
                <w:i/>
              </w:rPr>
              <w:t>re</w:t>
            </w:r>
            <w:r w:rsidR="00801554" w:rsidRPr="00FB6D67">
              <w:rPr>
                <w:i/>
              </w:rPr>
              <w:t xml:space="preserve">solve the </w:t>
            </w:r>
            <w:r w:rsidR="007F71AF" w:rsidRPr="00FB6D67">
              <w:rPr>
                <w:i/>
              </w:rPr>
              <w:t>issue</w:t>
            </w:r>
            <w:r w:rsidR="00801554" w:rsidRPr="00FB6D67">
              <w:rPr>
                <w:i/>
              </w:rPr>
              <w:t>?</w:t>
            </w:r>
          </w:p>
          <w:p w:rsidR="009D1D08" w:rsidRPr="00FB6D67" w:rsidRDefault="009D1D08" w:rsidP="00FF1124">
            <w:pPr>
              <w:ind w:right="-25"/>
              <w:rPr>
                <w:szCs w:val="20"/>
              </w:rPr>
            </w:pPr>
          </w:p>
          <w:p w:rsidR="000A6C22" w:rsidRPr="007B4F53" w:rsidRDefault="000A6C22" w:rsidP="000A6C22">
            <w:pPr>
              <w:pStyle w:val="Default"/>
              <w:rPr>
                <w:b/>
                <w:sz w:val="20"/>
                <w:szCs w:val="20"/>
              </w:rPr>
            </w:pPr>
            <w:r w:rsidRPr="007B4F53">
              <w:rPr>
                <w:b/>
                <w:bCs/>
                <w:sz w:val="20"/>
                <w:szCs w:val="20"/>
              </w:rPr>
              <w:t xml:space="preserve">Diverse Learners </w:t>
            </w:r>
          </w:p>
          <w:p w:rsidR="000A6C22" w:rsidRPr="00CD2075" w:rsidRDefault="000A6C22" w:rsidP="000A6C22">
            <w:pPr>
              <w:rPr>
                <w:rFonts w:eastAsia="Calibri"/>
                <w:b/>
                <w:szCs w:val="20"/>
              </w:rPr>
            </w:pPr>
            <w:r w:rsidRPr="00CD2075">
              <w:rPr>
                <w:rFonts w:eastAsia="Calibri"/>
                <w:spacing w:val="-1"/>
              </w:rPr>
              <w:t>S</w:t>
            </w:r>
            <w:r w:rsidRPr="00CD2075">
              <w:rPr>
                <w:rFonts w:eastAsia="Calibri"/>
              </w:rPr>
              <w:t>tr</w:t>
            </w:r>
            <w:r w:rsidRPr="00CD2075">
              <w:rPr>
                <w:rFonts w:eastAsia="Calibri"/>
                <w:spacing w:val="1"/>
              </w:rPr>
              <w:t>a</w:t>
            </w:r>
            <w:r w:rsidRPr="00CD2075">
              <w:rPr>
                <w:rFonts w:eastAsia="Calibri"/>
              </w:rPr>
              <w:t>t</w:t>
            </w:r>
            <w:r w:rsidRPr="00CD2075">
              <w:rPr>
                <w:rFonts w:eastAsia="Calibri"/>
                <w:spacing w:val="1"/>
              </w:rPr>
              <w:t>e</w:t>
            </w:r>
            <w:r w:rsidRPr="00CD2075">
              <w:rPr>
                <w:rFonts w:eastAsia="Calibri"/>
                <w:spacing w:val="-1"/>
              </w:rPr>
              <w:t>g</w:t>
            </w:r>
            <w:r w:rsidRPr="00CD2075">
              <w:rPr>
                <w:rFonts w:eastAsia="Calibri"/>
              </w:rPr>
              <w:t>ies</w:t>
            </w:r>
            <w:r w:rsidRPr="00CD2075">
              <w:rPr>
                <w:rFonts w:eastAsia="Calibri"/>
                <w:spacing w:val="-1"/>
              </w:rPr>
              <w:t xml:space="preserve"> </w:t>
            </w:r>
            <w:r w:rsidRPr="00CD2075">
              <w:rPr>
                <w:rFonts w:eastAsia="Calibri"/>
                <w:spacing w:val="-3"/>
              </w:rPr>
              <w:t>f</w:t>
            </w:r>
            <w:r w:rsidRPr="00CD2075">
              <w:rPr>
                <w:rFonts w:eastAsia="Calibri"/>
                <w:spacing w:val="1"/>
              </w:rPr>
              <w:t>o</w:t>
            </w:r>
            <w:r w:rsidRPr="00CD2075">
              <w:rPr>
                <w:rFonts w:eastAsia="Calibri"/>
              </w:rPr>
              <w:t>r</w:t>
            </w:r>
            <w:r w:rsidRPr="00CD2075">
              <w:rPr>
                <w:rFonts w:eastAsia="Calibri"/>
                <w:spacing w:val="-4"/>
              </w:rPr>
              <w:t xml:space="preserve"> </w:t>
            </w:r>
            <w:r w:rsidRPr="00CD2075">
              <w:rPr>
                <w:rFonts w:eastAsia="Calibri"/>
                <w:spacing w:val="1"/>
              </w:rPr>
              <w:t>m</w:t>
            </w:r>
            <w:r w:rsidRPr="00CD2075">
              <w:rPr>
                <w:rFonts w:eastAsia="Calibri"/>
              </w:rPr>
              <w:t>e</w:t>
            </w:r>
            <w:r w:rsidRPr="00CD2075">
              <w:rPr>
                <w:rFonts w:eastAsia="Calibri"/>
                <w:spacing w:val="1"/>
              </w:rPr>
              <w:t>e</w:t>
            </w:r>
            <w:r w:rsidRPr="00CD2075">
              <w:rPr>
                <w:rFonts w:eastAsia="Calibri"/>
              </w:rPr>
              <w:t>ti</w:t>
            </w:r>
            <w:r w:rsidRPr="00CD2075">
              <w:rPr>
                <w:rFonts w:eastAsia="Calibri"/>
                <w:spacing w:val="-1"/>
              </w:rPr>
              <w:t>n</w:t>
            </w:r>
            <w:r w:rsidRPr="00CD2075">
              <w:rPr>
                <w:rFonts w:eastAsia="Calibri"/>
              </w:rPr>
              <w:t>g</w:t>
            </w:r>
            <w:r w:rsidRPr="00CD2075">
              <w:rPr>
                <w:rFonts w:eastAsia="Calibri"/>
                <w:spacing w:val="-5"/>
              </w:rPr>
              <w:t xml:space="preserve"> </w:t>
            </w:r>
            <w:r w:rsidRPr="00CD2075">
              <w:rPr>
                <w:rFonts w:eastAsia="Calibri"/>
              </w:rPr>
              <w:t>t</w:t>
            </w:r>
            <w:r w:rsidRPr="00CD2075">
              <w:rPr>
                <w:rFonts w:eastAsia="Calibri"/>
                <w:spacing w:val="-3"/>
              </w:rPr>
              <w:t>h</w:t>
            </w:r>
            <w:r w:rsidRPr="00CD2075">
              <w:rPr>
                <w:rFonts w:eastAsia="Calibri"/>
              </w:rPr>
              <w:t>e</w:t>
            </w:r>
            <w:r w:rsidRPr="00CD2075">
              <w:rPr>
                <w:rFonts w:eastAsia="Calibri"/>
                <w:spacing w:val="-1"/>
              </w:rPr>
              <w:t xml:space="preserve"> n</w:t>
            </w:r>
            <w:r w:rsidRPr="00CD2075">
              <w:rPr>
                <w:rFonts w:eastAsia="Calibri"/>
              </w:rPr>
              <w:t>e</w:t>
            </w:r>
            <w:r w:rsidRPr="00CD2075">
              <w:rPr>
                <w:rFonts w:eastAsia="Calibri"/>
                <w:spacing w:val="1"/>
              </w:rPr>
              <w:t>e</w:t>
            </w:r>
            <w:r w:rsidRPr="00CD2075">
              <w:rPr>
                <w:rFonts w:eastAsia="Calibri"/>
                <w:spacing w:val="-1"/>
              </w:rPr>
              <w:t>d</w:t>
            </w:r>
            <w:r w:rsidRPr="00CD2075">
              <w:rPr>
                <w:rFonts w:eastAsia="Calibri"/>
              </w:rPr>
              <w:t>s</w:t>
            </w:r>
            <w:r w:rsidRPr="00CD2075">
              <w:rPr>
                <w:rFonts w:eastAsia="Calibri"/>
                <w:spacing w:val="-2"/>
              </w:rPr>
              <w:t xml:space="preserve"> </w:t>
            </w:r>
            <w:r w:rsidRPr="00CD2075">
              <w:rPr>
                <w:rFonts w:eastAsia="Calibri"/>
                <w:spacing w:val="1"/>
              </w:rPr>
              <w:t>o</w:t>
            </w:r>
            <w:r w:rsidRPr="00CD2075">
              <w:rPr>
                <w:rFonts w:eastAsia="Calibri"/>
              </w:rPr>
              <w:t>f all</w:t>
            </w:r>
            <w:r w:rsidRPr="00CD2075">
              <w:rPr>
                <w:rFonts w:eastAsia="Calibri"/>
                <w:spacing w:val="-2"/>
              </w:rPr>
              <w:t xml:space="preserve"> </w:t>
            </w:r>
            <w:r w:rsidRPr="00CD2075">
              <w:rPr>
                <w:rFonts w:eastAsia="Calibri"/>
              </w:rPr>
              <w:t>l</w:t>
            </w:r>
            <w:r w:rsidRPr="00CD2075">
              <w:rPr>
                <w:rFonts w:eastAsia="Calibri"/>
                <w:spacing w:val="-2"/>
              </w:rPr>
              <w:t>e</w:t>
            </w:r>
            <w:r w:rsidRPr="00CD2075">
              <w:rPr>
                <w:rFonts w:eastAsia="Calibri"/>
              </w:rPr>
              <w:t>arn</w:t>
            </w:r>
            <w:r w:rsidRPr="00CD2075">
              <w:rPr>
                <w:rFonts w:eastAsia="Calibri"/>
                <w:spacing w:val="1"/>
              </w:rPr>
              <w:t>e</w:t>
            </w:r>
            <w:r w:rsidRPr="00CD2075">
              <w:rPr>
                <w:rFonts w:eastAsia="Calibri"/>
              </w:rPr>
              <w:t>rs</w:t>
            </w:r>
            <w:r w:rsidRPr="00CD2075">
              <w:rPr>
                <w:rFonts w:eastAsia="Calibri"/>
                <w:spacing w:val="1"/>
              </w:rPr>
              <w:t xml:space="preserve"> </w:t>
            </w:r>
            <w:r w:rsidRPr="00CD2075">
              <w:rPr>
                <w:rFonts w:eastAsia="Calibri"/>
              </w:rPr>
              <w:t>i</w:t>
            </w:r>
            <w:r w:rsidRPr="00CD2075">
              <w:rPr>
                <w:rFonts w:eastAsia="Calibri"/>
                <w:spacing w:val="-3"/>
              </w:rPr>
              <w:t>n</w:t>
            </w:r>
            <w:r w:rsidRPr="00CD2075">
              <w:rPr>
                <w:rFonts w:eastAsia="Calibri"/>
              </w:rPr>
              <w:t>cl</w:t>
            </w:r>
            <w:r w:rsidRPr="00CD2075">
              <w:rPr>
                <w:rFonts w:eastAsia="Calibri"/>
                <w:spacing w:val="-1"/>
              </w:rPr>
              <w:t>ud</w:t>
            </w:r>
            <w:r w:rsidRPr="00CD2075">
              <w:rPr>
                <w:rFonts w:eastAsia="Calibri"/>
                <w:spacing w:val="-5"/>
              </w:rPr>
              <w:t>i</w:t>
            </w:r>
            <w:r w:rsidRPr="00CD2075">
              <w:rPr>
                <w:rFonts w:eastAsia="Calibri"/>
                <w:spacing w:val="-1"/>
              </w:rPr>
              <w:t>n</w:t>
            </w:r>
            <w:r w:rsidRPr="00CD2075">
              <w:rPr>
                <w:rFonts w:eastAsia="Calibri"/>
              </w:rPr>
              <w:t xml:space="preserve">g </w:t>
            </w:r>
            <w:r w:rsidRPr="00CD2075">
              <w:rPr>
                <w:rFonts w:eastAsia="Calibri"/>
                <w:spacing w:val="-1"/>
              </w:rPr>
              <w:t>g</w:t>
            </w:r>
            <w:r w:rsidRPr="00CD2075">
              <w:rPr>
                <w:rFonts w:eastAsia="Calibri"/>
              </w:rPr>
              <w:t>ift</w:t>
            </w:r>
            <w:r w:rsidRPr="00CD2075">
              <w:rPr>
                <w:rFonts w:eastAsia="Calibri"/>
                <w:spacing w:val="1"/>
              </w:rPr>
              <w:t>e</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tud</w:t>
            </w:r>
            <w:r w:rsidRPr="00CD2075">
              <w:rPr>
                <w:rFonts w:eastAsia="Calibri"/>
                <w:spacing w:val="1"/>
              </w:rPr>
              <w:t>e</w:t>
            </w:r>
            <w:r w:rsidRPr="00CD2075">
              <w:rPr>
                <w:rFonts w:eastAsia="Calibri"/>
                <w:spacing w:val="-1"/>
              </w:rPr>
              <w:t>n</w:t>
            </w:r>
            <w:r w:rsidRPr="00CD2075">
              <w:rPr>
                <w:rFonts w:eastAsia="Calibri"/>
                <w:spacing w:val="-2"/>
              </w:rPr>
              <w:t>t</w:t>
            </w:r>
            <w:r w:rsidRPr="00CD2075">
              <w:rPr>
                <w:rFonts w:eastAsia="Calibri"/>
              </w:rPr>
              <w:t>s,</w:t>
            </w:r>
            <w:r w:rsidRPr="00CD2075">
              <w:rPr>
                <w:rFonts w:eastAsia="Calibri"/>
                <w:spacing w:val="-2"/>
              </w:rPr>
              <w:t xml:space="preserve"> </w:t>
            </w:r>
            <w:r w:rsidRPr="00CD2075">
              <w:rPr>
                <w:rFonts w:eastAsia="Calibri"/>
              </w:rPr>
              <w:t>E</w:t>
            </w:r>
            <w:r w:rsidRPr="00CD2075">
              <w:rPr>
                <w:rFonts w:eastAsia="Calibri"/>
                <w:spacing w:val="-3"/>
              </w:rPr>
              <w:t>n</w:t>
            </w:r>
            <w:r w:rsidRPr="00CD2075">
              <w:rPr>
                <w:rFonts w:eastAsia="Calibri"/>
                <w:spacing w:val="-1"/>
              </w:rPr>
              <w:t>g</w:t>
            </w:r>
            <w:r w:rsidRPr="00CD2075">
              <w:rPr>
                <w:rFonts w:eastAsia="Calibri"/>
              </w:rPr>
              <w:t>lish</w:t>
            </w:r>
            <w:r w:rsidRPr="00CD2075">
              <w:rPr>
                <w:rFonts w:eastAsia="Calibri"/>
                <w:spacing w:val="-5"/>
              </w:rPr>
              <w:t xml:space="preserve"> </w:t>
            </w:r>
            <w:r w:rsidRPr="00CD2075">
              <w:rPr>
                <w:rFonts w:eastAsia="Calibri"/>
                <w:spacing w:val="1"/>
              </w:rPr>
              <w:t>L</w:t>
            </w:r>
            <w:r w:rsidRPr="00CD2075">
              <w:rPr>
                <w:rFonts w:eastAsia="Calibri"/>
              </w:rPr>
              <w:t>a</w:t>
            </w:r>
            <w:r w:rsidRPr="00CD2075">
              <w:rPr>
                <w:rFonts w:eastAsia="Calibri"/>
                <w:spacing w:val="-1"/>
              </w:rPr>
              <w:t>ngu</w:t>
            </w:r>
            <w:r w:rsidRPr="00CD2075">
              <w:rPr>
                <w:rFonts w:eastAsia="Calibri"/>
              </w:rPr>
              <w:t>a</w:t>
            </w:r>
            <w:r w:rsidRPr="00CD2075">
              <w:rPr>
                <w:rFonts w:eastAsia="Calibri"/>
                <w:spacing w:val="-3"/>
              </w:rPr>
              <w:t>g</w:t>
            </w:r>
            <w:r w:rsidRPr="00CD2075">
              <w:rPr>
                <w:rFonts w:eastAsia="Calibri"/>
              </w:rPr>
              <w:t>e</w:t>
            </w:r>
            <w:r w:rsidRPr="00CD2075">
              <w:rPr>
                <w:rFonts w:eastAsia="Calibri"/>
                <w:spacing w:val="1"/>
              </w:rPr>
              <w:t xml:space="preserve"> </w:t>
            </w:r>
            <w:r w:rsidRPr="00CD2075">
              <w:rPr>
                <w:rFonts w:eastAsia="Calibri"/>
                <w:spacing w:val="-2"/>
              </w:rPr>
              <w:t>L</w:t>
            </w:r>
            <w:r w:rsidRPr="00CD2075">
              <w:rPr>
                <w:rFonts w:eastAsia="Calibri"/>
                <w:spacing w:val="1"/>
              </w:rPr>
              <w:t>e</w:t>
            </w:r>
            <w:r w:rsidRPr="00CD2075">
              <w:rPr>
                <w:rFonts w:eastAsia="Calibri"/>
              </w:rPr>
              <w:t>ar</w:t>
            </w:r>
            <w:r w:rsidRPr="00CD2075">
              <w:rPr>
                <w:rFonts w:eastAsia="Calibri"/>
                <w:spacing w:val="-1"/>
              </w:rPr>
              <w:t>n</w:t>
            </w:r>
            <w:r w:rsidRPr="00CD2075">
              <w:rPr>
                <w:rFonts w:eastAsia="Calibri"/>
                <w:spacing w:val="1"/>
              </w:rPr>
              <w:t>e</w:t>
            </w:r>
            <w:r w:rsidRPr="00CD2075">
              <w:rPr>
                <w:rFonts w:eastAsia="Calibri"/>
              </w:rPr>
              <w:t>rs</w:t>
            </w:r>
            <w:r w:rsidRPr="00CD2075">
              <w:rPr>
                <w:rFonts w:eastAsia="Calibri"/>
                <w:spacing w:val="-4"/>
              </w:rPr>
              <w:t xml:space="preserve"> </w:t>
            </w:r>
            <w:r w:rsidRPr="00CD2075">
              <w:rPr>
                <w:rFonts w:eastAsia="Calibri"/>
              </w:rPr>
              <w:t>(E</w:t>
            </w:r>
            <w:r w:rsidRPr="00CD2075">
              <w:rPr>
                <w:rFonts w:eastAsia="Calibri"/>
                <w:spacing w:val="-2"/>
              </w:rPr>
              <w:t>L</w:t>
            </w:r>
            <w:r w:rsidRPr="00CD2075">
              <w:rPr>
                <w:rFonts w:eastAsia="Calibri"/>
                <w:spacing w:val="1"/>
              </w:rPr>
              <w:t>L</w:t>
            </w:r>
            <w:r w:rsidRPr="00CD2075">
              <w:rPr>
                <w:rFonts w:eastAsia="Calibri"/>
              </w:rPr>
              <w:t>)</w:t>
            </w:r>
            <w:r w:rsidRPr="00CD2075">
              <w:rPr>
                <w:rFonts w:eastAsia="Calibri"/>
                <w:spacing w:val="1"/>
              </w:rPr>
              <w:t xml:space="preserve"> </w:t>
            </w:r>
            <w:r w:rsidRPr="00CD2075">
              <w:rPr>
                <w:rFonts w:eastAsia="Calibri"/>
              </w:rPr>
              <w:t>a</w:t>
            </w:r>
            <w:r w:rsidRPr="00CD2075">
              <w:rPr>
                <w:rFonts w:eastAsia="Calibri"/>
                <w:spacing w:val="-6"/>
              </w:rPr>
              <w:t>n</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w:t>
            </w:r>
            <w:r w:rsidRPr="00CD2075">
              <w:rPr>
                <w:rFonts w:eastAsia="Calibri"/>
                <w:spacing w:val="-1"/>
              </w:rPr>
              <w:t>ud</w:t>
            </w:r>
            <w:r w:rsidRPr="00CD2075">
              <w:rPr>
                <w:rFonts w:eastAsia="Calibri"/>
                <w:spacing w:val="1"/>
              </w:rPr>
              <w:t>e</w:t>
            </w:r>
            <w:r w:rsidRPr="00CD2075">
              <w:rPr>
                <w:rFonts w:eastAsia="Calibri"/>
                <w:spacing w:val="-3"/>
              </w:rPr>
              <w:t>n</w:t>
            </w:r>
            <w:r w:rsidRPr="00CD2075">
              <w:rPr>
                <w:rFonts w:eastAsia="Calibri"/>
              </w:rPr>
              <w:t>ts</w:t>
            </w:r>
            <w:r w:rsidRPr="00CD2075">
              <w:rPr>
                <w:rFonts w:eastAsia="Calibri"/>
                <w:spacing w:val="-2"/>
              </w:rPr>
              <w:t xml:space="preserve"> </w:t>
            </w:r>
            <w:r w:rsidRPr="00CD2075">
              <w:rPr>
                <w:rFonts w:eastAsia="Calibri"/>
              </w:rPr>
              <w:t>w</w:t>
            </w:r>
            <w:r w:rsidRPr="00CD2075">
              <w:rPr>
                <w:rFonts w:eastAsia="Calibri"/>
                <w:spacing w:val="-2"/>
              </w:rPr>
              <w:t>i</w:t>
            </w:r>
            <w:r w:rsidRPr="00CD2075">
              <w:rPr>
                <w:rFonts w:eastAsia="Calibri"/>
              </w:rPr>
              <w:t>th</w:t>
            </w:r>
            <w:r w:rsidRPr="00CD2075">
              <w:rPr>
                <w:rFonts w:eastAsia="Calibri"/>
                <w:spacing w:val="1"/>
              </w:rPr>
              <w:t xml:space="preserve"> </w:t>
            </w:r>
            <w:r w:rsidRPr="00CD2075">
              <w:rPr>
                <w:rFonts w:eastAsia="Calibri"/>
                <w:spacing w:val="-1"/>
              </w:rPr>
              <w:t>d</w:t>
            </w:r>
            <w:r w:rsidRPr="00CD2075">
              <w:rPr>
                <w:rFonts w:eastAsia="Calibri"/>
              </w:rPr>
              <w:t>isa</w:t>
            </w:r>
            <w:r w:rsidRPr="00CD2075">
              <w:rPr>
                <w:rFonts w:eastAsia="Calibri"/>
                <w:spacing w:val="-1"/>
              </w:rPr>
              <w:t>b</w:t>
            </w:r>
            <w:r w:rsidRPr="00CD2075">
              <w:rPr>
                <w:rFonts w:eastAsia="Calibri"/>
              </w:rPr>
              <w:t>il</w:t>
            </w:r>
            <w:r w:rsidRPr="00CD2075">
              <w:rPr>
                <w:rFonts w:eastAsia="Calibri"/>
                <w:spacing w:val="-3"/>
              </w:rPr>
              <w:t>i</w:t>
            </w:r>
            <w:r w:rsidRPr="00CD2075">
              <w:rPr>
                <w:rFonts w:eastAsia="Calibri"/>
              </w:rPr>
              <w:t>ti</w:t>
            </w:r>
            <w:r w:rsidRPr="00CD2075">
              <w:rPr>
                <w:rFonts w:eastAsia="Calibri"/>
                <w:spacing w:val="-2"/>
              </w:rPr>
              <w:t>e</w:t>
            </w:r>
            <w:r w:rsidRPr="00CD2075">
              <w:rPr>
                <w:rFonts w:eastAsia="Calibri"/>
              </w:rPr>
              <w:t>s</w:t>
            </w:r>
            <w:r w:rsidRPr="00CD2075">
              <w:rPr>
                <w:rFonts w:eastAsia="Calibri"/>
                <w:spacing w:val="-4"/>
              </w:rPr>
              <w:t xml:space="preserve"> </w:t>
            </w:r>
            <w:r w:rsidRPr="00CD2075">
              <w:rPr>
                <w:rFonts w:eastAsia="Calibri"/>
                <w:spacing w:val="3"/>
              </w:rPr>
              <w:t>c</w:t>
            </w:r>
            <w:r w:rsidRPr="00CD2075">
              <w:rPr>
                <w:rFonts w:eastAsia="Calibri"/>
              </w:rPr>
              <w:t xml:space="preserve">an </w:t>
            </w:r>
            <w:r w:rsidRPr="00CD2075">
              <w:rPr>
                <w:rFonts w:eastAsia="Calibri"/>
                <w:spacing w:val="-1"/>
              </w:rPr>
              <w:t>b</w:t>
            </w:r>
            <w:r w:rsidRPr="00CD2075">
              <w:rPr>
                <w:rFonts w:eastAsia="Calibri"/>
              </w:rPr>
              <w:t>e f</w:t>
            </w:r>
            <w:r w:rsidRPr="00CD2075">
              <w:rPr>
                <w:rFonts w:eastAsia="Calibri"/>
                <w:spacing w:val="1"/>
              </w:rPr>
              <w:t>o</w:t>
            </w:r>
            <w:r w:rsidRPr="00CD2075">
              <w:rPr>
                <w:rFonts w:eastAsia="Calibri"/>
                <w:spacing w:val="-1"/>
              </w:rPr>
              <w:t>u</w:t>
            </w:r>
            <w:r w:rsidRPr="00CD2075">
              <w:rPr>
                <w:rFonts w:eastAsia="Calibri"/>
              </w:rPr>
              <w:t>nd</w:t>
            </w:r>
            <w:r w:rsidRPr="00CD2075">
              <w:rPr>
                <w:rFonts w:eastAsia="Calibri"/>
                <w:spacing w:val="-1"/>
              </w:rPr>
              <w:t xml:space="preserve"> </w:t>
            </w:r>
            <w:r w:rsidRPr="00CD2075">
              <w:rPr>
                <w:rFonts w:eastAsia="Calibri"/>
              </w:rPr>
              <w:t xml:space="preserve">at </w:t>
            </w:r>
            <w:hyperlink r:id="rId67" w:history="1">
              <w:r w:rsidRPr="00CD2075">
                <w:rPr>
                  <w:rFonts w:eastAsia="Calibri"/>
                  <w:color w:val="0000FF"/>
                  <w:u w:val="single"/>
                </w:rPr>
                <w:t>t</w:t>
              </w:r>
              <w:r w:rsidRPr="00CD2075">
                <w:rPr>
                  <w:rFonts w:eastAsia="Calibri"/>
                  <w:color w:val="0000FF"/>
                  <w:spacing w:val="-1"/>
                  <w:u w:val="single"/>
                </w:rPr>
                <w:t>h</w:t>
              </w:r>
              <w:r w:rsidRPr="00CD2075">
                <w:rPr>
                  <w:rFonts w:eastAsia="Calibri"/>
                  <w:color w:val="0000FF"/>
                  <w:u w:val="single"/>
                </w:rPr>
                <w:t>is</w:t>
              </w:r>
              <w:r w:rsidRPr="00CD2075">
                <w:rPr>
                  <w:rFonts w:eastAsia="Calibri"/>
                  <w:color w:val="0000FF"/>
                  <w:spacing w:val="-1"/>
                  <w:u w:val="single"/>
                </w:rPr>
                <w:t xml:space="preserve"> </w:t>
              </w:r>
              <w:r w:rsidRPr="00CD2075">
                <w:rPr>
                  <w:rFonts w:eastAsia="Calibri"/>
                  <w:color w:val="0000FF"/>
                  <w:u w:val="single"/>
                </w:rPr>
                <w:t>s</w:t>
              </w:r>
              <w:r w:rsidRPr="00CD2075">
                <w:rPr>
                  <w:rFonts w:eastAsia="Calibri"/>
                  <w:color w:val="0000FF"/>
                  <w:spacing w:val="-3"/>
                  <w:u w:val="single"/>
                </w:rPr>
                <w:t>i</w:t>
              </w:r>
              <w:r w:rsidRPr="00CD2075">
                <w:rPr>
                  <w:rFonts w:eastAsia="Calibri"/>
                  <w:color w:val="0000FF"/>
                  <w:u w:val="single"/>
                </w:rPr>
                <w:t>te</w:t>
              </w:r>
              <w:r w:rsidRPr="00CD2075">
                <w:rPr>
                  <w:rFonts w:eastAsia="Calibri"/>
                  <w:color w:val="0000FF"/>
                </w:rPr>
                <w:t>.</w:t>
              </w:r>
            </w:hyperlink>
            <w:r w:rsidRPr="00CD2075">
              <w:t xml:space="preserve"> </w:t>
            </w:r>
            <w:r w:rsidRPr="00CD2075">
              <w:rPr>
                <w:rFonts w:eastAsia="Calibri"/>
                <w:szCs w:val="20"/>
              </w:rPr>
              <w:t xml:space="preserve">Additional strategies and resources based on the Universal Design for Learning principles can be found at </w:t>
            </w:r>
            <w:hyperlink r:id="rId68" w:history="1">
              <w:r w:rsidRPr="00CD2075">
                <w:rPr>
                  <w:rFonts w:eastAsia="Calibri"/>
                  <w:color w:val="0000FF"/>
                  <w:szCs w:val="20"/>
                  <w:u w:val="single"/>
                </w:rPr>
                <w:t>www.cast.org</w:t>
              </w:r>
            </w:hyperlink>
            <w:r w:rsidRPr="00CD2075">
              <w:rPr>
                <w:rFonts w:eastAsia="Calibri"/>
                <w:szCs w:val="20"/>
              </w:rPr>
              <w:t>.</w:t>
            </w:r>
          </w:p>
          <w:p w:rsidR="009D1D08" w:rsidRPr="00FB6D67" w:rsidRDefault="009D1D08" w:rsidP="00FF1124">
            <w:pPr>
              <w:ind w:right="-25"/>
              <w:rPr>
                <w:szCs w:val="20"/>
              </w:rPr>
            </w:pPr>
          </w:p>
          <w:p w:rsidR="009D1D08" w:rsidRPr="00FB6D67" w:rsidRDefault="009D1D08" w:rsidP="00FF1124">
            <w:pPr>
              <w:pStyle w:val="Style3"/>
              <w:framePr w:hSpace="0" w:wrap="auto" w:vAnchor="margin" w:hAnchor="text" w:yAlign="inline"/>
              <w:ind w:right="-25"/>
              <w:rPr>
                <w:szCs w:val="20"/>
                <w:u w:val="none"/>
              </w:rPr>
            </w:pPr>
            <w:r w:rsidRPr="00FB6D67">
              <w:rPr>
                <w:szCs w:val="20"/>
                <w:u w:val="none"/>
              </w:rPr>
              <w:t>Instructional Resources</w:t>
            </w:r>
          </w:p>
          <w:p w:rsidR="009D1D08" w:rsidRPr="00FB6D67" w:rsidRDefault="009D1D08" w:rsidP="00FF1124">
            <w:pPr>
              <w:ind w:right="-25"/>
              <w:rPr>
                <w:szCs w:val="20"/>
              </w:rPr>
            </w:pPr>
          </w:p>
          <w:p w:rsidR="009D1D08" w:rsidRPr="00FB6D67" w:rsidRDefault="009D1D08" w:rsidP="00FF1124">
            <w:pPr>
              <w:pStyle w:val="Style3"/>
              <w:framePr w:hSpace="0" w:wrap="auto" w:vAnchor="margin" w:hAnchor="text" w:yAlign="inline"/>
              <w:ind w:right="-25"/>
              <w:rPr>
                <w:szCs w:val="20"/>
                <w:u w:val="none"/>
              </w:rPr>
            </w:pPr>
            <w:r w:rsidRPr="00FB6D67">
              <w:rPr>
                <w:szCs w:val="20"/>
                <w:u w:val="none"/>
              </w:rPr>
              <w:t>Connections</w:t>
            </w:r>
          </w:p>
          <w:p w:rsidR="009D1D08" w:rsidRPr="00FB6D67" w:rsidRDefault="004B4F33" w:rsidP="00E55618">
            <w:pPr>
              <w:ind w:right="-25"/>
              <w:rPr>
                <w:szCs w:val="20"/>
              </w:rPr>
            </w:pPr>
            <w:r w:rsidRPr="00FB6D67">
              <w:t xml:space="preserve">Connect to </w:t>
            </w:r>
            <w:hyperlink w:anchor="gradefour_cs_fifteen" w:history="1">
              <w:r w:rsidRPr="00FB6D67">
                <w:rPr>
                  <w:rStyle w:val="Hyperlink"/>
                  <w:u w:val="none"/>
                </w:rPr>
                <w:t>Government Content Statement 15</w:t>
              </w:r>
            </w:hyperlink>
            <w:r w:rsidRPr="00FB6D67">
              <w:t xml:space="preserve"> and </w:t>
            </w:r>
            <w:hyperlink w:anchor="gradefour_cs_sixteen" w:history="1">
              <w:r w:rsidRPr="00FB6D67">
                <w:rPr>
                  <w:rStyle w:val="Hyperlink"/>
                  <w:u w:val="none"/>
                </w:rPr>
                <w:t>Government Content Statement 16</w:t>
              </w:r>
            </w:hyperlink>
            <w:r w:rsidRPr="00FB6D67">
              <w:t xml:space="preserve"> regarding civic participation.</w:t>
            </w:r>
          </w:p>
        </w:tc>
      </w:tr>
      <w:tr w:rsidR="009D1D08" w:rsidRPr="00FB6D67" w:rsidTr="006F5A90">
        <w:trPr>
          <w:trHeight w:val="485"/>
        </w:trPr>
        <w:tc>
          <w:tcPr>
            <w:tcW w:w="14605" w:type="dxa"/>
            <w:gridSpan w:val="3"/>
            <w:shd w:val="clear" w:color="auto" w:fill="auto"/>
          </w:tcPr>
          <w:p w:rsidR="009D1D08" w:rsidRPr="00FB6D67" w:rsidRDefault="00B57FBF" w:rsidP="006F5A90">
            <w:pPr>
              <w:pStyle w:val="Style3"/>
              <w:framePr w:hSpace="0" w:wrap="auto" w:vAnchor="margin" w:hAnchor="text" w:yAlign="inline"/>
              <w:ind w:right="688"/>
              <w:rPr>
                <w:i/>
                <w:szCs w:val="20"/>
                <w:u w:val="none"/>
              </w:rPr>
            </w:pPr>
            <w:r w:rsidRPr="00FB6D67">
              <w:rPr>
                <w:i/>
                <w:szCs w:val="20"/>
                <w:u w:val="none"/>
              </w:rPr>
              <w:t>Essential Questions</w:t>
            </w:r>
          </w:p>
          <w:p w:rsidR="009D1D08" w:rsidRPr="00FB6D67" w:rsidRDefault="00545CFD" w:rsidP="004313E1">
            <w:pPr>
              <w:spacing w:before="60" w:after="60"/>
              <w:rPr>
                <w:b/>
                <w:szCs w:val="20"/>
              </w:rPr>
            </w:pPr>
            <w:r w:rsidRPr="00FB6D67">
              <w:rPr>
                <w:b/>
                <w:i/>
                <w:szCs w:val="20"/>
              </w:rPr>
              <w:t>How are civic ideals translated into practice?</w:t>
            </w:r>
          </w:p>
        </w:tc>
      </w:tr>
    </w:tbl>
    <w:p w:rsidR="009D1D08" w:rsidRPr="00FB6D67" w:rsidRDefault="009D1D08" w:rsidP="00D3784C">
      <w:pPr>
        <w:rPr>
          <w:szCs w:val="20"/>
        </w:rPr>
      </w:pPr>
    </w:p>
    <w:p w:rsidR="009D1D08" w:rsidRPr="00FB6D67" w:rsidRDefault="009D1D08">
      <w:pPr>
        <w:rPr>
          <w:szCs w:val="20"/>
        </w:rPr>
      </w:pPr>
      <w:r w:rsidRPr="00FB6D67">
        <w:rPr>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4428"/>
        <w:gridCol w:w="8917"/>
      </w:tblGrid>
      <w:tr w:rsidR="009D1D08" w:rsidRPr="00FB6D67" w:rsidTr="006F5A90">
        <w:tc>
          <w:tcPr>
            <w:tcW w:w="1260" w:type="dxa"/>
            <w:shd w:val="clear" w:color="auto" w:fill="auto"/>
          </w:tcPr>
          <w:p w:rsidR="009D1D08" w:rsidRPr="00FB6D67" w:rsidRDefault="00FD69EA" w:rsidP="006F5A90">
            <w:pPr>
              <w:pStyle w:val="Style4"/>
              <w:framePr w:hSpace="0" w:wrap="auto" w:vAnchor="margin" w:hAnchor="text" w:yAlign="inline"/>
              <w:rPr>
                <w:rStyle w:val="Style5"/>
                <w:szCs w:val="20"/>
              </w:rPr>
            </w:pPr>
            <w:r>
              <w:rPr>
                <w:rStyle w:val="Style5"/>
                <w:szCs w:val="20"/>
              </w:rPr>
              <w:lastRenderedPageBreak/>
              <w:t>Theme</w:t>
            </w:r>
          </w:p>
        </w:tc>
        <w:sdt>
          <w:sdtPr>
            <w:alias w:val="Theme"/>
            <w:tag w:val="Theme"/>
            <w:id w:val="965147"/>
            <w:placeholder>
              <w:docPart w:val="3A555445729E451483A62724A3608266"/>
            </w:placeholder>
            <w:text w:multiLine="1"/>
          </w:sdtPr>
          <w:sdtEndPr/>
          <w:sdtContent>
            <w:tc>
              <w:tcPr>
                <w:tcW w:w="13345" w:type="dxa"/>
                <w:gridSpan w:val="2"/>
                <w:shd w:val="clear" w:color="auto" w:fill="auto"/>
              </w:tcPr>
              <w:p w:rsidR="009D1D08" w:rsidRPr="00FB6D67" w:rsidRDefault="009D1D08" w:rsidP="00BA688A">
                <w:pPr>
                  <w:pStyle w:val="Style1"/>
                </w:pPr>
                <w:r w:rsidRPr="00FB6D67">
                  <w:t>Ohio in the United States</w:t>
                </w:r>
              </w:p>
            </w:tc>
          </w:sdtContent>
        </w:sdt>
      </w:tr>
      <w:tr w:rsidR="009D1D08" w:rsidRPr="00FB6D67" w:rsidTr="00FD69EA">
        <w:trPr>
          <w:trHeight w:val="31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Strand</w:t>
            </w:r>
          </w:p>
        </w:tc>
        <w:sdt>
          <w:sdtPr>
            <w:alias w:val="Strand"/>
            <w:tag w:val="Strand"/>
            <w:id w:val="965148"/>
            <w:placeholder>
              <w:docPart w:val="CFAA7048416443B29F565FDAEFA3D56E"/>
            </w:placeholder>
            <w:dropDownList>
              <w:listItem w:value="Select a strand"/>
              <w:listItem w:displayText="History" w:value="History"/>
              <w:listItem w:displayText="Geography" w:value="Geography"/>
              <w:listItem w:displayText="Government" w:value="Government"/>
              <w:listItem w:displayText="Economics" w:value="Economics"/>
              <w:listItem w:displayText="High School" w:value="High School"/>
            </w:dropDownList>
          </w:sdtPr>
          <w:sdtEndPr/>
          <w:sdtContent>
            <w:tc>
              <w:tcPr>
                <w:tcW w:w="13345" w:type="dxa"/>
                <w:gridSpan w:val="2"/>
                <w:shd w:val="clear" w:color="auto" w:fill="auto"/>
              </w:tcPr>
              <w:p w:rsidR="009D1D08" w:rsidRPr="00FB6D67" w:rsidRDefault="00893DD5" w:rsidP="00BA688A">
                <w:pPr>
                  <w:pStyle w:val="Style1"/>
                </w:pPr>
                <w:r w:rsidRPr="00FB6D67">
                  <w:t>Government</w:t>
                </w:r>
              </w:p>
            </w:tc>
          </w:sdtContent>
        </w:sdt>
      </w:tr>
      <w:tr w:rsidR="009D1D08" w:rsidRPr="00FB6D67" w:rsidTr="006F5A90">
        <w:trPr>
          <w:trHeight w:val="49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Topic</w:t>
            </w:r>
          </w:p>
        </w:tc>
        <w:tc>
          <w:tcPr>
            <w:tcW w:w="13345" w:type="dxa"/>
            <w:gridSpan w:val="2"/>
            <w:shd w:val="clear" w:color="auto" w:fill="auto"/>
          </w:tcPr>
          <w:sdt>
            <w:sdtPr>
              <w:alias w:val="Topic"/>
              <w:tag w:val="Topic"/>
              <w:id w:val="965149"/>
              <w:placeholder>
                <w:docPart w:val="897E96E3D7684F3DA6765D7790FCD69C"/>
              </w:placeholder>
              <w:text w:multiLine="1"/>
            </w:sdtPr>
            <w:sdtEndPr/>
            <w:sdtContent>
              <w:p w:rsidR="009D1D08" w:rsidRPr="00FB6D67" w:rsidRDefault="00893DD5" w:rsidP="00BA688A">
                <w:pPr>
                  <w:pStyle w:val="Style1"/>
                </w:pPr>
                <w:r w:rsidRPr="00FB6D67">
                  <w:t>Rules and Laws</w:t>
                </w:r>
              </w:p>
            </w:sdtContent>
          </w:sdt>
          <w:sdt>
            <w:sdtPr>
              <w:rPr>
                <w:bCs/>
                <w:iCs/>
                <w:szCs w:val="20"/>
              </w:rPr>
              <w:alias w:val="Description"/>
              <w:tag w:val="Description"/>
              <w:id w:val="965150"/>
              <w:placeholder>
                <w:docPart w:val="4A87441963E44D9D8E5DC9C108124068"/>
              </w:placeholder>
              <w:text/>
            </w:sdtPr>
            <w:sdtEndPr/>
            <w:sdtContent>
              <w:p w:rsidR="009D1D08" w:rsidRPr="00FB6D67" w:rsidRDefault="00893DD5" w:rsidP="006F5A90">
                <w:pPr>
                  <w:rPr>
                    <w:szCs w:val="20"/>
                  </w:rPr>
                </w:pPr>
                <w:r w:rsidRPr="00FB6D67">
                  <w:rPr>
                    <w:bCs/>
                    <w:iCs/>
                    <w:szCs w:val="20"/>
                  </w:rPr>
                  <w:t>Rules play an important role in guiding behavior and establishing order in families, classrooms and organizations. Laws are enacted by governments to perform similar functions.</w:t>
                </w:r>
                <w:r w:rsidR="00FB6D67" w:rsidRPr="00FB6D67">
                  <w:rPr>
                    <w:bCs/>
                    <w:iCs/>
                    <w:szCs w:val="20"/>
                  </w:rPr>
                  <w:t xml:space="preserve"> </w:t>
                </w:r>
              </w:p>
            </w:sdtContent>
          </w:sdt>
        </w:tc>
      </w:tr>
      <w:tr w:rsidR="009D1D08" w:rsidRPr="00FB6D67" w:rsidTr="006F5A90">
        <w:trPr>
          <w:trHeight w:val="575"/>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Content Statement</w:t>
            </w:r>
          </w:p>
        </w:tc>
        <w:tc>
          <w:tcPr>
            <w:tcW w:w="13345" w:type="dxa"/>
            <w:gridSpan w:val="2"/>
            <w:shd w:val="clear" w:color="auto" w:fill="auto"/>
          </w:tcPr>
          <w:p w:rsidR="009D1D08" w:rsidRPr="00FB6D67" w:rsidRDefault="00BA688A" w:rsidP="00BA688A">
            <w:pPr>
              <w:pStyle w:val="Style1"/>
            </w:pPr>
            <w:bookmarkStart w:id="19" w:name="gradefour_cs_eighteen"/>
            <w:bookmarkEnd w:id="19"/>
            <w:r>
              <w:t>18.</w:t>
            </w:r>
            <w:r>
              <w:tab/>
            </w:r>
            <w:r w:rsidR="00893DD5" w:rsidRPr="00FB6D67">
              <w:t xml:space="preserve">Laws can protect </w:t>
            </w:r>
            <w:r w:rsidR="00621E04" w:rsidRPr="00FB6D67">
              <w:t>rights,</w:t>
            </w:r>
            <w:r w:rsidR="00893DD5" w:rsidRPr="00FB6D67">
              <w:t xml:space="preserve"> provide benefits and assign responsibilities.</w:t>
            </w:r>
          </w:p>
        </w:tc>
      </w:tr>
      <w:tr w:rsidR="009D1D08" w:rsidRPr="00FB6D67" w:rsidTr="003D3334">
        <w:trPr>
          <w:trHeight w:val="4490"/>
        </w:trPr>
        <w:tc>
          <w:tcPr>
            <w:tcW w:w="5688" w:type="dxa"/>
            <w:gridSpan w:val="2"/>
            <w:shd w:val="clear" w:color="auto" w:fill="auto"/>
          </w:tcPr>
          <w:p w:rsidR="009D1D08" w:rsidRPr="00FB6D67" w:rsidRDefault="009D1D08" w:rsidP="006F5A90">
            <w:pPr>
              <w:pStyle w:val="Style3"/>
              <w:framePr w:hSpace="0" w:wrap="auto" w:vAnchor="margin" w:hAnchor="text" w:yAlign="inline"/>
              <w:rPr>
                <w:szCs w:val="20"/>
                <w:u w:val="none"/>
              </w:rPr>
            </w:pPr>
            <w:r w:rsidRPr="00FB6D67">
              <w:rPr>
                <w:szCs w:val="20"/>
                <w:u w:val="none"/>
              </w:rPr>
              <w:t>Content Elaborations</w:t>
            </w:r>
          </w:p>
          <w:p w:rsidR="003D3334" w:rsidRDefault="00893DD5" w:rsidP="00893DD5">
            <w:pPr>
              <w:rPr>
                <w:szCs w:val="20"/>
              </w:rPr>
            </w:pPr>
            <w:r w:rsidRPr="00FB6D67">
              <w:rPr>
                <w:szCs w:val="20"/>
              </w:rPr>
              <w:t xml:space="preserve">Laws in a democratic society establish rule and order. </w:t>
            </w:r>
          </w:p>
          <w:p w:rsidR="003D3334" w:rsidRDefault="003D3334" w:rsidP="00893DD5">
            <w:pPr>
              <w:rPr>
                <w:szCs w:val="20"/>
              </w:rPr>
            </w:pPr>
          </w:p>
          <w:p w:rsidR="003D3334" w:rsidRDefault="00893DD5" w:rsidP="00893DD5">
            <w:pPr>
              <w:rPr>
                <w:szCs w:val="20"/>
              </w:rPr>
            </w:pPr>
            <w:r w:rsidRPr="00FB6D67">
              <w:rPr>
                <w:szCs w:val="20"/>
              </w:rPr>
              <w:t>Laws are established by governments to protect rights such as religion, speech, press, petition and assembly.</w:t>
            </w:r>
            <w:r w:rsidR="00FB6D67" w:rsidRPr="00FB6D67">
              <w:rPr>
                <w:szCs w:val="20"/>
              </w:rPr>
              <w:t xml:space="preserve"> </w:t>
            </w:r>
          </w:p>
          <w:p w:rsidR="003D3334" w:rsidRDefault="003D3334" w:rsidP="00893DD5">
            <w:pPr>
              <w:rPr>
                <w:szCs w:val="20"/>
              </w:rPr>
            </w:pPr>
          </w:p>
          <w:p w:rsidR="003D3334" w:rsidRDefault="00893DD5" w:rsidP="00893DD5">
            <w:pPr>
              <w:rPr>
                <w:szCs w:val="20"/>
              </w:rPr>
            </w:pPr>
            <w:r w:rsidRPr="00FB6D67">
              <w:rPr>
                <w:szCs w:val="20"/>
              </w:rPr>
              <w:t xml:space="preserve">At this level, students understand a few of the benefits provided to citizens by laws such as </w:t>
            </w:r>
            <w:r w:rsidR="008C0301" w:rsidRPr="00FB6D67">
              <w:rPr>
                <w:szCs w:val="20"/>
              </w:rPr>
              <w:t xml:space="preserve">providing order in daily life </w:t>
            </w:r>
            <w:r w:rsidR="00B14556" w:rsidRPr="00FB6D67">
              <w:rPr>
                <w:szCs w:val="20"/>
              </w:rPr>
              <w:t>(</w:t>
            </w:r>
            <w:r w:rsidR="00F52D38" w:rsidRPr="00FB6D67">
              <w:rPr>
                <w:szCs w:val="20"/>
              </w:rPr>
              <w:t>e.g., traf</w:t>
            </w:r>
            <w:r w:rsidR="008C0301" w:rsidRPr="00FB6D67">
              <w:rPr>
                <w:szCs w:val="20"/>
              </w:rPr>
              <w:t>fic laws</w:t>
            </w:r>
            <w:r w:rsidR="00B14556" w:rsidRPr="00FB6D67">
              <w:rPr>
                <w:szCs w:val="20"/>
              </w:rPr>
              <w:t>), protecting property (</w:t>
            </w:r>
            <w:r w:rsidR="008C0301" w:rsidRPr="00FB6D67">
              <w:rPr>
                <w:szCs w:val="20"/>
              </w:rPr>
              <w:t>e.g., outlawing theft</w:t>
            </w:r>
            <w:r w:rsidR="00B14556" w:rsidRPr="00FB6D67">
              <w:rPr>
                <w:szCs w:val="20"/>
              </w:rPr>
              <w:t>)</w:t>
            </w:r>
            <w:r w:rsidR="00F52D38" w:rsidRPr="00FB6D67">
              <w:rPr>
                <w:szCs w:val="20"/>
              </w:rPr>
              <w:t>, providing public</w:t>
            </w:r>
            <w:r w:rsidR="00CC05A4" w:rsidRPr="00FB6D67">
              <w:rPr>
                <w:szCs w:val="20"/>
              </w:rPr>
              <w:t xml:space="preserve"> education</w:t>
            </w:r>
            <w:r w:rsidR="001806AB" w:rsidRPr="00FB6D67">
              <w:rPr>
                <w:szCs w:val="20"/>
              </w:rPr>
              <w:t xml:space="preserve"> </w:t>
            </w:r>
            <w:r w:rsidR="00B14556" w:rsidRPr="00FB6D67">
              <w:rPr>
                <w:szCs w:val="20"/>
              </w:rPr>
              <w:t>(</w:t>
            </w:r>
            <w:r w:rsidR="001806AB" w:rsidRPr="00FB6D67">
              <w:rPr>
                <w:szCs w:val="20"/>
              </w:rPr>
              <w:t>e.g., school laws</w:t>
            </w:r>
            <w:r w:rsidR="00B14556" w:rsidRPr="00FB6D67">
              <w:rPr>
                <w:szCs w:val="20"/>
              </w:rPr>
              <w:t>)</w:t>
            </w:r>
            <w:r w:rsidR="00CC05A4" w:rsidRPr="00FB6D67">
              <w:rPr>
                <w:szCs w:val="20"/>
              </w:rPr>
              <w:t xml:space="preserve">, </w:t>
            </w:r>
            <w:r w:rsidR="001806AB" w:rsidRPr="00FB6D67">
              <w:rPr>
                <w:szCs w:val="20"/>
              </w:rPr>
              <w:t xml:space="preserve">and protecting rights </w:t>
            </w:r>
            <w:r w:rsidR="00B14556" w:rsidRPr="00FB6D67">
              <w:rPr>
                <w:szCs w:val="20"/>
              </w:rPr>
              <w:t>(</w:t>
            </w:r>
            <w:r w:rsidR="001806AB" w:rsidRPr="00FB6D67">
              <w:rPr>
                <w:szCs w:val="20"/>
              </w:rPr>
              <w:t>e.g., freedom of speech</w:t>
            </w:r>
            <w:r w:rsidR="00B14556" w:rsidRPr="00FB6D67">
              <w:rPr>
                <w:szCs w:val="20"/>
              </w:rPr>
              <w:t>)</w:t>
            </w:r>
            <w:r w:rsidR="00F52D38" w:rsidRPr="00FB6D67">
              <w:rPr>
                <w:szCs w:val="20"/>
              </w:rPr>
              <w:t>.</w:t>
            </w:r>
          </w:p>
          <w:p w:rsidR="003D3334" w:rsidRDefault="003D3334" w:rsidP="00893DD5">
            <w:pPr>
              <w:rPr>
                <w:szCs w:val="20"/>
              </w:rPr>
            </w:pPr>
          </w:p>
          <w:p w:rsidR="009D1D08" w:rsidRPr="00FB6D67" w:rsidRDefault="00893DD5" w:rsidP="00893DD5">
            <w:pPr>
              <w:rPr>
                <w:szCs w:val="20"/>
              </w:rPr>
            </w:pPr>
            <w:r w:rsidRPr="00FB6D67">
              <w:rPr>
                <w:szCs w:val="20"/>
              </w:rPr>
              <w:t>Laws also assign responsibilities (obligations)</w:t>
            </w:r>
            <w:r w:rsidR="00801EDB" w:rsidRPr="00FB6D67">
              <w:rPr>
                <w:szCs w:val="20"/>
              </w:rPr>
              <w:t xml:space="preserve"> to citizens like </w:t>
            </w:r>
            <w:r w:rsidRPr="00FB6D67">
              <w:rPr>
                <w:szCs w:val="20"/>
              </w:rPr>
              <w:t xml:space="preserve">paying taxes, serving on juries and </w:t>
            </w:r>
            <w:r w:rsidR="00CC05A4" w:rsidRPr="00FB6D67">
              <w:rPr>
                <w:szCs w:val="20"/>
              </w:rPr>
              <w:t>obtaining licenses</w:t>
            </w:r>
            <w:r w:rsidRPr="00FB6D67">
              <w:rPr>
                <w:szCs w:val="20"/>
              </w:rPr>
              <w:t>.</w:t>
            </w:r>
          </w:p>
          <w:p w:rsidR="009D1D08" w:rsidRPr="00FB6D67" w:rsidRDefault="009D1D08" w:rsidP="006F5A90">
            <w:pPr>
              <w:rPr>
                <w:szCs w:val="20"/>
              </w:rPr>
            </w:pPr>
          </w:p>
          <w:p w:rsidR="009D1D08" w:rsidRPr="00FB6D67" w:rsidRDefault="009D1D08" w:rsidP="006F5A90">
            <w:pPr>
              <w:pStyle w:val="Style3"/>
              <w:framePr w:hSpace="0" w:wrap="auto" w:vAnchor="margin" w:hAnchor="text" w:yAlign="inline"/>
              <w:rPr>
                <w:szCs w:val="20"/>
                <w:u w:val="none"/>
              </w:rPr>
            </w:pPr>
            <w:r w:rsidRPr="00FB6D67">
              <w:rPr>
                <w:szCs w:val="20"/>
                <w:u w:val="none"/>
              </w:rPr>
              <w:t>Expectations for Learning</w:t>
            </w:r>
          </w:p>
          <w:p w:rsidR="009D1D08" w:rsidRPr="00FB6D67" w:rsidRDefault="00893DD5" w:rsidP="006F5A90">
            <w:pPr>
              <w:rPr>
                <w:szCs w:val="20"/>
              </w:rPr>
            </w:pPr>
            <w:r w:rsidRPr="00FB6D67">
              <w:rPr>
                <w:szCs w:val="20"/>
              </w:rPr>
              <w:t>Describe ways in which laws protect rights, provide benefits and assign responsibilities to citizens.</w:t>
            </w:r>
          </w:p>
        </w:tc>
        <w:tc>
          <w:tcPr>
            <w:tcW w:w="8917" w:type="dxa"/>
            <w:shd w:val="clear" w:color="auto" w:fill="auto"/>
            <w:tcMar>
              <w:right w:w="475" w:type="dxa"/>
            </w:tcMar>
          </w:tcPr>
          <w:p w:rsidR="009D1D08" w:rsidRPr="00FB6D67" w:rsidRDefault="009D1D08" w:rsidP="00FF1124">
            <w:pPr>
              <w:pStyle w:val="Style3"/>
              <w:framePr w:hSpace="0" w:wrap="auto" w:vAnchor="margin" w:hAnchor="text" w:yAlign="inline"/>
              <w:rPr>
                <w:szCs w:val="20"/>
                <w:u w:val="none"/>
              </w:rPr>
            </w:pPr>
            <w:r w:rsidRPr="00FB6D67">
              <w:rPr>
                <w:szCs w:val="20"/>
                <w:u w:val="none"/>
              </w:rPr>
              <w:t>Instructional Strategies</w:t>
            </w:r>
          </w:p>
          <w:p w:rsidR="009D1D08" w:rsidRPr="00FB6D67" w:rsidRDefault="009D1D08" w:rsidP="00FF1124">
            <w:pPr>
              <w:rPr>
                <w:szCs w:val="20"/>
              </w:rPr>
            </w:pPr>
          </w:p>
          <w:p w:rsidR="000A6C22" w:rsidRPr="007B4F53" w:rsidRDefault="000A6C22" w:rsidP="000A6C22">
            <w:pPr>
              <w:pStyle w:val="Default"/>
              <w:rPr>
                <w:b/>
                <w:sz w:val="20"/>
                <w:szCs w:val="20"/>
              </w:rPr>
            </w:pPr>
            <w:r w:rsidRPr="007B4F53">
              <w:rPr>
                <w:b/>
                <w:bCs/>
                <w:sz w:val="20"/>
                <w:szCs w:val="20"/>
              </w:rPr>
              <w:t xml:space="preserve">Diverse Learners </w:t>
            </w:r>
          </w:p>
          <w:p w:rsidR="000A6C22" w:rsidRPr="00CD2075" w:rsidRDefault="000A6C22" w:rsidP="000A6C22">
            <w:pPr>
              <w:rPr>
                <w:rFonts w:eastAsia="Calibri"/>
                <w:b/>
                <w:szCs w:val="20"/>
              </w:rPr>
            </w:pPr>
            <w:r w:rsidRPr="00CD2075">
              <w:rPr>
                <w:rFonts w:eastAsia="Calibri"/>
                <w:spacing w:val="-1"/>
              </w:rPr>
              <w:t>S</w:t>
            </w:r>
            <w:r w:rsidRPr="00CD2075">
              <w:rPr>
                <w:rFonts w:eastAsia="Calibri"/>
              </w:rPr>
              <w:t>tr</w:t>
            </w:r>
            <w:r w:rsidRPr="00CD2075">
              <w:rPr>
                <w:rFonts w:eastAsia="Calibri"/>
                <w:spacing w:val="1"/>
              </w:rPr>
              <w:t>a</w:t>
            </w:r>
            <w:r w:rsidRPr="00CD2075">
              <w:rPr>
                <w:rFonts w:eastAsia="Calibri"/>
              </w:rPr>
              <w:t>t</w:t>
            </w:r>
            <w:r w:rsidRPr="00CD2075">
              <w:rPr>
                <w:rFonts w:eastAsia="Calibri"/>
                <w:spacing w:val="1"/>
              </w:rPr>
              <w:t>e</w:t>
            </w:r>
            <w:r w:rsidRPr="00CD2075">
              <w:rPr>
                <w:rFonts w:eastAsia="Calibri"/>
                <w:spacing w:val="-1"/>
              </w:rPr>
              <w:t>g</w:t>
            </w:r>
            <w:r w:rsidRPr="00CD2075">
              <w:rPr>
                <w:rFonts w:eastAsia="Calibri"/>
              </w:rPr>
              <w:t>ies</w:t>
            </w:r>
            <w:r w:rsidRPr="00CD2075">
              <w:rPr>
                <w:rFonts w:eastAsia="Calibri"/>
                <w:spacing w:val="-1"/>
              </w:rPr>
              <w:t xml:space="preserve"> </w:t>
            </w:r>
            <w:r w:rsidRPr="00CD2075">
              <w:rPr>
                <w:rFonts w:eastAsia="Calibri"/>
                <w:spacing w:val="-3"/>
              </w:rPr>
              <w:t>f</w:t>
            </w:r>
            <w:r w:rsidRPr="00CD2075">
              <w:rPr>
                <w:rFonts w:eastAsia="Calibri"/>
                <w:spacing w:val="1"/>
              </w:rPr>
              <w:t>o</w:t>
            </w:r>
            <w:r w:rsidRPr="00CD2075">
              <w:rPr>
                <w:rFonts w:eastAsia="Calibri"/>
              </w:rPr>
              <w:t>r</w:t>
            </w:r>
            <w:r w:rsidRPr="00CD2075">
              <w:rPr>
                <w:rFonts w:eastAsia="Calibri"/>
                <w:spacing w:val="-4"/>
              </w:rPr>
              <w:t xml:space="preserve"> </w:t>
            </w:r>
            <w:r w:rsidRPr="00CD2075">
              <w:rPr>
                <w:rFonts w:eastAsia="Calibri"/>
                <w:spacing w:val="1"/>
              </w:rPr>
              <w:t>m</w:t>
            </w:r>
            <w:r w:rsidRPr="00CD2075">
              <w:rPr>
                <w:rFonts w:eastAsia="Calibri"/>
              </w:rPr>
              <w:t>e</w:t>
            </w:r>
            <w:r w:rsidRPr="00CD2075">
              <w:rPr>
                <w:rFonts w:eastAsia="Calibri"/>
                <w:spacing w:val="1"/>
              </w:rPr>
              <w:t>e</w:t>
            </w:r>
            <w:r w:rsidRPr="00CD2075">
              <w:rPr>
                <w:rFonts w:eastAsia="Calibri"/>
              </w:rPr>
              <w:t>ti</w:t>
            </w:r>
            <w:r w:rsidRPr="00CD2075">
              <w:rPr>
                <w:rFonts w:eastAsia="Calibri"/>
                <w:spacing w:val="-1"/>
              </w:rPr>
              <w:t>n</w:t>
            </w:r>
            <w:r w:rsidRPr="00CD2075">
              <w:rPr>
                <w:rFonts w:eastAsia="Calibri"/>
              </w:rPr>
              <w:t>g</w:t>
            </w:r>
            <w:r w:rsidRPr="00CD2075">
              <w:rPr>
                <w:rFonts w:eastAsia="Calibri"/>
                <w:spacing w:val="-5"/>
              </w:rPr>
              <w:t xml:space="preserve"> </w:t>
            </w:r>
            <w:r w:rsidRPr="00CD2075">
              <w:rPr>
                <w:rFonts w:eastAsia="Calibri"/>
              </w:rPr>
              <w:t>t</w:t>
            </w:r>
            <w:r w:rsidRPr="00CD2075">
              <w:rPr>
                <w:rFonts w:eastAsia="Calibri"/>
                <w:spacing w:val="-3"/>
              </w:rPr>
              <w:t>h</w:t>
            </w:r>
            <w:r w:rsidRPr="00CD2075">
              <w:rPr>
                <w:rFonts w:eastAsia="Calibri"/>
              </w:rPr>
              <w:t>e</w:t>
            </w:r>
            <w:r w:rsidRPr="00CD2075">
              <w:rPr>
                <w:rFonts w:eastAsia="Calibri"/>
                <w:spacing w:val="-1"/>
              </w:rPr>
              <w:t xml:space="preserve"> n</w:t>
            </w:r>
            <w:r w:rsidRPr="00CD2075">
              <w:rPr>
                <w:rFonts w:eastAsia="Calibri"/>
              </w:rPr>
              <w:t>e</w:t>
            </w:r>
            <w:r w:rsidRPr="00CD2075">
              <w:rPr>
                <w:rFonts w:eastAsia="Calibri"/>
                <w:spacing w:val="1"/>
              </w:rPr>
              <w:t>e</w:t>
            </w:r>
            <w:r w:rsidRPr="00CD2075">
              <w:rPr>
                <w:rFonts w:eastAsia="Calibri"/>
                <w:spacing w:val="-1"/>
              </w:rPr>
              <w:t>d</w:t>
            </w:r>
            <w:r w:rsidRPr="00CD2075">
              <w:rPr>
                <w:rFonts w:eastAsia="Calibri"/>
              </w:rPr>
              <w:t>s</w:t>
            </w:r>
            <w:r w:rsidRPr="00CD2075">
              <w:rPr>
                <w:rFonts w:eastAsia="Calibri"/>
                <w:spacing w:val="-2"/>
              </w:rPr>
              <w:t xml:space="preserve"> </w:t>
            </w:r>
            <w:r w:rsidRPr="00CD2075">
              <w:rPr>
                <w:rFonts w:eastAsia="Calibri"/>
                <w:spacing w:val="1"/>
              </w:rPr>
              <w:t>o</w:t>
            </w:r>
            <w:r w:rsidRPr="00CD2075">
              <w:rPr>
                <w:rFonts w:eastAsia="Calibri"/>
              </w:rPr>
              <w:t>f all</w:t>
            </w:r>
            <w:r w:rsidRPr="00CD2075">
              <w:rPr>
                <w:rFonts w:eastAsia="Calibri"/>
                <w:spacing w:val="-2"/>
              </w:rPr>
              <w:t xml:space="preserve"> </w:t>
            </w:r>
            <w:r w:rsidRPr="00CD2075">
              <w:rPr>
                <w:rFonts w:eastAsia="Calibri"/>
              </w:rPr>
              <w:t>l</w:t>
            </w:r>
            <w:r w:rsidRPr="00CD2075">
              <w:rPr>
                <w:rFonts w:eastAsia="Calibri"/>
                <w:spacing w:val="-2"/>
              </w:rPr>
              <w:t>e</w:t>
            </w:r>
            <w:r w:rsidRPr="00CD2075">
              <w:rPr>
                <w:rFonts w:eastAsia="Calibri"/>
              </w:rPr>
              <w:t>arn</w:t>
            </w:r>
            <w:r w:rsidRPr="00CD2075">
              <w:rPr>
                <w:rFonts w:eastAsia="Calibri"/>
                <w:spacing w:val="1"/>
              </w:rPr>
              <w:t>e</w:t>
            </w:r>
            <w:r w:rsidRPr="00CD2075">
              <w:rPr>
                <w:rFonts w:eastAsia="Calibri"/>
              </w:rPr>
              <w:t>rs</w:t>
            </w:r>
            <w:r w:rsidRPr="00CD2075">
              <w:rPr>
                <w:rFonts w:eastAsia="Calibri"/>
                <w:spacing w:val="1"/>
              </w:rPr>
              <w:t xml:space="preserve"> </w:t>
            </w:r>
            <w:r w:rsidRPr="00CD2075">
              <w:rPr>
                <w:rFonts w:eastAsia="Calibri"/>
              </w:rPr>
              <w:t>i</w:t>
            </w:r>
            <w:r w:rsidRPr="00CD2075">
              <w:rPr>
                <w:rFonts w:eastAsia="Calibri"/>
                <w:spacing w:val="-3"/>
              </w:rPr>
              <w:t>n</w:t>
            </w:r>
            <w:r w:rsidRPr="00CD2075">
              <w:rPr>
                <w:rFonts w:eastAsia="Calibri"/>
              </w:rPr>
              <w:t>cl</w:t>
            </w:r>
            <w:r w:rsidRPr="00CD2075">
              <w:rPr>
                <w:rFonts w:eastAsia="Calibri"/>
                <w:spacing w:val="-1"/>
              </w:rPr>
              <w:t>ud</w:t>
            </w:r>
            <w:r w:rsidRPr="00CD2075">
              <w:rPr>
                <w:rFonts w:eastAsia="Calibri"/>
                <w:spacing w:val="-5"/>
              </w:rPr>
              <w:t>i</w:t>
            </w:r>
            <w:r w:rsidRPr="00CD2075">
              <w:rPr>
                <w:rFonts w:eastAsia="Calibri"/>
                <w:spacing w:val="-1"/>
              </w:rPr>
              <w:t>n</w:t>
            </w:r>
            <w:r w:rsidRPr="00CD2075">
              <w:rPr>
                <w:rFonts w:eastAsia="Calibri"/>
              </w:rPr>
              <w:t xml:space="preserve">g </w:t>
            </w:r>
            <w:r w:rsidRPr="00CD2075">
              <w:rPr>
                <w:rFonts w:eastAsia="Calibri"/>
                <w:spacing w:val="-1"/>
              </w:rPr>
              <w:t>g</w:t>
            </w:r>
            <w:r w:rsidRPr="00CD2075">
              <w:rPr>
                <w:rFonts w:eastAsia="Calibri"/>
              </w:rPr>
              <w:t>ift</w:t>
            </w:r>
            <w:r w:rsidRPr="00CD2075">
              <w:rPr>
                <w:rFonts w:eastAsia="Calibri"/>
                <w:spacing w:val="1"/>
              </w:rPr>
              <w:t>e</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tud</w:t>
            </w:r>
            <w:r w:rsidRPr="00CD2075">
              <w:rPr>
                <w:rFonts w:eastAsia="Calibri"/>
                <w:spacing w:val="1"/>
              </w:rPr>
              <w:t>e</w:t>
            </w:r>
            <w:r w:rsidRPr="00CD2075">
              <w:rPr>
                <w:rFonts w:eastAsia="Calibri"/>
                <w:spacing w:val="-1"/>
              </w:rPr>
              <w:t>n</w:t>
            </w:r>
            <w:r w:rsidRPr="00CD2075">
              <w:rPr>
                <w:rFonts w:eastAsia="Calibri"/>
                <w:spacing w:val="-2"/>
              </w:rPr>
              <w:t>t</w:t>
            </w:r>
            <w:r w:rsidRPr="00CD2075">
              <w:rPr>
                <w:rFonts w:eastAsia="Calibri"/>
              </w:rPr>
              <w:t>s,</w:t>
            </w:r>
            <w:r w:rsidRPr="00CD2075">
              <w:rPr>
                <w:rFonts w:eastAsia="Calibri"/>
                <w:spacing w:val="-2"/>
              </w:rPr>
              <w:t xml:space="preserve"> </w:t>
            </w:r>
            <w:r w:rsidRPr="00CD2075">
              <w:rPr>
                <w:rFonts w:eastAsia="Calibri"/>
              </w:rPr>
              <w:t>E</w:t>
            </w:r>
            <w:r w:rsidRPr="00CD2075">
              <w:rPr>
                <w:rFonts w:eastAsia="Calibri"/>
                <w:spacing w:val="-3"/>
              </w:rPr>
              <w:t>n</w:t>
            </w:r>
            <w:r w:rsidRPr="00CD2075">
              <w:rPr>
                <w:rFonts w:eastAsia="Calibri"/>
                <w:spacing w:val="-1"/>
              </w:rPr>
              <w:t>g</w:t>
            </w:r>
            <w:r w:rsidRPr="00CD2075">
              <w:rPr>
                <w:rFonts w:eastAsia="Calibri"/>
              </w:rPr>
              <w:t>lish</w:t>
            </w:r>
            <w:r w:rsidRPr="00CD2075">
              <w:rPr>
                <w:rFonts w:eastAsia="Calibri"/>
                <w:spacing w:val="-5"/>
              </w:rPr>
              <w:t xml:space="preserve"> </w:t>
            </w:r>
            <w:r w:rsidRPr="00CD2075">
              <w:rPr>
                <w:rFonts w:eastAsia="Calibri"/>
                <w:spacing w:val="1"/>
              </w:rPr>
              <w:t>L</w:t>
            </w:r>
            <w:r w:rsidRPr="00CD2075">
              <w:rPr>
                <w:rFonts w:eastAsia="Calibri"/>
              </w:rPr>
              <w:t>a</w:t>
            </w:r>
            <w:r w:rsidRPr="00CD2075">
              <w:rPr>
                <w:rFonts w:eastAsia="Calibri"/>
                <w:spacing w:val="-1"/>
              </w:rPr>
              <w:t>ngu</w:t>
            </w:r>
            <w:r w:rsidRPr="00CD2075">
              <w:rPr>
                <w:rFonts w:eastAsia="Calibri"/>
              </w:rPr>
              <w:t>a</w:t>
            </w:r>
            <w:r w:rsidRPr="00CD2075">
              <w:rPr>
                <w:rFonts w:eastAsia="Calibri"/>
                <w:spacing w:val="-3"/>
              </w:rPr>
              <w:t>g</w:t>
            </w:r>
            <w:r w:rsidRPr="00CD2075">
              <w:rPr>
                <w:rFonts w:eastAsia="Calibri"/>
              </w:rPr>
              <w:t>e</w:t>
            </w:r>
            <w:r w:rsidRPr="00CD2075">
              <w:rPr>
                <w:rFonts w:eastAsia="Calibri"/>
                <w:spacing w:val="1"/>
              </w:rPr>
              <w:t xml:space="preserve"> </w:t>
            </w:r>
            <w:r w:rsidRPr="00CD2075">
              <w:rPr>
                <w:rFonts w:eastAsia="Calibri"/>
                <w:spacing w:val="-2"/>
              </w:rPr>
              <w:t>L</w:t>
            </w:r>
            <w:r w:rsidRPr="00CD2075">
              <w:rPr>
                <w:rFonts w:eastAsia="Calibri"/>
                <w:spacing w:val="1"/>
              </w:rPr>
              <w:t>e</w:t>
            </w:r>
            <w:r w:rsidRPr="00CD2075">
              <w:rPr>
                <w:rFonts w:eastAsia="Calibri"/>
              </w:rPr>
              <w:t>ar</w:t>
            </w:r>
            <w:r w:rsidRPr="00CD2075">
              <w:rPr>
                <w:rFonts w:eastAsia="Calibri"/>
                <w:spacing w:val="-1"/>
              </w:rPr>
              <w:t>n</w:t>
            </w:r>
            <w:r w:rsidRPr="00CD2075">
              <w:rPr>
                <w:rFonts w:eastAsia="Calibri"/>
                <w:spacing w:val="1"/>
              </w:rPr>
              <w:t>e</w:t>
            </w:r>
            <w:r w:rsidRPr="00CD2075">
              <w:rPr>
                <w:rFonts w:eastAsia="Calibri"/>
              </w:rPr>
              <w:t>rs</w:t>
            </w:r>
            <w:r w:rsidRPr="00CD2075">
              <w:rPr>
                <w:rFonts w:eastAsia="Calibri"/>
                <w:spacing w:val="-4"/>
              </w:rPr>
              <w:t xml:space="preserve"> </w:t>
            </w:r>
            <w:r w:rsidRPr="00CD2075">
              <w:rPr>
                <w:rFonts w:eastAsia="Calibri"/>
              </w:rPr>
              <w:t>(E</w:t>
            </w:r>
            <w:r w:rsidRPr="00CD2075">
              <w:rPr>
                <w:rFonts w:eastAsia="Calibri"/>
                <w:spacing w:val="-2"/>
              </w:rPr>
              <w:t>L</w:t>
            </w:r>
            <w:r w:rsidRPr="00CD2075">
              <w:rPr>
                <w:rFonts w:eastAsia="Calibri"/>
                <w:spacing w:val="1"/>
              </w:rPr>
              <w:t>L</w:t>
            </w:r>
            <w:r w:rsidRPr="00CD2075">
              <w:rPr>
                <w:rFonts w:eastAsia="Calibri"/>
              </w:rPr>
              <w:t>)</w:t>
            </w:r>
            <w:r w:rsidRPr="00CD2075">
              <w:rPr>
                <w:rFonts w:eastAsia="Calibri"/>
                <w:spacing w:val="1"/>
              </w:rPr>
              <w:t xml:space="preserve"> </w:t>
            </w:r>
            <w:r w:rsidRPr="00CD2075">
              <w:rPr>
                <w:rFonts w:eastAsia="Calibri"/>
              </w:rPr>
              <w:t>a</w:t>
            </w:r>
            <w:r w:rsidRPr="00CD2075">
              <w:rPr>
                <w:rFonts w:eastAsia="Calibri"/>
                <w:spacing w:val="-6"/>
              </w:rPr>
              <w:t>n</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w:t>
            </w:r>
            <w:r w:rsidRPr="00CD2075">
              <w:rPr>
                <w:rFonts w:eastAsia="Calibri"/>
                <w:spacing w:val="-1"/>
              </w:rPr>
              <w:t>ud</w:t>
            </w:r>
            <w:r w:rsidRPr="00CD2075">
              <w:rPr>
                <w:rFonts w:eastAsia="Calibri"/>
                <w:spacing w:val="1"/>
              </w:rPr>
              <w:t>e</w:t>
            </w:r>
            <w:r w:rsidRPr="00CD2075">
              <w:rPr>
                <w:rFonts w:eastAsia="Calibri"/>
                <w:spacing w:val="-3"/>
              </w:rPr>
              <w:t>n</w:t>
            </w:r>
            <w:r w:rsidRPr="00CD2075">
              <w:rPr>
                <w:rFonts w:eastAsia="Calibri"/>
              </w:rPr>
              <w:t>ts</w:t>
            </w:r>
            <w:r w:rsidRPr="00CD2075">
              <w:rPr>
                <w:rFonts w:eastAsia="Calibri"/>
                <w:spacing w:val="-2"/>
              </w:rPr>
              <w:t xml:space="preserve"> </w:t>
            </w:r>
            <w:r w:rsidRPr="00CD2075">
              <w:rPr>
                <w:rFonts w:eastAsia="Calibri"/>
              </w:rPr>
              <w:t>w</w:t>
            </w:r>
            <w:r w:rsidRPr="00CD2075">
              <w:rPr>
                <w:rFonts w:eastAsia="Calibri"/>
                <w:spacing w:val="-2"/>
              </w:rPr>
              <w:t>i</w:t>
            </w:r>
            <w:r w:rsidRPr="00CD2075">
              <w:rPr>
                <w:rFonts w:eastAsia="Calibri"/>
              </w:rPr>
              <w:t>th</w:t>
            </w:r>
            <w:r w:rsidRPr="00CD2075">
              <w:rPr>
                <w:rFonts w:eastAsia="Calibri"/>
                <w:spacing w:val="1"/>
              </w:rPr>
              <w:t xml:space="preserve"> </w:t>
            </w:r>
            <w:r w:rsidRPr="00CD2075">
              <w:rPr>
                <w:rFonts w:eastAsia="Calibri"/>
                <w:spacing w:val="-1"/>
              </w:rPr>
              <w:t>d</w:t>
            </w:r>
            <w:r w:rsidRPr="00CD2075">
              <w:rPr>
                <w:rFonts w:eastAsia="Calibri"/>
              </w:rPr>
              <w:t>isa</w:t>
            </w:r>
            <w:r w:rsidRPr="00CD2075">
              <w:rPr>
                <w:rFonts w:eastAsia="Calibri"/>
                <w:spacing w:val="-1"/>
              </w:rPr>
              <w:t>b</w:t>
            </w:r>
            <w:r w:rsidRPr="00CD2075">
              <w:rPr>
                <w:rFonts w:eastAsia="Calibri"/>
              </w:rPr>
              <w:t>il</w:t>
            </w:r>
            <w:r w:rsidRPr="00CD2075">
              <w:rPr>
                <w:rFonts w:eastAsia="Calibri"/>
                <w:spacing w:val="-3"/>
              </w:rPr>
              <w:t>i</w:t>
            </w:r>
            <w:r w:rsidRPr="00CD2075">
              <w:rPr>
                <w:rFonts w:eastAsia="Calibri"/>
              </w:rPr>
              <w:t>ti</w:t>
            </w:r>
            <w:r w:rsidRPr="00CD2075">
              <w:rPr>
                <w:rFonts w:eastAsia="Calibri"/>
                <w:spacing w:val="-2"/>
              </w:rPr>
              <w:t>e</w:t>
            </w:r>
            <w:r w:rsidRPr="00CD2075">
              <w:rPr>
                <w:rFonts w:eastAsia="Calibri"/>
              </w:rPr>
              <w:t>s</w:t>
            </w:r>
            <w:r w:rsidRPr="00CD2075">
              <w:rPr>
                <w:rFonts w:eastAsia="Calibri"/>
                <w:spacing w:val="-4"/>
              </w:rPr>
              <w:t xml:space="preserve"> </w:t>
            </w:r>
            <w:r w:rsidRPr="00CD2075">
              <w:rPr>
                <w:rFonts w:eastAsia="Calibri"/>
                <w:spacing w:val="3"/>
              </w:rPr>
              <w:t>c</w:t>
            </w:r>
            <w:r w:rsidRPr="00CD2075">
              <w:rPr>
                <w:rFonts w:eastAsia="Calibri"/>
              </w:rPr>
              <w:t xml:space="preserve">an </w:t>
            </w:r>
            <w:r w:rsidRPr="00CD2075">
              <w:rPr>
                <w:rFonts w:eastAsia="Calibri"/>
                <w:spacing w:val="-1"/>
              </w:rPr>
              <w:t>b</w:t>
            </w:r>
            <w:r w:rsidRPr="00CD2075">
              <w:rPr>
                <w:rFonts w:eastAsia="Calibri"/>
              </w:rPr>
              <w:t>e f</w:t>
            </w:r>
            <w:r w:rsidRPr="00CD2075">
              <w:rPr>
                <w:rFonts w:eastAsia="Calibri"/>
                <w:spacing w:val="1"/>
              </w:rPr>
              <w:t>o</w:t>
            </w:r>
            <w:r w:rsidRPr="00CD2075">
              <w:rPr>
                <w:rFonts w:eastAsia="Calibri"/>
                <w:spacing w:val="-1"/>
              </w:rPr>
              <w:t>u</w:t>
            </w:r>
            <w:r w:rsidRPr="00CD2075">
              <w:rPr>
                <w:rFonts w:eastAsia="Calibri"/>
              </w:rPr>
              <w:t>nd</w:t>
            </w:r>
            <w:r w:rsidRPr="00CD2075">
              <w:rPr>
                <w:rFonts w:eastAsia="Calibri"/>
                <w:spacing w:val="-1"/>
              </w:rPr>
              <w:t xml:space="preserve"> </w:t>
            </w:r>
            <w:r w:rsidRPr="00CD2075">
              <w:rPr>
                <w:rFonts w:eastAsia="Calibri"/>
              </w:rPr>
              <w:t xml:space="preserve">at </w:t>
            </w:r>
            <w:hyperlink r:id="rId69" w:history="1">
              <w:r w:rsidRPr="00CD2075">
                <w:rPr>
                  <w:rFonts w:eastAsia="Calibri"/>
                  <w:color w:val="0000FF"/>
                  <w:u w:val="single"/>
                </w:rPr>
                <w:t>t</w:t>
              </w:r>
              <w:r w:rsidRPr="00CD2075">
                <w:rPr>
                  <w:rFonts w:eastAsia="Calibri"/>
                  <w:color w:val="0000FF"/>
                  <w:spacing w:val="-1"/>
                  <w:u w:val="single"/>
                </w:rPr>
                <w:t>h</w:t>
              </w:r>
              <w:r w:rsidRPr="00CD2075">
                <w:rPr>
                  <w:rFonts w:eastAsia="Calibri"/>
                  <w:color w:val="0000FF"/>
                  <w:u w:val="single"/>
                </w:rPr>
                <w:t>is</w:t>
              </w:r>
              <w:r w:rsidRPr="00CD2075">
                <w:rPr>
                  <w:rFonts w:eastAsia="Calibri"/>
                  <w:color w:val="0000FF"/>
                  <w:spacing w:val="-1"/>
                  <w:u w:val="single"/>
                </w:rPr>
                <w:t xml:space="preserve"> </w:t>
              </w:r>
              <w:r w:rsidRPr="00CD2075">
                <w:rPr>
                  <w:rFonts w:eastAsia="Calibri"/>
                  <w:color w:val="0000FF"/>
                  <w:u w:val="single"/>
                </w:rPr>
                <w:t>s</w:t>
              </w:r>
              <w:r w:rsidRPr="00CD2075">
                <w:rPr>
                  <w:rFonts w:eastAsia="Calibri"/>
                  <w:color w:val="0000FF"/>
                  <w:spacing w:val="-3"/>
                  <w:u w:val="single"/>
                </w:rPr>
                <w:t>i</w:t>
              </w:r>
              <w:r w:rsidRPr="00CD2075">
                <w:rPr>
                  <w:rFonts w:eastAsia="Calibri"/>
                  <w:color w:val="0000FF"/>
                  <w:u w:val="single"/>
                </w:rPr>
                <w:t>te</w:t>
              </w:r>
              <w:r w:rsidRPr="00CD2075">
                <w:rPr>
                  <w:rFonts w:eastAsia="Calibri"/>
                  <w:color w:val="0000FF"/>
                </w:rPr>
                <w:t>.</w:t>
              </w:r>
            </w:hyperlink>
            <w:r w:rsidRPr="00CD2075">
              <w:t xml:space="preserve"> </w:t>
            </w:r>
            <w:r w:rsidRPr="00CD2075">
              <w:rPr>
                <w:rFonts w:eastAsia="Calibri"/>
                <w:szCs w:val="20"/>
              </w:rPr>
              <w:t xml:space="preserve">Additional strategies and resources based on the Universal Design for Learning principles can be found at </w:t>
            </w:r>
            <w:hyperlink r:id="rId70" w:history="1">
              <w:r w:rsidRPr="00CD2075">
                <w:rPr>
                  <w:rFonts w:eastAsia="Calibri"/>
                  <w:color w:val="0000FF"/>
                  <w:szCs w:val="20"/>
                  <w:u w:val="single"/>
                </w:rPr>
                <w:t>www.cast.org</w:t>
              </w:r>
            </w:hyperlink>
            <w:r w:rsidRPr="00CD2075">
              <w:rPr>
                <w:rFonts w:eastAsia="Calibri"/>
                <w:szCs w:val="20"/>
              </w:rPr>
              <w:t>.</w:t>
            </w:r>
          </w:p>
          <w:p w:rsidR="009D1D08" w:rsidRPr="00FB6D67" w:rsidRDefault="009D1D08" w:rsidP="00FF1124">
            <w:pPr>
              <w:rPr>
                <w:szCs w:val="20"/>
              </w:rPr>
            </w:pPr>
          </w:p>
          <w:p w:rsidR="009D1D08" w:rsidRPr="00FB6D67" w:rsidRDefault="009D1D08" w:rsidP="00FF1124">
            <w:pPr>
              <w:pStyle w:val="Style3"/>
              <w:framePr w:hSpace="0" w:wrap="auto" w:vAnchor="margin" w:hAnchor="text" w:yAlign="inline"/>
              <w:rPr>
                <w:szCs w:val="20"/>
                <w:u w:val="none"/>
              </w:rPr>
            </w:pPr>
            <w:r w:rsidRPr="00FB6D67">
              <w:rPr>
                <w:szCs w:val="20"/>
                <w:u w:val="none"/>
              </w:rPr>
              <w:t>Instructional Resources</w:t>
            </w:r>
          </w:p>
          <w:p w:rsidR="00AC749F" w:rsidRPr="00FB6D67" w:rsidRDefault="00AC749F" w:rsidP="00FF1124">
            <w:pPr>
              <w:pStyle w:val="Style3"/>
              <w:framePr w:hSpace="0" w:wrap="auto" w:vAnchor="margin" w:hAnchor="text" w:yAlign="inline"/>
              <w:spacing w:after="0"/>
              <w:rPr>
                <w:szCs w:val="20"/>
                <w:u w:val="none"/>
              </w:rPr>
            </w:pPr>
            <w:r w:rsidRPr="00FB6D67">
              <w:rPr>
                <w:szCs w:val="20"/>
                <w:u w:val="none"/>
              </w:rPr>
              <w:t>Ben</w:t>
            </w:r>
            <w:r w:rsidR="0091054E">
              <w:rPr>
                <w:szCs w:val="20"/>
                <w:u w:val="none"/>
              </w:rPr>
              <w:t>’</w:t>
            </w:r>
            <w:r w:rsidRPr="00FB6D67">
              <w:rPr>
                <w:szCs w:val="20"/>
                <w:u w:val="none"/>
              </w:rPr>
              <w:t>s Guide</w:t>
            </w:r>
            <w:r w:rsidR="00D848CA" w:rsidRPr="00FB6D67">
              <w:rPr>
                <w:szCs w:val="20"/>
                <w:u w:val="none"/>
              </w:rPr>
              <w:t xml:space="preserve"> to U.S. Government</w:t>
            </w:r>
            <w:r w:rsidR="0091054E">
              <w:rPr>
                <w:szCs w:val="20"/>
                <w:u w:val="none"/>
              </w:rPr>
              <w:t xml:space="preserve"> for Kids</w:t>
            </w:r>
          </w:p>
          <w:p w:rsidR="009D1D08" w:rsidRPr="00FB6D67" w:rsidRDefault="00C97A06" w:rsidP="00FF1124">
            <w:pPr>
              <w:rPr>
                <w:szCs w:val="20"/>
              </w:rPr>
            </w:pPr>
            <w:hyperlink r:id="rId71" w:history="1">
              <w:r w:rsidR="00AC749F" w:rsidRPr="00FB6D67">
                <w:rPr>
                  <w:rStyle w:val="Hyperlink"/>
                  <w:szCs w:val="20"/>
                  <w:u w:val="none"/>
                </w:rPr>
                <w:t>http://bensguide.gpo.gov/3-5/lawmaking/index.html</w:t>
              </w:r>
            </w:hyperlink>
          </w:p>
          <w:p w:rsidR="00AC749F" w:rsidRPr="00FB6D67" w:rsidRDefault="00AC749F" w:rsidP="00FF1124">
            <w:pPr>
              <w:rPr>
                <w:szCs w:val="20"/>
              </w:rPr>
            </w:pPr>
            <w:r w:rsidRPr="00FB6D67">
              <w:rPr>
                <w:szCs w:val="20"/>
              </w:rPr>
              <w:t xml:space="preserve">Select </w:t>
            </w:r>
            <w:r w:rsidRPr="0091054E">
              <w:rPr>
                <w:i/>
                <w:szCs w:val="20"/>
              </w:rPr>
              <w:t>What are Laws?</w:t>
            </w:r>
          </w:p>
          <w:p w:rsidR="009D1D08" w:rsidRPr="00FB6D67" w:rsidRDefault="009D1D08" w:rsidP="00FF1124">
            <w:pPr>
              <w:rPr>
                <w:szCs w:val="20"/>
              </w:rPr>
            </w:pPr>
          </w:p>
          <w:p w:rsidR="009D1D08" w:rsidRPr="00FB6D67" w:rsidRDefault="009D1D08" w:rsidP="00FF1124">
            <w:pPr>
              <w:pStyle w:val="Style3"/>
              <w:framePr w:hSpace="0" w:wrap="auto" w:vAnchor="margin" w:hAnchor="text" w:yAlign="inline"/>
              <w:rPr>
                <w:szCs w:val="20"/>
                <w:u w:val="none"/>
              </w:rPr>
            </w:pPr>
            <w:r w:rsidRPr="00FB6D67">
              <w:rPr>
                <w:szCs w:val="20"/>
                <w:u w:val="none"/>
              </w:rPr>
              <w:t>Connections</w:t>
            </w:r>
          </w:p>
          <w:p w:rsidR="009D1D08" w:rsidRPr="00FB6D67" w:rsidRDefault="00086DE3" w:rsidP="00FF1124">
            <w:pPr>
              <w:rPr>
                <w:szCs w:val="20"/>
              </w:rPr>
            </w:pPr>
            <w:r w:rsidRPr="00FB6D67">
              <w:t xml:space="preserve">Connect to </w:t>
            </w:r>
            <w:hyperlink w:anchor="gradefour_cs_nineteen" w:history="1">
              <w:r w:rsidRPr="00FB6D67">
                <w:rPr>
                  <w:rStyle w:val="Hyperlink"/>
                  <w:u w:val="none"/>
                </w:rPr>
                <w:t>Government Content Statement 19</w:t>
              </w:r>
            </w:hyperlink>
            <w:r w:rsidRPr="00FB6D67">
              <w:t xml:space="preserve"> regarding the protection of rights.</w:t>
            </w:r>
          </w:p>
        </w:tc>
      </w:tr>
      <w:tr w:rsidR="009D1D08" w:rsidRPr="00FB6D67" w:rsidTr="006F5A90">
        <w:trPr>
          <w:trHeight w:val="485"/>
        </w:trPr>
        <w:tc>
          <w:tcPr>
            <w:tcW w:w="14605" w:type="dxa"/>
            <w:gridSpan w:val="3"/>
            <w:shd w:val="clear" w:color="auto" w:fill="auto"/>
          </w:tcPr>
          <w:p w:rsidR="009D1D08" w:rsidRPr="00FB6D67" w:rsidRDefault="00B57FBF" w:rsidP="006F5A90">
            <w:pPr>
              <w:pStyle w:val="Style3"/>
              <w:framePr w:hSpace="0" w:wrap="auto" w:vAnchor="margin" w:hAnchor="text" w:yAlign="inline"/>
              <w:ind w:right="688"/>
              <w:rPr>
                <w:i/>
                <w:szCs w:val="20"/>
                <w:u w:val="none"/>
              </w:rPr>
            </w:pPr>
            <w:r w:rsidRPr="00FB6D67">
              <w:rPr>
                <w:i/>
                <w:szCs w:val="20"/>
                <w:u w:val="none"/>
              </w:rPr>
              <w:t>Essential Questions</w:t>
            </w:r>
          </w:p>
          <w:p w:rsidR="009D1D08" w:rsidRPr="004313E1" w:rsidRDefault="00A62E1B" w:rsidP="004313E1">
            <w:pPr>
              <w:spacing w:before="60" w:after="60"/>
              <w:rPr>
                <w:b/>
                <w:i/>
                <w:szCs w:val="20"/>
              </w:rPr>
            </w:pPr>
            <w:r w:rsidRPr="00FB6D67">
              <w:rPr>
                <w:b/>
                <w:i/>
                <w:szCs w:val="20"/>
              </w:rPr>
              <w:t>What are the purposes and functions of government in Ohio and the U.S.?</w:t>
            </w:r>
          </w:p>
        </w:tc>
      </w:tr>
    </w:tbl>
    <w:p w:rsidR="009D1D08" w:rsidRPr="00FB6D67" w:rsidRDefault="009D1D08" w:rsidP="00D3784C">
      <w:pPr>
        <w:rPr>
          <w:szCs w:val="20"/>
        </w:rPr>
      </w:pPr>
    </w:p>
    <w:p w:rsidR="009D1D08" w:rsidRPr="00FB6D67" w:rsidRDefault="009D1D08">
      <w:pPr>
        <w:rPr>
          <w:szCs w:val="20"/>
        </w:rPr>
      </w:pPr>
      <w:r w:rsidRPr="00FB6D67">
        <w:rPr>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4428"/>
        <w:gridCol w:w="8917"/>
      </w:tblGrid>
      <w:tr w:rsidR="009D1D08" w:rsidRPr="00FB6D67" w:rsidTr="006F5A90">
        <w:tc>
          <w:tcPr>
            <w:tcW w:w="1260" w:type="dxa"/>
            <w:shd w:val="clear" w:color="auto" w:fill="auto"/>
          </w:tcPr>
          <w:p w:rsidR="009D1D08" w:rsidRPr="00FB6D67" w:rsidRDefault="00FD69EA" w:rsidP="006F5A90">
            <w:pPr>
              <w:pStyle w:val="Style4"/>
              <w:framePr w:hSpace="0" w:wrap="auto" w:vAnchor="margin" w:hAnchor="text" w:yAlign="inline"/>
              <w:rPr>
                <w:rStyle w:val="Style5"/>
                <w:szCs w:val="20"/>
              </w:rPr>
            </w:pPr>
            <w:r>
              <w:rPr>
                <w:rStyle w:val="Style5"/>
                <w:szCs w:val="20"/>
              </w:rPr>
              <w:lastRenderedPageBreak/>
              <w:t>Theme</w:t>
            </w:r>
          </w:p>
        </w:tc>
        <w:sdt>
          <w:sdtPr>
            <w:alias w:val="Theme"/>
            <w:tag w:val="Theme"/>
            <w:id w:val="965159"/>
            <w:placeholder>
              <w:docPart w:val="418EFCC048FF4EFF834733EDC785DA96"/>
            </w:placeholder>
            <w:text w:multiLine="1"/>
          </w:sdtPr>
          <w:sdtEndPr/>
          <w:sdtContent>
            <w:tc>
              <w:tcPr>
                <w:tcW w:w="13345" w:type="dxa"/>
                <w:gridSpan w:val="2"/>
                <w:shd w:val="clear" w:color="auto" w:fill="auto"/>
              </w:tcPr>
              <w:p w:rsidR="009D1D08" w:rsidRPr="00FB6D67" w:rsidRDefault="009D1D08" w:rsidP="00BA688A">
                <w:pPr>
                  <w:pStyle w:val="Style1"/>
                </w:pPr>
                <w:r w:rsidRPr="00FB6D67">
                  <w:t>Ohio in the United States</w:t>
                </w:r>
              </w:p>
            </w:tc>
          </w:sdtContent>
        </w:sdt>
      </w:tr>
      <w:tr w:rsidR="009D1D08" w:rsidRPr="00FB6D67" w:rsidTr="00FD69EA">
        <w:trPr>
          <w:trHeight w:val="31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Strand</w:t>
            </w:r>
          </w:p>
        </w:tc>
        <w:sdt>
          <w:sdtPr>
            <w:alias w:val="Strand"/>
            <w:tag w:val="Strand"/>
            <w:id w:val="965160"/>
            <w:placeholder>
              <w:docPart w:val="943DF840E8F346508C9E46DD5A5F120F"/>
            </w:placeholder>
            <w:dropDownList>
              <w:listItem w:value="Select a strand"/>
              <w:listItem w:displayText="History" w:value="History"/>
              <w:listItem w:displayText="Geography" w:value="Geography"/>
              <w:listItem w:displayText="Government" w:value="Government"/>
              <w:listItem w:displayText="Economics" w:value="Economics"/>
              <w:listItem w:displayText="High School" w:value="High School"/>
            </w:dropDownList>
          </w:sdtPr>
          <w:sdtEndPr/>
          <w:sdtContent>
            <w:tc>
              <w:tcPr>
                <w:tcW w:w="13345" w:type="dxa"/>
                <w:gridSpan w:val="2"/>
                <w:shd w:val="clear" w:color="auto" w:fill="auto"/>
              </w:tcPr>
              <w:p w:rsidR="009D1D08" w:rsidRPr="00FB6D67" w:rsidRDefault="009E7228" w:rsidP="00BA688A">
                <w:pPr>
                  <w:pStyle w:val="Style1"/>
                </w:pPr>
                <w:r w:rsidRPr="00FB6D67">
                  <w:t>Government</w:t>
                </w:r>
              </w:p>
            </w:tc>
          </w:sdtContent>
        </w:sdt>
      </w:tr>
      <w:tr w:rsidR="009D1D08" w:rsidRPr="00FB6D67" w:rsidTr="006F5A90">
        <w:trPr>
          <w:trHeight w:val="49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Topic</w:t>
            </w:r>
          </w:p>
        </w:tc>
        <w:tc>
          <w:tcPr>
            <w:tcW w:w="13345" w:type="dxa"/>
            <w:gridSpan w:val="2"/>
            <w:shd w:val="clear" w:color="auto" w:fill="auto"/>
          </w:tcPr>
          <w:sdt>
            <w:sdtPr>
              <w:alias w:val="Topic"/>
              <w:tag w:val="Topic"/>
              <w:id w:val="965161"/>
              <w:placeholder>
                <w:docPart w:val="17BE4A6D503848A8A77FFFE02158B8BE"/>
              </w:placeholder>
              <w:text w:multiLine="1"/>
            </w:sdtPr>
            <w:sdtEndPr/>
            <w:sdtContent>
              <w:p w:rsidR="009D1D08" w:rsidRPr="00FB6D67" w:rsidRDefault="009E7228" w:rsidP="00BA688A">
                <w:pPr>
                  <w:pStyle w:val="Style1"/>
                </w:pPr>
                <w:r w:rsidRPr="00FB6D67">
                  <w:t>Rules and Laws</w:t>
                </w:r>
              </w:p>
            </w:sdtContent>
          </w:sdt>
          <w:sdt>
            <w:sdtPr>
              <w:rPr>
                <w:bCs/>
                <w:iCs/>
                <w:szCs w:val="20"/>
              </w:rPr>
              <w:alias w:val="Description"/>
              <w:tag w:val="Description"/>
              <w:id w:val="965162"/>
              <w:placeholder>
                <w:docPart w:val="BFF880D3E04944F1B7B7316655F71986"/>
              </w:placeholder>
              <w:text/>
            </w:sdtPr>
            <w:sdtEndPr/>
            <w:sdtContent>
              <w:p w:rsidR="009D1D08" w:rsidRPr="00FB6D67" w:rsidRDefault="009E7228" w:rsidP="006F5A90">
                <w:pPr>
                  <w:rPr>
                    <w:szCs w:val="20"/>
                  </w:rPr>
                </w:pPr>
                <w:r w:rsidRPr="00FB6D67">
                  <w:rPr>
                    <w:bCs/>
                    <w:iCs/>
                    <w:szCs w:val="20"/>
                  </w:rPr>
                  <w:t>Rules play an important role in guiding behavior and establishing order in families, classrooms and organizations. Laws are enacted by governments to perform similar functions.</w:t>
                </w:r>
                <w:r w:rsidR="00FB6D67" w:rsidRPr="00FB6D67">
                  <w:rPr>
                    <w:bCs/>
                    <w:iCs/>
                    <w:szCs w:val="20"/>
                  </w:rPr>
                  <w:t xml:space="preserve"> </w:t>
                </w:r>
              </w:p>
            </w:sdtContent>
          </w:sdt>
        </w:tc>
      </w:tr>
      <w:tr w:rsidR="009D1D08" w:rsidRPr="00FB6D67" w:rsidTr="006F5A90">
        <w:trPr>
          <w:trHeight w:val="575"/>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Content Statement</w:t>
            </w:r>
          </w:p>
        </w:tc>
        <w:tc>
          <w:tcPr>
            <w:tcW w:w="13345" w:type="dxa"/>
            <w:gridSpan w:val="2"/>
            <w:shd w:val="clear" w:color="auto" w:fill="auto"/>
          </w:tcPr>
          <w:p w:rsidR="009D1D08" w:rsidRPr="00FB6D67" w:rsidRDefault="00BA688A" w:rsidP="0086730F">
            <w:pPr>
              <w:pStyle w:val="Style1"/>
            </w:pPr>
            <w:bookmarkStart w:id="20" w:name="gradefour_cs_nineteen"/>
            <w:bookmarkEnd w:id="20"/>
            <w:r>
              <w:t>19.</w:t>
            </w:r>
            <w:r>
              <w:tab/>
            </w:r>
            <w:r w:rsidR="009E7228" w:rsidRPr="00FB6D67">
              <w:t>The U.S. Constitution establishes a system of limited government and protects citizens</w:t>
            </w:r>
            <w:r w:rsidR="00A07445">
              <w:t>’</w:t>
            </w:r>
            <w:r w:rsidR="009E7228" w:rsidRPr="00FB6D67">
              <w:t xml:space="preserve"> rights</w:t>
            </w:r>
            <w:r w:rsidR="0086730F">
              <w:t>;</w:t>
            </w:r>
            <w:r w:rsidR="008F0127">
              <w:t xml:space="preserve"> </w:t>
            </w:r>
            <w:r w:rsidR="0086730F">
              <w:t>f</w:t>
            </w:r>
            <w:r w:rsidR="009E7228" w:rsidRPr="00FB6D67">
              <w:t xml:space="preserve">ive of these rights are addressed in </w:t>
            </w:r>
            <w:r w:rsidR="008F0127">
              <w:t>t</w:t>
            </w:r>
            <w:r w:rsidR="009E7228" w:rsidRPr="00FB6D67">
              <w:t>he First Amendment.</w:t>
            </w:r>
          </w:p>
        </w:tc>
      </w:tr>
      <w:tr w:rsidR="009D1D08" w:rsidRPr="00FB6D67" w:rsidTr="0091054E">
        <w:trPr>
          <w:trHeight w:val="683"/>
        </w:trPr>
        <w:tc>
          <w:tcPr>
            <w:tcW w:w="5688" w:type="dxa"/>
            <w:gridSpan w:val="2"/>
            <w:shd w:val="clear" w:color="auto" w:fill="auto"/>
          </w:tcPr>
          <w:p w:rsidR="009D1D08" w:rsidRPr="00FB6D67" w:rsidRDefault="009D1D08" w:rsidP="006F5A90">
            <w:pPr>
              <w:pStyle w:val="Style3"/>
              <w:framePr w:hSpace="0" w:wrap="auto" w:vAnchor="margin" w:hAnchor="text" w:yAlign="inline"/>
              <w:rPr>
                <w:szCs w:val="20"/>
                <w:u w:val="none"/>
              </w:rPr>
            </w:pPr>
            <w:r w:rsidRPr="00FB6D67">
              <w:rPr>
                <w:szCs w:val="20"/>
                <w:u w:val="none"/>
              </w:rPr>
              <w:t>Content Elaborations</w:t>
            </w:r>
          </w:p>
          <w:p w:rsidR="003D3334" w:rsidRDefault="003D3334" w:rsidP="009E7228">
            <w:pPr>
              <w:rPr>
                <w:szCs w:val="20"/>
              </w:rPr>
            </w:pPr>
            <w:r>
              <w:rPr>
                <w:szCs w:val="20"/>
              </w:rPr>
              <w:t>Fourth-</w:t>
            </w:r>
            <w:r w:rsidR="00AD659A" w:rsidRPr="00FB6D67">
              <w:rPr>
                <w:szCs w:val="20"/>
              </w:rPr>
              <w:t xml:space="preserve">grade students should understand that the U.S. Constitution provides a framework for government, describing what it may and may not do. </w:t>
            </w:r>
          </w:p>
          <w:p w:rsidR="003D3334" w:rsidRDefault="003D3334" w:rsidP="009E7228">
            <w:pPr>
              <w:rPr>
                <w:szCs w:val="20"/>
              </w:rPr>
            </w:pPr>
          </w:p>
          <w:p w:rsidR="00C2208D" w:rsidRPr="00FB6D67" w:rsidRDefault="00AD659A" w:rsidP="009E7228">
            <w:pPr>
              <w:rPr>
                <w:szCs w:val="20"/>
              </w:rPr>
            </w:pPr>
            <w:r w:rsidRPr="00FB6D67">
              <w:rPr>
                <w:szCs w:val="20"/>
              </w:rPr>
              <w:t>Weaknesses in the Articles of Confederation led to calls for a new framework for government.</w:t>
            </w:r>
            <w:r w:rsidR="00C2208D" w:rsidRPr="00FB6D67">
              <w:rPr>
                <w:szCs w:val="20"/>
              </w:rPr>
              <w:t xml:space="preserve"> (At this level, a </w:t>
            </w:r>
            <w:r w:rsidR="001B6295" w:rsidRPr="00FB6D67">
              <w:rPr>
                <w:szCs w:val="20"/>
              </w:rPr>
              <w:t>basic unders</w:t>
            </w:r>
            <w:r w:rsidR="00C2208D" w:rsidRPr="00FB6D67">
              <w:rPr>
                <w:szCs w:val="20"/>
              </w:rPr>
              <w:t xml:space="preserve">tanding that the Articles of Confederation </w:t>
            </w:r>
            <w:r w:rsidR="004347FE">
              <w:rPr>
                <w:szCs w:val="20"/>
              </w:rPr>
              <w:t>were not</w:t>
            </w:r>
            <w:r w:rsidR="00C2208D" w:rsidRPr="00FB6D67">
              <w:rPr>
                <w:szCs w:val="20"/>
              </w:rPr>
              <w:t xml:space="preserve"> working is appropriate</w:t>
            </w:r>
            <w:r w:rsidR="001B6295" w:rsidRPr="00FB6D67">
              <w:rPr>
                <w:szCs w:val="20"/>
              </w:rPr>
              <w:t>, wit</w:t>
            </w:r>
            <w:r w:rsidR="00C2208D" w:rsidRPr="00FB6D67">
              <w:rPr>
                <w:szCs w:val="20"/>
              </w:rPr>
              <w:t>h a more in-depth analysis to follow in</w:t>
            </w:r>
            <w:r w:rsidR="001B6295" w:rsidRPr="00FB6D67">
              <w:rPr>
                <w:szCs w:val="20"/>
              </w:rPr>
              <w:t xml:space="preserve"> grade eight). </w:t>
            </w:r>
          </w:p>
          <w:p w:rsidR="00C2208D" w:rsidRPr="00FB6D67" w:rsidRDefault="00C2208D" w:rsidP="009E7228">
            <w:pPr>
              <w:rPr>
                <w:szCs w:val="20"/>
              </w:rPr>
            </w:pPr>
          </w:p>
          <w:p w:rsidR="003D3334" w:rsidRDefault="00AD659A" w:rsidP="009E7228">
            <w:pPr>
              <w:rPr>
                <w:szCs w:val="20"/>
              </w:rPr>
            </w:pPr>
            <w:r w:rsidRPr="00FB6D67">
              <w:rPr>
                <w:szCs w:val="20"/>
              </w:rPr>
              <w:t>The U.S. Constitution was created and provided a government with limited powers and protectio</w:t>
            </w:r>
            <w:r w:rsidR="00831B54" w:rsidRPr="00FB6D67">
              <w:rPr>
                <w:szCs w:val="20"/>
              </w:rPr>
              <w:t>ns for the rights of citizens.</w:t>
            </w:r>
            <w:r w:rsidR="00FB6D67" w:rsidRPr="00FB6D67">
              <w:rPr>
                <w:szCs w:val="20"/>
              </w:rPr>
              <w:t xml:space="preserve"> </w:t>
            </w:r>
          </w:p>
          <w:p w:rsidR="003D3334" w:rsidRDefault="003D3334" w:rsidP="009E7228">
            <w:pPr>
              <w:rPr>
                <w:szCs w:val="20"/>
              </w:rPr>
            </w:pPr>
          </w:p>
          <w:p w:rsidR="003D3334" w:rsidRDefault="00CE4592" w:rsidP="009E7228">
            <w:pPr>
              <w:rPr>
                <w:szCs w:val="20"/>
              </w:rPr>
            </w:pPr>
            <w:r>
              <w:rPr>
                <w:szCs w:val="20"/>
              </w:rPr>
              <w:t>Fourth-</w:t>
            </w:r>
            <w:r w:rsidR="00D509D1" w:rsidRPr="00FB6D67">
              <w:rPr>
                <w:szCs w:val="20"/>
              </w:rPr>
              <w:t xml:space="preserve">grade </w:t>
            </w:r>
            <w:r w:rsidR="00AD659A" w:rsidRPr="00FB6D67">
              <w:rPr>
                <w:szCs w:val="20"/>
              </w:rPr>
              <w:t>students need to under</w:t>
            </w:r>
            <w:r w:rsidR="00D509D1" w:rsidRPr="00FB6D67">
              <w:rPr>
                <w:szCs w:val="20"/>
              </w:rPr>
              <w:t>stand that in the United States</w:t>
            </w:r>
            <w:r>
              <w:rPr>
                <w:szCs w:val="20"/>
              </w:rPr>
              <w:t>,</w:t>
            </w:r>
            <w:r w:rsidR="00AD659A" w:rsidRPr="00FB6D67">
              <w:rPr>
                <w:szCs w:val="20"/>
              </w:rPr>
              <w:t xml:space="preserve"> the people are</w:t>
            </w:r>
            <w:r w:rsidR="00D509D1" w:rsidRPr="00FB6D67">
              <w:rPr>
                <w:szCs w:val="20"/>
              </w:rPr>
              <w:t xml:space="preserve"> the source of the government</w:t>
            </w:r>
            <w:r w:rsidR="00A07445">
              <w:rPr>
                <w:szCs w:val="20"/>
              </w:rPr>
              <w:t>’</w:t>
            </w:r>
            <w:r w:rsidR="00D509D1" w:rsidRPr="00FB6D67">
              <w:rPr>
                <w:szCs w:val="20"/>
              </w:rPr>
              <w:t xml:space="preserve">s </w:t>
            </w:r>
            <w:r w:rsidR="00AD659A" w:rsidRPr="00FB6D67">
              <w:rPr>
                <w:szCs w:val="20"/>
              </w:rPr>
              <w:t xml:space="preserve">authority and </w:t>
            </w:r>
            <w:r w:rsidR="00A624AC" w:rsidRPr="00FB6D67">
              <w:rPr>
                <w:szCs w:val="20"/>
              </w:rPr>
              <w:t xml:space="preserve">that </w:t>
            </w:r>
            <w:r w:rsidR="00AD659A" w:rsidRPr="00FB6D67">
              <w:rPr>
                <w:szCs w:val="20"/>
              </w:rPr>
              <w:t xml:space="preserve">citizens choose representatives and decide issues through </w:t>
            </w:r>
            <w:r w:rsidR="00A035E3" w:rsidRPr="00FB6D67">
              <w:rPr>
                <w:szCs w:val="20"/>
              </w:rPr>
              <w:t xml:space="preserve">the </w:t>
            </w:r>
            <w:r w:rsidR="00AD659A" w:rsidRPr="00FB6D67">
              <w:rPr>
                <w:szCs w:val="20"/>
              </w:rPr>
              <w:t>process of voting</w:t>
            </w:r>
            <w:r w:rsidR="00A035E3" w:rsidRPr="00FB6D67">
              <w:rPr>
                <w:szCs w:val="20"/>
              </w:rPr>
              <w:t>.</w:t>
            </w:r>
          </w:p>
          <w:p w:rsidR="003D3334" w:rsidRDefault="003D3334" w:rsidP="009E7228">
            <w:pPr>
              <w:rPr>
                <w:szCs w:val="20"/>
              </w:rPr>
            </w:pPr>
          </w:p>
          <w:p w:rsidR="009D1D08" w:rsidRPr="00FB6D67" w:rsidRDefault="00D509D1" w:rsidP="009E7228">
            <w:pPr>
              <w:rPr>
                <w:szCs w:val="20"/>
              </w:rPr>
            </w:pPr>
            <w:r w:rsidRPr="00FB6D67">
              <w:rPr>
                <w:szCs w:val="20"/>
              </w:rPr>
              <w:t>They also need to understand that the U.S. Constitution</w:t>
            </w:r>
            <w:r w:rsidR="00AD659A" w:rsidRPr="00FB6D67">
              <w:rPr>
                <w:szCs w:val="20"/>
              </w:rPr>
              <w:t xml:space="preserve"> protects the basic rights of citizens. Students at this level become famil</w:t>
            </w:r>
            <w:r w:rsidR="00BE6352" w:rsidRPr="00FB6D67">
              <w:rPr>
                <w:szCs w:val="20"/>
              </w:rPr>
              <w:t xml:space="preserve">iar with the First Amendment, </w:t>
            </w:r>
            <w:r w:rsidR="00AD659A" w:rsidRPr="00FB6D67">
              <w:rPr>
                <w:szCs w:val="20"/>
              </w:rPr>
              <w:t xml:space="preserve">guaranteeing </w:t>
            </w:r>
            <w:r w:rsidR="00195310" w:rsidRPr="00FB6D67">
              <w:rPr>
                <w:szCs w:val="20"/>
              </w:rPr>
              <w:t xml:space="preserve">the </w:t>
            </w:r>
            <w:r w:rsidR="00AD659A" w:rsidRPr="00FB6D67">
              <w:rPr>
                <w:szCs w:val="20"/>
              </w:rPr>
              <w:t>freedom</w:t>
            </w:r>
            <w:r w:rsidR="00195310" w:rsidRPr="00FB6D67">
              <w:rPr>
                <w:szCs w:val="20"/>
              </w:rPr>
              <w:t>s</w:t>
            </w:r>
            <w:r w:rsidR="00AD659A" w:rsidRPr="00FB6D67">
              <w:rPr>
                <w:szCs w:val="20"/>
              </w:rPr>
              <w:t xml:space="preserve"> of religion, speech, press, petition and assembly.</w:t>
            </w:r>
          </w:p>
          <w:p w:rsidR="009D1D08" w:rsidRPr="00FB6D67" w:rsidRDefault="009D1D08" w:rsidP="006F5A90">
            <w:pPr>
              <w:rPr>
                <w:szCs w:val="20"/>
              </w:rPr>
            </w:pPr>
          </w:p>
          <w:p w:rsidR="009D1D08" w:rsidRPr="00FB6D67" w:rsidRDefault="009D1D08" w:rsidP="006F5A90">
            <w:pPr>
              <w:pStyle w:val="Style3"/>
              <w:framePr w:hSpace="0" w:wrap="auto" w:vAnchor="margin" w:hAnchor="text" w:yAlign="inline"/>
              <w:rPr>
                <w:szCs w:val="20"/>
                <w:u w:val="none"/>
              </w:rPr>
            </w:pPr>
            <w:r w:rsidRPr="00FB6D67">
              <w:rPr>
                <w:szCs w:val="20"/>
                <w:u w:val="none"/>
              </w:rPr>
              <w:t>Expectations for Learning</w:t>
            </w:r>
          </w:p>
          <w:p w:rsidR="00A90756" w:rsidRPr="00FB6D67" w:rsidRDefault="009E7228" w:rsidP="003D3334">
            <w:pPr>
              <w:rPr>
                <w:szCs w:val="20"/>
              </w:rPr>
            </w:pPr>
            <w:r w:rsidRPr="00FB6D67">
              <w:rPr>
                <w:szCs w:val="20"/>
              </w:rPr>
              <w:t>Explain how the U.S. Constitution limits the power of government and protects the rights of citizens.</w:t>
            </w:r>
          </w:p>
        </w:tc>
        <w:tc>
          <w:tcPr>
            <w:tcW w:w="8917" w:type="dxa"/>
            <w:shd w:val="clear" w:color="auto" w:fill="auto"/>
            <w:tcMar>
              <w:right w:w="475" w:type="dxa"/>
            </w:tcMar>
          </w:tcPr>
          <w:p w:rsidR="009D1D08" w:rsidRPr="00FB6D67" w:rsidRDefault="009D1D08" w:rsidP="00FF1124">
            <w:pPr>
              <w:pStyle w:val="Style3"/>
              <w:framePr w:hSpace="0" w:wrap="auto" w:vAnchor="margin" w:hAnchor="text" w:yAlign="inline"/>
              <w:rPr>
                <w:szCs w:val="20"/>
                <w:u w:val="none"/>
              </w:rPr>
            </w:pPr>
            <w:r w:rsidRPr="00FB6D67">
              <w:rPr>
                <w:szCs w:val="20"/>
                <w:u w:val="none"/>
              </w:rPr>
              <w:t>Instructional Strategies</w:t>
            </w:r>
          </w:p>
          <w:p w:rsidR="004347FE" w:rsidRDefault="00500C5A" w:rsidP="00FF1124">
            <w:r w:rsidRPr="00FB6D67">
              <w:t>Organize groups of students to research each of the rights in</w:t>
            </w:r>
            <w:r w:rsidR="006555F8" w:rsidRPr="00FB6D67">
              <w:t xml:space="preserve">cluded in the First Amendment. </w:t>
            </w:r>
            <w:r w:rsidRPr="00FB6D67">
              <w:t>Have students compare information from the small groups and explore the ways in which the Constitution limits governmental power and protects citizens</w:t>
            </w:r>
            <w:r w:rsidR="00A07445">
              <w:t>’</w:t>
            </w:r>
            <w:r w:rsidRPr="00FB6D67">
              <w:t xml:space="preserve"> rights. A participation rubric can be used to evaluate the group</w:t>
            </w:r>
            <w:r w:rsidR="00A07445">
              <w:t>’</w:t>
            </w:r>
            <w:r w:rsidRPr="00FB6D67">
              <w:t>s work.</w:t>
            </w:r>
          </w:p>
          <w:p w:rsidR="004347FE" w:rsidRDefault="004347FE" w:rsidP="00FF1124"/>
          <w:p w:rsidR="009D1D08" w:rsidRPr="00FB6D67" w:rsidRDefault="00500C5A" w:rsidP="00FF1124">
            <w:pPr>
              <w:rPr>
                <w:szCs w:val="20"/>
              </w:rPr>
            </w:pPr>
            <w:r w:rsidRPr="00FB6D67">
              <w:t xml:space="preserve">Divide students into groups to research each of the rights addressed in the First Amendment. Each group will create and perform a skit demonstrating those rights. </w:t>
            </w:r>
          </w:p>
          <w:p w:rsidR="00A900B6" w:rsidRPr="003D3334" w:rsidRDefault="00A900B6" w:rsidP="00FF1124">
            <w:pPr>
              <w:pStyle w:val="Style3"/>
              <w:framePr w:hSpace="0" w:wrap="auto" w:vAnchor="margin" w:hAnchor="text" w:yAlign="inline"/>
              <w:rPr>
                <w:b w:val="0"/>
                <w:szCs w:val="20"/>
                <w:u w:val="none"/>
              </w:rPr>
            </w:pPr>
          </w:p>
          <w:p w:rsidR="0078718C" w:rsidRPr="007B4F53" w:rsidRDefault="0078718C" w:rsidP="0078718C">
            <w:pPr>
              <w:pStyle w:val="Default"/>
              <w:rPr>
                <w:b/>
                <w:sz w:val="20"/>
                <w:szCs w:val="20"/>
              </w:rPr>
            </w:pPr>
            <w:r w:rsidRPr="007B4F53">
              <w:rPr>
                <w:b/>
                <w:bCs/>
                <w:sz w:val="20"/>
                <w:szCs w:val="20"/>
              </w:rPr>
              <w:t xml:space="preserve">Diverse Learners </w:t>
            </w:r>
          </w:p>
          <w:p w:rsidR="0078718C" w:rsidRPr="00CD2075" w:rsidRDefault="0078718C" w:rsidP="0078718C">
            <w:pPr>
              <w:rPr>
                <w:rFonts w:eastAsia="Calibri"/>
                <w:b/>
                <w:szCs w:val="20"/>
              </w:rPr>
            </w:pPr>
            <w:r w:rsidRPr="00CD2075">
              <w:rPr>
                <w:rFonts w:eastAsia="Calibri"/>
                <w:spacing w:val="-1"/>
              </w:rPr>
              <w:t>S</w:t>
            </w:r>
            <w:r w:rsidRPr="00CD2075">
              <w:rPr>
                <w:rFonts w:eastAsia="Calibri"/>
              </w:rPr>
              <w:t>tr</w:t>
            </w:r>
            <w:r w:rsidRPr="00CD2075">
              <w:rPr>
                <w:rFonts w:eastAsia="Calibri"/>
                <w:spacing w:val="1"/>
              </w:rPr>
              <w:t>a</w:t>
            </w:r>
            <w:r w:rsidRPr="00CD2075">
              <w:rPr>
                <w:rFonts w:eastAsia="Calibri"/>
              </w:rPr>
              <w:t>t</w:t>
            </w:r>
            <w:r w:rsidRPr="00CD2075">
              <w:rPr>
                <w:rFonts w:eastAsia="Calibri"/>
                <w:spacing w:val="1"/>
              </w:rPr>
              <w:t>e</w:t>
            </w:r>
            <w:r w:rsidRPr="00CD2075">
              <w:rPr>
                <w:rFonts w:eastAsia="Calibri"/>
                <w:spacing w:val="-1"/>
              </w:rPr>
              <w:t>g</w:t>
            </w:r>
            <w:r w:rsidRPr="00CD2075">
              <w:rPr>
                <w:rFonts w:eastAsia="Calibri"/>
              </w:rPr>
              <w:t>ies</w:t>
            </w:r>
            <w:r w:rsidRPr="00CD2075">
              <w:rPr>
                <w:rFonts w:eastAsia="Calibri"/>
                <w:spacing w:val="-1"/>
              </w:rPr>
              <w:t xml:space="preserve"> </w:t>
            </w:r>
            <w:r w:rsidRPr="00CD2075">
              <w:rPr>
                <w:rFonts w:eastAsia="Calibri"/>
                <w:spacing w:val="-3"/>
              </w:rPr>
              <w:t>f</w:t>
            </w:r>
            <w:r w:rsidRPr="00CD2075">
              <w:rPr>
                <w:rFonts w:eastAsia="Calibri"/>
                <w:spacing w:val="1"/>
              </w:rPr>
              <w:t>o</w:t>
            </w:r>
            <w:r w:rsidRPr="00CD2075">
              <w:rPr>
                <w:rFonts w:eastAsia="Calibri"/>
              </w:rPr>
              <w:t>r</w:t>
            </w:r>
            <w:r w:rsidRPr="00CD2075">
              <w:rPr>
                <w:rFonts w:eastAsia="Calibri"/>
                <w:spacing w:val="-4"/>
              </w:rPr>
              <w:t xml:space="preserve"> </w:t>
            </w:r>
            <w:r w:rsidRPr="00CD2075">
              <w:rPr>
                <w:rFonts w:eastAsia="Calibri"/>
                <w:spacing w:val="1"/>
              </w:rPr>
              <w:t>m</w:t>
            </w:r>
            <w:r w:rsidRPr="00CD2075">
              <w:rPr>
                <w:rFonts w:eastAsia="Calibri"/>
              </w:rPr>
              <w:t>e</w:t>
            </w:r>
            <w:r w:rsidRPr="00CD2075">
              <w:rPr>
                <w:rFonts w:eastAsia="Calibri"/>
                <w:spacing w:val="1"/>
              </w:rPr>
              <w:t>e</w:t>
            </w:r>
            <w:r w:rsidRPr="00CD2075">
              <w:rPr>
                <w:rFonts w:eastAsia="Calibri"/>
              </w:rPr>
              <w:t>ti</w:t>
            </w:r>
            <w:r w:rsidRPr="00CD2075">
              <w:rPr>
                <w:rFonts w:eastAsia="Calibri"/>
                <w:spacing w:val="-1"/>
              </w:rPr>
              <w:t>n</w:t>
            </w:r>
            <w:r w:rsidRPr="00CD2075">
              <w:rPr>
                <w:rFonts w:eastAsia="Calibri"/>
              </w:rPr>
              <w:t>g</w:t>
            </w:r>
            <w:r w:rsidRPr="00CD2075">
              <w:rPr>
                <w:rFonts w:eastAsia="Calibri"/>
                <w:spacing w:val="-5"/>
              </w:rPr>
              <w:t xml:space="preserve"> </w:t>
            </w:r>
            <w:r w:rsidRPr="00CD2075">
              <w:rPr>
                <w:rFonts w:eastAsia="Calibri"/>
              </w:rPr>
              <w:t>t</w:t>
            </w:r>
            <w:r w:rsidRPr="00CD2075">
              <w:rPr>
                <w:rFonts w:eastAsia="Calibri"/>
                <w:spacing w:val="-3"/>
              </w:rPr>
              <w:t>h</w:t>
            </w:r>
            <w:r w:rsidRPr="00CD2075">
              <w:rPr>
                <w:rFonts w:eastAsia="Calibri"/>
              </w:rPr>
              <w:t>e</w:t>
            </w:r>
            <w:r w:rsidRPr="00CD2075">
              <w:rPr>
                <w:rFonts w:eastAsia="Calibri"/>
                <w:spacing w:val="-1"/>
              </w:rPr>
              <w:t xml:space="preserve"> n</w:t>
            </w:r>
            <w:r w:rsidRPr="00CD2075">
              <w:rPr>
                <w:rFonts w:eastAsia="Calibri"/>
              </w:rPr>
              <w:t>e</w:t>
            </w:r>
            <w:r w:rsidRPr="00CD2075">
              <w:rPr>
                <w:rFonts w:eastAsia="Calibri"/>
                <w:spacing w:val="1"/>
              </w:rPr>
              <w:t>e</w:t>
            </w:r>
            <w:r w:rsidRPr="00CD2075">
              <w:rPr>
                <w:rFonts w:eastAsia="Calibri"/>
                <w:spacing w:val="-1"/>
              </w:rPr>
              <w:t>d</w:t>
            </w:r>
            <w:r w:rsidRPr="00CD2075">
              <w:rPr>
                <w:rFonts w:eastAsia="Calibri"/>
              </w:rPr>
              <w:t>s</w:t>
            </w:r>
            <w:r w:rsidRPr="00CD2075">
              <w:rPr>
                <w:rFonts w:eastAsia="Calibri"/>
                <w:spacing w:val="-2"/>
              </w:rPr>
              <w:t xml:space="preserve"> </w:t>
            </w:r>
            <w:r w:rsidRPr="00CD2075">
              <w:rPr>
                <w:rFonts w:eastAsia="Calibri"/>
                <w:spacing w:val="1"/>
              </w:rPr>
              <w:t>o</w:t>
            </w:r>
            <w:r w:rsidRPr="00CD2075">
              <w:rPr>
                <w:rFonts w:eastAsia="Calibri"/>
              </w:rPr>
              <w:t>f all</w:t>
            </w:r>
            <w:r w:rsidRPr="00CD2075">
              <w:rPr>
                <w:rFonts w:eastAsia="Calibri"/>
                <w:spacing w:val="-2"/>
              </w:rPr>
              <w:t xml:space="preserve"> </w:t>
            </w:r>
            <w:r w:rsidRPr="00CD2075">
              <w:rPr>
                <w:rFonts w:eastAsia="Calibri"/>
              </w:rPr>
              <w:t>l</w:t>
            </w:r>
            <w:r w:rsidRPr="00CD2075">
              <w:rPr>
                <w:rFonts w:eastAsia="Calibri"/>
                <w:spacing w:val="-2"/>
              </w:rPr>
              <w:t>e</w:t>
            </w:r>
            <w:r w:rsidRPr="00CD2075">
              <w:rPr>
                <w:rFonts w:eastAsia="Calibri"/>
              </w:rPr>
              <w:t>arn</w:t>
            </w:r>
            <w:r w:rsidRPr="00CD2075">
              <w:rPr>
                <w:rFonts w:eastAsia="Calibri"/>
                <w:spacing w:val="1"/>
              </w:rPr>
              <w:t>e</w:t>
            </w:r>
            <w:r w:rsidRPr="00CD2075">
              <w:rPr>
                <w:rFonts w:eastAsia="Calibri"/>
              </w:rPr>
              <w:t>rs</w:t>
            </w:r>
            <w:r w:rsidRPr="00CD2075">
              <w:rPr>
                <w:rFonts w:eastAsia="Calibri"/>
                <w:spacing w:val="1"/>
              </w:rPr>
              <w:t xml:space="preserve"> </w:t>
            </w:r>
            <w:r w:rsidRPr="00CD2075">
              <w:rPr>
                <w:rFonts w:eastAsia="Calibri"/>
              </w:rPr>
              <w:t>i</w:t>
            </w:r>
            <w:r w:rsidRPr="00CD2075">
              <w:rPr>
                <w:rFonts w:eastAsia="Calibri"/>
                <w:spacing w:val="-3"/>
              </w:rPr>
              <w:t>n</w:t>
            </w:r>
            <w:r w:rsidRPr="00CD2075">
              <w:rPr>
                <w:rFonts w:eastAsia="Calibri"/>
              </w:rPr>
              <w:t>cl</w:t>
            </w:r>
            <w:r w:rsidRPr="00CD2075">
              <w:rPr>
                <w:rFonts w:eastAsia="Calibri"/>
                <w:spacing w:val="-1"/>
              </w:rPr>
              <w:t>ud</w:t>
            </w:r>
            <w:r w:rsidRPr="00CD2075">
              <w:rPr>
                <w:rFonts w:eastAsia="Calibri"/>
                <w:spacing w:val="-5"/>
              </w:rPr>
              <w:t>i</w:t>
            </w:r>
            <w:r w:rsidRPr="00CD2075">
              <w:rPr>
                <w:rFonts w:eastAsia="Calibri"/>
                <w:spacing w:val="-1"/>
              </w:rPr>
              <w:t>n</w:t>
            </w:r>
            <w:r w:rsidRPr="00CD2075">
              <w:rPr>
                <w:rFonts w:eastAsia="Calibri"/>
              </w:rPr>
              <w:t xml:space="preserve">g </w:t>
            </w:r>
            <w:r w:rsidRPr="00CD2075">
              <w:rPr>
                <w:rFonts w:eastAsia="Calibri"/>
                <w:spacing w:val="-1"/>
              </w:rPr>
              <w:t>g</w:t>
            </w:r>
            <w:r w:rsidRPr="00CD2075">
              <w:rPr>
                <w:rFonts w:eastAsia="Calibri"/>
              </w:rPr>
              <w:t>ift</w:t>
            </w:r>
            <w:r w:rsidRPr="00CD2075">
              <w:rPr>
                <w:rFonts w:eastAsia="Calibri"/>
                <w:spacing w:val="1"/>
              </w:rPr>
              <w:t>e</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tud</w:t>
            </w:r>
            <w:r w:rsidRPr="00CD2075">
              <w:rPr>
                <w:rFonts w:eastAsia="Calibri"/>
                <w:spacing w:val="1"/>
              </w:rPr>
              <w:t>e</w:t>
            </w:r>
            <w:r w:rsidRPr="00CD2075">
              <w:rPr>
                <w:rFonts w:eastAsia="Calibri"/>
                <w:spacing w:val="-1"/>
              </w:rPr>
              <w:t>n</w:t>
            </w:r>
            <w:r w:rsidRPr="00CD2075">
              <w:rPr>
                <w:rFonts w:eastAsia="Calibri"/>
                <w:spacing w:val="-2"/>
              </w:rPr>
              <w:t>t</w:t>
            </w:r>
            <w:r w:rsidRPr="00CD2075">
              <w:rPr>
                <w:rFonts w:eastAsia="Calibri"/>
              </w:rPr>
              <w:t>s,</w:t>
            </w:r>
            <w:r w:rsidRPr="00CD2075">
              <w:rPr>
                <w:rFonts w:eastAsia="Calibri"/>
                <w:spacing w:val="-2"/>
              </w:rPr>
              <w:t xml:space="preserve"> </w:t>
            </w:r>
            <w:r w:rsidRPr="00CD2075">
              <w:rPr>
                <w:rFonts w:eastAsia="Calibri"/>
              </w:rPr>
              <w:t>E</w:t>
            </w:r>
            <w:r w:rsidRPr="00CD2075">
              <w:rPr>
                <w:rFonts w:eastAsia="Calibri"/>
                <w:spacing w:val="-3"/>
              </w:rPr>
              <w:t>n</w:t>
            </w:r>
            <w:r w:rsidRPr="00CD2075">
              <w:rPr>
                <w:rFonts w:eastAsia="Calibri"/>
                <w:spacing w:val="-1"/>
              </w:rPr>
              <w:t>g</w:t>
            </w:r>
            <w:r w:rsidRPr="00CD2075">
              <w:rPr>
                <w:rFonts w:eastAsia="Calibri"/>
              </w:rPr>
              <w:t>lish</w:t>
            </w:r>
            <w:r w:rsidRPr="00CD2075">
              <w:rPr>
                <w:rFonts w:eastAsia="Calibri"/>
                <w:spacing w:val="-5"/>
              </w:rPr>
              <w:t xml:space="preserve"> </w:t>
            </w:r>
            <w:r w:rsidRPr="00CD2075">
              <w:rPr>
                <w:rFonts w:eastAsia="Calibri"/>
                <w:spacing w:val="1"/>
              </w:rPr>
              <w:t>L</w:t>
            </w:r>
            <w:r w:rsidRPr="00CD2075">
              <w:rPr>
                <w:rFonts w:eastAsia="Calibri"/>
              </w:rPr>
              <w:t>a</w:t>
            </w:r>
            <w:r w:rsidRPr="00CD2075">
              <w:rPr>
                <w:rFonts w:eastAsia="Calibri"/>
                <w:spacing w:val="-1"/>
              </w:rPr>
              <w:t>ngu</w:t>
            </w:r>
            <w:r w:rsidRPr="00CD2075">
              <w:rPr>
                <w:rFonts w:eastAsia="Calibri"/>
              </w:rPr>
              <w:t>a</w:t>
            </w:r>
            <w:r w:rsidRPr="00CD2075">
              <w:rPr>
                <w:rFonts w:eastAsia="Calibri"/>
                <w:spacing w:val="-3"/>
              </w:rPr>
              <w:t>g</w:t>
            </w:r>
            <w:r w:rsidRPr="00CD2075">
              <w:rPr>
                <w:rFonts w:eastAsia="Calibri"/>
              </w:rPr>
              <w:t>e</w:t>
            </w:r>
            <w:r w:rsidRPr="00CD2075">
              <w:rPr>
                <w:rFonts w:eastAsia="Calibri"/>
                <w:spacing w:val="1"/>
              </w:rPr>
              <w:t xml:space="preserve"> </w:t>
            </w:r>
            <w:r w:rsidRPr="00CD2075">
              <w:rPr>
                <w:rFonts w:eastAsia="Calibri"/>
                <w:spacing w:val="-2"/>
              </w:rPr>
              <w:t>L</w:t>
            </w:r>
            <w:r w:rsidRPr="00CD2075">
              <w:rPr>
                <w:rFonts w:eastAsia="Calibri"/>
                <w:spacing w:val="1"/>
              </w:rPr>
              <w:t>e</w:t>
            </w:r>
            <w:r w:rsidRPr="00CD2075">
              <w:rPr>
                <w:rFonts w:eastAsia="Calibri"/>
              </w:rPr>
              <w:t>ar</w:t>
            </w:r>
            <w:r w:rsidRPr="00CD2075">
              <w:rPr>
                <w:rFonts w:eastAsia="Calibri"/>
                <w:spacing w:val="-1"/>
              </w:rPr>
              <w:t>n</w:t>
            </w:r>
            <w:r w:rsidRPr="00CD2075">
              <w:rPr>
                <w:rFonts w:eastAsia="Calibri"/>
                <w:spacing w:val="1"/>
              </w:rPr>
              <w:t>e</w:t>
            </w:r>
            <w:r w:rsidRPr="00CD2075">
              <w:rPr>
                <w:rFonts w:eastAsia="Calibri"/>
              </w:rPr>
              <w:t>rs</w:t>
            </w:r>
            <w:r w:rsidRPr="00CD2075">
              <w:rPr>
                <w:rFonts w:eastAsia="Calibri"/>
                <w:spacing w:val="-4"/>
              </w:rPr>
              <w:t xml:space="preserve"> </w:t>
            </w:r>
            <w:r w:rsidRPr="00CD2075">
              <w:rPr>
                <w:rFonts w:eastAsia="Calibri"/>
              </w:rPr>
              <w:t>(E</w:t>
            </w:r>
            <w:r w:rsidRPr="00CD2075">
              <w:rPr>
                <w:rFonts w:eastAsia="Calibri"/>
                <w:spacing w:val="-2"/>
              </w:rPr>
              <w:t>L</w:t>
            </w:r>
            <w:r w:rsidRPr="00CD2075">
              <w:rPr>
                <w:rFonts w:eastAsia="Calibri"/>
                <w:spacing w:val="1"/>
              </w:rPr>
              <w:t>L</w:t>
            </w:r>
            <w:r w:rsidRPr="00CD2075">
              <w:rPr>
                <w:rFonts w:eastAsia="Calibri"/>
              </w:rPr>
              <w:t>)</w:t>
            </w:r>
            <w:r w:rsidRPr="00CD2075">
              <w:rPr>
                <w:rFonts w:eastAsia="Calibri"/>
                <w:spacing w:val="1"/>
              </w:rPr>
              <w:t xml:space="preserve"> </w:t>
            </w:r>
            <w:r w:rsidRPr="00CD2075">
              <w:rPr>
                <w:rFonts w:eastAsia="Calibri"/>
              </w:rPr>
              <w:t>a</w:t>
            </w:r>
            <w:r w:rsidRPr="00CD2075">
              <w:rPr>
                <w:rFonts w:eastAsia="Calibri"/>
                <w:spacing w:val="-6"/>
              </w:rPr>
              <w:t>n</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w:t>
            </w:r>
            <w:r w:rsidRPr="00CD2075">
              <w:rPr>
                <w:rFonts w:eastAsia="Calibri"/>
                <w:spacing w:val="-1"/>
              </w:rPr>
              <w:t>ud</w:t>
            </w:r>
            <w:r w:rsidRPr="00CD2075">
              <w:rPr>
                <w:rFonts w:eastAsia="Calibri"/>
                <w:spacing w:val="1"/>
              </w:rPr>
              <w:t>e</w:t>
            </w:r>
            <w:r w:rsidRPr="00CD2075">
              <w:rPr>
                <w:rFonts w:eastAsia="Calibri"/>
                <w:spacing w:val="-3"/>
              </w:rPr>
              <w:t>n</w:t>
            </w:r>
            <w:r w:rsidRPr="00CD2075">
              <w:rPr>
                <w:rFonts w:eastAsia="Calibri"/>
              </w:rPr>
              <w:t>ts</w:t>
            </w:r>
            <w:r w:rsidRPr="00CD2075">
              <w:rPr>
                <w:rFonts w:eastAsia="Calibri"/>
                <w:spacing w:val="-2"/>
              </w:rPr>
              <w:t xml:space="preserve"> </w:t>
            </w:r>
            <w:r w:rsidRPr="00CD2075">
              <w:rPr>
                <w:rFonts w:eastAsia="Calibri"/>
              </w:rPr>
              <w:t>w</w:t>
            </w:r>
            <w:r w:rsidRPr="00CD2075">
              <w:rPr>
                <w:rFonts w:eastAsia="Calibri"/>
                <w:spacing w:val="-2"/>
              </w:rPr>
              <w:t>i</w:t>
            </w:r>
            <w:r w:rsidRPr="00CD2075">
              <w:rPr>
                <w:rFonts w:eastAsia="Calibri"/>
              </w:rPr>
              <w:t>th</w:t>
            </w:r>
            <w:r w:rsidRPr="00CD2075">
              <w:rPr>
                <w:rFonts w:eastAsia="Calibri"/>
                <w:spacing w:val="1"/>
              </w:rPr>
              <w:t xml:space="preserve"> </w:t>
            </w:r>
            <w:r w:rsidRPr="00CD2075">
              <w:rPr>
                <w:rFonts w:eastAsia="Calibri"/>
                <w:spacing w:val="-1"/>
              </w:rPr>
              <w:t>d</w:t>
            </w:r>
            <w:r w:rsidRPr="00CD2075">
              <w:rPr>
                <w:rFonts w:eastAsia="Calibri"/>
              </w:rPr>
              <w:t>isa</w:t>
            </w:r>
            <w:r w:rsidRPr="00CD2075">
              <w:rPr>
                <w:rFonts w:eastAsia="Calibri"/>
                <w:spacing w:val="-1"/>
              </w:rPr>
              <w:t>b</w:t>
            </w:r>
            <w:r w:rsidRPr="00CD2075">
              <w:rPr>
                <w:rFonts w:eastAsia="Calibri"/>
              </w:rPr>
              <w:t>il</w:t>
            </w:r>
            <w:r w:rsidRPr="00CD2075">
              <w:rPr>
                <w:rFonts w:eastAsia="Calibri"/>
                <w:spacing w:val="-3"/>
              </w:rPr>
              <w:t>i</w:t>
            </w:r>
            <w:r w:rsidRPr="00CD2075">
              <w:rPr>
                <w:rFonts w:eastAsia="Calibri"/>
              </w:rPr>
              <w:t>ti</w:t>
            </w:r>
            <w:r w:rsidRPr="00CD2075">
              <w:rPr>
                <w:rFonts w:eastAsia="Calibri"/>
                <w:spacing w:val="-2"/>
              </w:rPr>
              <w:t>e</w:t>
            </w:r>
            <w:r w:rsidRPr="00CD2075">
              <w:rPr>
                <w:rFonts w:eastAsia="Calibri"/>
              </w:rPr>
              <w:t>s</w:t>
            </w:r>
            <w:r w:rsidRPr="00CD2075">
              <w:rPr>
                <w:rFonts w:eastAsia="Calibri"/>
                <w:spacing w:val="-4"/>
              </w:rPr>
              <w:t xml:space="preserve"> </w:t>
            </w:r>
            <w:r w:rsidRPr="00CD2075">
              <w:rPr>
                <w:rFonts w:eastAsia="Calibri"/>
                <w:spacing w:val="3"/>
              </w:rPr>
              <w:t>c</w:t>
            </w:r>
            <w:r w:rsidRPr="00CD2075">
              <w:rPr>
                <w:rFonts w:eastAsia="Calibri"/>
              </w:rPr>
              <w:t xml:space="preserve">an </w:t>
            </w:r>
            <w:r w:rsidRPr="00CD2075">
              <w:rPr>
                <w:rFonts w:eastAsia="Calibri"/>
                <w:spacing w:val="-1"/>
              </w:rPr>
              <w:t>b</w:t>
            </w:r>
            <w:r w:rsidRPr="00CD2075">
              <w:rPr>
                <w:rFonts w:eastAsia="Calibri"/>
              </w:rPr>
              <w:t>e f</w:t>
            </w:r>
            <w:r w:rsidRPr="00CD2075">
              <w:rPr>
                <w:rFonts w:eastAsia="Calibri"/>
                <w:spacing w:val="1"/>
              </w:rPr>
              <w:t>o</w:t>
            </w:r>
            <w:r w:rsidRPr="00CD2075">
              <w:rPr>
                <w:rFonts w:eastAsia="Calibri"/>
                <w:spacing w:val="-1"/>
              </w:rPr>
              <w:t>u</w:t>
            </w:r>
            <w:r w:rsidRPr="00CD2075">
              <w:rPr>
                <w:rFonts w:eastAsia="Calibri"/>
              </w:rPr>
              <w:t>nd</w:t>
            </w:r>
            <w:r w:rsidRPr="00CD2075">
              <w:rPr>
                <w:rFonts w:eastAsia="Calibri"/>
                <w:spacing w:val="-1"/>
              </w:rPr>
              <w:t xml:space="preserve"> </w:t>
            </w:r>
            <w:r w:rsidRPr="00CD2075">
              <w:rPr>
                <w:rFonts w:eastAsia="Calibri"/>
              </w:rPr>
              <w:t xml:space="preserve">at </w:t>
            </w:r>
            <w:hyperlink r:id="rId72" w:history="1">
              <w:r w:rsidRPr="00CD2075">
                <w:rPr>
                  <w:rFonts w:eastAsia="Calibri"/>
                  <w:color w:val="0000FF"/>
                  <w:u w:val="single"/>
                </w:rPr>
                <w:t>t</w:t>
              </w:r>
              <w:r w:rsidRPr="00CD2075">
                <w:rPr>
                  <w:rFonts w:eastAsia="Calibri"/>
                  <w:color w:val="0000FF"/>
                  <w:spacing w:val="-1"/>
                  <w:u w:val="single"/>
                </w:rPr>
                <w:t>h</w:t>
              </w:r>
              <w:r w:rsidRPr="00CD2075">
                <w:rPr>
                  <w:rFonts w:eastAsia="Calibri"/>
                  <w:color w:val="0000FF"/>
                  <w:u w:val="single"/>
                </w:rPr>
                <w:t>is</w:t>
              </w:r>
              <w:r w:rsidRPr="00CD2075">
                <w:rPr>
                  <w:rFonts w:eastAsia="Calibri"/>
                  <w:color w:val="0000FF"/>
                  <w:spacing w:val="-1"/>
                  <w:u w:val="single"/>
                </w:rPr>
                <w:t xml:space="preserve"> </w:t>
              </w:r>
              <w:r w:rsidRPr="00CD2075">
                <w:rPr>
                  <w:rFonts w:eastAsia="Calibri"/>
                  <w:color w:val="0000FF"/>
                  <w:u w:val="single"/>
                </w:rPr>
                <w:t>s</w:t>
              </w:r>
              <w:r w:rsidRPr="00CD2075">
                <w:rPr>
                  <w:rFonts w:eastAsia="Calibri"/>
                  <w:color w:val="0000FF"/>
                  <w:spacing w:val="-3"/>
                  <w:u w:val="single"/>
                </w:rPr>
                <w:t>i</w:t>
              </w:r>
              <w:r w:rsidRPr="00CD2075">
                <w:rPr>
                  <w:rFonts w:eastAsia="Calibri"/>
                  <w:color w:val="0000FF"/>
                  <w:u w:val="single"/>
                </w:rPr>
                <w:t>te</w:t>
              </w:r>
              <w:r w:rsidRPr="00CD2075">
                <w:rPr>
                  <w:rFonts w:eastAsia="Calibri"/>
                  <w:color w:val="0000FF"/>
                </w:rPr>
                <w:t>.</w:t>
              </w:r>
            </w:hyperlink>
            <w:r w:rsidRPr="00CD2075">
              <w:t xml:space="preserve"> </w:t>
            </w:r>
            <w:r w:rsidRPr="00CD2075">
              <w:rPr>
                <w:rFonts w:eastAsia="Calibri"/>
                <w:szCs w:val="20"/>
              </w:rPr>
              <w:t xml:space="preserve">Additional strategies and resources based on the Universal Design for Learning principles can be found at </w:t>
            </w:r>
            <w:hyperlink r:id="rId73" w:history="1">
              <w:r w:rsidRPr="00CD2075">
                <w:rPr>
                  <w:rFonts w:eastAsia="Calibri"/>
                  <w:color w:val="0000FF"/>
                  <w:szCs w:val="20"/>
                  <w:u w:val="single"/>
                </w:rPr>
                <w:t>www.cast.org</w:t>
              </w:r>
            </w:hyperlink>
            <w:r w:rsidRPr="00CD2075">
              <w:rPr>
                <w:rFonts w:eastAsia="Calibri"/>
                <w:szCs w:val="20"/>
              </w:rPr>
              <w:t>.</w:t>
            </w:r>
          </w:p>
          <w:p w:rsidR="00587E0D" w:rsidRPr="00FB6D67" w:rsidRDefault="00587E0D" w:rsidP="00FF1124">
            <w:pPr>
              <w:rPr>
                <w:szCs w:val="20"/>
              </w:rPr>
            </w:pPr>
          </w:p>
          <w:p w:rsidR="009D1D08" w:rsidRPr="00FB6D67" w:rsidRDefault="00E17AC8" w:rsidP="00FF1124">
            <w:pPr>
              <w:rPr>
                <w:szCs w:val="20"/>
              </w:rPr>
            </w:pPr>
            <w:r w:rsidRPr="00FB6D67">
              <w:rPr>
                <w:szCs w:val="20"/>
              </w:rPr>
              <w:t>Students collaborate</w:t>
            </w:r>
            <w:r w:rsidR="00A900B6" w:rsidRPr="00FB6D67">
              <w:rPr>
                <w:szCs w:val="20"/>
              </w:rPr>
              <w:t xml:space="preserve"> in small groups to </w:t>
            </w:r>
            <w:r w:rsidRPr="00FB6D67">
              <w:rPr>
                <w:szCs w:val="20"/>
              </w:rPr>
              <w:t>design</w:t>
            </w:r>
            <w:r w:rsidR="00A900B6" w:rsidRPr="00FB6D67">
              <w:rPr>
                <w:szCs w:val="20"/>
              </w:rPr>
              <w:t xml:space="preserve"> a </w:t>
            </w:r>
            <w:r w:rsidRPr="00FB6D67">
              <w:rPr>
                <w:szCs w:val="20"/>
              </w:rPr>
              <w:t>role play</w:t>
            </w:r>
            <w:r w:rsidR="00A900B6" w:rsidRPr="00FB6D67">
              <w:rPr>
                <w:szCs w:val="20"/>
              </w:rPr>
              <w:t xml:space="preserve"> involving one of the First Amendment rights and present it to the class.</w:t>
            </w:r>
          </w:p>
          <w:p w:rsidR="009D1D08" w:rsidRPr="00FB6D67" w:rsidRDefault="009D1D08" w:rsidP="00FF1124">
            <w:pPr>
              <w:rPr>
                <w:szCs w:val="20"/>
              </w:rPr>
            </w:pPr>
          </w:p>
          <w:p w:rsidR="009D1D08" w:rsidRPr="00FB6D67" w:rsidRDefault="009D1D08" w:rsidP="00FF1124">
            <w:pPr>
              <w:pStyle w:val="Style3"/>
              <w:framePr w:hSpace="0" w:wrap="auto" w:vAnchor="margin" w:hAnchor="text" w:yAlign="inline"/>
              <w:rPr>
                <w:szCs w:val="20"/>
                <w:u w:val="none"/>
              </w:rPr>
            </w:pPr>
            <w:r w:rsidRPr="00FB6D67">
              <w:rPr>
                <w:szCs w:val="20"/>
                <w:u w:val="none"/>
              </w:rPr>
              <w:t>Instructional Resources</w:t>
            </w:r>
          </w:p>
          <w:p w:rsidR="00DE15C7" w:rsidRPr="00FB6D67" w:rsidRDefault="00DE15C7" w:rsidP="0091054E">
            <w:pPr>
              <w:pStyle w:val="Style3"/>
              <w:framePr w:hSpace="0" w:wrap="auto" w:vAnchor="margin" w:hAnchor="text" w:yAlign="inline"/>
              <w:spacing w:before="0" w:after="0"/>
              <w:rPr>
                <w:u w:val="none"/>
              </w:rPr>
            </w:pPr>
            <w:r w:rsidRPr="00FB6D67">
              <w:rPr>
                <w:u w:val="none"/>
              </w:rPr>
              <w:t>Ohio Center for Law Related Education</w:t>
            </w:r>
          </w:p>
          <w:p w:rsidR="00DE15C7" w:rsidRPr="00FB6D67" w:rsidRDefault="00C97A06" w:rsidP="0091054E">
            <w:pPr>
              <w:pStyle w:val="Style3"/>
              <w:framePr w:hSpace="0" w:wrap="auto" w:vAnchor="margin" w:hAnchor="text" w:yAlign="inline"/>
              <w:spacing w:before="0" w:after="0"/>
              <w:rPr>
                <w:b w:val="0"/>
                <w:u w:val="none"/>
              </w:rPr>
            </w:pPr>
            <w:hyperlink r:id="rId74" w:history="1">
              <w:r w:rsidR="00DE15C7" w:rsidRPr="00FB6D67">
                <w:rPr>
                  <w:rStyle w:val="Hyperlink"/>
                  <w:b w:val="0"/>
                  <w:u w:val="none"/>
                </w:rPr>
                <w:t>http://www.oclre.org/</w:t>
              </w:r>
            </w:hyperlink>
          </w:p>
          <w:p w:rsidR="006F3E6B" w:rsidRPr="00FB6D67" w:rsidRDefault="0091054E" w:rsidP="0091054E">
            <w:pPr>
              <w:pStyle w:val="Style3"/>
              <w:framePr w:hSpace="0" w:wrap="auto" w:vAnchor="margin" w:hAnchor="text" w:yAlign="inline"/>
              <w:widowControl w:val="0"/>
              <w:spacing w:before="0" w:after="0"/>
              <w:rPr>
                <w:b w:val="0"/>
                <w:bCs/>
                <w:u w:val="none"/>
              </w:rPr>
            </w:pPr>
            <w:r>
              <w:rPr>
                <w:b w:val="0"/>
                <w:bCs/>
                <w:u w:val="none"/>
              </w:rPr>
              <w:t>This informative site is s</w:t>
            </w:r>
            <w:r w:rsidR="006F3E6B" w:rsidRPr="00FB6D67">
              <w:rPr>
                <w:b w:val="0"/>
                <w:bCs/>
                <w:u w:val="none"/>
              </w:rPr>
              <w:t>ponsored by the Supreme Court of Ohio, the Attorney General of Ohio, the ACLU of Ohio Foundation and the Ohio State Bar Association.</w:t>
            </w:r>
          </w:p>
          <w:p w:rsidR="006F3E6B" w:rsidRPr="00FB6D67" w:rsidRDefault="006F3E6B" w:rsidP="0091054E">
            <w:pPr>
              <w:pStyle w:val="Style3"/>
              <w:framePr w:hSpace="0" w:wrap="auto" w:vAnchor="margin" w:hAnchor="text" w:yAlign="inline"/>
              <w:widowControl w:val="0"/>
              <w:spacing w:before="0" w:after="0"/>
              <w:rPr>
                <w:u w:val="none"/>
              </w:rPr>
            </w:pPr>
          </w:p>
          <w:p w:rsidR="0091054E" w:rsidRDefault="006F3E6B" w:rsidP="0091054E">
            <w:pPr>
              <w:pStyle w:val="Style3"/>
              <w:framePr w:hSpace="0" w:wrap="auto" w:vAnchor="margin" w:hAnchor="text" w:yAlign="inline"/>
              <w:spacing w:before="0" w:after="0"/>
              <w:rPr>
                <w:u w:val="none"/>
              </w:rPr>
            </w:pPr>
            <w:r w:rsidRPr="00FB6D67">
              <w:rPr>
                <w:iCs/>
                <w:u w:val="none"/>
              </w:rPr>
              <w:t>We The People</w:t>
            </w:r>
          </w:p>
          <w:p w:rsidR="00E55618" w:rsidRDefault="00C97A06" w:rsidP="0091054E">
            <w:pPr>
              <w:pStyle w:val="Style3"/>
              <w:framePr w:hSpace="0" w:wrap="auto" w:vAnchor="margin" w:hAnchor="text" w:yAlign="inline"/>
              <w:spacing w:before="0" w:after="0"/>
            </w:pPr>
            <w:hyperlink r:id="rId75" w:history="1">
              <w:r w:rsidR="00635245" w:rsidRPr="00FB6D67">
                <w:rPr>
                  <w:rStyle w:val="Hyperlink"/>
                  <w:b w:val="0"/>
                  <w:u w:val="none"/>
                </w:rPr>
                <w:t>http://www.oclre.org/WeThePeople/</w:t>
              </w:r>
            </w:hyperlink>
          </w:p>
          <w:p w:rsidR="00286328" w:rsidRDefault="00635245" w:rsidP="0091054E">
            <w:pPr>
              <w:pStyle w:val="Style3"/>
              <w:framePr w:hSpace="0" w:wrap="auto" w:vAnchor="margin" w:hAnchor="text" w:yAlign="inline"/>
              <w:spacing w:before="0" w:after="0"/>
              <w:rPr>
                <w:b w:val="0"/>
                <w:bCs/>
                <w:u w:val="none"/>
              </w:rPr>
            </w:pPr>
            <w:r w:rsidRPr="00FB6D67">
              <w:rPr>
                <w:b w:val="0"/>
                <w:u w:val="none"/>
              </w:rPr>
              <w:t xml:space="preserve">The </w:t>
            </w:r>
            <w:r w:rsidRPr="00FB6D67">
              <w:rPr>
                <w:b w:val="0"/>
                <w:i/>
                <w:u w:val="none"/>
              </w:rPr>
              <w:t>Citizen and the Constitution</w:t>
            </w:r>
            <w:r w:rsidRPr="00FB6D67">
              <w:rPr>
                <w:b w:val="0"/>
                <w:u w:val="none"/>
              </w:rPr>
              <w:t xml:space="preserve"> is an instructional program on the history and principles of American constitutional democracy. The program is based on curricular materials developed by </w:t>
            </w:r>
            <w:hyperlink r:id="rId76" w:history="1">
              <w:r w:rsidRPr="00FB6D67">
                <w:rPr>
                  <w:rStyle w:val="Hyperlink"/>
                  <w:b w:val="0"/>
                  <w:u w:val="none"/>
                </w:rPr>
                <w:t>The Center for Civic Education</w:t>
              </w:r>
            </w:hyperlink>
            <w:r w:rsidRPr="00FB6D67">
              <w:rPr>
                <w:b w:val="0"/>
                <w:u w:val="none"/>
              </w:rPr>
              <w:t>.</w:t>
            </w:r>
            <w:r w:rsidR="00A30A86" w:rsidRPr="00FB6D67">
              <w:rPr>
                <w:b w:val="0"/>
                <w:u w:val="none"/>
              </w:rPr>
              <w:t xml:space="preserve"> </w:t>
            </w:r>
          </w:p>
          <w:p w:rsidR="0091054E" w:rsidRPr="00FB6D67" w:rsidRDefault="0091054E" w:rsidP="00A00265">
            <w:pPr>
              <w:rPr>
                <w:szCs w:val="20"/>
              </w:rPr>
            </w:pPr>
          </w:p>
        </w:tc>
      </w:tr>
    </w:tbl>
    <w:p w:rsidR="00A00265" w:rsidRDefault="00A00265">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688"/>
        <w:gridCol w:w="8917"/>
      </w:tblGrid>
      <w:tr w:rsidR="00A00265" w:rsidRPr="00FB6D67" w:rsidTr="0091054E">
        <w:trPr>
          <w:trHeight w:val="683"/>
        </w:trPr>
        <w:tc>
          <w:tcPr>
            <w:tcW w:w="5688" w:type="dxa"/>
            <w:shd w:val="clear" w:color="auto" w:fill="auto"/>
          </w:tcPr>
          <w:p w:rsidR="00A00265" w:rsidRPr="00FB6D67" w:rsidRDefault="00A00265" w:rsidP="006F5A90">
            <w:pPr>
              <w:pStyle w:val="Style3"/>
              <w:framePr w:hSpace="0" w:wrap="auto" w:vAnchor="margin" w:hAnchor="text" w:yAlign="inline"/>
              <w:rPr>
                <w:szCs w:val="20"/>
                <w:u w:val="none"/>
              </w:rPr>
            </w:pPr>
          </w:p>
        </w:tc>
        <w:tc>
          <w:tcPr>
            <w:tcW w:w="8917" w:type="dxa"/>
            <w:shd w:val="clear" w:color="auto" w:fill="auto"/>
            <w:tcMar>
              <w:right w:w="475" w:type="dxa"/>
            </w:tcMar>
          </w:tcPr>
          <w:p w:rsidR="00A00265" w:rsidRPr="00FB6D67" w:rsidRDefault="00A00265" w:rsidP="00A00265">
            <w:pPr>
              <w:pStyle w:val="Style3"/>
              <w:framePr w:hSpace="0" w:wrap="auto" w:vAnchor="margin" w:hAnchor="text" w:yAlign="inline"/>
              <w:rPr>
                <w:szCs w:val="20"/>
                <w:u w:val="none"/>
              </w:rPr>
            </w:pPr>
            <w:r w:rsidRPr="00FB6D67">
              <w:rPr>
                <w:szCs w:val="20"/>
                <w:u w:val="none"/>
              </w:rPr>
              <w:t>Connections</w:t>
            </w:r>
          </w:p>
          <w:p w:rsidR="00A00265" w:rsidRDefault="00A00265" w:rsidP="00A00265">
            <w:r w:rsidRPr="00FB6D67">
              <w:t xml:space="preserve">Connect to the </w:t>
            </w:r>
            <w:hyperlink r:id="rId77" w:history="1">
              <w:r w:rsidRPr="00FB6D67">
                <w:rPr>
                  <w:rStyle w:val="Hyperlink"/>
                  <w:u w:val="none"/>
                </w:rPr>
                <w:t>Common Core State Standards in English Language Arts</w:t>
              </w:r>
            </w:hyperlink>
            <w:r w:rsidRPr="00FB6D67">
              <w:t xml:space="preserve"> by having students create a persuasive writing sample supporting one of the five First Amendment rights as the most important.</w:t>
            </w:r>
          </w:p>
          <w:p w:rsidR="00CA1AAE" w:rsidRDefault="00CA1AAE" w:rsidP="00A00265"/>
          <w:p w:rsidR="00A00265" w:rsidRPr="00FB6D67" w:rsidRDefault="00CA1AAE" w:rsidP="00030417">
            <w:pPr>
              <w:ind w:right="-25"/>
              <w:rPr>
                <w:szCs w:val="20"/>
              </w:rPr>
            </w:pPr>
            <w:r w:rsidRPr="007A2841">
              <w:rPr>
                <w:szCs w:val="20"/>
              </w:rPr>
              <w:t>Connect to</w:t>
            </w:r>
            <w:r w:rsidR="00F4636D" w:rsidRPr="007A2841">
              <w:rPr>
                <w:szCs w:val="20"/>
              </w:rPr>
              <w:t xml:space="preserve"> </w:t>
            </w:r>
            <w:hyperlink w:anchor="gradefour_cs_four" w:history="1">
              <w:r w:rsidR="00F4636D" w:rsidRPr="007A2841">
                <w:rPr>
                  <w:rStyle w:val="Hyperlink"/>
                  <w:szCs w:val="20"/>
                  <w:u w:val="none"/>
                </w:rPr>
                <w:t>History Content Statement 4</w:t>
              </w:r>
            </w:hyperlink>
            <w:r w:rsidR="00357933" w:rsidRPr="007A2841">
              <w:rPr>
                <w:szCs w:val="20"/>
              </w:rPr>
              <w:t xml:space="preserve"> and </w:t>
            </w:r>
            <w:hyperlink w:anchor="gradefour_cs_fifteen" w:history="1">
              <w:r w:rsidR="00357933" w:rsidRPr="007A2841">
                <w:rPr>
                  <w:rStyle w:val="Hyperlink"/>
                  <w:szCs w:val="20"/>
                  <w:u w:val="none"/>
                </w:rPr>
                <w:t>Government Content Statement 15</w:t>
              </w:r>
            </w:hyperlink>
            <w:r w:rsidR="001E64F3" w:rsidRPr="007A2841">
              <w:rPr>
                <w:szCs w:val="20"/>
              </w:rPr>
              <w:t xml:space="preserve"> regarding the </w:t>
            </w:r>
            <w:r w:rsidR="000B7AE5" w:rsidRPr="007A2841">
              <w:rPr>
                <w:szCs w:val="20"/>
              </w:rPr>
              <w:t xml:space="preserve">Articles of Confederation and </w:t>
            </w:r>
            <w:r w:rsidR="001E64F3" w:rsidRPr="007A2841">
              <w:rPr>
                <w:szCs w:val="20"/>
              </w:rPr>
              <w:t>Bill of Rights.</w:t>
            </w:r>
          </w:p>
        </w:tc>
      </w:tr>
      <w:tr w:rsidR="009D1D08" w:rsidRPr="00FB6D67" w:rsidTr="006F5A90">
        <w:trPr>
          <w:trHeight w:val="485"/>
        </w:trPr>
        <w:tc>
          <w:tcPr>
            <w:tcW w:w="14605" w:type="dxa"/>
            <w:gridSpan w:val="2"/>
            <w:shd w:val="clear" w:color="auto" w:fill="auto"/>
          </w:tcPr>
          <w:p w:rsidR="009D1D08" w:rsidRPr="00FB6D67" w:rsidRDefault="00B57FBF" w:rsidP="006F5A90">
            <w:pPr>
              <w:pStyle w:val="Style3"/>
              <w:framePr w:hSpace="0" w:wrap="auto" w:vAnchor="margin" w:hAnchor="text" w:yAlign="inline"/>
              <w:ind w:right="688"/>
              <w:rPr>
                <w:i/>
                <w:szCs w:val="20"/>
                <w:u w:val="none"/>
              </w:rPr>
            </w:pPr>
            <w:r w:rsidRPr="00FB6D67">
              <w:rPr>
                <w:i/>
                <w:szCs w:val="20"/>
                <w:u w:val="none"/>
              </w:rPr>
              <w:t>Essential Questions</w:t>
            </w:r>
          </w:p>
          <w:p w:rsidR="00587E0D" w:rsidRPr="004313E1" w:rsidRDefault="00A62E1B" w:rsidP="00A90756">
            <w:pPr>
              <w:spacing w:before="60" w:after="60"/>
              <w:rPr>
                <w:b/>
                <w:i/>
                <w:szCs w:val="20"/>
              </w:rPr>
            </w:pPr>
            <w:r w:rsidRPr="00FB6D67">
              <w:rPr>
                <w:b/>
                <w:i/>
                <w:szCs w:val="20"/>
              </w:rPr>
              <w:t>What are the purposes and functions of government in Ohio and the U.S.?</w:t>
            </w:r>
          </w:p>
        </w:tc>
      </w:tr>
    </w:tbl>
    <w:p w:rsidR="009D1D08" w:rsidRPr="00FB6D67" w:rsidRDefault="009D1D08" w:rsidP="00D3784C">
      <w:pPr>
        <w:rPr>
          <w:szCs w:val="20"/>
        </w:rPr>
      </w:pPr>
    </w:p>
    <w:p w:rsidR="00587E0D" w:rsidRPr="00FB6D67" w:rsidRDefault="00587E0D">
      <w:r w:rsidRPr="00FB6D67">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4428"/>
        <w:gridCol w:w="8917"/>
      </w:tblGrid>
      <w:tr w:rsidR="009D1D08" w:rsidRPr="00FB6D67" w:rsidTr="006F5A90">
        <w:tc>
          <w:tcPr>
            <w:tcW w:w="1260" w:type="dxa"/>
            <w:shd w:val="clear" w:color="auto" w:fill="auto"/>
          </w:tcPr>
          <w:p w:rsidR="009D1D08" w:rsidRPr="00FB6D67" w:rsidRDefault="00FD69EA" w:rsidP="006F5A90">
            <w:pPr>
              <w:pStyle w:val="Style4"/>
              <w:framePr w:hSpace="0" w:wrap="auto" w:vAnchor="margin" w:hAnchor="text" w:yAlign="inline"/>
              <w:rPr>
                <w:rStyle w:val="Style5"/>
                <w:szCs w:val="20"/>
              </w:rPr>
            </w:pPr>
            <w:r>
              <w:rPr>
                <w:rStyle w:val="Style5"/>
                <w:szCs w:val="20"/>
              </w:rPr>
              <w:lastRenderedPageBreak/>
              <w:t>Theme</w:t>
            </w:r>
          </w:p>
        </w:tc>
        <w:sdt>
          <w:sdtPr>
            <w:alias w:val="Theme"/>
            <w:tag w:val="Theme"/>
            <w:id w:val="965171"/>
            <w:placeholder>
              <w:docPart w:val="42F113B2EF60450D991AEC14E492D113"/>
            </w:placeholder>
            <w:text w:multiLine="1"/>
          </w:sdtPr>
          <w:sdtEndPr/>
          <w:sdtContent>
            <w:tc>
              <w:tcPr>
                <w:tcW w:w="13345" w:type="dxa"/>
                <w:gridSpan w:val="2"/>
                <w:shd w:val="clear" w:color="auto" w:fill="auto"/>
              </w:tcPr>
              <w:p w:rsidR="009D1D08" w:rsidRPr="00FB6D67" w:rsidRDefault="009D1D08" w:rsidP="00BA688A">
                <w:pPr>
                  <w:pStyle w:val="Style1"/>
                </w:pPr>
                <w:r w:rsidRPr="00FB6D67">
                  <w:t>Ohio in the United States</w:t>
                </w:r>
              </w:p>
            </w:tc>
          </w:sdtContent>
        </w:sdt>
      </w:tr>
      <w:tr w:rsidR="009D1D08" w:rsidRPr="00FB6D67" w:rsidTr="00FD69EA">
        <w:trPr>
          <w:trHeight w:val="31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Strand</w:t>
            </w:r>
          </w:p>
        </w:tc>
        <w:sdt>
          <w:sdtPr>
            <w:alias w:val="Strand"/>
            <w:tag w:val="Strand"/>
            <w:id w:val="965172"/>
            <w:placeholder>
              <w:docPart w:val="2A5D418240E24B5F9CE4652CC514979D"/>
            </w:placeholder>
            <w:dropDownList>
              <w:listItem w:value="Select a strand"/>
              <w:listItem w:displayText="History" w:value="History"/>
              <w:listItem w:displayText="Geography" w:value="Geography"/>
              <w:listItem w:displayText="Government" w:value="Government"/>
              <w:listItem w:displayText="Economics" w:value="Economics"/>
              <w:listItem w:displayText="High School" w:value="High School"/>
            </w:dropDownList>
          </w:sdtPr>
          <w:sdtEndPr/>
          <w:sdtContent>
            <w:tc>
              <w:tcPr>
                <w:tcW w:w="13345" w:type="dxa"/>
                <w:gridSpan w:val="2"/>
                <w:shd w:val="clear" w:color="auto" w:fill="auto"/>
              </w:tcPr>
              <w:p w:rsidR="009D1D08" w:rsidRPr="00FB6D67" w:rsidRDefault="003C1BB6" w:rsidP="00BA688A">
                <w:pPr>
                  <w:pStyle w:val="Style1"/>
                </w:pPr>
                <w:r w:rsidRPr="00FB6D67">
                  <w:t>Government</w:t>
                </w:r>
              </w:p>
            </w:tc>
          </w:sdtContent>
        </w:sdt>
      </w:tr>
      <w:tr w:rsidR="009D1D08" w:rsidRPr="00FB6D67" w:rsidTr="006F5A90">
        <w:trPr>
          <w:trHeight w:val="49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Topic</w:t>
            </w:r>
          </w:p>
        </w:tc>
        <w:tc>
          <w:tcPr>
            <w:tcW w:w="13345" w:type="dxa"/>
            <w:gridSpan w:val="2"/>
            <w:shd w:val="clear" w:color="auto" w:fill="auto"/>
          </w:tcPr>
          <w:sdt>
            <w:sdtPr>
              <w:alias w:val="Topic"/>
              <w:tag w:val="Topic"/>
              <w:id w:val="965173"/>
              <w:placeholder>
                <w:docPart w:val="9E805EE2626E44D09114C0B88713AC42"/>
              </w:placeholder>
              <w:text w:multiLine="1"/>
            </w:sdtPr>
            <w:sdtEndPr/>
            <w:sdtContent>
              <w:p w:rsidR="009D1D08" w:rsidRPr="00FB6D67" w:rsidRDefault="003C1BB6" w:rsidP="00BA688A">
                <w:pPr>
                  <w:pStyle w:val="Style1"/>
                </w:pPr>
                <w:r w:rsidRPr="00FB6D67">
                  <w:t>Roles and Systems of Government</w:t>
                </w:r>
              </w:p>
            </w:sdtContent>
          </w:sdt>
          <w:sdt>
            <w:sdtPr>
              <w:rPr>
                <w:bCs/>
                <w:iCs/>
                <w:szCs w:val="20"/>
              </w:rPr>
              <w:alias w:val="Description"/>
              <w:tag w:val="Description"/>
              <w:id w:val="965174"/>
              <w:placeholder>
                <w:docPart w:val="6FEA7DE33564486383057B4BBC54DD79"/>
              </w:placeholder>
              <w:text/>
            </w:sdtPr>
            <w:sdtEndPr/>
            <w:sdtContent>
              <w:p w:rsidR="009D1D08" w:rsidRPr="00FB6D67" w:rsidRDefault="003C1BB6" w:rsidP="006F5A90">
                <w:pPr>
                  <w:rPr>
                    <w:szCs w:val="20"/>
                  </w:rPr>
                </w:pPr>
                <w:r w:rsidRPr="00FB6D67">
                  <w:rPr>
                    <w:bCs/>
                    <w:iCs/>
                    <w:szCs w:val="20"/>
                  </w:rPr>
                  <w:t>The purpose of government in the United States is to establish order, protect the rights of individuals and promote the common good. Governments may be organized in different ways and have limited or unlimited powers.</w:t>
                </w:r>
              </w:p>
            </w:sdtContent>
          </w:sdt>
        </w:tc>
      </w:tr>
      <w:tr w:rsidR="009D1D08" w:rsidRPr="00FB6D67" w:rsidTr="006F5A90">
        <w:trPr>
          <w:trHeight w:val="575"/>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Content Statement</w:t>
            </w:r>
          </w:p>
        </w:tc>
        <w:tc>
          <w:tcPr>
            <w:tcW w:w="13345" w:type="dxa"/>
            <w:gridSpan w:val="2"/>
            <w:shd w:val="clear" w:color="auto" w:fill="auto"/>
          </w:tcPr>
          <w:p w:rsidR="009D1D08" w:rsidRPr="00FB6D67" w:rsidRDefault="00BA688A" w:rsidP="00BA688A">
            <w:pPr>
              <w:pStyle w:val="Style1"/>
            </w:pPr>
            <w:bookmarkStart w:id="21" w:name="gradefour_cs_twenty"/>
            <w:bookmarkEnd w:id="21"/>
            <w:r>
              <w:t>20.</w:t>
            </w:r>
            <w:r>
              <w:tab/>
            </w:r>
            <w:r w:rsidR="003C1BB6" w:rsidRPr="00FB6D67">
              <w:t>A constitution is a written plan for government. Democratic constitutions provide the framework for government in Ohio and the United States.</w:t>
            </w:r>
          </w:p>
        </w:tc>
      </w:tr>
      <w:tr w:rsidR="009D1D08" w:rsidRPr="00FB6D67" w:rsidTr="0078718C">
        <w:trPr>
          <w:trHeight w:val="4032"/>
        </w:trPr>
        <w:tc>
          <w:tcPr>
            <w:tcW w:w="5688" w:type="dxa"/>
            <w:gridSpan w:val="2"/>
            <w:shd w:val="clear" w:color="auto" w:fill="auto"/>
          </w:tcPr>
          <w:p w:rsidR="009D1D08" w:rsidRPr="00FB6D67" w:rsidRDefault="009D1D08" w:rsidP="006F5A90">
            <w:pPr>
              <w:pStyle w:val="Style3"/>
              <w:framePr w:hSpace="0" w:wrap="auto" w:vAnchor="margin" w:hAnchor="text" w:yAlign="inline"/>
              <w:rPr>
                <w:szCs w:val="20"/>
                <w:u w:val="none"/>
              </w:rPr>
            </w:pPr>
            <w:r w:rsidRPr="00FB6D67">
              <w:rPr>
                <w:szCs w:val="20"/>
                <w:u w:val="none"/>
              </w:rPr>
              <w:t>Content Elaborations</w:t>
            </w:r>
          </w:p>
          <w:p w:rsidR="00CE4592" w:rsidRDefault="003C1BB6" w:rsidP="003C1BB6">
            <w:pPr>
              <w:rPr>
                <w:szCs w:val="20"/>
              </w:rPr>
            </w:pPr>
            <w:r w:rsidRPr="00FB6D67">
              <w:rPr>
                <w:szCs w:val="20"/>
              </w:rPr>
              <w:t>A constitution is a written document describing the way a government is organized and how its power is allocated.</w:t>
            </w:r>
          </w:p>
          <w:p w:rsidR="00CE4592" w:rsidRDefault="00CE4592" w:rsidP="003C1BB6">
            <w:pPr>
              <w:rPr>
                <w:szCs w:val="20"/>
              </w:rPr>
            </w:pPr>
          </w:p>
          <w:p w:rsidR="009D1D08" w:rsidRPr="00FB6D67" w:rsidRDefault="009C40B1" w:rsidP="003C1BB6">
            <w:pPr>
              <w:rPr>
                <w:szCs w:val="20"/>
              </w:rPr>
            </w:pPr>
            <w:r w:rsidRPr="00FB6D67">
              <w:rPr>
                <w:szCs w:val="20"/>
              </w:rPr>
              <w:t>Ohio and the United States have d</w:t>
            </w:r>
            <w:r w:rsidR="003C1BB6" w:rsidRPr="00FB6D67">
              <w:rPr>
                <w:szCs w:val="20"/>
              </w:rPr>
              <w:t xml:space="preserve">emocratic </w:t>
            </w:r>
            <w:r w:rsidR="00CE4592" w:rsidRPr="00FB6D67">
              <w:rPr>
                <w:szCs w:val="20"/>
              </w:rPr>
              <w:t>constitutions that</w:t>
            </w:r>
            <w:r w:rsidR="0040338B" w:rsidRPr="00FB6D67">
              <w:rPr>
                <w:szCs w:val="20"/>
              </w:rPr>
              <w:t xml:space="preserve"> provide</w:t>
            </w:r>
            <w:r w:rsidR="00A035E3" w:rsidRPr="00FB6D67">
              <w:rPr>
                <w:szCs w:val="20"/>
              </w:rPr>
              <w:t xml:space="preserve"> framework</w:t>
            </w:r>
            <w:r w:rsidR="00CE4592">
              <w:rPr>
                <w:szCs w:val="20"/>
              </w:rPr>
              <w:t>s</w:t>
            </w:r>
            <w:r w:rsidR="00A035E3" w:rsidRPr="00FB6D67">
              <w:rPr>
                <w:szCs w:val="20"/>
              </w:rPr>
              <w:t xml:space="preserve"> </w:t>
            </w:r>
            <w:r w:rsidR="00CE4592">
              <w:rPr>
                <w:szCs w:val="20"/>
              </w:rPr>
              <w:t>limiting</w:t>
            </w:r>
            <w:r w:rsidR="00A035E3" w:rsidRPr="00FB6D67">
              <w:rPr>
                <w:szCs w:val="20"/>
              </w:rPr>
              <w:t xml:space="preserve"> the powers of the government and defin</w:t>
            </w:r>
            <w:r w:rsidR="00CE4592">
              <w:rPr>
                <w:szCs w:val="20"/>
              </w:rPr>
              <w:t>ing</w:t>
            </w:r>
            <w:r w:rsidR="00A035E3" w:rsidRPr="00FB6D67">
              <w:rPr>
                <w:szCs w:val="20"/>
              </w:rPr>
              <w:t xml:space="preserve"> the authority of elected officials</w:t>
            </w:r>
            <w:r w:rsidR="0040338B" w:rsidRPr="00FB6D67">
              <w:rPr>
                <w:szCs w:val="20"/>
              </w:rPr>
              <w:t xml:space="preserve">. </w:t>
            </w:r>
          </w:p>
          <w:p w:rsidR="009D1D08" w:rsidRPr="00FB6D67" w:rsidRDefault="009D1D08" w:rsidP="006F5A90">
            <w:pPr>
              <w:rPr>
                <w:szCs w:val="20"/>
              </w:rPr>
            </w:pPr>
          </w:p>
          <w:p w:rsidR="009D1D08" w:rsidRPr="00FB6D67" w:rsidRDefault="009D1D08" w:rsidP="006F5A90">
            <w:pPr>
              <w:pStyle w:val="Style3"/>
              <w:framePr w:hSpace="0" w:wrap="auto" w:vAnchor="margin" w:hAnchor="text" w:yAlign="inline"/>
              <w:rPr>
                <w:szCs w:val="20"/>
                <w:u w:val="none"/>
              </w:rPr>
            </w:pPr>
            <w:r w:rsidRPr="00FB6D67">
              <w:rPr>
                <w:szCs w:val="20"/>
                <w:u w:val="none"/>
              </w:rPr>
              <w:t>Expectations for Learning</w:t>
            </w:r>
          </w:p>
          <w:p w:rsidR="009D1D08" w:rsidRPr="00FB6D67" w:rsidRDefault="003C1BB6" w:rsidP="006F5A90">
            <w:pPr>
              <w:rPr>
                <w:szCs w:val="20"/>
              </w:rPr>
            </w:pPr>
            <w:r w:rsidRPr="00FB6D67">
              <w:rPr>
                <w:szCs w:val="20"/>
              </w:rPr>
              <w:t>Describe the purpose of democratic constitutions in Ohio and the United States.</w:t>
            </w:r>
          </w:p>
        </w:tc>
        <w:tc>
          <w:tcPr>
            <w:tcW w:w="8917" w:type="dxa"/>
            <w:shd w:val="clear" w:color="auto" w:fill="auto"/>
            <w:tcMar>
              <w:right w:w="475" w:type="dxa"/>
            </w:tcMar>
          </w:tcPr>
          <w:p w:rsidR="009D1D08" w:rsidRPr="00FB6D67" w:rsidRDefault="009D1D08" w:rsidP="00FF1124">
            <w:pPr>
              <w:pStyle w:val="Style3"/>
              <w:framePr w:hSpace="0" w:wrap="auto" w:vAnchor="margin" w:hAnchor="text" w:yAlign="inline"/>
              <w:ind w:right="-25"/>
              <w:rPr>
                <w:szCs w:val="20"/>
                <w:u w:val="none"/>
              </w:rPr>
            </w:pPr>
            <w:r w:rsidRPr="00FB6D67">
              <w:rPr>
                <w:szCs w:val="20"/>
                <w:u w:val="none"/>
              </w:rPr>
              <w:t>Instructional Strategies</w:t>
            </w:r>
          </w:p>
          <w:p w:rsidR="009D1D08" w:rsidRPr="00FB6D67" w:rsidRDefault="009D1D08" w:rsidP="00FF1124">
            <w:pPr>
              <w:ind w:right="-25"/>
              <w:rPr>
                <w:szCs w:val="20"/>
              </w:rPr>
            </w:pPr>
          </w:p>
          <w:p w:rsidR="0078718C" w:rsidRPr="007B4F53" w:rsidRDefault="0078718C" w:rsidP="0078718C">
            <w:pPr>
              <w:pStyle w:val="Default"/>
              <w:rPr>
                <w:b/>
                <w:sz w:val="20"/>
                <w:szCs w:val="20"/>
              </w:rPr>
            </w:pPr>
            <w:r w:rsidRPr="007B4F53">
              <w:rPr>
                <w:b/>
                <w:bCs/>
                <w:sz w:val="20"/>
                <w:szCs w:val="20"/>
              </w:rPr>
              <w:t xml:space="preserve">Diverse Learners </w:t>
            </w:r>
          </w:p>
          <w:p w:rsidR="0078718C" w:rsidRPr="00CD2075" w:rsidRDefault="0078718C" w:rsidP="0078718C">
            <w:pPr>
              <w:rPr>
                <w:rFonts w:eastAsia="Calibri"/>
                <w:b/>
                <w:szCs w:val="20"/>
              </w:rPr>
            </w:pPr>
            <w:r w:rsidRPr="00CD2075">
              <w:rPr>
                <w:rFonts w:eastAsia="Calibri"/>
                <w:spacing w:val="-1"/>
              </w:rPr>
              <w:t>S</w:t>
            </w:r>
            <w:r w:rsidRPr="00CD2075">
              <w:rPr>
                <w:rFonts w:eastAsia="Calibri"/>
              </w:rPr>
              <w:t>tr</w:t>
            </w:r>
            <w:r w:rsidRPr="00CD2075">
              <w:rPr>
                <w:rFonts w:eastAsia="Calibri"/>
                <w:spacing w:val="1"/>
              </w:rPr>
              <w:t>a</w:t>
            </w:r>
            <w:r w:rsidRPr="00CD2075">
              <w:rPr>
                <w:rFonts w:eastAsia="Calibri"/>
              </w:rPr>
              <w:t>t</w:t>
            </w:r>
            <w:r w:rsidRPr="00CD2075">
              <w:rPr>
                <w:rFonts w:eastAsia="Calibri"/>
                <w:spacing w:val="1"/>
              </w:rPr>
              <w:t>e</w:t>
            </w:r>
            <w:r w:rsidRPr="00CD2075">
              <w:rPr>
                <w:rFonts w:eastAsia="Calibri"/>
                <w:spacing w:val="-1"/>
              </w:rPr>
              <w:t>g</w:t>
            </w:r>
            <w:r w:rsidRPr="00CD2075">
              <w:rPr>
                <w:rFonts w:eastAsia="Calibri"/>
              </w:rPr>
              <w:t>ies</w:t>
            </w:r>
            <w:r w:rsidRPr="00CD2075">
              <w:rPr>
                <w:rFonts w:eastAsia="Calibri"/>
                <w:spacing w:val="-1"/>
              </w:rPr>
              <w:t xml:space="preserve"> </w:t>
            </w:r>
            <w:r w:rsidRPr="00CD2075">
              <w:rPr>
                <w:rFonts w:eastAsia="Calibri"/>
                <w:spacing w:val="-3"/>
              </w:rPr>
              <w:t>f</w:t>
            </w:r>
            <w:r w:rsidRPr="00CD2075">
              <w:rPr>
                <w:rFonts w:eastAsia="Calibri"/>
                <w:spacing w:val="1"/>
              </w:rPr>
              <w:t>o</w:t>
            </w:r>
            <w:r w:rsidRPr="00CD2075">
              <w:rPr>
                <w:rFonts w:eastAsia="Calibri"/>
              </w:rPr>
              <w:t>r</w:t>
            </w:r>
            <w:r w:rsidRPr="00CD2075">
              <w:rPr>
                <w:rFonts w:eastAsia="Calibri"/>
                <w:spacing w:val="-4"/>
              </w:rPr>
              <w:t xml:space="preserve"> </w:t>
            </w:r>
            <w:r w:rsidRPr="00CD2075">
              <w:rPr>
                <w:rFonts w:eastAsia="Calibri"/>
                <w:spacing w:val="1"/>
              </w:rPr>
              <w:t>m</w:t>
            </w:r>
            <w:r w:rsidRPr="00CD2075">
              <w:rPr>
                <w:rFonts w:eastAsia="Calibri"/>
              </w:rPr>
              <w:t>e</w:t>
            </w:r>
            <w:r w:rsidRPr="00CD2075">
              <w:rPr>
                <w:rFonts w:eastAsia="Calibri"/>
                <w:spacing w:val="1"/>
              </w:rPr>
              <w:t>e</w:t>
            </w:r>
            <w:r w:rsidRPr="00CD2075">
              <w:rPr>
                <w:rFonts w:eastAsia="Calibri"/>
              </w:rPr>
              <w:t>ti</w:t>
            </w:r>
            <w:r w:rsidRPr="00CD2075">
              <w:rPr>
                <w:rFonts w:eastAsia="Calibri"/>
                <w:spacing w:val="-1"/>
              </w:rPr>
              <w:t>n</w:t>
            </w:r>
            <w:r w:rsidRPr="00CD2075">
              <w:rPr>
                <w:rFonts w:eastAsia="Calibri"/>
              </w:rPr>
              <w:t>g</w:t>
            </w:r>
            <w:r w:rsidRPr="00CD2075">
              <w:rPr>
                <w:rFonts w:eastAsia="Calibri"/>
                <w:spacing w:val="-5"/>
              </w:rPr>
              <w:t xml:space="preserve"> </w:t>
            </w:r>
            <w:r w:rsidRPr="00CD2075">
              <w:rPr>
                <w:rFonts w:eastAsia="Calibri"/>
              </w:rPr>
              <w:t>t</w:t>
            </w:r>
            <w:r w:rsidRPr="00CD2075">
              <w:rPr>
                <w:rFonts w:eastAsia="Calibri"/>
                <w:spacing w:val="-3"/>
              </w:rPr>
              <w:t>h</w:t>
            </w:r>
            <w:r w:rsidRPr="00CD2075">
              <w:rPr>
                <w:rFonts w:eastAsia="Calibri"/>
              </w:rPr>
              <w:t>e</w:t>
            </w:r>
            <w:r w:rsidRPr="00CD2075">
              <w:rPr>
                <w:rFonts w:eastAsia="Calibri"/>
                <w:spacing w:val="-1"/>
              </w:rPr>
              <w:t xml:space="preserve"> n</w:t>
            </w:r>
            <w:r w:rsidRPr="00CD2075">
              <w:rPr>
                <w:rFonts w:eastAsia="Calibri"/>
              </w:rPr>
              <w:t>e</w:t>
            </w:r>
            <w:r w:rsidRPr="00CD2075">
              <w:rPr>
                <w:rFonts w:eastAsia="Calibri"/>
                <w:spacing w:val="1"/>
              </w:rPr>
              <w:t>e</w:t>
            </w:r>
            <w:r w:rsidRPr="00CD2075">
              <w:rPr>
                <w:rFonts w:eastAsia="Calibri"/>
                <w:spacing w:val="-1"/>
              </w:rPr>
              <w:t>d</w:t>
            </w:r>
            <w:r w:rsidRPr="00CD2075">
              <w:rPr>
                <w:rFonts w:eastAsia="Calibri"/>
              </w:rPr>
              <w:t>s</w:t>
            </w:r>
            <w:r w:rsidRPr="00CD2075">
              <w:rPr>
                <w:rFonts w:eastAsia="Calibri"/>
                <w:spacing w:val="-2"/>
              </w:rPr>
              <w:t xml:space="preserve"> </w:t>
            </w:r>
            <w:r w:rsidRPr="00CD2075">
              <w:rPr>
                <w:rFonts w:eastAsia="Calibri"/>
                <w:spacing w:val="1"/>
              </w:rPr>
              <w:t>o</w:t>
            </w:r>
            <w:r w:rsidRPr="00CD2075">
              <w:rPr>
                <w:rFonts w:eastAsia="Calibri"/>
              </w:rPr>
              <w:t>f all</w:t>
            </w:r>
            <w:r w:rsidRPr="00CD2075">
              <w:rPr>
                <w:rFonts w:eastAsia="Calibri"/>
                <w:spacing w:val="-2"/>
              </w:rPr>
              <w:t xml:space="preserve"> </w:t>
            </w:r>
            <w:r w:rsidRPr="00CD2075">
              <w:rPr>
                <w:rFonts w:eastAsia="Calibri"/>
              </w:rPr>
              <w:t>l</w:t>
            </w:r>
            <w:r w:rsidRPr="00CD2075">
              <w:rPr>
                <w:rFonts w:eastAsia="Calibri"/>
                <w:spacing w:val="-2"/>
              </w:rPr>
              <w:t>e</w:t>
            </w:r>
            <w:r w:rsidRPr="00CD2075">
              <w:rPr>
                <w:rFonts w:eastAsia="Calibri"/>
              </w:rPr>
              <w:t>arn</w:t>
            </w:r>
            <w:r w:rsidRPr="00CD2075">
              <w:rPr>
                <w:rFonts w:eastAsia="Calibri"/>
                <w:spacing w:val="1"/>
              </w:rPr>
              <w:t>e</w:t>
            </w:r>
            <w:r w:rsidRPr="00CD2075">
              <w:rPr>
                <w:rFonts w:eastAsia="Calibri"/>
              </w:rPr>
              <w:t>rs</w:t>
            </w:r>
            <w:r w:rsidRPr="00CD2075">
              <w:rPr>
                <w:rFonts w:eastAsia="Calibri"/>
                <w:spacing w:val="1"/>
              </w:rPr>
              <w:t xml:space="preserve"> </w:t>
            </w:r>
            <w:r w:rsidRPr="00CD2075">
              <w:rPr>
                <w:rFonts w:eastAsia="Calibri"/>
              </w:rPr>
              <w:t>i</w:t>
            </w:r>
            <w:r w:rsidRPr="00CD2075">
              <w:rPr>
                <w:rFonts w:eastAsia="Calibri"/>
                <w:spacing w:val="-3"/>
              </w:rPr>
              <w:t>n</w:t>
            </w:r>
            <w:r w:rsidRPr="00CD2075">
              <w:rPr>
                <w:rFonts w:eastAsia="Calibri"/>
              </w:rPr>
              <w:t>cl</w:t>
            </w:r>
            <w:r w:rsidRPr="00CD2075">
              <w:rPr>
                <w:rFonts w:eastAsia="Calibri"/>
                <w:spacing w:val="-1"/>
              </w:rPr>
              <w:t>ud</w:t>
            </w:r>
            <w:r w:rsidRPr="00CD2075">
              <w:rPr>
                <w:rFonts w:eastAsia="Calibri"/>
                <w:spacing w:val="-5"/>
              </w:rPr>
              <w:t>i</w:t>
            </w:r>
            <w:r w:rsidRPr="00CD2075">
              <w:rPr>
                <w:rFonts w:eastAsia="Calibri"/>
                <w:spacing w:val="-1"/>
              </w:rPr>
              <w:t>n</w:t>
            </w:r>
            <w:r w:rsidRPr="00CD2075">
              <w:rPr>
                <w:rFonts w:eastAsia="Calibri"/>
              </w:rPr>
              <w:t xml:space="preserve">g </w:t>
            </w:r>
            <w:r w:rsidRPr="00CD2075">
              <w:rPr>
                <w:rFonts w:eastAsia="Calibri"/>
                <w:spacing w:val="-1"/>
              </w:rPr>
              <w:t>g</w:t>
            </w:r>
            <w:r w:rsidRPr="00CD2075">
              <w:rPr>
                <w:rFonts w:eastAsia="Calibri"/>
              </w:rPr>
              <w:t>ift</w:t>
            </w:r>
            <w:r w:rsidRPr="00CD2075">
              <w:rPr>
                <w:rFonts w:eastAsia="Calibri"/>
                <w:spacing w:val="1"/>
              </w:rPr>
              <w:t>e</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tud</w:t>
            </w:r>
            <w:r w:rsidRPr="00CD2075">
              <w:rPr>
                <w:rFonts w:eastAsia="Calibri"/>
                <w:spacing w:val="1"/>
              </w:rPr>
              <w:t>e</w:t>
            </w:r>
            <w:r w:rsidRPr="00CD2075">
              <w:rPr>
                <w:rFonts w:eastAsia="Calibri"/>
                <w:spacing w:val="-1"/>
              </w:rPr>
              <w:t>n</w:t>
            </w:r>
            <w:r w:rsidRPr="00CD2075">
              <w:rPr>
                <w:rFonts w:eastAsia="Calibri"/>
                <w:spacing w:val="-2"/>
              </w:rPr>
              <w:t>t</w:t>
            </w:r>
            <w:r w:rsidRPr="00CD2075">
              <w:rPr>
                <w:rFonts w:eastAsia="Calibri"/>
              </w:rPr>
              <w:t>s,</w:t>
            </w:r>
            <w:r w:rsidRPr="00CD2075">
              <w:rPr>
                <w:rFonts w:eastAsia="Calibri"/>
                <w:spacing w:val="-2"/>
              </w:rPr>
              <w:t xml:space="preserve"> </w:t>
            </w:r>
            <w:r w:rsidRPr="00CD2075">
              <w:rPr>
                <w:rFonts w:eastAsia="Calibri"/>
              </w:rPr>
              <w:t>E</w:t>
            </w:r>
            <w:r w:rsidRPr="00CD2075">
              <w:rPr>
                <w:rFonts w:eastAsia="Calibri"/>
                <w:spacing w:val="-3"/>
              </w:rPr>
              <w:t>n</w:t>
            </w:r>
            <w:r w:rsidRPr="00CD2075">
              <w:rPr>
                <w:rFonts w:eastAsia="Calibri"/>
                <w:spacing w:val="-1"/>
              </w:rPr>
              <w:t>g</w:t>
            </w:r>
            <w:r w:rsidRPr="00CD2075">
              <w:rPr>
                <w:rFonts w:eastAsia="Calibri"/>
              </w:rPr>
              <w:t>lish</w:t>
            </w:r>
            <w:r w:rsidRPr="00CD2075">
              <w:rPr>
                <w:rFonts w:eastAsia="Calibri"/>
                <w:spacing w:val="-5"/>
              </w:rPr>
              <w:t xml:space="preserve"> </w:t>
            </w:r>
            <w:r w:rsidRPr="00CD2075">
              <w:rPr>
                <w:rFonts w:eastAsia="Calibri"/>
                <w:spacing w:val="1"/>
              </w:rPr>
              <w:t>L</w:t>
            </w:r>
            <w:r w:rsidRPr="00CD2075">
              <w:rPr>
                <w:rFonts w:eastAsia="Calibri"/>
              </w:rPr>
              <w:t>a</w:t>
            </w:r>
            <w:r w:rsidRPr="00CD2075">
              <w:rPr>
                <w:rFonts w:eastAsia="Calibri"/>
                <w:spacing w:val="-1"/>
              </w:rPr>
              <w:t>ngu</w:t>
            </w:r>
            <w:r w:rsidRPr="00CD2075">
              <w:rPr>
                <w:rFonts w:eastAsia="Calibri"/>
              </w:rPr>
              <w:t>a</w:t>
            </w:r>
            <w:r w:rsidRPr="00CD2075">
              <w:rPr>
                <w:rFonts w:eastAsia="Calibri"/>
                <w:spacing w:val="-3"/>
              </w:rPr>
              <w:t>g</w:t>
            </w:r>
            <w:r w:rsidRPr="00CD2075">
              <w:rPr>
                <w:rFonts w:eastAsia="Calibri"/>
              </w:rPr>
              <w:t>e</w:t>
            </w:r>
            <w:r w:rsidRPr="00CD2075">
              <w:rPr>
                <w:rFonts w:eastAsia="Calibri"/>
                <w:spacing w:val="1"/>
              </w:rPr>
              <w:t xml:space="preserve"> </w:t>
            </w:r>
            <w:r w:rsidRPr="00CD2075">
              <w:rPr>
                <w:rFonts w:eastAsia="Calibri"/>
                <w:spacing w:val="-2"/>
              </w:rPr>
              <w:t>L</w:t>
            </w:r>
            <w:r w:rsidRPr="00CD2075">
              <w:rPr>
                <w:rFonts w:eastAsia="Calibri"/>
                <w:spacing w:val="1"/>
              </w:rPr>
              <w:t>e</w:t>
            </w:r>
            <w:r w:rsidRPr="00CD2075">
              <w:rPr>
                <w:rFonts w:eastAsia="Calibri"/>
              </w:rPr>
              <w:t>ar</w:t>
            </w:r>
            <w:r w:rsidRPr="00CD2075">
              <w:rPr>
                <w:rFonts w:eastAsia="Calibri"/>
                <w:spacing w:val="-1"/>
              </w:rPr>
              <w:t>n</w:t>
            </w:r>
            <w:r w:rsidRPr="00CD2075">
              <w:rPr>
                <w:rFonts w:eastAsia="Calibri"/>
                <w:spacing w:val="1"/>
              </w:rPr>
              <w:t>e</w:t>
            </w:r>
            <w:r w:rsidRPr="00CD2075">
              <w:rPr>
                <w:rFonts w:eastAsia="Calibri"/>
              </w:rPr>
              <w:t>rs</w:t>
            </w:r>
            <w:r w:rsidRPr="00CD2075">
              <w:rPr>
                <w:rFonts w:eastAsia="Calibri"/>
                <w:spacing w:val="-4"/>
              </w:rPr>
              <w:t xml:space="preserve"> </w:t>
            </w:r>
            <w:r w:rsidRPr="00CD2075">
              <w:rPr>
                <w:rFonts w:eastAsia="Calibri"/>
              </w:rPr>
              <w:t>(E</w:t>
            </w:r>
            <w:r w:rsidRPr="00CD2075">
              <w:rPr>
                <w:rFonts w:eastAsia="Calibri"/>
                <w:spacing w:val="-2"/>
              </w:rPr>
              <w:t>L</w:t>
            </w:r>
            <w:r w:rsidRPr="00CD2075">
              <w:rPr>
                <w:rFonts w:eastAsia="Calibri"/>
                <w:spacing w:val="1"/>
              </w:rPr>
              <w:t>L</w:t>
            </w:r>
            <w:r w:rsidRPr="00CD2075">
              <w:rPr>
                <w:rFonts w:eastAsia="Calibri"/>
              </w:rPr>
              <w:t>)</w:t>
            </w:r>
            <w:r w:rsidRPr="00CD2075">
              <w:rPr>
                <w:rFonts w:eastAsia="Calibri"/>
                <w:spacing w:val="1"/>
              </w:rPr>
              <w:t xml:space="preserve"> </w:t>
            </w:r>
            <w:r w:rsidRPr="00CD2075">
              <w:rPr>
                <w:rFonts w:eastAsia="Calibri"/>
              </w:rPr>
              <w:t>a</w:t>
            </w:r>
            <w:r w:rsidRPr="00CD2075">
              <w:rPr>
                <w:rFonts w:eastAsia="Calibri"/>
                <w:spacing w:val="-6"/>
              </w:rPr>
              <w:t>n</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w:t>
            </w:r>
            <w:r w:rsidRPr="00CD2075">
              <w:rPr>
                <w:rFonts w:eastAsia="Calibri"/>
                <w:spacing w:val="-1"/>
              </w:rPr>
              <w:t>ud</w:t>
            </w:r>
            <w:r w:rsidRPr="00CD2075">
              <w:rPr>
                <w:rFonts w:eastAsia="Calibri"/>
                <w:spacing w:val="1"/>
              </w:rPr>
              <w:t>e</w:t>
            </w:r>
            <w:r w:rsidRPr="00CD2075">
              <w:rPr>
                <w:rFonts w:eastAsia="Calibri"/>
                <w:spacing w:val="-3"/>
              </w:rPr>
              <w:t>n</w:t>
            </w:r>
            <w:r w:rsidRPr="00CD2075">
              <w:rPr>
                <w:rFonts w:eastAsia="Calibri"/>
              </w:rPr>
              <w:t>ts</w:t>
            </w:r>
            <w:r w:rsidRPr="00CD2075">
              <w:rPr>
                <w:rFonts w:eastAsia="Calibri"/>
                <w:spacing w:val="-2"/>
              </w:rPr>
              <w:t xml:space="preserve"> </w:t>
            </w:r>
            <w:r w:rsidRPr="00CD2075">
              <w:rPr>
                <w:rFonts w:eastAsia="Calibri"/>
              </w:rPr>
              <w:t>w</w:t>
            </w:r>
            <w:r w:rsidRPr="00CD2075">
              <w:rPr>
                <w:rFonts w:eastAsia="Calibri"/>
                <w:spacing w:val="-2"/>
              </w:rPr>
              <w:t>i</w:t>
            </w:r>
            <w:r w:rsidRPr="00CD2075">
              <w:rPr>
                <w:rFonts w:eastAsia="Calibri"/>
              </w:rPr>
              <w:t>th</w:t>
            </w:r>
            <w:r w:rsidRPr="00CD2075">
              <w:rPr>
                <w:rFonts w:eastAsia="Calibri"/>
                <w:spacing w:val="1"/>
              </w:rPr>
              <w:t xml:space="preserve"> </w:t>
            </w:r>
            <w:r w:rsidRPr="00CD2075">
              <w:rPr>
                <w:rFonts w:eastAsia="Calibri"/>
                <w:spacing w:val="-1"/>
              </w:rPr>
              <w:t>d</w:t>
            </w:r>
            <w:r w:rsidRPr="00CD2075">
              <w:rPr>
                <w:rFonts w:eastAsia="Calibri"/>
              </w:rPr>
              <w:t>isa</w:t>
            </w:r>
            <w:r w:rsidRPr="00CD2075">
              <w:rPr>
                <w:rFonts w:eastAsia="Calibri"/>
                <w:spacing w:val="-1"/>
              </w:rPr>
              <w:t>b</w:t>
            </w:r>
            <w:r w:rsidRPr="00CD2075">
              <w:rPr>
                <w:rFonts w:eastAsia="Calibri"/>
              </w:rPr>
              <w:t>il</w:t>
            </w:r>
            <w:r w:rsidRPr="00CD2075">
              <w:rPr>
                <w:rFonts w:eastAsia="Calibri"/>
                <w:spacing w:val="-3"/>
              </w:rPr>
              <w:t>i</w:t>
            </w:r>
            <w:r w:rsidRPr="00CD2075">
              <w:rPr>
                <w:rFonts w:eastAsia="Calibri"/>
              </w:rPr>
              <w:t>ti</w:t>
            </w:r>
            <w:r w:rsidRPr="00CD2075">
              <w:rPr>
                <w:rFonts w:eastAsia="Calibri"/>
                <w:spacing w:val="-2"/>
              </w:rPr>
              <w:t>e</w:t>
            </w:r>
            <w:r w:rsidRPr="00CD2075">
              <w:rPr>
                <w:rFonts w:eastAsia="Calibri"/>
              </w:rPr>
              <w:t>s</w:t>
            </w:r>
            <w:r w:rsidRPr="00CD2075">
              <w:rPr>
                <w:rFonts w:eastAsia="Calibri"/>
                <w:spacing w:val="-4"/>
              </w:rPr>
              <w:t xml:space="preserve"> </w:t>
            </w:r>
            <w:r w:rsidRPr="00CD2075">
              <w:rPr>
                <w:rFonts w:eastAsia="Calibri"/>
                <w:spacing w:val="3"/>
              </w:rPr>
              <w:t>c</w:t>
            </w:r>
            <w:r w:rsidRPr="00CD2075">
              <w:rPr>
                <w:rFonts w:eastAsia="Calibri"/>
              </w:rPr>
              <w:t xml:space="preserve">an </w:t>
            </w:r>
            <w:r w:rsidRPr="00CD2075">
              <w:rPr>
                <w:rFonts w:eastAsia="Calibri"/>
                <w:spacing w:val="-1"/>
              </w:rPr>
              <w:t>b</w:t>
            </w:r>
            <w:r w:rsidRPr="00CD2075">
              <w:rPr>
                <w:rFonts w:eastAsia="Calibri"/>
              </w:rPr>
              <w:t>e f</w:t>
            </w:r>
            <w:r w:rsidRPr="00CD2075">
              <w:rPr>
                <w:rFonts w:eastAsia="Calibri"/>
                <w:spacing w:val="1"/>
              </w:rPr>
              <w:t>o</w:t>
            </w:r>
            <w:r w:rsidRPr="00CD2075">
              <w:rPr>
                <w:rFonts w:eastAsia="Calibri"/>
                <w:spacing w:val="-1"/>
              </w:rPr>
              <w:t>u</w:t>
            </w:r>
            <w:r w:rsidRPr="00CD2075">
              <w:rPr>
                <w:rFonts w:eastAsia="Calibri"/>
              </w:rPr>
              <w:t>nd</w:t>
            </w:r>
            <w:r w:rsidRPr="00CD2075">
              <w:rPr>
                <w:rFonts w:eastAsia="Calibri"/>
                <w:spacing w:val="-1"/>
              </w:rPr>
              <w:t xml:space="preserve"> </w:t>
            </w:r>
            <w:r w:rsidRPr="00CD2075">
              <w:rPr>
                <w:rFonts w:eastAsia="Calibri"/>
              </w:rPr>
              <w:t xml:space="preserve">at </w:t>
            </w:r>
            <w:hyperlink r:id="rId78" w:history="1">
              <w:r w:rsidRPr="00CD2075">
                <w:rPr>
                  <w:rFonts w:eastAsia="Calibri"/>
                  <w:color w:val="0000FF"/>
                  <w:u w:val="single"/>
                </w:rPr>
                <w:t>t</w:t>
              </w:r>
              <w:r w:rsidRPr="00CD2075">
                <w:rPr>
                  <w:rFonts w:eastAsia="Calibri"/>
                  <w:color w:val="0000FF"/>
                  <w:spacing w:val="-1"/>
                  <w:u w:val="single"/>
                </w:rPr>
                <w:t>h</w:t>
              </w:r>
              <w:r w:rsidRPr="00CD2075">
                <w:rPr>
                  <w:rFonts w:eastAsia="Calibri"/>
                  <w:color w:val="0000FF"/>
                  <w:u w:val="single"/>
                </w:rPr>
                <w:t>is</w:t>
              </w:r>
              <w:r w:rsidRPr="00CD2075">
                <w:rPr>
                  <w:rFonts w:eastAsia="Calibri"/>
                  <w:color w:val="0000FF"/>
                  <w:spacing w:val="-1"/>
                  <w:u w:val="single"/>
                </w:rPr>
                <w:t xml:space="preserve"> </w:t>
              </w:r>
              <w:r w:rsidRPr="00CD2075">
                <w:rPr>
                  <w:rFonts w:eastAsia="Calibri"/>
                  <w:color w:val="0000FF"/>
                  <w:u w:val="single"/>
                </w:rPr>
                <w:t>s</w:t>
              </w:r>
              <w:r w:rsidRPr="00CD2075">
                <w:rPr>
                  <w:rFonts w:eastAsia="Calibri"/>
                  <w:color w:val="0000FF"/>
                  <w:spacing w:val="-3"/>
                  <w:u w:val="single"/>
                </w:rPr>
                <w:t>i</w:t>
              </w:r>
              <w:r w:rsidRPr="00CD2075">
                <w:rPr>
                  <w:rFonts w:eastAsia="Calibri"/>
                  <w:color w:val="0000FF"/>
                  <w:u w:val="single"/>
                </w:rPr>
                <w:t>te</w:t>
              </w:r>
              <w:r w:rsidRPr="00CD2075">
                <w:rPr>
                  <w:rFonts w:eastAsia="Calibri"/>
                  <w:color w:val="0000FF"/>
                </w:rPr>
                <w:t>.</w:t>
              </w:r>
            </w:hyperlink>
            <w:r w:rsidRPr="00CD2075">
              <w:t xml:space="preserve"> </w:t>
            </w:r>
            <w:r w:rsidRPr="00CD2075">
              <w:rPr>
                <w:rFonts w:eastAsia="Calibri"/>
                <w:szCs w:val="20"/>
              </w:rPr>
              <w:t xml:space="preserve">Additional strategies and resources based on the Universal Design for Learning principles can be found at </w:t>
            </w:r>
            <w:hyperlink r:id="rId79" w:history="1">
              <w:r w:rsidRPr="00CD2075">
                <w:rPr>
                  <w:rFonts w:eastAsia="Calibri"/>
                  <w:color w:val="0000FF"/>
                  <w:szCs w:val="20"/>
                  <w:u w:val="single"/>
                </w:rPr>
                <w:t>www.cast.org</w:t>
              </w:r>
            </w:hyperlink>
            <w:r w:rsidRPr="00CD2075">
              <w:rPr>
                <w:rFonts w:eastAsia="Calibri"/>
                <w:szCs w:val="20"/>
              </w:rPr>
              <w:t>.</w:t>
            </w:r>
          </w:p>
          <w:p w:rsidR="009D1D08" w:rsidRPr="00FB6D67" w:rsidRDefault="009D1D08" w:rsidP="00FF1124">
            <w:pPr>
              <w:ind w:right="-25"/>
              <w:rPr>
                <w:szCs w:val="20"/>
              </w:rPr>
            </w:pPr>
          </w:p>
          <w:p w:rsidR="009D1D08" w:rsidRPr="00FB6D67" w:rsidRDefault="009D1D08" w:rsidP="00FF1124">
            <w:pPr>
              <w:pStyle w:val="Style3"/>
              <w:framePr w:hSpace="0" w:wrap="auto" w:vAnchor="margin" w:hAnchor="text" w:yAlign="inline"/>
              <w:ind w:right="-25"/>
              <w:rPr>
                <w:szCs w:val="20"/>
                <w:u w:val="none"/>
              </w:rPr>
            </w:pPr>
            <w:r w:rsidRPr="00FB6D67">
              <w:rPr>
                <w:szCs w:val="20"/>
                <w:u w:val="none"/>
              </w:rPr>
              <w:t>Instructional Resources</w:t>
            </w:r>
          </w:p>
          <w:p w:rsidR="00262448" w:rsidRPr="00FB6D67" w:rsidRDefault="00262448" w:rsidP="00FF1124">
            <w:pPr>
              <w:pStyle w:val="Style3"/>
              <w:framePr w:hSpace="0" w:wrap="auto" w:vAnchor="margin" w:hAnchor="text" w:yAlign="inline"/>
              <w:spacing w:before="0" w:after="0"/>
              <w:ind w:right="-25"/>
              <w:rPr>
                <w:szCs w:val="20"/>
                <w:u w:val="none"/>
              </w:rPr>
            </w:pPr>
            <w:r w:rsidRPr="00FB6D67">
              <w:rPr>
                <w:szCs w:val="20"/>
                <w:u w:val="none"/>
              </w:rPr>
              <w:t>Ohio History Central</w:t>
            </w:r>
          </w:p>
          <w:p w:rsidR="00E55618" w:rsidRDefault="00C97A06" w:rsidP="00FF1124">
            <w:pPr>
              <w:ind w:right="-25"/>
              <w:rPr>
                <w:szCs w:val="20"/>
              </w:rPr>
            </w:pPr>
            <w:hyperlink r:id="rId80" w:history="1">
              <w:r w:rsidR="00262448" w:rsidRPr="00FB6D67">
                <w:rPr>
                  <w:rStyle w:val="Hyperlink"/>
                  <w:szCs w:val="20"/>
                  <w:u w:val="none"/>
                </w:rPr>
                <w:t>http://www.ohiohistorycentral.org/index.php</w:t>
              </w:r>
            </w:hyperlink>
          </w:p>
          <w:p w:rsidR="009D1D08" w:rsidRPr="0091054E" w:rsidRDefault="00262448" w:rsidP="00FF1124">
            <w:pPr>
              <w:ind w:right="-25"/>
              <w:rPr>
                <w:szCs w:val="20"/>
              </w:rPr>
            </w:pPr>
            <w:r w:rsidRPr="00FB6D67">
              <w:rPr>
                <w:szCs w:val="20"/>
              </w:rPr>
              <w:t xml:space="preserve">Search </w:t>
            </w:r>
            <w:r w:rsidR="0091054E">
              <w:rPr>
                <w:szCs w:val="20"/>
              </w:rPr>
              <w:t xml:space="preserve">this site using keywords </w:t>
            </w:r>
            <w:r w:rsidRPr="0091054E">
              <w:rPr>
                <w:i/>
                <w:szCs w:val="20"/>
              </w:rPr>
              <w:t>1803 Ohio Constitution</w:t>
            </w:r>
            <w:r w:rsidRPr="00FB6D67">
              <w:rPr>
                <w:szCs w:val="20"/>
              </w:rPr>
              <w:t xml:space="preserve"> and </w:t>
            </w:r>
            <w:r w:rsidRPr="0091054E">
              <w:rPr>
                <w:i/>
                <w:szCs w:val="20"/>
              </w:rPr>
              <w:t>U.S. Constitution</w:t>
            </w:r>
            <w:r w:rsidR="0091054E">
              <w:rPr>
                <w:szCs w:val="20"/>
              </w:rPr>
              <w:t>.</w:t>
            </w:r>
          </w:p>
          <w:p w:rsidR="009D1D08" w:rsidRPr="00FB6D67" w:rsidRDefault="009D1D08" w:rsidP="00FF1124">
            <w:pPr>
              <w:ind w:right="-25"/>
              <w:rPr>
                <w:szCs w:val="20"/>
              </w:rPr>
            </w:pPr>
          </w:p>
          <w:p w:rsidR="009D1D08" w:rsidRPr="00FB6D67" w:rsidRDefault="009D1D08" w:rsidP="00FF1124">
            <w:pPr>
              <w:pStyle w:val="Style3"/>
              <w:framePr w:hSpace="0" w:wrap="auto" w:vAnchor="margin" w:hAnchor="text" w:yAlign="inline"/>
              <w:ind w:right="-25"/>
              <w:rPr>
                <w:szCs w:val="20"/>
                <w:u w:val="none"/>
              </w:rPr>
            </w:pPr>
            <w:r w:rsidRPr="00FB6D67">
              <w:rPr>
                <w:szCs w:val="20"/>
                <w:u w:val="none"/>
              </w:rPr>
              <w:t>Connections</w:t>
            </w:r>
          </w:p>
          <w:p w:rsidR="0091054E" w:rsidRPr="00FB6D67" w:rsidRDefault="00E1705F" w:rsidP="00933D62">
            <w:pPr>
              <w:ind w:right="-25"/>
              <w:rPr>
                <w:szCs w:val="20"/>
              </w:rPr>
            </w:pPr>
            <w:r w:rsidRPr="00FB6D67">
              <w:rPr>
                <w:szCs w:val="20"/>
              </w:rPr>
              <w:t xml:space="preserve">Connect to </w:t>
            </w:r>
            <w:hyperlink w:anchor="gradefour_cs_four" w:history="1">
              <w:r w:rsidR="00933D62" w:rsidRPr="00647DE5">
                <w:rPr>
                  <w:rStyle w:val="Hyperlink"/>
                  <w:szCs w:val="20"/>
                  <w:u w:val="none"/>
                </w:rPr>
                <w:t>History Content Statement 4</w:t>
              </w:r>
            </w:hyperlink>
            <w:r w:rsidR="00933D62">
              <w:rPr>
                <w:szCs w:val="20"/>
              </w:rPr>
              <w:t xml:space="preserve">, </w:t>
            </w:r>
            <w:hyperlink w:anchor="gradefour_cs_nineteen" w:history="1">
              <w:r w:rsidRPr="00FB6D67">
                <w:rPr>
                  <w:rStyle w:val="Hyperlink"/>
                  <w:szCs w:val="20"/>
                  <w:u w:val="none"/>
                </w:rPr>
                <w:t>Government Content Statement 19</w:t>
              </w:r>
            </w:hyperlink>
            <w:r w:rsidRPr="00FB6D67">
              <w:rPr>
                <w:szCs w:val="20"/>
              </w:rPr>
              <w:t xml:space="preserve"> and </w:t>
            </w:r>
            <w:hyperlink w:anchor="gradefour_cs_twenty_one" w:history="1">
              <w:r w:rsidRPr="00FB6D67">
                <w:rPr>
                  <w:rStyle w:val="Hyperlink"/>
                  <w:szCs w:val="20"/>
                  <w:u w:val="none"/>
                </w:rPr>
                <w:t>Government Content Statement 21</w:t>
              </w:r>
            </w:hyperlink>
            <w:r w:rsidRPr="00FB6D67">
              <w:rPr>
                <w:szCs w:val="20"/>
              </w:rPr>
              <w:t xml:space="preserve"> regarding the U.S. Constitution.</w:t>
            </w:r>
          </w:p>
        </w:tc>
      </w:tr>
      <w:tr w:rsidR="009D1D08" w:rsidRPr="00FB6D67" w:rsidTr="006F5A90">
        <w:trPr>
          <w:trHeight w:val="485"/>
        </w:trPr>
        <w:tc>
          <w:tcPr>
            <w:tcW w:w="14605" w:type="dxa"/>
            <w:gridSpan w:val="3"/>
            <w:shd w:val="clear" w:color="auto" w:fill="auto"/>
          </w:tcPr>
          <w:p w:rsidR="009D1D08" w:rsidRPr="00FB6D67" w:rsidRDefault="00B57FBF" w:rsidP="006F5A90">
            <w:pPr>
              <w:pStyle w:val="Style3"/>
              <w:framePr w:hSpace="0" w:wrap="auto" w:vAnchor="margin" w:hAnchor="text" w:yAlign="inline"/>
              <w:ind w:right="688"/>
              <w:rPr>
                <w:i/>
                <w:szCs w:val="20"/>
                <w:u w:val="none"/>
              </w:rPr>
            </w:pPr>
            <w:r w:rsidRPr="00FB6D67">
              <w:rPr>
                <w:i/>
                <w:szCs w:val="20"/>
                <w:u w:val="none"/>
              </w:rPr>
              <w:t>Essential Questions</w:t>
            </w:r>
          </w:p>
          <w:p w:rsidR="009D1D08" w:rsidRPr="00FB6D67" w:rsidRDefault="0014745C" w:rsidP="00367F69">
            <w:pPr>
              <w:spacing w:before="60" w:after="60"/>
              <w:rPr>
                <w:b/>
                <w:szCs w:val="20"/>
              </w:rPr>
            </w:pPr>
            <w:r w:rsidRPr="00FB6D67">
              <w:rPr>
                <w:b/>
                <w:i/>
                <w:szCs w:val="20"/>
              </w:rPr>
              <w:t>What are the purposes and functions of government in Ohio and the U</w:t>
            </w:r>
            <w:r w:rsidR="008F0127">
              <w:rPr>
                <w:b/>
                <w:i/>
                <w:szCs w:val="20"/>
              </w:rPr>
              <w:t>.</w:t>
            </w:r>
            <w:r w:rsidRPr="00FB6D67">
              <w:rPr>
                <w:b/>
                <w:i/>
                <w:szCs w:val="20"/>
              </w:rPr>
              <w:t>S</w:t>
            </w:r>
            <w:r w:rsidR="008F0127">
              <w:rPr>
                <w:b/>
                <w:i/>
                <w:szCs w:val="20"/>
              </w:rPr>
              <w:t>.</w:t>
            </w:r>
            <w:r w:rsidRPr="00FB6D67">
              <w:rPr>
                <w:b/>
                <w:i/>
                <w:szCs w:val="20"/>
              </w:rPr>
              <w:t>?</w:t>
            </w:r>
          </w:p>
        </w:tc>
      </w:tr>
    </w:tbl>
    <w:p w:rsidR="009D1D08" w:rsidRPr="00FB6D67" w:rsidRDefault="009D1D08" w:rsidP="00D3784C">
      <w:pPr>
        <w:rPr>
          <w:szCs w:val="20"/>
        </w:rPr>
      </w:pPr>
    </w:p>
    <w:p w:rsidR="009D1D08" w:rsidRPr="00FB6D67" w:rsidRDefault="009D1D08">
      <w:pPr>
        <w:rPr>
          <w:szCs w:val="20"/>
        </w:rPr>
      </w:pPr>
      <w:r w:rsidRPr="00FB6D67">
        <w:rPr>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4428"/>
        <w:gridCol w:w="8917"/>
      </w:tblGrid>
      <w:tr w:rsidR="009D1D08" w:rsidRPr="00FB6D67" w:rsidTr="006F5A90">
        <w:tc>
          <w:tcPr>
            <w:tcW w:w="1260" w:type="dxa"/>
            <w:shd w:val="clear" w:color="auto" w:fill="auto"/>
          </w:tcPr>
          <w:p w:rsidR="009D1D08" w:rsidRPr="00FB6D67" w:rsidRDefault="00FD69EA" w:rsidP="006F5A90">
            <w:pPr>
              <w:pStyle w:val="Style4"/>
              <w:framePr w:hSpace="0" w:wrap="auto" w:vAnchor="margin" w:hAnchor="text" w:yAlign="inline"/>
              <w:rPr>
                <w:rStyle w:val="Style5"/>
                <w:szCs w:val="20"/>
              </w:rPr>
            </w:pPr>
            <w:r>
              <w:rPr>
                <w:rStyle w:val="Style5"/>
                <w:szCs w:val="20"/>
              </w:rPr>
              <w:lastRenderedPageBreak/>
              <w:t>Theme</w:t>
            </w:r>
          </w:p>
        </w:tc>
        <w:sdt>
          <w:sdtPr>
            <w:alias w:val="Theme"/>
            <w:tag w:val="Theme"/>
            <w:id w:val="965183"/>
            <w:placeholder>
              <w:docPart w:val="1110361AD23C4BA28A82733E826B7367"/>
            </w:placeholder>
            <w:text w:multiLine="1"/>
          </w:sdtPr>
          <w:sdtEndPr/>
          <w:sdtContent>
            <w:tc>
              <w:tcPr>
                <w:tcW w:w="13345" w:type="dxa"/>
                <w:gridSpan w:val="2"/>
                <w:shd w:val="clear" w:color="auto" w:fill="auto"/>
              </w:tcPr>
              <w:p w:rsidR="009D1D08" w:rsidRPr="00FB6D67" w:rsidRDefault="009D1D08" w:rsidP="00BA688A">
                <w:pPr>
                  <w:pStyle w:val="Style1"/>
                </w:pPr>
                <w:r w:rsidRPr="00FB6D67">
                  <w:t>Ohio in the United States</w:t>
                </w:r>
              </w:p>
            </w:tc>
          </w:sdtContent>
        </w:sdt>
      </w:tr>
      <w:tr w:rsidR="009D1D08" w:rsidRPr="00FB6D67" w:rsidTr="00FD69EA">
        <w:trPr>
          <w:trHeight w:val="31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Strand</w:t>
            </w:r>
          </w:p>
        </w:tc>
        <w:sdt>
          <w:sdtPr>
            <w:alias w:val="Strand"/>
            <w:tag w:val="Strand"/>
            <w:id w:val="965184"/>
            <w:placeholder>
              <w:docPart w:val="A98198CE16304EBE9C4403C3CB289CBB"/>
            </w:placeholder>
            <w:dropDownList>
              <w:listItem w:value="Select a strand"/>
              <w:listItem w:displayText="History" w:value="History"/>
              <w:listItem w:displayText="Geography" w:value="Geography"/>
              <w:listItem w:displayText="Government" w:value="Government"/>
              <w:listItem w:displayText="Economics" w:value="Economics"/>
              <w:listItem w:displayText="High School" w:value="High School"/>
            </w:dropDownList>
          </w:sdtPr>
          <w:sdtEndPr/>
          <w:sdtContent>
            <w:tc>
              <w:tcPr>
                <w:tcW w:w="13345" w:type="dxa"/>
                <w:gridSpan w:val="2"/>
                <w:shd w:val="clear" w:color="auto" w:fill="auto"/>
              </w:tcPr>
              <w:p w:rsidR="009D1D08" w:rsidRPr="00FB6D67" w:rsidRDefault="003C1BB6" w:rsidP="00BA688A">
                <w:pPr>
                  <w:pStyle w:val="Style1"/>
                </w:pPr>
                <w:r w:rsidRPr="00FB6D67">
                  <w:t>Government</w:t>
                </w:r>
              </w:p>
            </w:tc>
          </w:sdtContent>
        </w:sdt>
      </w:tr>
      <w:tr w:rsidR="009D1D08" w:rsidRPr="00FB6D67" w:rsidTr="006F5A90">
        <w:trPr>
          <w:trHeight w:val="49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Topic</w:t>
            </w:r>
          </w:p>
        </w:tc>
        <w:tc>
          <w:tcPr>
            <w:tcW w:w="13345" w:type="dxa"/>
            <w:gridSpan w:val="2"/>
            <w:shd w:val="clear" w:color="auto" w:fill="auto"/>
          </w:tcPr>
          <w:sdt>
            <w:sdtPr>
              <w:alias w:val="Topic"/>
              <w:tag w:val="Topic"/>
              <w:id w:val="965185"/>
              <w:placeholder>
                <w:docPart w:val="7B2FA4FE528F45518804528224131FDE"/>
              </w:placeholder>
              <w:text w:multiLine="1"/>
            </w:sdtPr>
            <w:sdtEndPr/>
            <w:sdtContent>
              <w:p w:rsidR="009D1D08" w:rsidRPr="00FB6D67" w:rsidRDefault="003C1BB6" w:rsidP="00BA688A">
                <w:pPr>
                  <w:pStyle w:val="Style1"/>
                </w:pPr>
                <w:r w:rsidRPr="00FB6D67">
                  <w:t>Roles and Systems of Government</w:t>
                </w:r>
              </w:p>
            </w:sdtContent>
          </w:sdt>
          <w:sdt>
            <w:sdtPr>
              <w:rPr>
                <w:bCs/>
                <w:iCs/>
                <w:szCs w:val="20"/>
              </w:rPr>
              <w:alias w:val="Description"/>
              <w:tag w:val="Description"/>
              <w:id w:val="965186"/>
              <w:placeholder>
                <w:docPart w:val="9CF101B6F8204B2A98B5D199AE4E5D98"/>
              </w:placeholder>
              <w:text/>
            </w:sdtPr>
            <w:sdtEndPr/>
            <w:sdtContent>
              <w:p w:rsidR="009D1D08" w:rsidRPr="00FB6D67" w:rsidRDefault="003C1BB6" w:rsidP="006F5A90">
                <w:pPr>
                  <w:rPr>
                    <w:szCs w:val="20"/>
                  </w:rPr>
                </w:pPr>
                <w:r w:rsidRPr="00FB6D67">
                  <w:rPr>
                    <w:bCs/>
                    <w:iCs/>
                    <w:szCs w:val="20"/>
                  </w:rPr>
                  <w:t>The purpose of government in the United States is to establish order, protect the rights of individuals and promote the common good. Governments may be organized in different ways and have limited or unlimited powers.</w:t>
                </w:r>
              </w:p>
            </w:sdtContent>
          </w:sdt>
        </w:tc>
      </w:tr>
      <w:tr w:rsidR="009D1D08" w:rsidRPr="00FB6D67" w:rsidTr="006F5A90">
        <w:trPr>
          <w:trHeight w:val="575"/>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Content Statement</w:t>
            </w:r>
          </w:p>
        </w:tc>
        <w:tc>
          <w:tcPr>
            <w:tcW w:w="13345" w:type="dxa"/>
            <w:gridSpan w:val="2"/>
            <w:shd w:val="clear" w:color="auto" w:fill="auto"/>
          </w:tcPr>
          <w:p w:rsidR="009D1D08" w:rsidRPr="00FB6D67" w:rsidRDefault="00BA688A" w:rsidP="00BA688A">
            <w:pPr>
              <w:pStyle w:val="Style1"/>
            </w:pPr>
            <w:bookmarkStart w:id="22" w:name="gradefour_cs_twenty_one"/>
            <w:bookmarkEnd w:id="22"/>
            <w:r>
              <w:t>21.</w:t>
            </w:r>
            <w:r>
              <w:tab/>
            </w:r>
            <w:r w:rsidR="003C1BB6" w:rsidRPr="00FB6D67">
              <w:t>The Ohio Constitution and the U.S. Constitution separate the major responsibilities of government among three branches.</w:t>
            </w:r>
          </w:p>
        </w:tc>
      </w:tr>
      <w:tr w:rsidR="009D1D08" w:rsidRPr="00FB6D67" w:rsidTr="00CE4592">
        <w:trPr>
          <w:trHeight w:val="953"/>
        </w:trPr>
        <w:tc>
          <w:tcPr>
            <w:tcW w:w="5688" w:type="dxa"/>
            <w:gridSpan w:val="2"/>
            <w:shd w:val="clear" w:color="auto" w:fill="auto"/>
          </w:tcPr>
          <w:p w:rsidR="009D1D08" w:rsidRPr="00FB6D67" w:rsidRDefault="009D1D08" w:rsidP="006F5A90">
            <w:pPr>
              <w:pStyle w:val="Style3"/>
              <w:framePr w:hSpace="0" w:wrap="auto" w:vAnchor="margin" w:hAnchor="text" w:yAlign="inline"/>
              <w:rPr>
                <w:szCs w:val="20"/>
                <w:u w:val="none"/>
              </w:rPr>
            </w:pPr>
            <w:r w:rsidRPr="00FB6D67">
              <w:rPr>
                <w:szCs w:val="20"/>
                <w:u w:val="none"/>
              </w:rPr>
              <w:t>Content Elaborations</w:t>
            </w:r>
          </w:p>
          <w:p w:rsidR="00CE4592" w:rsidRDefault="003C1BB6" w:rsidP="003C1BB6">
            <w:pPr>
              <w:rPr>
                <w:szCs w:val="20"/>
              </w:rPr>
            </w:pPr>
            <w:r w:rsidRPr="00FB6D67">
              <w:rPr>
                <w:szCs w:val="20"/>
              </w:rPr>
              <w:t>Both the Ohio Constitution and the United States Constitution establish governments with three branches, each having a distinctive role</w:t>
            </w:r>
            <w:r w:rsidR="0051004C" w:rsidRPr="00FB6D67">
              <w:rPr>
                <w:szCs w:val="20"/>
              </w:rPr>
              <w:t xml:space="preserve">: </w:t>
            </w:r>
          </w:p>
          <w:p w:rsidR="00CE4592" w:rsidRDefault="00CE4592" w:rsidP="003C1BB6">
            <w:pPr>
              <w:rPr>
                <w:szCs w:val="20"/>
              </w:rPr>
            </w:pPr>
          </w:p>
          <w:p w:rsidR="00CE4592" w:rsidRPr="00CE4592" w:rsidRDefault="003C1BB6" w:rsidP="00CE4592">
            <w:pPr>
              <w:pStyle w:val="ListParagraph"/>
              <w:numPr>
                <w:ilvl w:val="0"/>
                <w:numId w:val="11"/>
              </w:numPr>
              <w:rPr>
                <w:szCs w:val="20"/>
              </w:rPr>
            </w:pPr>
            <w:r w:rsidRPr="00CE4592">
              <w:rPr>
                <w:szCs w:val="20"/>
              </w:rPr>
              <w:t>The legislative branch passes laws</w:t>
            </w:r>
            <w:r w:rsidR="00CE4592" w:rsidRPr="00CE4592">
              <w:rPr>
                <w:szCs w:val="20"/>
              </w:rPr>
              <w:t>;</w:t>
            </w:r>
          </w:p>
          <w:p w:rsidR="00CE4592" w:rsidRPr="00CE4592" w:rsidRDefault="003C1BB6" w:rsidP="00CE4592">
            <w:pPr>
              <w:pStyle w:val="ListParagraph"/>
              <w:numPr>
                <w:ilvl w:val="0"/>
                <w:numId w:val="11"/>
              </w:numPr>
              <w:rPr>
                <w:szCs w:val="20"/>
              </w:rPr>
            </w:pPr>
            <w:r w:rsidRPr="00CE4592">
              <w:rPr>
                <w:szCs w:val="20"/>
              </w:rPr>
              <w:t>The executive branch carries out and enforces the</w:t>
            </w:r>
            <w:r w:rsidR="00CE4592" w:rsidRPr="00CE4592">
              <w:rPr>
                <w:szCs w:val="20"/>
              </w:rPr>
              <w:t xml:space="preserve"> </w:t>
            </w:r>
            <w:r w:rsidRPr="00CE4592">
              <w:rPr>
                <w:szCs w:val="20"/>
              </w:rPr>
              <w:t>laws</w:t>
            </w:r>
            <w:r w:rsidR="00CE4592" w:rsidRPr="00CE4592">
              <w:rPr>
                <w:szCs w:val="20"/>
              </w:rPr>
              <w:t>; and</w:t>
            </w:r>
          </w:p>
          <w:p w:rsidR="009D1D08" w:rsidRPr="00CE4592" w:rsidRDefault="003C1BB6" w:rsidP="00CE4592">
            <w:pPr>
              <w:pStyle w:val="ListParagraph"/>
              <w:numPr>
                <w:ilvl w:val="0"/>
                <w:numId w:val="11"/>
              </w:numPr>
              <w:rPr>
                <w:szCs w:val="20"/>
              </w:rPr>
            </w:pPr>
            <w:r w:rsidRPr="00CE4592">
              <w:rPr>
                <w:szCs w:val="20"/>
              </w:rPr>
              <w:t>The judicial bran</w:t>
            </w:r>
            <w:r w:rsidR="005F152C" w:rsidRPr="00CE4592">
              <w:rPr>
                <w:szCs w:val="20"/>
              </w:rPr>
              <w:t>ch</w:t>
            </w:r>
            <w:r w:rsidR="00C720F2" w:rsidRPr="00CE4592">
              <w:rPr>
                <w:szCs w:val="20"/>
              </w:rPr>
              <w:t xml:space="preserve"> </w:t>
            </w:r>
            <w:r w:rsidRPr="00CE4592">
              <w:rPr>
                <w:szCs w:val="20"/>
              </w:rPr>
              <w:t>interprets and applies the laws.</w:t>
            </w:r>
          </w:p>
          <w:p w:rsidR="009D1D08" w:rsidRPr="00FB6D67" w:rsidRDefault="009D1D08" w:rsidP="006F5A90">
            <w:pPr>
              <w:rPr>
                <w:szCs w:val="20"/>
              </w:rPr>
            </w:pPr>
          </w:p>
          <w:p w:rsidR="009D1D08" w:rsidRPr="00FB6D67" w:rsidRDefault="009D1D08" w:rsidP="006F5A90">
            <w:pPr>
              <w:pStyle w:val="Style3"/>
              <w:framePr w:hSpace="0" w:wrap="auto" w:vAnchor="margin" w:hAnchor="text" w:yAlign="inline"/>
              <w:rPr>
                <w:szCs w:val="20"/>
                <w:u w:val="none"/>
              </w:rPr>
            </w:pPr>
            <w:r w:rsidRPr="00FB6D67">
              <w:rPr>
                <w:szCs w:val="20"/>
                <w:u w:val="none"/>
              </w:rPr>
              <w:t>Expectations for Learning</w:t>
            </w:r>
          </w:p>
          <w:p w:rsidR="009D1D08" w:rsidRPr="00FB6D67" w:rsidRDefault="003C1BB6" w:rsidP="006F5A90">
            <w:pPr>
              <w:rPr>
                <w:szCs w:val="20"/>
              </w:rPr>
            </w:pPr>
            <w:r w:rsidRPr="00FB6D67">
              <w:rPr>
                <w:szCs w:val="20"/>
              </w:rPr>
              <w:t>Explain major responsibilities of each of the three branches of governmen</w:t>
            </w:r>
            <w:r w:rsidR="0027060B" w:rsidRPr="00FB6D67">
              <w:rPr>
                <w:szCs w:val="20"/>
              </w:rPr>
              <w:t>t in Ohio and the United S</w:t>
            </w:r>
            <w:r w:rsidRPr="00FB6D67">
              <w:rPr>
                <w:szCs w:val="20"/>
              </w:rPr>
              <w:t>tates.</w:t>
            </w:r>
          </w:p>
        </w:tc>
        <w:tc>
          <w:tcPr>
            <w:tcW w:w="8917" w:type="dxa"/>
            <w:shd w:val="clear" w:color="auto" w:fill="auto"/>
            <w:tcMar>
              <w:right w:w="475" w:type="dxa"/>
            </w:tcMar>
          </w:tcPr>
          <w:p w:rsidR="009D1D08" w:rsidRPr="00FB6D67" w:rsidRDefault="009D1D08" w:rsidP="00FF1124">
            <w:pPr>
              <w:pStyle w:val="Style3"/>
              <w:framePr w:hSpace="0" w:wrap="auto" w:vAnchor="margin" w:hAnchor="text" w:yAlign="inline"/>
              <w:rPr>
                <w:szCs w:val="20"/>
                <w:u w:val="none"/>
              </w:rPr>
            </w:pPr>
            <w:r w:rsidRPr="00FB6D67">
              <w:rPr>
                <w:szCs w:val="20"/>
                <w:u w:val="none"/>
              </w:rPr>
              <w:t>Instructional Strategies</w:t>
            </w:r>
          </w:p>
          <w:p w:rsidR="009D1D08" w:rsidRPr="00FB6D67" w:rsidRDefault="0082278E" w:rsidP="00FF1124">
            <w:pPr>
              <w:rPr>
                <w:szCs w:val="20"/>
              </w:rPr>
            </w:pPr>
            <w:r w:rsidRPr="00FB6D67">
              <w:t>Students work in small groups to research a branch of government in Ohio and the U</w:t>
            </w:r>
            <w:r w:rsidR="00925E79" w:rsidRPr="00FB6D67">
              <w:t xml:space="preserve">nited </w:t>
            </w:r>
            <w:r w:rsidRPr="00FB6D67">
              <w:t>S</w:t>
            </w:r>
            <w:r w:rsidR="00925E79" w:rsidRPr="00FB6D67">
              <w:t>tates</w:t>
            </w:r>
            <w:r w:rsidRPr="00FB6D67">
              <w:t xml:space="preserve">. They organize information to complete </w:t>
            </w:r>
            <w:r w:rsidR="00621E04" w:rsidRPr="00FB6D67">
              <w:t>the appropriate</w:t>
            </w:r>
            <w:r w:rsidR="0091054E">
              <w:t xml:space="preserve"> section of a color-</w:t>
            </w:r>
            <w:r w:rsidRPr="00FB6D67">
              <w:t xml:space="preserve">coded chart showing the responsibilities of all three branches. As each group presents </w:t>
            </w:r>
            <w:r w:rsidR="0091054E">
              <w:t>its</w:t>
            </w:r>
            <w:r w:rsidRPr="00FB6D67">
              <w:t xml:space="preserve"> information, students complete the corresponding section of the chart.</w:t>
            </w:r>
          </w:p>
          <w:p w:rsidR="009D1D08" w:rsidRPr="00FB6D67" w:rsidRDefault="009D1D08" w:rsidP="00FF1124">
            <w:pPr>
              <w:rPr>
                <w:szCs w:val="20"/>
              </w:rPr>
            </w:pPr>
          </w:p>
          <w:p w:rsidR="0078718C" w:rsidRPr="007B4F53" w:rsidRDefault="0078718C" w:rsidP="0078718C">
            <w:pPr>
              <w:pStyle w:val="Default"/>
              <w:rPr>
                <w:b/>
                <w:sz w:val="20"/>
                <w:szCs w:val="20"/>
              </w:rPr>
            </w:pPr>
            <w:r w:rsidRPr="007B4F53">
              <w:rPr>
                <w:b/>
                <w:bCs/>
                <w:sz w:val="20"/>
                <w:szCs w:val="20"/>
              </w:rPr>
              <w:t xml:space="preserve">Diverse Learners </w:t>
            </w:r>
          </w:p>
          <w:p w:rsidR="0078718C" w:rsidRPr="00CD2075" w:rsidRDefault="0078718C" w:rsidP="0078718C">
            <w:pPr>
              <w:rPr>
                <w:rFonts w:eastAsia="Calibri"/>
                <w:b/>
                <w:szCs w:val="20"/>
              </w:rPr>
            </w:pPr>
            <w:r w:rsidRPr="00CD2075">
              <w:rPr>
                <w:rFonts w:eastAsia="Calibri"/>
                <w:spacing w:val="-1"/>
              </w:rPr>
              <w:t>S</w:t>
            </w:r>
            <w:r w:rsidRPr="00CD2075">
              <w:rPr>
                <w:rFonts w:eastAsia="Calibri"/>
              </w:rPr>
              <w:t>tr</w:t>
            </w:r>
            <w:r w:rsidRPr="00CD2075">
              <w:rPr>
                <w:rFonts w:eastAsia="Calibri"/>
                <w:spacing w:val="1"/>
              </w:rPr>
              <w:t>a</w:t>
            </w:r>
            <w:r w:rsidRPr="00CD2075">
              <w:rPr>
                <w:rFonts w:eastAsia="Calibri"/>
              </w:rPr>
              <w:t>t</w:t>
            </w:r>
            <w:r w:rsidRPr="00CD2075">
              <w:rPr>
                <w:rFonts w:eastAsia="Calibri"/>
                <w:spacing w:val="1"/>
              </w:rPr>
              <w:t>e</w:t>
            </w:r>
            <w:r w:rsidRPr="00CD2075">
              <w:rPr>
                <w:rFonts w:eastAsia="Calibri"/>
                <w:spacing w:val="-1"/>
              </w:rPr>
              <w:t>g</w:t>
            </w:r>
            <w:r w:rsidRPr="00CD2075">
              <w:rPr>
                <w:rFonts w:eastAsia="Calibri"/>
              </w:rPr>
              <w:t>ies</w:t>
            </w:r>
            <w:r w:rsidRPr="00CD2075">
              <w:rPr>
                <w:rFonts w:eastAsia="Calibri"/>
                <w:spacing w:val="-1"/>
              </w:rPr>
              <w:t xml:space="preserve"> </w:t>
            </w:r>
            <w:r w:rsidRPr="00CD2075">
              <w:rPr>
                <w:rFonts w:eastAsia="Calibri"/>
                <w:spacing w:val="-3"/>
              </w:rPr>
              <w:t>f</w:t>
            </w:r>
            <w:r w:rsidRPr="00CD2075">
              <w:rPr>
                <w:rFonts w:eastAsia="Calibri"/>
                <w:spacing w:val="1"/>
              </w:rPr>
              <w:t>o</w:t>
            </w:r>
            <w:r w:rsidRPr="00CD2075">
              <w:rPr>
                <w:rFonts w:eastAsia="Calibri"/>
              </w:rPr>
              <w:t>r</w:t>
            </w:r>
            <w:r w:rsidRPr="00CD2075">
              <w:rPr>
                <w:rFonts w:eastAsia="Calibri"/>
                <w:spacing w:val="-4"/>
              </w:rPr>
              <w:t xml:space="preserve"> </w:t>
            </w:r>
            <w:r w:rsidRPr="00CD2075">
              <w:rPr>
                <w:rFonts w:eastAsia="Calibri"/>
                <w:spacing w:val="1"/>
              </w:rPr>
              <w:t>m</w:t>
            </w:r>
            <w:r w:rsidRPr="00CD2075">
              <w:rPr>
                <w:rFonts w:eastAsia="Calibri"/>
              </w:rPr>
              <w:t>e</w:t>
            </w:r>
            <w:r w:rsidRPr="00CD2075">
              <w:rPr>
                <w:rFonts w:eastAsia="Calibri"/>
                <w:spacing w:val="1"/>
              </w:rPr>
              <w:t>e</w:t>
            </w:r>
            <w:r w:rsidRPr="00CD2075">
              <w:rPr>
                <w:rFonts w:eastAsia="Calibri"/>
              </w:rPr>
              <w:t>ti</w:t>
            </w:r>
            <w:r w:rsidRPr="00CD2075">
              <w:rPr>
                <w:rFonts w:eastAsia="Calibri"/>
                <w:spacing w:val="-1"/>
              </w:rPr>
              <w:t>n</w:t>
            </w:r>
            <w:r w:rsidRPr="00CD2075">
              <w:rPr>
                <w:rFonts w:eastAsia="Calibri"/>
              </w:rPr>
              <w:t>g</w:t>
            </w:r>
            <w:r w:rsidRPr="00CD2075">
              <w:rPr>
                <w:rFonts w:eastAsia="Calibri"/>
                <w:spacing w:val="-5"/>
              </w:rPr>
              <w:t xml:space="preserve"> </w:t>
            </w:r>
            <w:r w:rsidRPr="00CD2075">
              <w:rPr>
                <w:rFonts w:eastAsia="Calibri"/>
              </w:rPr>
              <w:t>t</w:t>
            </w:r>
            <w:r w:rsidRPr="00CD2075">
              <w:rPr>
                <w:rFonts w:eastAsia="Calibri"/>
                <w:spacing w:val="-3"/>
              </w:rPr>
              <w:t>h</w:t>
            </w:r>
            <w:r w:rsidRPr="00CD2075">
              <w:rPr>
                <w:rFonts w:eastAsia="Calibri"/>
              </w:rPr>
              <w:t>e</w:t>
            </w:r>
            <w:r w:rsidRPr="00CD2075">
              <w:rPr>
                <w:rFonts w:eastAsia="Calibri"/>
                <w:spacing w:val="-1"/>
              </w:rPr>
              <w:t xml:space="preserve"> n</w:t>
            </w:r>
            <w:r w:rsidRPr="00CD2075">
              <w:rPr>
                <w:rFonts w:eastAsia="Calibri"/>
              </w:rPr>
              <w:t>e</w:t>
            </w:r>
            <w:r w:rsidRPr="00CD2075">
              <w:rPr>
                <w:rFonts w:eastAsia="Calibri"/>
                <w:spacing w:val="1"/>
              </w:rPr>
              <w:t>e</w:t>
            </w:r>
            <w:r w:rsidRPr="00CD2075">
              <w:rPr>
                <w:rFonts w:eastAsia="Calibri"/>
                <w:spacing w:val="-1"/>
              </w:rPr>
              <w:t>d</w:t>
            </w:r>
            <w:r w:rsidRPr="00CD2075">
              <w:rPr>
                <w:rFonts w:eastAsia="Calibri"/>
              </w:rPr>
              <w:t>s</w:t>
            </w:r>
            <w:r w:rsidRPr="00CD2075">
              <w:rPr>
                <w:rFonts w:eastAsia="Calibri"/>
                <w:spacing w:val="-2"/>
              </w:rPr>
              <w:t xml:space="preserve"> </w:t>
            </w:r>
            <w:r w:rsidRPr="00CD2075">
              <w:rPr>
                <w:rFonts w:eastAsia="Calibri"/>
                <w:spacing w:val="1"/>
              </w:rPr>
              <w:t>o</w:t>
            </w:r>
            <w:r w:rsidRPr="00CD2075">
              <w:rPr>
                <w:rFonts w:eastAsia="Calibri"/>
              </w:rPr>
              <w:t>f all</w:t>
            </w:r>
            <w:r w:rsidRPr="00CD2075">
              <w:rPr>
                <w:rFonts w:eastAsia="Calibri"/>
                <w:spacing w:val="-2"/>
              </w:rPr>
              <w:t xml:space="preserve"> </w:t>
            </w:r>
            <w:r w:rsidRPr="00CD2075">
              <w:rPr>
                <w:rFonts w:eastAsia="Calibri"/>
              </w:rPr>
              <w:t>l</w:t>
            </w:r>
            <w:r w:rsidRPr="00CD2075">
              <w:rPr>
                <w:rFonts w:eastAsia="Calibri"/>
                <w:spacing w:val="-2"/>
              </w:rPr>
              <w:t>e</w:t>
            </w:r>
            <w:r w:rsidRPr="00CD2075">
              <w:rPr>
                <w:rFonts w:eastAsia="Calibri"/>
              </w:rPr>
              <w:t>arn</w:t>
            </w:r>
            <w:r w:rsidRPr="00CD2075">
              <w:rPr>
                <w:rFonts w:eastAsia="Calibri"/>
                <w:spacing w:val="1"/>
              </w:rPr>
              <w:t>e</w:t>
            </w:r>
            <w:r w:rsidRPr="00CD2075">
              <w:rPr>
                <w:rFonts w:eastAsia="Calibri"/>
              </w:rPr>
              <w:t>rs</w:t>
            </w:r>
            <w:r w:rsidRPr="00CD2075">
              <w:rPr>
                <w:rFonts w:eastAsia="Calibri"/>
                <w:spacing w:val="1"/>
              </w:rPr>
              <w:t xml:space="preserve"> </w:t>
            </w:r>
            <w:r w:rsidRPr="00CD2075">
              <w:rPr>
                <w:rFonts w:eastAsia="Calibri"/>
              </w:rPr>
              <w:t>i</w:t>
            </w:r>
            <w:r w:rsidRPr="00CD2075">
              <w:rPr>
                <w:rFonts w:eastAsia="Calibri"/>
                <w:spacing w:val="-3"/>
              </w:rPr>
              <w:t>n</w:t>
            </w:r>
            <w:r w:rsidRPr="00CD2075">
              <w:rPr>
                <w:rFonts w:eastAsia="Calibri"/>
              </w:rPr>
              <w:t>cl</w:t>
            </w:r>
            <w:r w:rsidRPr="00CD2075">
              <w:rPr>
                <w:rFonts w:eastAsia="Calibri"/>
                <w:spacing w:val="-1"/>
              </w:rPr>
              <w:t>ud</w:t>
            </w:r>
            <w:r w:rsidRPr="00CD2075">
              <w:rPr>
                <w:rFonts w:eastAsia="Calibri"/>
                <w:spacing w:val="-5"/>
              </w:rPr>
              <w:t>i</w:t>
            </w:r>
            <w:r w:rsidRPr="00CD2075">
              <w:rPr>
                <w:rFonts w:eastAsia="Calibri"/>
                <w:spacing w:val="-1"/>
              </w:rPr>
              <w:t>n</w:t>
            </w:r>
            <w:r w:rsidRPr="00CD2075">
              <w:rPr>
                <w:rFonts w:eastAsia="Calibri"/>
              </w:rPr>
              <w:t xml:space="preserve">g </w:t>
            </w:r>
            <w:r w:rsidRPr="00CD2075">
              <w:rPr>
                <w:rFonts w:eastAsia="Calibri"/>
                <w:spacing w:val="-1"/>
              </w:rPr>
              <w:t>g</w:t>
            </w:r>
            <w:r w:rsidRPr="00CD2075">
              <w:rPr>
                <w:rFonts w:eastAsia="Calibri"/>
              </w:rPr>
              <w:t>ift</w:t>
            </w:r>
            <w:r w:rsidRPr="00CD2075">
              <w:rPr>
                <w:rFonts w:eastAsia="Calibri"/>
                <w:spacing w:val="1"/>
              </w:rPr>
              <w:t>e</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tud</w:t>
            </w:r>
            <w:r w:rsidRPr="00CD2075">
              <w:rPr>
                <w:rFonts w:eastAsia="Calibri"/>
                <w:spacing w:val="1"/>
              </w:rPr>
              <w:t>e</w:t>
            </w:r>
            <w:r w:rsidRPr="00CD2075">
              <w:rPr>
                <w:rFonts w:eastAsia="Calibri"/>
                <w:spacing w:val="-1"/>
              </w:rPr>
              <w:t>n</w:t>
            </w:r>
            <w:r w:rsidRPr="00CD2075">
              <w:rPr>
                <w:rFonts w:eastAsia="Calibri"/>
                <w:spacing w:val="-2"/>
              </w:rPr>
              <w:t>t</w:t>
            </w:r>
            <w:r w:rsidRPr="00CD2075">
              <w:rPr>
                <w:rFonts w:eastAsia="Calibri"/>
              </w:rPr>
              <w:t>s,</w:t>
            </w:r>
            <w:r w:rsidRPr="00CD2075">
              <w:rPr>
                <w:rFonts w:eastAsia="Calibri"/>
                <w:spacing w:val="-2"/>
              </w:rPr>
              <w:t xml:space="preserve"> </w:t>
            </w:r>
            <w:r w:rsidRPr="00CD2075">
              <w:rPr>
                <w:rFonts w:eastAsia="Calibri"/>
              </w:rPr>
              <w:t>E</w:t>
            </w:r>
            <w:r w:rsidRPr="00CD2075">
              <w:rPr>
                <w:rFonts w:eastAsia="Calibri"/>
                <w:spacing w:val="-3"/>
              </w:rPr>
              <w:t>n</w:t>
            </w:r>
            <w:r w:rsidRPr="00CD2075">
              <w:rPr>
                <w:rFonts w:eastAsia="Calibri"/>
                <w:spacing w:val="-1"/>
              </w:rPr>
              <w:t>g</w:t>
            </w:r>
            <w:r w:rsidRPr="00CD2075">
              <w:rPr>
                <w:rFonts w:eastAsia="Calibri"/>
              </w:rPr>
              <w:t>lish</w:t>
            </w:r>
            <w:r w:rsidRPr="00CD2075">
              <w:rPr>
                <w:rFonts w:eastAsia="Calibri"/>
                <w:spacing w:val="-5"/>
              </w:rPr>
              <w:t xml:space="preserve"> </w:t>
            </w:r>
            <w:r w:rsidRPr="00CD2075">
              <w:rPr>
                <w:rFonts w:eastAsia="Calibri"/>
                <w:spacing w:val="1"/>
              </w:rPr>
              <w:t>L</w:t>
            </w:r>
            <w:r w:rsidRPr="00CD2075">
              <w:rPr>
                <w:rFonts w:eastAsia="Calibri"/>
              </w:rPr>
              <w:t>a</w:t>
            </w:r>
            <w:r w:rsidRPr="00CD2075">
              <w:rPr>
                <w:rFonts w:eastAsia="Calibri"/>
                <w:spacing w:val="-1"/>
              </w:rPr>
              <w:t>ngu</w:t>
            </w:r>
            <w:r w:rsidRPr="00CD2075">
              <w:rPr>
                <w:rFonts w:eastAsia="Calibri"/>
              </w:rPr>
              <w:t>a</w:t>
            </w:r>
            <w:r w:rsidRPr="00CD2075">
              <w:rPr>
                <w:rFonts w:eastAsia="Calibri"/>
                <w:spacing w:val="-3"/>
              </w:rPr>
              <w:t>g</w:t>
            </w:r>
            <w:r w:rsidRPr="00CD2075">
              <w:rPr>
                <w:rFonts w:eastAsia="Calibri"/>
              </w:rPr>
              <w:t>e</w:t>
            </w:r>
            <w:r w:rsidRPr="00CD2075">
              <w:rPr>
                <w:rFonts w:eastAsia="Calibri"/>
                <w:spacing w:val="1"/>
              </w:rPr>
              <w:t xml:space="preserve"> </w:t>
            </w:r>
            <w:r w:rsidRPr="00CD2075">
              <w:rPr>
                <w:rFonts w:eastAsia="Calibri"/>
                <w:spacing w:val="-2"/>
              </w:rPr>
              <w:t>L</w:t>
            </w:r>
            <w:r w:rsidRPr="00CD2075">
              <w:rPr>
                <w:rFonts w:eastAsia="Calibri"/>
                <w:spacing w:val="1"/>
              </w:rPr>
              <w:t>e</w:t>
            </w:r>
            <w:r w:rsidRPr="00CD2075">
              <w:rPr>
                <w:rFonts w:eastAsia="Calibri"/>
              </w:rPr>
              <w:t>ar</w:t>
            </w:r>
            <w:r w:rsidRPr="00CD2075">
              <w:rPr>
                <w:rFonts w:eastAsia="Calibri"/>
                <w:spacing w:val="-1"/>
              </w:rPr>
              <w:t>n</w:t>
            </w:r>
            <w:r w:rsidRPr="00CD2075">
              <w:rPr>
                <w:rFonts w:eastAsia="Calibri"/>
                <w:spacing w:val="1"/>
              </w:rPr>
              <w:t>e</w:t>
            </w:r>
            <w:r w:rsidRPr="00CD2075">
              <w:rPr>
                <w:rFonts w:eastAsia="Calibri"/>
              </w:rPr>
              <w:t>rs</w:t>
            </w:r>
            <w:r w:rsidRPr="00CD2075">
              <w:rPr>
                <w:rFonts w:eastAsia="Calibri"/>
                <w:spacing w:val="-4"/>
              </w:rPr>
              <w:t xml:space="preserve"> </w:t>
            </w:r>
            <w:r w:rsidRPr="00CD2075">
              <w:rPr>
                <w:rFonts w:eastAsia="Calibri"/>
              </w:rPr>
              <w:t>(E</w:t>
            </w:r>
            <w:r w:rsidRPr="00CD2075">
              <w:rPr>
                <w:rFonts w:eastAsia="Calibri"/>
                <w:spacing w:val="-2"/>
              </w:rPr>
              <w:t>L</w:t>
            </w:r>
            <w:r w:rsidRPr="00CD2075">
              <w:rPr>
                <w:rFonts w:eastAsia="Calibri"/>
                <w:spacing w:val="1"/>
              </w:rPr>
              <w:t>L</w:t>
            </w:r>
            <w:r w:rsidRPr="00CD2075">
              <w:rPr>
                <w:rFonts w:eastAsia="Calibri"/>
              </w:rPr>
              <w:t>)</w:t>
            </w:r>
            <w:r w:rsidRPr="00CD2075">
              <w:rPr>
                <w:rFonts w:eastAsia="Calibri"/>
                <w:spacing w:val="1"/>
              </w:rPr>
              <w:t xml:space="preserve"> </w:t>
            </w:r>
            <w:r w:rsidRPr="00CD2075">
              <w:rPr>
                <w:rFonts w:eastAsia="Calibri"/>
              </w:rPr>
              <w:t>a</w:t>
            </w:r>
            <w:r w:rsidRPr="00CD2075">
              <w:rPr>
                <w:rFonts w:eastAsia="Calibri"/>
                <w:spacing w:val="-6"/>
              </w:rPr>
              <w:t>n</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w:t>
            </w:r>
            <w:r w:rsidRPr="00CD2075">
              <w:rPr>
                <w:rFonts w:eastAsia="Calibri"/>
                <w:spacing w:val="-1"/>
              </w:rPr>
              <w:t>ud</w:t>
            </w:r>
            <w:r w:rsidRPr="00CD2075">
              <w:rPr>
                <w:rFonts w:eastAsia="Calibri"/>
                <w:spacing w:val="1"/>
              </w:rPr>
              <w:t>e</w:t>
            </w:r>
            <w:r w:rsidRPr="00CD2075">
              <w:rPr>
                <w:rFonts w:eastAsia="Calibri"/>
                <w:spacing w:val="-3"/>
              </w:rPr>
              <w:t>n</w:t>
            </w:r>
            <w:r w:rsidRPr="00CD2075">
              <w:rPr>
                <w:rFonts w:eastAsia="Calibri"/>
              </w:rPr>
              <w:t>ts</w:t>
            </w:r>
            <w:r w:rsidRPr="00CD2075">
              <w:rPr>
                <w:rFonts w:eastAsia="Calibri"/>
                <w:spacing w:val="-2"/>
              </w:rPr>
              <w:t xml:space="preserve"> </w:t>
            </w:r>
            <w:r w:rsidRPr="00CD2075">
              <w:rPr>
                <w:rFonts w:eastAsia="Calibri"/>
              </w:rPr>
              <w:t>w</w:t>
            </w:r>
            <w:r w:rsidRPr="00CD2075">
              <w:rPr>
                <w:rFonts w:eastAsia="Calibri"/>
                <w:spacing w:val="-2"/>
              </w:rPr>
              <w:t>i</w:t>
            </w:r>
            <w:r w:rsidRPr="00CD2075">
              <w:rPr>
                <w:rFonts w:eastAsia="Calibri"/>
              </w:rPr>
              <w:t>th</w:t>
            </w:r>
            <w:r w:rsidRPr="00CD2075">
              <w:rPr>
                <w:rFonts w:eastAsia="Calibri"/>
                <w:spacing w:val="1"/>
              </w:rPr>
              <w:t xml:space="preserve"> </w:t>
            </w:r>
            <w:r w:rsidRPr="00CD2075">
              <w:rPr>
                <w:rFonts w:eastAsia="Calibri"/>
                <w:spacing w:val="-1"/>
              </w:rPr>
              <w:t>d</w:t>
            </w:r>
            <w:r w:rsidRPr="00CD2075">
              <w:rPr>
                <w:rFonts w:eastAsia="Calibri"/>
              </w:rPr>
              <w:t>isa</w:t>
            </w:r>
            <w:r w:rsidRPr="00CD2075">
              <w:rPr>
                <w:rFonts w:eastAsia="Calibri"/>
                <w:spacing w:val="-1"/>
              </w:rPr>
              <w:t>b</w:t>
            </w:r>
            <w:r w:rsidRPr="00CD2075">
              <w:rPr>
                <w:rFonts w:eastAsia="Calibri"/>
              </w:rPr>
              <w:t>il</w:t>
            </w:r>
            <w:r w:rsidRPr="00CD2075">
              <w:rPr>
                <w:rFonts w:eastAsia="Calibri"/>
                <w:spacing w:val="-3"/>
              </w:rPr>
              <w:t>i</w:t>
            </w:r>
            <w:r w:rsidRPr="00CD2075">
              <w:rPr>
                <w:rFonts w:eastAsia="Calibri"/>
              </w:rPr>
              <w:t>ti</w:t>
            </w:r>
            <w:r w:rsidRPr="00CD2075">
              <w:rPr>
                <w:rFonts w:eastAsia="Calibri"/>
                <w:spacing w:val="-2"/>
              </w:rPr>
              <w:t>e</w:t>
            </w:r>
            <w:r w:rsidRPr="00CD2075">
              <w:rPr>
                <w:rFonts w:eastAsia="Calibri"/>
              </w:rPr>
              <w:t>s</w:t>
            </w:r>
            <w:r w:rsidRPr="00CD2075">
              <w:rPr>
                <w:rFonts w:eastAsia="Calibri"/>
                <w:spacing w:val="-4"/>
              </w:rPr>
              <w:t xml:space="preserve"> </w:t>
            </w:r>
            <w:r w:rsidRPr="00CD2075">
              <w:rPr>
                <w:rFonts w:eastAsia="Calibri"/>
                <w:spacing w:val="3"/>
              </w:rPr>
              <w:t>c</w:t>
            </w:r>
            <w:r w:rsidRPr="00CD2075">
              <w:rPr>
                <w:rFonts w:eastAsia="Calibri"/>
              </w:rPr>
              <w:t xml:space="preserve">an </w:t>
            </w:r>
            <w:r w:rsidRPr="00CD2075">
              <w:rPr>
                <w:rFonts w:eastAsia="Calibri"/>
                <w:spacing w:val="-1"/>
              </w:rPr>
              <w:t>b</w:t>
            </w:r>
            <w:r w:rsidRPr="00CD2075">
              <w:rPr>
                <w:rFonts w:eastAsia="Calibri"/>
              </w:rPr>
              <w:t>e f</w:t>
            </w:r>
            <w:r w:rsidRPr="00CD2075">
              <w:rPr>
                <w:rFonts w:eastAsia="Calibri"/>
                <w:spacing w:val="1"/>
              </w:rPr>
              <w:t>o</w:t>
            </w:r>
            <w:r w:rsidRPr="00CD2075">
              <w:rPr>
                <w:rFonts w:eastAsia="Calibri"/>
                <w:spacing w:val="-1"/>
              </w:rPr>
              <w:t>u</w:t>
            </w:r>
            <w:r w:rsidRPr="00CD2075">
              <w:rPr>
                <w:rFonts w:eastAsia="Calibri"/>
              </w:rPr>
              <w:t>nd</w:t>
            </w:r>
            <w:r w:rsidRPr="00CD2075">
              <w:rPr>
                <w:rFonts w:eastAsia="Calibri"/>
                <w:spacing w:val="-1"/>
              </w:rPr>
              <w:t xml:space="preserve"> </w:t>
            </w:r>
            <w:r w:rsidRPr="00CD2075">
              <w:rPr>
                <w:rFonts w:eastAsia="Calibri"/>
              </w:rPr>
              <w:t xml:space="preserve">at </w:t>
            </w:r>
            <w:hyperlink r:id="rId81" w:history="1">
              <w:r w:rsidRPr="00CD2075">
                <w:rPr>
                  <w:rFonts w:eastAsia="Calibri"/>
                  <w:color w:val="0000FF"/>
                  <w:u w:val="single"/>
                </w:rPr>
                <w:t>t</w:t>
              </w:r>
              <w:r w:rsidRPr="00CD2075">
                <w:rPr>
                  <w:rFonts w:eastAsia="Calibri"/>
                  <w:color w:val="0000FF"/>
                  <w:spacing w:val="-1"/>
                  <w:u w:val="single"/>
                </w:rPr>
                <w:t>h</w:t>
              </w:r>
              <w:r w:rsidRPr="00CD2075">
                <w:rPr>
                  <w:rFonts w:eastAsia="Calibri"/>
                  <w:color w:val="0000FF"/>
                  <w:u w:val="single"/>
                </w:rPr>
                <w:t>is</w:t>
              </w:r>
              <w:r w:rsidRPr="00CD2075">
                <w:rPr>
                  <w:rFonts w:eastAsia="Calibri"/>
                  <w:color w:val="0000FF"/>
                  <w:spacing w:val="-1"/>
                  <w:u w:val="single"/>
                </w:rPr>
                <w:t xml:space="preserve"> </w:t>
              </w:r>
              <w:r w:rsidRPr="00CD2075">
                <w:rPr>
                  <w:rFonts w:eastAsia="Calibri"/>
                  <w:color w:val="0000FF"/>
                  <w:u w:val="single"/>
                </w:rPr>
                <w:t>s</w:t>
              </w:r>
              <w:r w:rsidRPr="00CD2075">
                <w:rPr>
                  <w:rFonts w:eastAsia="Calibri"/>
                  <w:color w:val="0000FF"/>
                  <w:spacing w:val="-3"/>
                  <w:u w:val="single"/>
                </w:rPr>
                <w:t>i</w:t>
              </w:r>
              <w:r w:rsidRPr="00CD2075">
                <w:rPr>
                  <w:rFonts w:eastAsia="Calibri"/>
                  <w:color w:val="0000FF"/>
                  <w:u w:val="single"/>
                </w:rPr>
                <w:t>te</w:t>
              </w:r>
              <w:r w:rsidRPr="00CD2075">
                <w:rPr>
                  <w:rFonts w:eastAsia="Calibri"/>
                  <w:color w:val="0000FF"/>
                </w:rPr>
                <w:t>.</w:t>
              </w:r>
            </w:hyperlink>
            <w:r w:rsidRPr="00CD2075">
              <w:t xml:space="preserve"> </w:t>
            </w:r>
            <w:r w:rsidRPr="00CD2075">
              <w:rPr>
                <w:rFonts w:eastAsia="Calibri"/>
                <w:szCs w:val="20"/>
              </w:rPr>
              <w:t xml:space="preserve">Additional strategies and resources based on the Universal Design for Learning principles can be found at </w:t>
            </w:r>
            <w:hyperlink r:id="rId82" w:history="1">
              <w:r w:rsidRPr="00CD2075">
                <w:rPr>
                  <w:rFonts w:eastAsia="Calibri"/>
                  <w:color w:val="0000FF"/>
                  <w:szCs w:val="20"/>
                  <w:u w:val="single"/>
                </w:rPr>
                <w:t>www.cast.org</w:t>
              </w:r>
            </w:hyperlink>
            <w:r w:rsidRPr="00CD2075">
              <w:rPr>
                <w:rFonts w:eastAsia="Calibri"/>
                <w:szCs w:val="20"/>
              </w:rPr>
              <w:t>.</w:t>
            </w:r>
          </w:p>
          <w:p w:rsidR="00587E0D" w:rsidRPr="00FB6D67" w:rsidRDefault="00587E0D" w:rsidP="00FF1124"/>
          <w:p w:rsidR="00E55618" w:rsidRDefault="00621E04" w:rsidP="00FF1124">
            <w:r w:rsidRPr="00FB6D67">
              <w:t>Allow students to demonstrate vocabulary word</w:t>
            </w:r>
            <w:r w:rsidR="00C110F0" w:rsidRPr="00FB6D67">
              <w:t>s through art, drama or music.</w:t>
            </w:r>
          </w:p>
          <w:p w:rsidR="00E55618" w:rsidRDefault="00E55618" w:rsidP="00FF1124"/>
          <w:p w:rsidR="00E55618" w:rsidRDefault="00C110F0" w:rsidP="00FF1124">
            <w:r w:rsidRPr="00FB6D67">
              <w:t>Extension Activity: A</w:t>
            </w:r>
            <w:r w:rsidR="00621E04" w:rsidRPr="00FB6D67">
              <w:t>llo</w:t>
            </w:r>
            <w:r w:rsidR="00193DB1">
              <w:t>w students to role play the law-</w:t>
            </w:r>
            <w:r w:rsidR="00621E04" w:rsidRPr="00FB6D67">
              <w:t>making process. Organize students into groups representing the legislative, executive and judicial branches of government. The process could involve the lawmakers drafting a proposal for a new bill, debating it, approving it and passing it on to the executive to be signed into law. The judicial group can determine constitutionality.</w:t>
            </w:r>
          </w:p>
          <w:p w:rsidR="00E55618" w:rsidRDefault="00E55618" w:rsidP="00FF1124"/>
          <w:p w:rsidR="009D1D08" w:rsidRPr="00FB6D67" w:rsidRDefault="00BE3342" w:rsidP="00FF1124">
            <w:pPr>
              <w:rPr>
                <w:szCs w:val="20"/>
              </w:rPr>
            </w:pPr>
            <w:r w:rsidRPr="00FB6D67">
              <w:t>Extension Activity: H</w:t>
            </w:r>
            <w:r w:rsidR="00621E04" w:rsidRPr="00FB6D67">
              <w:t>ave students use a graphic organizer to illustrate differences and similarities between the three branches at the state and national level</w:t>
            </w:r>
            <w:r w:rsidR="00193DB1">
              <w:t>.</w:t>
            </w:r>
          </w:p>
          <w:p w:rsidR="009D1D08" w:rsidRPr="00FB6D67" w:rsidRDefault="009D1D08" w:rsidP="00FF1124">
            <w:pPr>
              <w:rPr>
                <w:szCs w:val="20"/>
              </w:rPr>
            </w:pPr>
          </w:p>
          <w:p w:rsidR="009D1D08" w:rsidRPr="00FB6D67" w:rsidRDefault="009D1D08" w:rsidP="00FF1124">
            <w:pPr>
              <w:pStyle w:val="Style3"/>
              <w:framePr w:hSpace="0" w:wrap="auto" w:vAnchor="margin" w:hAnchor="text" w:yAlign="inline"/>
              <w:rPr>
                <w:szCs w:val="20"/>
                <w:u w:val="none"/>
              </w:rPr>
            </w:pPr>
            <w:r w:rsidRPr="00FB6D67">
              <w:rPr>
                <w:szCs w:val="20"/>
                <w:u w:val="none"/>
              </w:rPr>
              <w:t>Instructional Resources</w:t>
            </w:r>
          </w:p>
          <w:p w:rsidR="00544DF8" w:rsidRPr="00FB6D67" w:rsidRDefault="00544DF8" w:rsidP="00FF1124">
            <w:pPr>
              <w:pStyle w:val="Style3"/>
              <w:framePr w:hSpace="0" w:wrap="auto" w:vAnchor="margin" w:hAnchor="text" w:yAlign="inline"/>
              <w:spacing w:after="0"/>
              <w:rPr>
                <w:szCs w:val="20"/>
                <w:u w:val="none"/>
              </w:rPr>
            </w:pPr>
            <w:r w:rsidRPr="00FB6D67">
              <w:rPr>
                <w:szCs w:val="20"/>
                <w:u w:val="none"/>
              </w:rPr>
              <w:t>Ben</w:t>
            </w:r>
            <w:r w:rsidR="00A07445">
              <w:rPr>
                <w:szCs w:val="20"/>
                <w:u w:val="none"/>
              </w:rPr>
              <w:t>’</w:t>
            </w:r>
            <w:r w:rsidRPr="00FB6D67">
              <w:rPr>
                <w:szCs w:val="20"/>
                <w:u w:val="none"/>
              </w:rPr>
              <w:t>s Guide to U.S. Government</w:t>
            </w:r>
            <w:r w:rsidR="00193DB1">
              <w:rPr>
                <w:szCs w:val="20"/>
                <w:u w:val="none"/>
              </w:rPr>
              <w:t xml:space="preserve"> for Kids</w:t>
            </w:r>
          </w:p>
          <w:p w:rsidR="00544DF8" w:rsidRPr="00FB6D67" w:rsidRDefault="00C97A06" w:rsidP="00FF1124">
            <w:hyperlink r:id="rId83" w:history="1">
              <w:r w:rsidR="00A90756" w:rsidRPr="00FB6D67">
                <w:rPr>
                  <w:rStyle w:val="Hyperlink"/>
                  <w:u w:val="none"/>
                </w:rPr>
                <w:t>http://bensguide.gpo.gov/</w:t>
              </w:r>
            </w:hyperlink>
          </w:p>
          <w:p w:rsidR="009D1D08" w:rsidRDefault="00544DF8" w:rsidP="00530A13">
            <w:r w:rsidRPr="00FB6D67">
              <w:t>Select</w:t>
            </w:r>
            <w:r w:rsidR="00486F27" w:rsidRPr="00FB6D67">
              <w:t xml:space="preserve"> </w:t>
            </w:r>
            <w:r w:rsidR="00486F27" w:rsidRPr="00193DB1">
              <w:rPr>
                <w:i/>
              </w:rPr>
              <w:t>Branches</w:t>
            </w:r>
            <w:r w:rsidRPr="00193DB1">
              <w:rPr>
                <w:i/>
              </w:rPr>
              <w:t xml:space="preserve"> of </w:t>
            </w:r>
            <w:r w:rsidR="00486F27" w:rsidRPr="00193DB1">
              <w:rPr>
                <w:i/>
              </w:rPr>
              <w:t>Government</w:t>
            </w:r>
            <w:r w:rsidR="00193DB1">
              <w:t>.</w:t>
            </w:r>
          </w:p>
          <w:p w:rsidR="00BD72DA" w:rsidRDefault="00BD72DA" w:rsidP="00530A13"/>
          <w:p w:rsidR="00BD72DA" w:rsidRPr="00BD72DA" w:rsidRDefault="00BD72DA" w:rsidP="00530A13">
            <w:pPr>
              <w:rPr>
                <w:b/>
              </w:rPr>
            </w:pPr>
            <w:r w:rsidRPr="00BD72DA">
              <w:rPr>
                <w:b/>
              </w:rPr>
              <w:t>Connections</w:t>
            </w:r>
          </w:p>
          <w:p w:rsidR="00BD72DA" w:rsidRPr="00BD72DA" w:rsidRDefault="00BD72DA" w:rsidP="00530A13">
            <w:r w:rsidRPr="00BD72DA">
              <w:t xml:space="preserve">Connect to </w:t>
            </w:r>
            <w:hyperlink w:anchor="gradefour_cs_four" w:history="1">
              <w:r w:rsidRPr="00BD72DA">
                <w:rPr>
                  <w:rStyle w:val="Hyperlink"/>
                  <w:u w:val="none"/>
                </w:rPr>
                <w:t>History Content Statement 4</w:t>
              </w:r>
            </w:hyperlink>
            <w:r w:rsidRPr="00BD72DA">
              <w:t xml:space="preserve">, </w:t>
            </w:r>
            <w:hyperlink w:anchor="gradefour_cs_eighteen" w:history="1">
              <w:r w:rsidRPr="00BD72DA">
                <w:rPr>
                  <w:rStyle w:val="Hyperlink"/>
                  <w:u w:val="none"/>
                </w:rPr>
                <w:t>Government Content Statement 18</w:t>
              </w:r>
            </w:hyperlink>
            <w:r w:rsidRPr="00BD72DA">
              <w:t xml:space="preserve">, </w:t>
            </w:r>
            <w:hyperlink w:anchor="gradefour_cs_nineteen" w:history="1">
              <w:r w:rsidRPr="00BD72DA">
                <w:rPr>
                  <w:rStyle w:val="Hyperlink"/>
                  <w:u w:val="none"/>
                </w:rPr>
                <w:t>Government Content Statement 19</w:t>
              </w:r>
            </w:hyperlink>
            <w:r w:rsidRPr="00BD72DA">
              <w:t xml:space="preserve"> and </w:t>
            </w:r>
            <w:hyperlink w:anchor="gradefour_cs_twenty" w:history="1">
              <w:r w:rsidRPr="00BD72DA">
                <w:rPr>
                  <w:rStyle w:val="Hyperlink"/>
                  <w:u w:val="none"/>
                </w:rPr>
                <w:t>Government Content Statement 20</w:t>
              </w:r>
            </w:hyperlink>
            <w:r w:rsidRPr="00BD72DA">
              <w:t xml:space="preserve"> regarding the U.S. Constitution.</w:t>
            </w:r>
          </w:p>
        </w:tc>
      </w:tr>
      <w:tr w:rsidR="00890582" w:rsidRPr="00FB6D67" w:rsidTr="00890582">
        <w:trPr>
          <w:trHeight w:val="720"/>
        </w:trPr>
        <w:tc>
          <w:tcPr>
            <w:tcW w:w="14605" w:type="dxa"/>
            <w:gridSpan w:val="3"/>
            <w:shd w:val="clear" w:color="auto" w:fill="auto"/>
          </w:tcPr>
          <w:p w:rsidR="00890582" w:rsidRPr="00FB6D67" w:rsidRDefault="00890582" w:rsidP="00890582">
            <w:pPr>
              <w:pStyle w:val="Style3"/>
              <w:framePr w:hSpace="0" w:wrap="auto" w:vAnchor="margin" w:hAnchor="text" w:yAlign="inline"/>
              <w:ind w:right="688"/>
              <w:rPr>
                <w:i/>
                <w:szCs w:val="20"/>
                <w:u w:val="none"/>
              </w:rPr>
            </w:pPr>
            <w:r w:rsidRPr="00FB6D67">
              <w:rPr>
                <w:i/>
                <w:szCs w:val="20"/>
                <w:u w:val="none"/>
              </w:rPr>
              <w:lastRenderedPageBreak/>
              <w:t>Essential Questions</w:t>
            </w:r>
          </w:p>
          <w:p w:rsidR="00890582" w:rsidRPr="00890582" w:rsidRDefault="00890582" w:rsidP="00890582">
            <w:pPr>
              <w:pStyle w:val="Style3"/>
              <w:framePr w:hSpace="0" w:wrap="auto" w:vAnchor="margin" w:hAnchor="text" w:yAlign="inline"/>
              <w:rPr>
                <w:szCs w:val="20"/>
                <w:u w:val="none"/>
              </w:rPr>
            </w:pPr>
            <w:r w:rsidRPr="00890582">
              <w:rPr>
                <w:i/>
                <w:szCs w:val="20"/>
                <w:u w:val="none"/>
              </w:rPr>
              <w:t>What are the purposes and functions of government in Ohio and the U.S.?</w:t>
            </w:r>
          </w:p>
        </w:tc>
      </w:tr>
    </w:tbl>
    <w:p w:rsidR="009D1D08" w:rsidRPr="00F608C8" w:rsidRDefault="009D1D08" w:rsidP="00D3784C"/>
    <w:p w:rsidR="009D1D08" w:rsidRPr="00FB6D67" w:rsidRDefault="009D1D08">
      <w:pPr>
        <w:rPr>
          <w:szCs w:val="20"/>
        </w:rPr>
      </w:pPr>
      <w:r w:rsidRPr="00FB6D67">
        <w:rPr>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4428"/>
        <w:gridCol w:w="8917"/>
      </w:tblGrid>
      <w:tr w:rsidR="009D1D08" w:rsidRPr="00FB6D67" w:rsidTr="006F5A90">
        <w:tc>
          <w:tcPr>
            <w:tcW w:w="1260" w:type="dxa"/>
            <w:shd w:val="clear" w:color="auto" w:fill="auto"/>
          </w:tcPr>
          <w:p w:rsidR="009D1D08" w:rsidRPr="00FB6D67" w:rsidRDefault="00FD69EA" w:rsidP="006F5A90">
            <w:pPr>
              <w:pStyle w:val="Style4"/>
              <w:framePr w:hSpace="0" w:wrap="auto" w:vAnchor="margin" w:hAnchor="text" w:yAlign="inline"/>
              <w:rPr>
                <w:rStyle w:val="Style5"/>
                <w:szCs w:val="20"/>
              </w:rPr>
            </w:pPr>
            <w:r>
              <w:rPr>
                <w:rStyle w:val="Style5"/>
                <w:szCs w:val="20"/>
              </w:rPr>
              <w:lastRenderedPageBreak/>
              <w:t>Theme</w:t>
            </w:r>
          </w:p>
        </w:tc>
        <w:sdt>
          <w:sdtPr>
            <w:alias w:val="Theme"/>
            <w:tag w:val="Theme"/>
            <w:id w:val="965195"/>
            <w:placeholder>
              <w:docPart w:val="E2320D813D664825802B5BB6F93102EB"/>
            </w:placeholder>
            <w:text w:multiLine="1"/>
          </w:sdtPr>
          <w:sdtEndPr/>
          <w:sdtContent>
            <w:tc>
              <w:tcPr>
                <w:tcW w:w="13345" w:type="dxa"/>
                <w:gridSpan w:val="2"/>
                <w:shd w:val="clear" w:color="auto" w:fill="auto"/>
              </w:tcPr>
              <w:p w:rsidR="009D1D08" w:rsidRPr="00FB6D67" w:rsidRDefault="009D1D08" w:rsidP="00BA688A">
                <w:pPr>
                  <w:pStyle w:val="Style1"/>
                </w:pPr>
                <w:r w:rsidRPr="00FB6D67">
                  <w:t>Ohio in the United States</w:t>
                </w:r>
              </w:p>
            </w:tc>
          </w:sdtContent>
        </w:sdt>
      </w:tr>
      <w:tr w:rsidR="009D1D08" w:rsidRPr="00FB6D67" w:rsidTr="00FD69EA">
        <w:trPr>
          <w:trHeight w:val="31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Strand</w:t>
            </w:r>
          </w:p>
        </w:tc>
        <w:sdt>
          <w:sdtPr>
            <w:alias w:val="Strand"/>
            <w:tag w:val="Strand"/>
            <w:id w:val="965196"/>
            <w:placeholder>
              <w:docPart w:val="375D188CE9254D25A7F5DA2774FFA40A"/>
            </w:placeholder>
            <w:dropDownList>
              <w:listItem w:value="Select a strand"/>
              <w:listItem w:displayText="History" w:value="History"/>
              <w:listItem w:displayText="Geography" w:value="Geography"/>
              <w:listItem w:displayText="Government" w:value="Government"/>
              <w:listItem w:displayText="Economics" w:value="Economics"/>
              <w:listItem w:displayText="High School" w:value="High School"/>
            </w:dropDownList>
          </w:sdtPr>
          <w:sdtEndPr/>
          <w:sdtContent>
            <w:tc>
              <w:tcPr>
                <w:tcW w:w="13345" w:type="dxa"/>
                <w:gridSpan w:val="2"/>
                <w:shd w:val="clear" w:color="auto" w:fill="auto"/>
              </w:tcPr>
              <w:p w:rsidR="009D1D08" w:rsidRPr="00FB6D67" w:rsidRDefault="00A42C29" w:rsidP="00BA688A">
                <w:pPr>
                  <w:pStyle w:val="Style1"/>
                </w:pPr>
                <w:r w:rsidRPr="00FB6D67">
                  <w:t>Economics</w:t>
                </w:r>
              </w:p>
            </w:tc>
          </w:sdtContent>
        </w:sdt>
      </w:tr>
      <w:tr w:rsidR="009D1D08" w:rsidRPr="00FB6D67" w:rsidTr="006F5A90">
        <w:trPr>
          <w:trHeight w:val="49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Topic</w:t>
            </w:r>
          </w:p>
        </w:tc>
        <w:tc>
          <w:tcPr>
            <w:tcW w:w="13345" w:type="dxa"/>
            <w:gridSpan w:val="2"/>
            <w:shd w:val="clear" w:color="auto" w:fill="auto"/>
          </w:tcPr>
          <w:sdt>
            <w:sdtPr>
              <w:alias w:val="Topic"/>
              <w:tag w:val="Topic"/>
              <w:id w:val="965197"/>
              <w:placeholder>
                <w:docPart w:val="CCA1281264224E3C87033B84F96A7B09"/>
              </w:placeholder>
              <w:text w:multiLine="1"/>
            </w:sdtPr>
            <w:sdtEndPr/>
            <w:sdtContent>
              <w:p w:rsidR="009D1D08" w:rsidRPr="00FB6D67" w:rsidRDefault="00A42C29" w:rsidP="00BA688A">
                <w:pPr>
                  <w:pStyle w:val="Style1"/>
                </w:pPr>
                <w:r w:rsidRPr="00FB6D67">
                  <w:t>Economic Decision Making and Skills</w:t>
                </w:r>
              </w:p>
            </w:sdtContent>
          </w:sdt>
          <w:sdt>
            <w:sdtPr>
              <w:rPr>
                <w:bCs/>
                <w:iCs/>
                <w:szCs w:val="20"/>
              </w:rPr>
              <w:alias w:val="Description"/>
              <w:tag w:val="Description"/>
              <w:id w:val="965198"/>
              <w:placeholder>
                <w:docPart w:val="6427614DF7FB41D5B9C7B0FFAA48246A"/>
              </w:placeholder>
              <w:text/>
            </w:sdtPr>
            <w:sdtEndPr/>
            <w:sdtContent>
              <w:p w:rsidR="009D1D08" w:rsidRPr="00FB6D67" w:rsidRDefault="00A42C29" w:rsidP="006F5A90">
                <w:pPr>
                  <w:rPr>
                    <w:szCs w:val="20"/>
                  </w:rPr>
                </w:pPr>
                <w:r w:rsidRPr="00FB6D67">
                  <w:rPr>
                    <w:bCs/>
                    <w:iCs/>
                    <w:szCs w:val="20"/>
                  </w:rPr>
                  <w:t>Effective economic decision making requires students to be able to reason logically about key economic issues that affect their lives as consumers, producers, savers, investors and citizens. Economic decision making and skills engage students in the practice of analyzing costs and benefits, collecting and organizing economic evidence</w:t>
                </w:r>
                <w:r w:rsidR="008F0127">
                  <w:rPr>
                    <w:bCs/>
                    <w:iCs/>
                    <w:szCs w:val="20"/>
                  </w:rPr>
                  <w:t>,</w:t>
                </w:r>
                <w:r w:rsidRPr="00FB6D67">
                  <w:rPr>
                    <w:bCs/>
                    <w:iCs/>
                    <w:szCs w:val="20"/>
                  </w:rPr>
                  <w:t xml:space="preserve"> and proposing alternatives to economic problems.</w:t>
                </w:r>
              </w:p>
            </w:sdtContent>
          </w:sdt>
        </w:tc>
      </w:tr>
      <w:tr w:rsidR="009D1D08" w:rsidRPr="00FB6D67" w:rsidTr="006F5A90">
        <w:trPr>
          <w:trHeight w:val="575"/>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Content Statement</w:t>
            </w:r>
          </w:p>
        </w:tc>
        <w:tc>
          <w:tcPr>
            <w:tcW w:w="13345" w:type="dxa"/>
            <w:gridSpan w:val="2"/>
            <w:shd w:val="clear" w:color="auto" w:fill="auto"/>
          </w:tcPr>
          <w:p w:rsidR="009D1D08" w:rsidRPr="00FB6D67" w:rsidRDefault="00BA688A" w:rsidP="00BA688A">
            <w:pPr>
              <w:pStyle w:val="Style1"/>
            </w:pPr>
            <w:bookmarkStart w:id="23" w:name="gradefour_cs_twenty_two"/>
            <w:bookmarkEnd w:id="23"/>
            <w:r>
              <w:t>22.</w:t>
            </w:r>
            <w:r>
              <w:tab/>
            </w:r>
            <w:r w:rsidR="00A42C29" w:rsidRPr="00FB6D67">
              <w:t>Tables and charts help people to understand information and issues. Tables organize information in columns and rows. Charts organize information in a variety of visual formats (pictures, diagrams, graphs).</w:t>
            </w:r>
          </w:p>
        </w:tc>
      </w:tr>
      <w:tr w:rsidR="009D1D08" w:rsidRPr="00FB6D67" w:rsidTr="006F5A90">
        <w:trPr>
          <w:trHeight w:val="5039"/>
        </w:trPr>
        <w:tc>
          <w:tcPr>
            <w:tcW w:w="5688" w:type="dxa"/>
            <w:gridSpan w:val="2"/>
            <w:shd w:val="clear" w:color="auto" w:fill="auto"/>
          </w:tcPr>
          <w:p w:rsidR="009D1D08" w:rsidRPr="00FB6D67" w:rsidRDefault="009D1D08" w:rsidP="006F5A90">
            <w:pPr>
              <w:pStyle w:val="Style3"/>
              <w:framePr w:hSpace="0" w:wrap="auto" w:vAnchor="margin" w:hAnchor="text" w:yAlign="inline"/>
              <w:rPr>
                <w:szCs w:val="20"/>
                <w:u w:val="none"/>
              </w:rPr>
            </w:pPr>
            <w:r w:rsidRPr="00FB6D67">
              <w:rPr>
                <w:szCs w:val="20"/>
                <w:u w:val="none"/>
              </w:rPr>
              <w:t>Content Elaborations</w:t>
            </w:r>
          </w:p>
          <w:p w:rsidR="00CE4592" w:rsidRDefault="00E150B4" w:rsidP="006F5A90">
            <w:pPr>
              <w:rPr>
                <w:szCs w:val="20"/>
              </w:rPr>
            </w:pPr>
            <w:r w:rsidRPr="00FB6D67">
              <w:rPr>
                <w:szCs w:val="20"/>
              </w:rPr>
              <w:t>The organization of information in tables and charts can help us understand and present information about our lives as consumers, producers, savers, investors and citizens.</w:t>
            </w:r>
          </w:p>
          <w:p w:rsidR="00CE4592" w:rsidRDefault="00CE4592" w:rsidP="006F5A90">
            <w:pPr>
              <w:rPr>
                <w:szCs w:val="20"/>
              </w:rPr>
            </w:pPr>
          </w:p>
          <w:p w:rsidR="00CE4592" w:rsidRDefault="00E150B4" w:rsidP="006F5A90">
            <w:pPr>
              <w:rPr>
                <w:szCs w:val="20"/>
              </w:rPr>
            </w:pPr>
            <w:r w:rsidRPr="00FB6D67">
              <w:rPr>
                <w:szCs w:val="20"/>
              </w:rPr>
              <w:t>Tables display information using a series of rows and columns with the resulting cells used to present data.</w:t>
            </w:r>
            <w:r w:rsidR="00FB6D67" w:rsidRPr="00FB6D67">
              <w:rPr>
                <w:szCs w:val="20"/>
              </w:rPr>
              <w:t xml:space="preserve"> </w:t>
            </w:r>
            <w:r w:rsidRPr="00FB6D67">
              <w:rPr>
                <w:szCs w:val="20"/>
              </w:rPr>
              <w:t xml:space="preserve">Charts portray information in various formats and combinations of formats including pictures, diagrams and graphs. </w:t>
            </w:r>
          </w:p>
          <w:p w:rsidR="00CE4592" w:rsidRDefault="00CE4592" w:rsidP="006F5A90">
            <w:pPr>
              <w:rPr>
                <w:szCs w:val="20"/>
              </w:rPr>
            </w:pPr>
          </w:p>
          <w:p w:rsidR="009D1D08" w:rsidRPr="00FB6D67" w:rsidRDefault="00E150B4" w:rsidP="006F5A90">
            <w:pPr>
              <w:rPr>
                <w:szCs w:val="20"/>
              </w:rPr>
            </w:pPr>
            <w:r w:rsidRPr="00FB6D67">
              <w:rPr>
                <w:szCs w:val="20"/>
              </w:rPr>
              <w:t>Students learn to read and interpret tables and charts, laying the groundwork for more complex tasks of creating tables and charts to organize and communicate research in later grades.</w:t>
            </w:r>
          </w:p>
          <w:p w:rsidR="00C720F2" w:rsidRPr="00FB6D67" w:rsidRDefault="00C720F2" w:rsidP="006F5A90">
            <w:pPr>
              <w:pStyle w:val="Style3"/>
              <w:framePr w:hSpace="0" w:wrap="auto" w:vAnchor="margin" w:hAnchor="text" w:yAlign="inline"/>
              <w:rPr>
                <w:szCs w:val="20"/>
                <w:u w:val="none"/>
              </w:rPr>
            </w:pPr>
          </w:p>
          <w:p w:rsidR="009D1D08" w:rsidRPr="00FB6D67" w:rsidRDefault="009D1D08" w:rsidP="006F5A90">
            <w:pPr>
              <w:pStyle w:val="Style3"/>
              <w:framePr w:hSpace="0" w:wrap="auto" w:vAnchor="margin" w:hAnchor="text" w:yAlign="inline"/>
              <w:rPr>
                <w:szCs w:val="20"/>
                <w:u w:val="none"/>
              </w:rPr>
            </w:pPr>
            <w:r w:rsidRPr="00FB6D67">
              <w:rPr>
                <w:szCs w:val="20"/>
                <w:u w:val="none"/>
              </w:rPr>
              <w:t>Expectations for Learning</w:t>
            </w:r>
          </w:p>
          <w:p w:rsidR="009D1D08" w:rsidRPr="00FB6D67" w:rsidRDefault="00A05F8C" w:rsidP="00A05F8C">
            <w:pPr>
              <w:rPr>
                <w:szCs w:val="20"/>
              </w:rPr>
            </w:pPr>
            <w:r w:rsidRPr="00FB6D67">
              <w:rPr>
                <w:szCs w:val="20"/>
              </w:rPr>
              <w:t>Use</w:t>
            </w:r>
            <w:r w:rsidR="00106569" w:rsidRPr="00FB6D67">
              <w:rPr>
                <w:szCs w:val="20"/>
              </w:rPr>
              <w:t xml:space="preserve"> tables and c</w:t>
            </w:r>
            <w:r w:rsidR="00EE6056" w:rsidRPr="00FB6D67">
              <w:rPr>
                <w:szCs w:val="20"/>
              </w:rPr>
              <w:t>h</w:t>
            </w:r>
            <w:r w:rsidR="00AE086D" w:rsidRPr="00FB6D67">
              <w:rPr>
                <w:szCs w:val="20"/>
              </w:rPr>
              <w:t>arts to interpret</w:t>
            </w:r>
            <w:r w:rsidR="00106569" w:rsidRPr="00FB6D67">
              <w:rPr>
                <w:szCs w:val="20"/>
              </w:rPr>
              <w:t xml:space="preserve"> </w:t>
            </w:r>
            <w:r w:rsidR="00EE6056" w:rsidRPr="00FB6D67">
              <w:rPr>
                <w:szCs w:val="20"/>
              </w:rPr>
              <w:t>information</w:t>
            </w:r>
            <w:r w:rsidR="00A85001" w:rsidRPr="00FB6D67">
              <w:rPr>
                <w:szCs w:val="20"/>
              </w:rPr>
              <w:t xml:space="preserve">. </w:t>
            </w:r>
          </w:p>
        </w:tc>
        <w:tc>
          <w:tcPr>
            <w:tcW w:w="8917" w:type="dxa"/>
            <w:shd w:val="clear" w:color="auto" w:fill="auto"/>
            <w:tcMar>
              <w:right w:w="475" w:type="dxa"/>
            </w:tcMar>
          </w:tcPr>
          <w:p w:rsidR="009D1D08" w:rsidRPr="00571F95" w:rsidRDefault="009D1D08" w:rsidP="00571F95">
            <w:pPr>
              <w:pStyle w:val="Style3"/>
              <w:framePr w:hSpace="0" w:wrap="auto" w:vAnchor="margin" w:hAnchor="text" w:yAlign="inline"/>
              <w:rPr>
                <w:szCs w:val="20"/>
                <w:u w:val="none"/>
              </w:rPr>
            </w:pPr>
            <w:r w:rsidRPr="00FB6D67">
              <w:rPr>
                <w:szCs w:val="20"/>
                <w:u w:val="none"/>
              </w:rPr>
              <w:t>Instructional Strategies</w:t>
            </w:r>
          </w:p>
          <w:p w:rsidR="009D1D08" w:rsidRPr="00FB6D67" w:rsidRDefault="009D1D08" w:rsidP="00FF1124">
            <w:pPr>
              <w:rPr>
                <w:szCs w:val="20"/>
              </w:rPr>
            </w:pPr>
          </w:p>
          <w:p w:rsidR="00571F95" w:rsidRPr="007B4F53" w:rsidRDefault="00571F95" w:rsidP="00571F95">
            <w:pPr>
              <w:pStyle w:val="Default"/>
              <w:rPr>
                <w:b/>
                <w:sz w:val="20"/>
                <w:szCs w:val="20"/>
              </w:rPr>
            </w:pPr>
            <w:r w:rsidRPr="007B4F53">
              <w:rPr>
                <w:b/>
                <w:bCs/>
                <w:sz w:val="20"/>
                <w:szCs w:val="20"/>
              </w:rPr>
              <w:t xml:space="preserve">Diverse Learners </w:t>
            </w:r>
          </w:p>
          <w:p w:rsidR="00571F95" w:rsidRPr="00CD2075" w:rsidRDefault="00571F95" w:rsidP="00571F95">
            <w:pPr>
              <w:rPr>
                <w:rFonts w:eastAsia="Calibri"/>
                <w:b/>
                <w:szCs w:val="20"/>
              </w:rPr>
            </w:pPr>
            <w:r w:rsidRPr="00CD2075">
              <w:rPr>
                <w:rFonts w:eastAsia="Calibri"/>
                <w:spacing w:val="-1"/>
              </w:rPr>
              <w:t>S</w:t>
            </w:r>
            <w:r w:rsidRPr="00CD2075">
              <w:rPr>
                <w:rFonts w:eastAsia="Calibri"/>
              </w:rPr>
              <w:t>tr</w:t>
            </w:r>
            <w:r w:rsidRPr="00CD2075">
              <w:rPr>
                <w:rFonts w:eastAsia="Calibri"/>
                <w:spacing w:val="1"/>
              </w:rPr>
              <w:t>a</w:t>
            </w:r>
            <w:r w:rsidRPr="00CD2075">
              <w:rPr>
                <w:rFonts w:eastAsia="Calibri"/>
              </w:rPr>
              <w:t>t</w:t>
            </w:r>
            <w:r w:rsidRPr="00CD2075">
              <w:rPr>
                <w:rFonts w:eastAsia="Calibri"/>
                <w:spacing w:val="1"/>
              </w:rPr>
              <w:t>e</w:t>
            </w:r>
            <w:r w:rsidRPr="00CD2075">
              <w:rPr>
                <w:rFonts w:eastAsia="Calibri"/>
                <w:spacing w:val="-1"/>
              </w:rPr>
              <w:t>g</w:t>
            </w:r>
            <w:r w:rsidRPr="00CD2075">
              <w:rPr>
                <w:rFonts w:eastAsia="Calibri"/>
              </w:rPr>
              <w:t>ies</w:t>
            </w:r>
            <w:r w:rsidRPr="00CD2075">
              <w:rPr>
                <w:rFonts w:eastAsia="Calibri"/>
                <w:spacing w:val="-1"/>
              </w:rPr>
              <w:t xml:space="preserve"> </w:t>
            </w:r>
            <w:r w:rsidRPr="00CD2075">
              <w:rPr>
                <w:rFonts w:eastAsia="Calibri"/>
                <w:spacing w:val="-3"/>
              </w:rPr>
              <w:t>f</w:t>
            </w:r>
            <w:r w:rsidRPr="00CD2075">
              <w:rPr>
                <w:rFonts w:eastAsia="Calibri"/>
                <w:spacing w:val="1"/>
              </w:rPr>
              <w:t>o</w:t>
            </w:r>
            <w:r w:rsidRPr="00CD2075">
              <w:rPr>
                <w:rFonts w:eastAsia="Calibri"/>
              </w:rPr>
              <w:t>r</w:t>
            </w:r>
            <w:r w:rsidRPr="00CD2075">
              <w:rPr>
                <w:rFonts w:eastAsia="Calibri"/>
                <w:spacing w:val="-4"/>
              </w:rPr>
              <w:t xml:space="preserve"> </w:t>
            </w:r>
            <w:r w:rsidRPr="00CD2075">
              <w:rPr>
                <w:rFonts w:eastAsia="Calibri"/>
                <w:spacing w:val="1"/>
              </w:rPr>
              <w:t>m</w:t>
            </w:r>
            <w:r w:rsidRPr="00CD2075">
              <w:rPr>
                <w:rFonts w:eastAsia="Calibri"/>
              </w:rPr>
              <w:t>e</w:t>
            </w:r>
            <w:r w:rsidRPr="00CD2075">
              <w:rPr>
                <w:rFonts w:eastAsia="Calibri"/>
                <w:spacing w:val="1"/>
              </w:rPr>
              <w:t>e</w:t>
            </w:r>
            <w:r w:rsidRPr="00CD2075">
              <w:rPr>
                <w:rFonts w:eastAsia="Calibri"/>
              </w:rPr>
              <w:t>ti</w:t>
            </w:r>
            <w:r w:rsidRPr="00CD2075">
              <w:rPr>
                <w:rFonts w:eastAsia="Calibri"/>
                <w:spacing w:val="-1"/>
              </w:rPr>
              <w:t>n</w:t>
            </w:r>
            <w:r w:rsidRPr="00CD2075">
              <w:rPr>
                <w:rFonts w:eastAsia="Calibri"/>
              </w:rPr>
              <w:t>g</w:t>
            </w:r>
            <w:r w:rsidRPr="00CD2075">
              <w:rPr>
                <w:rFonts w:eastAsia="Calibri"/>
                <w:spacing w:val="-5"/>
              </w:rPr>
              <w:t xml:space="preserve"> </w:t>
            </w:r>
            <w:r w:rsidRPr="00CD2075">
              <w:rPr>
                <w:rFonts w:eastAsia="Calibri"/>
              </w:rPr>
              <w:t>t</w:t>
            </w:r>
            <w:r w:rsidRPr="00CD2075">
              <w:rPr>
                <w:rFonts w:eastAsia="Calibri"/>
                <w:spacing w:val="-3"/>
              </w:rPr>
              <w:t>h</w:t>
            </w:r>
            <w:r w:rsidRPr="00CD2075">
              <w:rPr>
                <w:rFonts w:eastAsia="Calibri"/>
              </w:rPr>
              <w:t>e</w:t>
            </w:r>
            <w:r w:rsidRPr="00CD2075">
              <w:rPr>
                <w:rFonts w:eastAsia="Calibri"/>
                <w:spacing w:val="-1"/>
              </w:rPr>
              <w:t xml:space="preserve"> n</w:t>
            </w:r>
            <w:r w:rsidRPr="00CD2075">
              <w:rPr>
                <w:rFonts w:eastAsia="Calibri"/>
              </w:rPr>
              <w:t>e</w:t>
            </w:r>
            <w:r w:rsidRPr="00CD2075">
              <w:rPr>
                <w:rFonts w:eastAsia="Calibri"/>
                <w:spacing w:val="1"/>
              </w:rPr>
              <w:t>e</w:t>
            </w:r>
            <w:r w:rsidRPr="00CD2075">
              <w:rPr>
                <w:rFonts w:eastAsia="Calibri"/>
                <w:spacing w:val="-1"/>
              </w:rPr>
              <w:t>d</w:t>
            </w:r>
            <w:r w:rsidRPr="00CD2075">
              <w:rPr>
                <w:rFonts w:eastAsia="Calibri"/>
              </w:rPr>
              <w:t>s</w:t>
            </w:r>
            <w:r w:rsidRPr="00CD2075">
              <w:rPr>
                <w:rFonts w:eastAsia="Calibri"/>
                <w:spacing w:val="-2"/>
              </w:rPr>
              <w:t xml:space="preserve"> </w:t>
            </w:r>
            <w:r w:rsidRPr="00CD2075">
              <w:rPr>
                <w:rFonts w:eastAsia="Calibri"/>
                <w:spacing w:val="1"/>
              </w:rPr>
              <w:t>o</w:t>
            </w:r>
            <w:r w:rsidRPr="00CD2075">
              <w:rPr>
                <w:rFonts w:eastAsia="Calibri"/>
              </w:rPr>
              <w:t>f all</w:t>
            </w:r>
            <w:r w:rsidRPr="00CD2075">
              <w:rPr>
                <w:rFonts w:eastAsia="Calibri"/>
                <w:spacing w:val="-2"/>
              </w:rPr>
              <w:t xml:space="preserve"> </w:t>
            </w:r>
            <w:r w:rsidRPr="00CD2075">
              <w:rPr>
                <w:rFonts w:eastAsia="Calibri"/>
              </w:rPr>
              <w:t>l</w:t>
            </w:r>
            <w:r w:rsidRPr="00CD2075">
              <w:rPr>
                <w:rFonts w:eastAsia="Calibri"/>
                <w:spacing w:val="-2"/>
              </w:rPr>
              <w:t>e</w:t>
            </w:r>
            <w:r w:rsidRPr="00CD2075">
              <w:rPr>
                <w:rFonts w:eastAsia="Calibri"/>
              </w:rPr>
              <w:t>arn</w:t>
            </w:r>
            <w:r w:rsidRPr="00CD2075">
              <w:rPr>
                <w:rFonts w:eastAsia="Calibri"/>
                <w:spacing w:val="1"/>
              </w:rPr>
              <w:t>e</w:t>
            </w:r>
            <w:r w:rsidRPr="00CD2075">
              <w:rPr>
                <w:rFonts w:eastAsia="Calibri"/>
              </w:rPr>
              <w:t>rs</w:t>
            </w:r>
            <w:r w:rsidRPr="00CD2075">
              <w:rPr>
                <w:rFonts w:eastAsia="Calibri"/>
                <w:spacing w:val="1"/>
              </w:rPr>
              <w:t xml:space="preserve"> </w:t>
            </w:r>
            <w:r w:rsidRPr="00CD2075">
              <w:rPr>
                <w:rFonts w:eastAsia="Calibri"/>
              </w:rPr>
              <w:t>i</w:t>
            </w:r>
            <w:r w:rsidRPr="00CD2075">
              <w:rPr>
                <w:rFonts w:eastAsia="Calibri"/>
                <w:spacing w:val="-3"/>
              </w:rPr>
              <w:t>n</w:t>
            </w:r>
            <w:r w:rsidRPr="00CD2075">
              <w:rPr>
                <w:rFonts w:eastAsia="Calibri"/>
              </w:rPr>
              <w:t>cl</w:t>
            </w:r>
            <w:r w:rsidRPr="00CD2075">
              <w:rPr>
                <w:rFonts w:eastAsia="Calibri"/>
                <w:spacing w:val="-1"/>
              </w:rPr>
              <w:t>ud</w:t>
            </w:r>
            <w:r w:rsidRPr="00CD2075">
              <w:rPr>
                <w:rFonts w:eastAsia="Calibri"/>
                <w:spacing w:val="-5"/>
              </w:rPr>
              <w:t>i</w:t>
            </w:r>
            <w:r w:rsidRPr="00CD2075">
              <w:rPr>
                <w:rFonts w:eastAsia="Calibri"/>
                <w:spacing w:val="-1"/>
              </w:rPr>
              <w:t>n</w:t>
            </w:r>
            <w:r w:rsidRPr="00CD2075">
              <w:rPr>
                <w:rFonts w:eastAsia="Calibri"/>
              </w:rPr>
              <w:t xml:space="preserve">g </w:t>
            </w:r>
            <w:r w:rsidRPr="00CD2075">
              <w:rPr>
                <w:rFonts w:eastAsia="Calibri"/>
                <w:spacing w:val="-1"/>
              </w:rPr>
              <w:t>g</w:t>
            </w:r>
            <w:r w:rsidRPr="00CD2075">
              <w:rPr>
                <w:rFonts w:eastAsia="Calibri"/>
              </w:rPr>
              <w:t>ift</w:t>
            </w:r>
            <w:r w:rsidRPr="00CD2075">
              <w:rPr>
                <w:rFonts w:eastAsia="Calibri"/>
                <w:spacing w:val="1"/>
              </w:rPr>
              <w:t>e</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tud</w:t>
            </w:r>
            <w:r w:rsidRPr="00CD2075">
              <w:rPr>
                <w:rFonts w:eastAsia="Calibri"/>
                <w:spacing w:val="1"/>
              </w:rPr>
              <w:t>e</w:t>
            </w:r>
            <w:r w:rsidRPr="00CD2075">
              <w:rPr>
                <w:rFonts w:eastAsia="Calibri"/>
                <w:spacing w:val="-1"/>
              </w:rPr>
              <w:t>n</w:t>
            </w:r>
            <w:r w:rsidRPr="00CD2075">
              <w:rPr>
                <w:rFonts w:eastAsia="Calibri"/>
                <w:spacing w:val="-2"/>
              </w:rPr>
              <w:t>t</w:t>
            </w:r>
            <w:r w:rsidRPr="00CD2075">
              <w:rPr>
                <w:rFonts w:eastAsia="Calibri"/>
              </w:rPr>
              <w:t>s,</w:t>
            </w:r>
            <w:r w:rsidRPr="00CD2075">
              <w:rPr>
                <w:rFonts w:eastAsia="Calibri"/>
                <w:spacing w:val="-2"/>
              </w:rPr>
              <w:t xml:space="preserve"> </w:t>
            </w:r>
            <w:r w:rsidRPr="00CD2075">
              <w:rPr>
                <w:rFonts w:eastAsia="Calibri"/>
              </w:rPr>
              <w:t>E</w:t>
            </w:r>
            <w:r w:rsidRPr="00CD2075">
              <w:rPr>
                <w:rFonts w:eastAsia="Calibri"/>
                <w:spacing w:val="-3"/>
              </w:rPr>
              <w:t>n</w:t>
            </w:r>
            <w:r w:rsidRPr="00CD2075">
              <w:rPr>
                <w:rFonts w:eastAsia="Calibri"/>
                <w:spacing w:val="-1"/>
              </w:rPr>
              <w:t>g</w:t>
            </w:r>
            <w:r w:rsidRPr="00CD2075">
              <w:rPr>
                <w:rFonts w:eastAsia="Calibri"/>
              </w:rPr>
              <w:t>lish</w:t>
            </w:r>
            <w:r w:rsidRPr="00CD2075">
              <w:rPr>
                <w:rFonts w:eastAsia="Calibri"/>
                <w:spacing w:val="-5"/>
              </w:rPr>
              <w:t xml:space="preserve"> </w:t>
            </w:r>
            <w:r w:rsidRPr="00CD2075">
              <w:rPr>
                <w:rFonts w:eastAsia="Calibri"/>
                <w:spacing w:val="1"/>
              </w:rPr>
              <w:t>L</w:t>
            </w:r>
            <w:r w:rsidRPr="00CD2075">
              <w:rPr>
                <w:rFonts w:eastAsia="Calibri"/>
              </w:rPr>
              <w:t>a</w:t>
            </w:r>
            <w:r w:rsidRPr="00CD2075">
              <w:rPr>
                <w:rFonts w:eastAsia="Calibri"/>
                <w:spacing w:val="-1"/>
              </w:rPr>
              <w:t>ngu</w:t>
            </w:r>
            <w:r w:rsidRPr="00CD2075">
              <w:rPr>
                <w:rFonts w:eastAsia="Calibri"/>
              </w:rPr>
              <w:t>a</w:t>
            </w:r>
            <w:r w:rsidRPr="00CD2075">
              <w:rPr>
                <w:rFonts w:eastAsia="Calibri"/>
                <w:spacing w:val="-3"/>
              </w:rPr>
              <w:t>g</w:t>
            </w:r>
            <w:r w:rsidRPr="00CD2075">
              <w:rPr>
                <w:rFonts w:eastAsia="Calibri"/>
              </w:rPr>
              <w:t>e</w:t>
            </w:r>
            <w:r w:rsidRPr="00CD2075">
              <w:rPr>
                <w:rFonts w:eastAsia="Calibri"/>
                <w:spacing w:val="1"/>
              </w:rPr>
              <w:t xml:space="preserve"> </w:t>
            </w:r>
            <w:r w:rsidRPr="00CD2075">
              <w:rPr>
                <w:rFonts w:eastAsia="Calibri"/>
                <w:spacing w:val="-2"/>
              </w:rPr>
              <w:t>L</w:t>
            </w:r>
            <w:r w:rsidRPr="00CD2075">
              <w:rPr>
                <w:rFonts w:eastAsia="Calibri"/>
                <w:spacing w:val="1"/>
              </w:rPr>
              <w:t>e</w:t>
            </w:r>
            <w:r w:rsidRPr="00CD2075">
              <w:rPr>
                <w:rFonts w:eastAsia="Calibri"/>
              </w:rPr>
              <w:t>ar</w:t>
            </w:r>
            <w:r w:rsidRPr="00CD2075">
              <w:rPr>
                <w:rFonts w:eastAsia="Calibri"/>
                <w:spacing w:val="-1"/>
              </w:rPr>
              <w:t>n</w:t>
            </w:r>
            <w:r w:rsidRPr="00CD2075">
              <w:rPr>
                <w:rFonts w:eastAsia="Calibri"/>
                <w:spacing w:val="1"/>
              </w:rPr>
              <w:t>e</w:t>
            </w:r>
            <w:r w:rsidRPr="00CD2075">
              <w:rPr>
                <w:rFonts w:eastAsia="Calibri"/>
              </w:rPr>
              <w:t>rs</w:t>
            </w:r>
            <w:r w:rsidRPr="00CD2075">
              <w:rPr>
                <w:rFonts w:eastAsia="Calibri"/>
                <w:spacing w:val="-4"/>
              </w:rPr>
              <w:t xml:space="preserve"> </w:t>
            </w:r>
            <w:r w:rsidRPr="00CD2075">
              <w:rPr>
                <w:rFonts w:eastAsia="Calibri"/>
              </w:rPr>
              <w:t>(E</w:t>
            </w:r>
            <w:r w:rsidRPr="00CD2075">
              <w:rPr>
                <w:rFonts w:eastAsia="Calibri"/>
                <w:spacing w:val="-2"/>
              </w:rPr>
              <w:t>L</w:t>
            </w:r>
            <w:r w:rsidRPr="00CD2075">
              <w:rPr>
                <w:rFonts w:eastAsia="Calibri"/>
                <w:spacing w:val="1"/>
              </w:rPr>
              <w:t>L</w:t>
            </w:r>
            <w:r w:rsidRPr="00CD2075">
              <w:rPr>
                <w:rFonts w:eastAsia="Calibri"/>
              </w:rPr>
              <w:t>)</w:t>
            </w:r>
            <w:r w:rsidRPr="00CD2075">
              <w:rPr>
                <w:rFonts w:eastAsia="Calibri"/>
                <w:spacing w:val="1"/>
              </w:rPr>
              <w:t xml:space="preserve"> </w:t>
            </w:r>
            <w:r w:rsidRPr="00CD2075">
              <w:rPr>
                <w:rFonts w:eastAsia="Calibri"/>
              </w:rPr>
              <w:t>a</w:t>
            </w:r>
            <w:r w:rsidRPr="00CD2075">
              <w:rPr>
                <w:rFonts w:eastAsia="Calibri"/>
                <w:spacing w:val="-6"/>
              </w:rPr>
              <w:t>n</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w:t>
            </w:r>
            <w:r w:rsidRPr="00CD2075">
              <w:rPr>
                <w:rFonts w:eastAsia="Calibri"/>
                <w:spacing w:val="-1"/>
              </w:rPr>
              <w:t>ud</w:t>
            </w:r>
            <w:r w:rsidRPr="00CD2075">
              <w:rPr>
                <w:rFonts w:eastAsia="Calibri"/>
                <w:spacing w:val="1"/>
              </w:rPr>
              <w:t>e</w:t>
            </w:r>
            <w:r w:rsidRPr="00CD2075">
              <w:rPr>
                <w:rFonts w:eastAsia="Calibri"/>
                <w:spacing w:val="-3"/>
              </w:rPr>
              <w:t>n</w:t>
            </w:r>
            <w:r w:rsidRPr="00CD2075">
              <w:rPr>
                <w:rFonts w:eastAsia="Calibri"/>
              </w:rPr>
              <w:t>ts</w:t>
            </w:r>
            <w:r w:rsidRPr="00CD2075">
              <w:rPr>
                <w:rFonts w:eastAsia="Calibri"/>
                <w:spacing w:val="-2"/>
              </w:rPr>
              <w:t xml:space="preserve"> </w:t>
            </w:r>
            <w:r w:rsidRPr="00CD2075">
              <w:rPr>
                <w:rFonts w:eastAsia="Calibri"/>
              </w:rPr>
              <w:t>w</w:t>
            </w:r>
            <w:r w:rsidRPr="00CD2075">
              <w:rPr>
                <w:rFonts w:eastAsia="Calibri"/>
                <w:spacing w:val="-2"/>
              </w:rPr>
              <w:t>i</w:t>
            </w:r>
            <w:r w:rsidRPr="00CD2075">
              <w:rPr>
                <w:rFonts w:eastAsia="Calibri"/>
              </w:rPr>
              <w:t>th</w:t>
            </w:r>
            <w:r w:rsidRPr="00CD2075">
              <w:rPr>
                <w:rFonts w:eastAsia="Calibri"/>
                <w:spacing w:val="1"/>
              </w:rPr>
              <w:t xml:space="preserve"> </w:t>
            </w:r>
            <w:r w:rsidRPr="00CD2075">
              <w:rPr>
                <w:rFonts w:eastAsia="Calibri"/>
                <w:spacing w:val="-1"/>
              </w:rPr>
              <w:t>d</w:t>
            </w:r>
            <w:r w:rsidRPr="00CD2075">
              <w:rPr>
                <w:rFonts w:eastAsia="Calibri"/>
              </w:rPr>
              <w:t>isa</w:t>
            </w:r>
            <w:r w:rsidRPr="00CD2075">
              <w:rPr>
                <w:rFonts w:eastAsia="Calibri"/>
                <w:spacing w:val="-1"/>
              </w:rPr>
              <w:t>b</w:t>
            </w:r>
            <w:r w:rsidRPr="00CD2075">
              <w:rPr>
                <w:rFonts w:eastAsia="Calibri"/>
              </w:rPr>
              <w:t>il</w:t>
            </w:r>
            <w:r w:rsidRPr="00CD2075">
              <w:rPr>
                <w:rFonts w:eastAsia="Calibri"/>
                <w:spacing w:val="-3"/>
              </w:rPr>
              <w:t>i</w:t>
            </w:r>
            <w:r w:rsidRPr="00CD2075">
              <w:rPr>
                <w:rFonts w:eastAsia="Calibri"/>
              </w:rPr>
              <w:t>ti</w:t>
            </w:r>
            <w:r w:rsidRPr="00CD2075">
              <w:rPr>
                <w:rFonts w:eastAsia="Calibri"/>
                <w:spacing w:val="-2"/>
              </w:rPr>
              <w:t>e</w:t>
            </w:r>
            <w:r w:rsidRPr="00CD2075">
              <w:rPr>
                <w:rFonts w:eastAsia="Calibri"/>
              </w:rPr>
              <w:t>s</w:t>
            </w:r>
            <w:r w:rsidRPr="00CD2075">
              <w:rPr>
                <w:rFonts w:eastAsia="Calibri"/>
                <w:spacing w:val="-4"/>
              </w:rPr>
              <w:t xml:space="preserve"> </w:t>
            </w:r>
            <w:r w:rsidRPr="00CD2075">
              <w:rPr>
                <w:rFonts w:eastAsia="Calibri"/>
                <w:spacing w:val="3"/>
              </w:rPr>
              <w:t>c</w:t>
            </w:r>
            <w:r w:rsidRPr="00CD2075">
              <w:rPr>
                <w:rFonts w:eastAsia="Calibri"/>
              </w:rPr>
              <w:t xml:space="preserve">an </w:t>
            </w:r>
            <w:r w:rsidRPr="00CD2075">
              <w:rPr>
                <w:rFonts w:eastAsia="Calibri"/>
                <w:spacing w:val="-1"/>
              </w:rPr>
              <w:t>b</w:t>
            </w:r>
            <w:r w:rsidRPr="00CD2075">
              <w:rPr>
                <w:rFonts w:eastAsia="Calibri"/>
              </w:rPr>
              <w:t>e f</w:t>
            </w:r>
            <w:r w:rsidRPr="00CD2075">
              <w:rPr>
                <w:rFonts w:eastAsia="Calibri"/>
                <w:spacing w:val="1"/>
              </w:rPr>
              <w:t>o</w:t>
            </w:r>
            <w:r w:rsidRPr="00CD2075">
              <w:rPr>
                <w:rFonts w:eastAsia="Calibri"/>
                <w:spacing w:val="-1"/>
              </w:rPr>
              <w:t>u</w:t>
            </w:r>
            <w:r w:rsidRPr="00CD2075">
              <w:rPr>
                <w:rFonts w:eastAsia="Calibri"/>
              </w:rPr>
              <w:t>nd</w:t>
            </w:r>
            <w:r w:rsidRPr="00CD2075">
              <w:rPr>
                <w:rFonts w:eastAsia="Calibri"/>
                <w:spacing w:val="-1"/>
              </w:rPr>
              <w:t xml:space="preserve"> </w:t>
            </w:r>
            <w:r w:rsidRPr="00CD2075">
              <w:rPr>
                <w:rFonts w:eastAsia="Calibri"/>
              </w:rPr>
              <w:t xml:space="preserve">at </w:t>
            </w:r>
            <w:hyperlink r:id="rId84" w:history="1">
              <w:r w:rsidRPr="00CD2075">
                <w:rPr>
                  <w:rFonts w:eastAsia="Calibri"/>
                  <w:color w:val="0000FF"/>
                  <w:u w:val="single"/>
                </w:rPr>
                <w:t>t</w:t>
              </w:r>
              <w:r w:rsidRPr="00CD2075">
                <w:rPr>
                  <w:rFonts w:eastAsia="Calibri"/>
                  <w:color w:val="0000FF"/>
                  <w:spacing w:val="-1"/>
                  <w:u w:val="single"/>
                </w:rPr>
                <w:t>h</w:t>
              </w:r>
              <w:r w:rsidRPr="00CD2075">
                <w:rPr>
                  <w:rFonts w:eastAsia="Calibri"/>
                  <w:color w:val="0000FF"/>
                  <w:u w:val="single"/>
                </w:rPr>
                <w:t>is</w:t>
              </w:r>
              <w:r w:rsidRPr="00CD2075">
                <w:rPr>
                  <w:rFonts w:eastAsia="Calibri"/>
                  <w:color w:val="0000FF"/>
                  <w:spacing w:val="-1"/>
                  <w:u w:val="single"/>
                </w:rPr>
                <w:t xml:space="preserve"> </w:t>
              </w:r>
              <w:r w:rsidRPr="00CD2075">
                <w:rPr>
                  <w:rFonts w:eastAsia="Calibri"/>
                  <w:color w:val="0000FF"/>
                  <w:u w:val="single"/>
                </w:rPr>
                <w:t>s</w:t>
              </w:r>
              <w:r w:rsidRPr="00CD2075">
                <w:rPr>
                  <w:rFonts w:eastAsia="Calibri"/>
                  <w:color w:val="0000FF"/>
                  <w:spacing w:val="-3"/>
                  <w:u w:val="single"/>
                </w:rPr>
                <w:t>i</w:t>
              </w:r>
              <w:r w:rsidRPr="00CD2075">
                <w:rPr>
                  <w:rFonts w:eastAsia="Calibri"/>
                  <w:color w:val="0000FF"/>
                  <w:u w:val="single"/>
                </w:rPr>
                <w:t>te</w:t>
              </w:r>
              <w:r w:rsidRPr="00CD2075">
                <w:rPr>
                  <w:rFonts w:eastAsia="Calibri"/>
                  <w:color w:val="0000FF"/>
                </w:rPr>
                <w:t>.</w:t>
              </w:r>
            </w:hyperlink>
            <w:r w:rsidRPr="00CD2075">
              <w:t xml:space="preserve"> </w:t>
            </w:r>
            <w:r w:rsidRPr="00CD2075">
              <w:rPr>
                <w:rFonts w:eastAsia="Calibri"/>
                <w:szCs w:val="20"/>
              </w:rPr>
              <w:t xml:space="preserve">Additional strategies and resources based on the Universal Design for Learning principles can be found at </w:t>
            </w:r>
            <w:hyperlink r:id="rId85" w:history="1">
              <w:r w:rsidRPr="00CD2075">
                <w:rPr>
                  <w:rFonts w:eastAsia="Calibri"/>
                  <w:color w:val="0000FF"/>
                  <w:szCs w:val="20"/>
                  <w:u w:val="single"/>
                </w:rPr>
                <w:t>www.cast.org</w:t>
              </w:r>
            </w:hyperlink>
            <w:r w:rsidRPr="00CD2075">
              <w:rPr>
                <w:rFonts w:eastAsia="Calibri"/>
                <w:szCs w:val="20"/>
              </w:rPr>
              <w:t>.</w:t>
            </w:r>
          </w:p>
          <w:p w:rsidR="00587E0D" w:rsidRPr="00FB6D67" w:rsidRDefault="00587E0D" w:rsidP="00FF1124"/>
          <w:p w:rsidR="009D1D08" w:rsidRPr="00FB6D67" w:rsidRDefault="00451D83" w:rsidP="00FF1124">
            <w:pPr>
              <w:rPr>
                <w:szCs w:val="20"/>
              </w:rPr>
            </w:pPr>
            <w:r w:rsidRPr="00FB6D67">
              <w:t>Students create a fictional budget for themselves. They are assigned a salary and told how much is taken out for taxes. They can choose how to spend the rest of their money from a list of options, i</w:t>
            </w:r>
            <w:r w:rsidR="00193DB1">
              <w:t>ncluding the cost for different-</w:t>
            </w:r>
            <w:r w:rsidRPr="00FB6D67">
              <w:t>sized hou</w:t>
            </w:r>
            <w:r w:rsidR="00193DB1">
              <w:t>ses, types of cars, eating home-</w:t>
            </w:r>
            <w:r w:rsidR="00193DB1" w:rsidRPr="00FB6D67">
              <w:t>cooked</w:t>
            </w:r>
            <w:r w:rsidRPr="00FB6D67">
              <w:t xml:space="preserve"> meals or eating </w:t>
            </w:r>
            <w:r w:rsidR="00F119A9" w:rsidRPr="00FB6D67">
              <w:t>out,</w:t>
            </w:r>
            <w:r w:rsidRPr="00FB6D67">
              <w:t xml:space="preserve"> entertainment, clothing</w:t>
            </w:r>
            <w:r w:rsidR="00B32EA2" w:rsidRPr="00FB6D67">
              <w:t>,</w:t>
            </w:r>
            <w:r w:rsidRPr="00FB6D67">
              <w:t xml:space="preserve"> etc. Next</w:t>
            </w:r>
            <w:r w:rsidR="00193DB1">
              <w:t>,</w:t>
            </w:r>
            <w:r w:rsidRPr="00FB6D67">
              <w:t xml:space="preserve"> they create a pie chart showing how they spent their money for the year. The goal is to see how much of a piece of the pie is left for savings or emergencies.</w:t>
            </w:r>
          </w:p>
          <w:p w:rsidR="009D1D08" w:rsidRPr="00FB6D67" w:rsidRDefault="009D1D08" w:rsidP="00FF1124">
            <w:pPr>
              <w:rPr>
                <w:szCs w:val="20"/>
              </w:rPr>
            </w:pPr>
          </w:p>
          <w:p w:rsidR="009D0FF0" w:rsidRPr="00FB6D67" w:rsidRDefault="009D1D08" w:rsidP="00FF1124">
            <w:pPr>
              <w:pStyle w:val="Style3"/>
              <w:framePr w:hSpace="0" w:wrap="auto" w:vAnchor="margin" w:hAnchor="text" w:yAlign="inline"/>
              <w:rPr>
                <w:szCs w:val="20"/>
                <w:u w:val="none"/>
              </w:rPr>
            </w:pPr>
            <w:r w:rsidRPr="00FB6D67">
              <w:rPr>
                <w:szCs w:val="20"/>
                <w:u w:val="none"/>
              </w:rPr>
              <w:t>Instructional Resources</w:t>
            </w:r>
          </w:p>
          <w:p w:rsidR="00A054C7" w:rsidRPr="00193DB1" w:rsidRDefault="00A054C7" w:rsidP="00FF1124">
            <w:pPr>
              <w:pStyle w:val="Style3"/>
              <w:framePr w:hSpace="0" w:wrap="auto" w:vAnchor="margin" w:hAnchor="text" w:yAlign="inline"/>
              <w:rPr>
                <w:b w:val="0"/>
                <w:szCs w:val="20"/>
                <w:u w:val="none"/>
              </w:rPr>
            </w:pPr>
          </w:p>
          <w:p w:rsidR="00587E0D" w:rsidRPr="00193DB1" w:rsidRDefault="00587E0D" w:rsidP="00FF1124">
            <w:pPr>
              <w:pStyle w:val="Style3"/>
              <w:framePr w:hSpace="0" w:wrap="auto" w:vAnchor="margin" w:hAnchor="text" w:yAlign="inline"/>
              <w:rPr>
                <w:b w:val="0"/>
                <w:szCs w:val="20"/>
                <w:u w:val="none"/>
              </w:rPr>
            </w:pPr>
          </w:p>
          <w:p w:rsidR="009D1D08" w:rsidRPr="00FB6D67" w:rsidRDefault="009D1D08" w:rsidP="00FF1124">
            <w:pPr>
              <w:pStyle w:val="Style3"/>
              <w:framePr w:hSpace="0" w:wrap="auto" w:vAnchor="margin" w:hAnchor="text" w:yAlign="inline"/>
              <w:rPr>
                <w:szCs w:val="20"/>
                <w:u w:val="none"/>
              </w:rPr>
            </w:pPr>
            <w:r w:rsidRPr="00FB6D67">
              <w:rPr>
                <w:szCs w:val="20"/>
                <w:u w:val="none"/>
              </w:rPr>
              <w:t>Connections</w:t>
            </w:r>
          </w:p>
          <w:p w:rsidR="00A00265" w:rsidRPr="00030417" w:rsidRDefault="00286328" w:rsidP="00A00265">
            <w:pPr>
              <w:pStyle w:val="Style3"/>
              <w:framePr w:hSpace="0" w:wrap="auto" w:vAnchor="margin" w:hAnchor="text" w:yAlign="inline"/>
              <w:spacing w:before="0" w:after="0"/>
              <w:rPr>
                <w:b w:val="0"/>
                <w:szCs w:val="20"/>
                <w:u w:val="none"/>
              </w:rPr>
            </w:pPr>
            <w:r w:rsidRPr="00FB6D67">
              <w:rPr>
                <w:b w:val="0"/>
                <w:szCs w:val="20"/>
                <w:u w:val="none"/>
              </w:rPr>
              <w:t>Us</w:t>
            </w:r>
            <w:r w:rsidR="00193DB1">
              <w:rPr>
                <w:b w:val="0"/>
                <w:szCs w:val="20"/>
                <w:u w:val="none"/>
              </w:rPr>
              <w:t>e</w:t>
            </w:r>
            <w:r w:rsidRPr="00FB6D67">
              <w:rPr>
                <w:b w:val="0"/>
                <w:szCs w:val="20"/>
                <w:u w:val="none"/>
              </w:rPr>
              <w:t xml:space="preserve"> the</w:t>
            </w:r>
            <w:r w:rsidR="004F1E38" w:rsidRPr="00FB6D67">
              <w:rPr>
                <w:b w:val="0"/>
                <w:szCs w:val="20"/>
                <w:u w:val="none"/>
              </w:rPr>
              <w:t xml:space="preserve"> </w:t>
            </w:r>
            <w:r w:rsidR="00193DB1" w:rsidRPr="00FB6D67">
              <w:rPr>
                <w:b w:val="0"/>
                <w:szCs w:val="20"/>
                <w:u w:val="none"/>
              </w:rPr>
              <w:t xml:space="preserve">above </w:t>
            </w:r>
            <w:r w:rsidR="00193DB1">
              <w:rPr>
                <w:b w:val="0"/>
                <w:szCs w:val="20"/>
                <w:u w:val="none"/>
              </w:rPr>
              <w:t xml:space="preserve">personal-budget </w:t>
            </w:r>
            <w:r w:rsidRPr="00FB6D67">
              <w:rPr>
                <w:b w:val="0"/>
                <w:szCs w:val="20"/>
                <w:u w:val="none"/>
              </w:rPr>
              <w:t>differentiation idea</w:t>
            </w:r>
            <w:r w:rsidR="002C50D0" w:rsidRPr="00FB6D67">
              <w:rPr>
                <w:b w:val="0"/>
                <w:szCs w:val="20"/>
                <w:u w:val="none"/>
              </w:rPr>
              <w:t xml:space="preserve"> </w:t>
            </w:r>
            <w:r w:rsidR="00B32EA2" w:rsidRPr="00FB6D67">
              <w:rPr>
                <w:b w:val="0"/>
                <w:szCs w:val="20"/>
                <w:u w:val="none"/>
              </w:rPr>
              <w:t>to</w:t>
            </w:r>
            <w:r w:rsidR="002C50D0" w:rsidRPr="00FB6D67">
              <w:rPr>
                <w:b w:val="0"/>
                <w:szCs w:val="20"/>
                <w:u w:val="none"/>
              </w:rPr>
              <w:t xml:space="preserve"> c</w:t>
            </w:r>
            <w:r w:rsidR="00F119A9" w:rsidRPr="00FB6D67">
              <w:rPr>
                <w:b w:val="0"/>
                <w:szCs w:val="20"/>
                <w:u w:val="none"/>
              </w:rPr>
              <w:t xml:space="preserve">onnect to </w:t>
            </w:r>
            <w:hyperlink w:anchor="gradefour_cs_twenty_four" w:history="1">
              <w:r w:rsidR="00F119A9" w:rsidRPr="00FB6D67">
                <w:rPr>
                  <w:rStyle w:val="Hyperlink"/>
                  <w:b w:val="0"/>
                  <w:szCs w:val="20"/>
                  <w:u w:val="none"/>
                </w:rPr>
                <w:t>Economics Content Statement 24</w:t>
              </w:r>
            </w:hyperlink>
            <w:r w:rsidR="00F119A9" w:rsidRPr="00FB6D67">
              <w:rPr>
                <w:b w:val="0"/>
                <w:szCs w:val="20"/>
                <w:u w:val="none"/>
              </w:rPr>
              <w:t>, regarding the importance of s</w:t>
            </w:r>
            <w:r w:rsidR="002C50D0" w:rsidRPr="00FB6D67">
              <w:rPr>
                <w:b w:val="0"/>
                <w:szCs w:val="20"/>
                <w:u w:val="none"/>
              </w:rPr>
              <w:t>aving a portion of one</w:t>
            </w:r>
            <w:r w:rsidR="00A07445">
              <w:rPr>
                <w:b w:val="0"/>
                <w:szCs w:val="20"/>
                <w:u w:val="none"/>
              </w:rPr>
              <w:t>’</w:t>
            </w:r>
            <w:r w:rsidR="002C50D0" w:rsidRPr="00FB6D67">
              <w:rPr>
                <w:b w:val="0"/>
                <w:szCs w:val="20"/>
                <w:u w:val="none"/>
              </w:rPr>
              <w:t>s income.</w:t>
            </w:r>
          </w:p>
        </w:tc>
      </w:tr>
      <w:tr w:rsidR="009D1D08" w:rsidRPr="00FB6D67" w:rsidTr="006F5A90">
        <w:trPr>
          <w:trHeight w:val="485"/>
        </w:trPr>
        <w:tc>
          <w:tcPr>
            <w:tcW w:w="14605" w:type="dxa"/>
            <w:gridSpan w:val="3"/>
            <w:shd w:val="clear" w:color="auto" w:fill="auto"/>
          </w:tcPr>
          <w:p w:rsidR="00A202A0" w:rsidRPr="005D1FFD" w:rsidRDefault="00B57FBF" w:rsidP="00A202A0">
            <w:pPr>
              <w:pStyle w:val="Style3"/>
              <w:framePr w:hSpace="0" w:wrap="auto" w:vAnchor="margin" w:hAnchor="text" w:yAlign="inline"/>
              <w:ind w:right="688"/>
              <w:rPr>
                <w:i/>
                <w:szCs w:val="20"/>
                <w:u w:val="none"/>
              </w:rPr>
            </w:pPr>
            <w:r w:rsidRPr="00FB6D67">
              <w:rPr>
                <w:i/>
                <w:szCs w:val="20"/>
                <w:u w:val="none"/>
              </w:rPr>
              <w:t>Essential Questions</w:t>
            </w:r>
          </w:p>
          <w:p w:rsidR="009D1D08" w:rsidRPr="00FB6D67" w:rsidRDefault="009D1D08" w:rsidP="006F5A90">
            <w:pPr>
              <w:pStyle w:val="Style3"/>
              <w:framePr w:hSpace="0" w:wrap="auto" w:vAnchor="margin" w:hAnchor="text" w:yAlign="inline"/>
              <w:ind w:right="688"/>
              <w:rPr>
                <w:b w:val="0"/>
                <w:szCs w:val="20"/>
                <w:u w:val="none"/>
              </w:rPr>
            </w:pPr>
          </w:p>
        </w:tc>
      </w:tr>
    </w:tbl>
    <w:p w:rsidR="009D1D08" w:rsidRPr="00FB6D67" w:rsidRDefault="009D1D08" w:rsidP="00D3784C">
      <w:pPr>
        <w:rPr>
          <w:szCs w:val="20"/>
        </w:rPr>
      </w:pPr>
    </w:p>
    <w:p w:rsidR="009D1D08" w:rsidRPr="00FB6D67" w:rsidRDefault="009D1D08">
      <w:pPr>
        <w:rPr>
          <w:szCs w:val="20"/>
        </w:rPr>
      </w:pPr>
      <w:r w:rsidRPr="00FB6D67">
        <w:rPr>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4428"/>
        <w:gridCol w:w="8917"/>
      </w:tblGrid>
      <w:tr w:rsidR="009D1D08" w:rsidRPr="00FB6D67" w:rsidTr="006F5A90">
        <w:tc>
          <w:tcPr>
            <w:tcW w:w="1260" w:type="dxa"/>
            <w:shd w:val="clear" w:color="auto" w:fill="auto"/>
          </w:tcPr>
          <w:p w:rsidR="009D1D08" w:rsidRPr="00FB6D67" w:rsidRDefault="00FD69EA" w:rsidP="006F5A90">
            <w:pPr>
              <w:pStyle w:val="Style4"/>
              <w:framePr w:hSpace="0" w:wrap="auto" w:vAnchor="margin" w:hAnchor="text" w:yAlign="inline"/>
              <w:rPr>
                <w:rStyle w:val="Style5"/>
                <w:szCs w:val="20"/>
              </w:rPr>
            </w:pPr>
            <w:r>
              <w:rPr>
                <w:rStyle w:val="Style5"/>
                <w:szCs w:val="20"/>
              </w:rPr>
              <w:lastRenderedPageBreak/>
              <w:t>Theme</w:t>
            </w:r>
          </w:p>
        </w:tc>
        <w:sdt>
          <w:sdtPr>
            <w:alias w:val="Theme"/>
            <w:tag w:val="Theme"/>
            <w:id w:val="965207"/>
            <w:placeholder>
              <w:docPart w:val="927D41DF44CB40DF84066D762D2D3E25"/>
            </w:placeholder>
            <w:text w:multiLine="1"/>
          </w:sdtPr>
          <w:sdtEndPr/>
          <w:sdtContent>
            <w:tc>
              <w:tcPr>
                <w:tcW w:w="13345" w:type="dxa"/>
                <w:gridSpan w:val="2"/>
                <w:shd w:val="clear" w:color="auto" w:fill="auto"/>
              </w:tcPr>
              <w:p w:rsidR="009D1D08" w:rsidRPr="00FB6D67" w:rsidRDefault="009D1D08" w:rsidP="00BA688A">
                <w:pPr>
                  <w:pStyle w:val="Style1"/>
                </w:pPr>
                <w:r w:rsidRPr="00FB6D67">
                  <w:t>Ohio in the United States</w:t>
                </w:r>
              </w:p>
            </w:tc>
          </w:sdtContent>
        </w:sdt>
      </w:tr>
      <w:tr w:rsidR="009D1D08" w:rsidRPr="00FB6D67" w:rsidTr="00FD69EA">
        <w:trPr>
          <w:trHeight w:val="31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Strand</w:t>
            </w:r>
          </w:p>
        </w:tc>
        <w:sdt>
          <w:sdtPr>
            <w:alias w:val="Strand"/>
            <w:tag w:val="Strand"/>
            <w:id w:val="965208"/>
            <w:placeholder>
              <w:docPart w:val="CCE51CCF11254ED892EA3182DD601431"/>
            </w:placeholder>
            <w:dropDownList>
              <w:listItem w:value="Select a strand"/>
              <w:listItem w:displayText="History" w:value="History"/>
              <w:listItem w:displayText="Geography" w:value="Geography"/>
              <w:listItem w:displayText="Government" w:value="Government"/>
              <w:listItem w:displayText="Economics" w:value="Economics"/>
              <w:listItem w:displayText="High School" w:value="High School"/>
            </w:dropDownList>
          </w:sdtPr>
          <w:sdtEndPr/>
          <w:sdtContent>
            <w:tc>
              <w:tcPr>
                <w:tcW w:w="13345" w:type="dxa"/>
                <w:gridSpan w:val="2"/>
                <w:shd w:val="clear" w:color="auto" w:fill="auto"/>
              </w:tcPr>
              <w:p w:rsidR="009D1D08" w:rsidRPr="00FB6D67" w:rsidRDefault="00CC703F" w:rsidP="00BA688A">
                <w:pPr>
                  <w:pStyle w:val="Style1"/>
                </w:pPr>
                <w:r w:rsidRPr="00FB6D67">
                  <w:t>Economics</w:t>
                </w:r>
              </w:p>
            </w:tc>
          </w:sdtContent>
        </w:sdt>
      </w:tr>
      <w:tr w:rsidR="009D1D08" w:rsidRPr="00FB6D67" w:rsidTr="006F5A90">
        <w:trPr>
          <w:trHeight w:val="49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Topic</w:t>
            </w:r>
          </w:p>
        </w:tc>
        <w:tc>
          <w:tcPr>
            <w:tcW w:w="13345" w:type="dxa"/>
            <w:gridSpan w:val="2"/>
            <w:shd w:val="clear" w:color="auto" w:fill="auto"/>
          </w:tcPr>
          <w:sdt>
            <w:sdtPr>
              <w:alias w:val="Topic"/>
              <w:tag w:val="Topic"/>
              <w:id w:val="965209"/>
              <w:placeholder>
                <w:docPart w:val="97744CC2644B42BE99E82C2793790CC3"/>
              </w:placeholder>
              <w:text w:multiLine="1"/>
            </w:sdtPr>
            <w:sdtEndPr/>
            <w:sdtContent>
              <w:p w:rsidR="009D1D08" w:rsidRPr="00FB6D67" w:rsidRDefault="00CC703F" w:rsidP="00BA688A">
                <w:pPr>
                  <w:pStyle w:val="Style1"/>
                </w:pPr>
                <w:r w:rsidRPr="00FB6D67">
                  <w:t>Production and Consumption</w:t>
                </w:r>
              </w:p>
            </w:sdtContent>
          </w:sdt>
          <w:sdt>
            <w:sdtPr>
              <w:rPr>
                <w:bCs/>
                <w:iCs/>
                <w:szCs w:val="20"/>
              </w:rPr>
              <w:alias w:val="Description"/>
              <w:tag w:val="Description"/>
              <w:id w:val="965210"/>
              <w:placeholder>
                <w:docPart w:val="75F5E0F549CD4172AD4D9961D5AA58FB"/>
              </w:placeholder>
              <w:text/>
            </w:sdtPr>
            <w:sdtEndPr/>
            <w:sdtContent>
              <w:p w:rsidR="009D1D08" w:rsidRPr="00FB6D67" w:rsidRDefault="00CC703F" w:rsidP="006F5A90">
                <w:pPr>
                  <w:rPr>
                    <w:szCs w:val="20"/>
                  </w:rPr>
                </w:pPr>
                <w:r w:rsidRPr="00FB6D67">
                  <w:rPr>
                    <w:bCs/>
                    <w:iCs/>
                    <w:szCs w:val="20"/>
                  </w:rPr>
                  <w:t>Production is the act of combining natural resources, human resources, capital goods and entrepreneurship to make goods and services. Consumption is the use of goods and services.</w:t>
                </w:r>
              </w:p>
            </w:sdtContent>
          </w:sdt>
        </w:tc>
      </w:tr>
      <w:tr w:rsidR="009D1D08" w:rsidRPr="00FB6D67" w:rsidTr="006F5A90">
        <w:trPr>
          <w:trHeight w:val="575"/>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Content Statement</w:t>
            </w:r>
          </w:p>
        </w:tc>
        <w:tc>
          <w:tcPr>
            <w:tcW w:w="13345" w:type="dxa"/>
            <w:gridSpan w:val="2"/>
            <w:shd w:val="clear" w:color="auto" w:fill="auto"/>
          </w:tcPr>
          <w:p w:rsidR="009D1D08" w:rsidRPr="00FB6D67" w:rsidRDefault="00BA688A" w:rsidP="00BA688A">
            <w:pPr>
              <w:pStyle w:val="Style1"/>
            </w:pPr>
            <w:bookmarkStart w:id="24" w:name="gradefour_cs_twenty_three"/>
            <w:bookmarkEnd w:id="24"/>
            <w:r>
              <w:t>23.</w:t>
            </w:r>
            <w:r>
              <w:tab/>
            </w:r>
            <w:r w:rsidR="00CC703F" w:rsidRPr="00FB6D67">
              <w:t>Entrepreneurs in Ohio and the United States organize productive resources and take risks to make a profit and compete with other producers.</w:t>
            </w:r>
          </w:p>
        </w:tc>
      </w:tr>
      <w:tr w:rsidR="009D1D08" w:rsidRPr="00FB6D67" w:rsidTr="006F5A90">
        <w:trPr>
          <w:trHeight w:val="5039"/>
        </w:trPr>
        <w:tc>
          <w:tcPr>
            <w:tcW w:w="5688" w:type="dxa"/>
            <w:gridSpan w:val="2"/>
            <w:shd w:val="clear" w:color="auto" w:fill="auto"/>
          </w:tcPr>
          <w:p w:rsidR="009D1D08" w:rsidRPr="00FB6D67" w:rsidRDefault="009D1D08" w:rsidP="006F5A90">
            <w:pPr>
              <w:pStyle w:val="Style3"/>
              <w:framePr w:hSpace="0" w:wrap="auto" w:vAnchor="margin" w:hAnchor="text" w:yAlign="inline"/>
              <w:rPr>
                <w:szCs w:val="20"/>
                <w:u w:val="none"/>
              </w:rPr>
            </w:pPr>
            <w:r w:rsidRPr="00FB6D67">
              <w:rPr>
                <w:szCs w:val="20"/>
                <w:u w:val="none"/>
              </w:rPr>
              <w:t>Content Elaborations</w:t>
            </w:r>
          </w:p>
          <w:p w:rsidR="00CE4592" w:rsidRDefault="00CC703F" w:rsidP="00CC703F">
            <w:pPr>
              <w:rPr>
                <w:szCs w:val="20"/>
              </w:rPr>
            </w:pPr>
            <w:r w:rsidRPr="00FB6D67">
              <w:rPr>
                <w:szCs w:val="20"/>
              </w:rPr>
              <w:t>Product</w:t>
            </w:r>
            <w:r w:rsidR="002D2C35" w:rsidRPr="00FB6D67">
              <w:rPr>
                <w:szCs w:val="20"/>
              </w:rPr>
              <w:t>ive resources</w:t>
            </w:r>
            <w:r w:rsidR="004B0A85">
              <w:rPr>
                <w:szCs w:val="20"/>
              </w:rPr>
              <w:t xml:space="preserve"> (</w:t>
            </w:r>
            <w:r w:rsidR="004B0A85" w:rsidRPr="00FB6D67">
              <w:rPr>
                <w:szCs w:val="20"/>
              </w:rPr>
              <w:t>i.e., natural resources, human resources</w:t>
            </w:r>
            <w:r w:rsidR="004B0A85">
              <w:rPr>
                <w:szCs w:val="20"/>
              </w:rPr>
              <w:t xml:space="preserve"> and</w:t>
            </w:r>
            <w:r w:rsidR="004B0A85" w:rsidRPr="00FB6D67">
              <w:rPr>
                <w:szCs w:val="20"/>
              </w:rPr>
              <w:t xml:space="preserve"> capital goods</w:t>
            </w:r>
            <w:r w:rsidR="004B0A85">
              <w:rPr>
                <w:szCs w:val="20"/>
              </w:rPr>
              <w:t>)</w:t>
            </w:r>
            <w:r w:rsidR="002D2C35" w:rsidRPr="00FB6D67">
              <w:rPr>
                <w:szCs w:val="20"/>
              </w:rPr>
              <w:t xml:space="preserve"> are the resources </w:t>
            </w:r>
            <w:r w:rsidRPr="00FB6D67">
              <w:rPr>
                <w:szCs w:val="20"/>
              </w:rPr>
              <w:t>used t</w:t>
            </w:r>
            <w:r w:rsidR="005F152C" w:rsidRPr="00FB6D67">
              <w:rPr>
                <w:szCs w:val="20"/>
              </w:rPr>
              <w:t xml:space="preserve">o make </w:t>
            </w:r>
            <w:r w:rsidR="00C55074" w:rsidRPr="00FB6D67">
              <w:rPr>
                <w:szCs w:val="20"/>
              </w:rPr>
              <w:t>goods and services</w:t>
            </w:r>
            <w:r w:rsidRPr="00FB6D67">
              <w:rPr>
                <w:szCs w:val="20"/>
              </w:rPr>
              <w:t xml:space="preserve">. </w:t>
            </w:r>
          </w:p>
          <w:p w:rsidR="00CE4592" w:rsidRDefault="00CE4592" w:rsidP="00CC703F">
            <w:pPr>
              <w:rPr>
                <w:szCs w:val="20"/>
              </w:rPr>
            </w:pPr>
          </w:p>
          <w:p w:rsidR="00CE4592" w:rsidRDefault="0007395E" w:rsidP="00CC703F">
            <w:pPr>
              <w:rPr>
                <w:szCs w:val="20"/>
              </w:rPr>
            </w:pPr>
            <w:r w:rsidRPr="00FB6D67">
              <w:rPr>
                <w:szCs w:val="20"/>
              </w:rPr>
              <w:t>An entrepreneur is an individual who organizes the use of productive resources to produce goods or services.</w:t>
            </w:r>
          </w:p>
          <w:p w:rsidR="00CE4592" w:rsidRDefault="00CE4592" w:rsidP="00CC703F">
            <w:pPr>
              <w:rPr>
                <w:szCs w:val="20"/>
              </w:rPr>
            </w:pPr>
          </w:p>
          <w:p w:rsidR="009D1D08" w:rsidRPr="00FB6D67" w:rsidRDefault="00CC703F" w:rsidP="00CC703F">
            <w:pPr>
              <w:rPr>
                <w:szCs w:val="20"/>
              </w:rPr>
            </w:pPr>
            <w:r w:rsidRPr="00FB6D67">
              <w:rPr>
                <w:szCs w:val="20"/>
              </w:rPr>
              <w:t>Entrepreneurs are willing to take risks to identify and develop new products or start a new business. Entrepreneurs recognize opportunities to use productive resources to make a profit and accept the challenges involved in competing with other producers in the marketplace.</w:t>
            </w:r>
          </w:p>
          <w:p w:rsidR="009D1D08" w:rsidRPr="00FB6D67" w:rsidRDefault="009D1D08" w:rsidP="006F5A90">
            <w:pPr>
              <w:rPr>
                <w:szCs w:val="20"/>
              </w:rPr>
            </w:pPr>
          </w:p>
          <w:p w:rsidR="009D1D08" w:rsidRPr="00FB6D67" w:rsidRDefault="009D1D08" w:rsidP="006F5A90">
            <w:pPr>
              <w:pStyle w:val="Style3"/>
              <w:framePr w:hSpace="0" w:wrap="auto" w:vAnchor="margin" w:hAnchor="text" w:yAlign="inline"/>
              <w:rPr>
                <w:szCs w:val="20"/>
                <w:u w:val="none"/>
              </w:rPr>
            </w:pPr>
            <w:r w:rsidRPr="00FB6D67">
              <w:rPr>
                <w:szCs w:val="20"/>
                <w:u w:val="none"/>
              </w:rPr>
              <w:t>Expectations for Learning</w:t>
            </w:r>
          </w:p>
          <w:p w:rsidR="009D1D08" w:rsidRPr="00FB6D67" w:rsidRDefault="001177FF" w:rsidP="006F5A90">
            <w:pPr>
              <w:rPr>
                <w:szCs w:val="20"/>
              </w:rPr>
            </w:pPr>
            <w:r w:rsidRPr="00FB6D67">
              <w:rPr>
                <w:szCs w:val="20"/>
              </w:rPr>
              <w:t>Explain characteristics of entrepreneurship, including the risks and benefits.</w:t>
            </w:r>
          </w:p>
        </w:tc>
        <w:tc>
          <w:tcPr>
            <w:tcW w:w="8917" w:type="dxa"/>
            <w:shd w:val="clear" w:color="auto" w:fill="auto"/>
            <w:tcMar>
              <w:right w:w="475" w:type="dxa"/>
            </w:tcMar>
          </w:tcPr>
          <w:p w:rsidR="009D1D08" w:rsidRPr="00FB6D67" w:rsidRDefault="009D1D08" w:rsidP="00FF1124">
            <w:pPr>
              <w:pStyle w:val="Style3"/>
              <w:framePr w:hSpace="0" w:wrap="auto" w:vAnchor="margin" w:hAnchor="text" w:yAlign="inline"/>
              <w:rPr>
                <w:szCs w:val="20"/>
                <w:u w:val="none"/>
              </w:rPr>
            </w:pPr>
            <w:r w:rsidRPr="00FB6D67">
              <w:rPr>
                <w:szCs w:val="20"/>
                <w:u w:val="none"/>
              </w:rPr>
              <w:t>Instructional Strategies</w:t>
            </w:r>
          </w:p>
          <w:p w:rsidR="009D1D08" w:rsidRDefault="00451D83" w:rsidP="00FF1124">
            <w:r w:rsidRPr="00FB6D67">
              <w:t xml:space="preserve">To introduce productive resources, have students help you create a list of everything that is needed to make a good </w:t>
            </w:r>
            <w:r w:rsidR="00193DB1">
              <w:t xml:space="preserve">(e.g., </w:t>
            </w:r>
            <w:r w:rsidRPr="00FB6D67">
              <w:t>chocolate chip cooki</w:t>
            </w:r>
            <w:r w:rsidR="00CF6075" w:rsidRPr="00FB6D67">
              <w:t>es</w:t>
            </w:r>
            <w:r w:rsidR="00193DB1">
              <w:t>)</w:t>
            </w:r>
            <w:r w:rsidR="00CF6075" w:rsidRPr="00FB6D67">
              <w:t>. Talk with students about</w:t>
            </w:r>
            <w:r w:rsidRPr="00FB6D67">
              <w:t xml:space="preserve"> where these resources come from and the risks involved in making this product</w:t>
            </w:r>
            <w:r w:rsidR="00925E79" w:rsidRPr="00FB6D67">
              <w:t xml:space="preserve"> </w:t>
            </w:r>
            <w:r w:rsidR="0086730F">
              <w:t xml:space="preserve">(e.g., </w:t>
            </w:r>
            <w:r w:rsidR="00925E79" w:rsidRPr="00FB6D67">
              <w:t>W</w:t>
            </w:r>
            <w:r w:rsidRPr="00FB6D67">
              <w:rPr>
                <w:i/>
              </w:rPr>
              <w:t>hat if the price of sugar or choc</w:t>
            </w:r>
            <w:r w:rsidR="00925E79" w:rsidRPr="00FB6D67">
              <w:rPr>
                <w:i/>
              </w:rPr>
              <w:t>olate chips rises dramatically?</w:t>
            </w:r>
            <w:r w:rsidR="0086730F" w:rsidRPr="0086730F">
              <w:t>)</w:t>
            </w:r>
            <w:r w:rsidR="0086730F">
              <w:t>.</w:t>
            </w:r>
          </w:p>
          <w:p w:rsidR="00647DE5" w:rsidRDefault="00647DE5" w:rsidP="00FF1124"/>
          <w:p w:rsidR="00647DE5" w:rsidRPr="00FB6D67" w:rsidRDefault="00647DE5" w:rsidP="00FF1124">
            <w:pPr>
              <w:rPr>
                <w:szCs w:val="20"/>
              </w:rPr>
            </w:pPr>
            <w:r w:rsidRPr="00FB6D67">
              <w:t xml:space="preserve">Possible unit question: </w:t>
            </w:r>
            <w:r w:rsidRPr="00FB6D67">
              <w:rPr>
                <w:i/>
              </w:rPr>
              <w:t>Do decisions made by entrepreneurs determine the success of a business?</w:t>
            </w:r>
          </w:p>
          <w:p w:rsidR="009D1D08" w:rsidRDefault="009D1D08" w:rsidP="00FF1124">
            <w:pPr>
              <w:rPr>
                <w:szCs w:val="20"/>
              </w:rPr>
            </w:pPr>
          </w:p>
          <w:p w:rsidR="00B63D9A" w:rsidRPr="00B63D9A" w:rsidRDefault="00B63D9A" w:rsidP="00FF1124">
            <w:pPr>
              <w:rPr>
                <w:b/>
                <w:szCs w:val="20"/>
              </w:rPr>
            </w:pPr>
            <w:r w:rsidRPr="00B63D9A">
              <w:rPr>
                <w:b/>
                <w:szCs w:val="20"/>
              </w:rPr>
              <w:t>Career Connection</w:t>
            </w:r>
          </w:p>
          <w:p w:rsidR="00B63D9A" w:rsidRDefault="00B63D9A" w:rsidP="00FF1124">
            <w:pPr>
              <w:rPr>
                <w:szCs w:val="20"/>
              </w:rPr>
            </w:pPr>
            <w:r w:rsidRPr="00B63D9A">
              <w:rPr>
                <w:szCs w:val="20"/>
              </w:rPr>
              <w:t>Students will role-play that they are coordinating a fundraiser and need to buy the resources needed to make cookies. Students will assume career-based roles (e.g.</w:t>
            </w:r>
            <w:r>
              <w:rPr>
                <w:szCs w:val="20"/>
              </w:rPr>
              <w:t>,</w:t>
            </w:r>
            <w:r w:rsidRPr="00B63D9A">
              <w:rPr>
                <w:szCs w:val="20"/>
              </w:rPr>
              <w:t xml:space="preserve"> purchasing, advertising, budgeting, baking, </w:t>
            </w:r>
            <w:proofErr w:type="gramStart"/>
            <w:r w:rsidRPr="00B63D9A">
              <w:rPr>
                <w:szCs w:val="20"/>
              </w:rPr>
              <w:t>logistics</w:t>
            </w:r>
            <w:proofErr w:type="gramEnd"/>
            <w:r w:rsidRPr="00B63D9A">
              <w:rPr>
                <w:szCs w:val="20"/>
              </w:rPr>
              <w:t>) while addressing aspects of entrepreneurship and production. Then, lead a discussion with students addressing the relationship among these skills to the classroom and the workplace.</w:t>
            </w:r>
          </w:p>
          <w:p w:rsidR="00B63D9A" w:rsidRPr="00FB6D67" w:rsidRDefault="00B63D9A" w:rsidP="00FF1124">
            <w:pPr>
              <w:rPr>
                <w:szCs w:val="20"/>
              </w:rPr>
            </w:pPr>
          </w:p>
          <w:p w:rsidR="00571F95" w:rsidRPr="007B4F53" w:rsidRDefault="00571F95" w:rsidP="00571F95">
            <w:pPr>
              <w:pStyle w:val="Default"/>
              <w:rPr>
                <w:b/>
                <w:sz w:val="20"/>
                <w:szCs w:val="20"/>
              </w:rPr>
            </w:pPr>
            <w:r w:rsidRPr="007B4F53">
              <w:rPr>
                <w:b/>
                <w:bCs/>
                <w:sz w:val="20"/>
                <w:szCs w:val="20"/>
              </w:rPr>
              <w:t xml:space="preserve">Diverse Learners </w:t>
            </w:r>
          </w:p>
          <w:p w:rsidR="00571F95" w:rsidRPr="00CD2075" w:rsidRDefault="00571F95" w:rsidP="00571F95">
            <w:pPr>
              <w:rPr>
                <w:rFonts w:eastAsia="Calibri"/>
                <w:b/>
                <w:szCs w:val="20"/>
              </w:rPr>
            </w:pPr>
            <w:r w:rsidRPr="00CD2075">
              <w:rPr>
                <w:rFonts w:eastAsia="Calibri"/>
                <w:spacing w:val="-1"/>
              </w:rPr>
              <w:t>S</w:t>
            </w:r>
            <w:r w:rsidRPr="00CD2075">
              <w:rPr>
                <w:rFonts w:eastAsia="Calibri"/>
              </w:rPr>
              <w:t>tr</w:t>
            </w:r>
            <w:r w:rsidRPr="00CD2075">
              <w:rPr>
                <w:rFonts w:eastAsia="Calibri"/>
                <w:spacing w:val="1"/>
              </w:rPr>
              <w:t>a</w:t>
            </w:r>
            <w:r w:rsidRPr="00CD2075">
              <w:rPr>
                <w:rFonts w:eastAsia="Calibri"/>
              </w:rPr>
              <w:t>t</w:t>
            </w:r>
            <w:r w:rsidRPr="00CD2075">
              <w:rPr>
                <w:rFonts w:eastAsia="Calibri"/>
                <w:spacing w:val="1"/>
              </w:rPr>
              <w:t>e</w:t>
            </w:r>
            <w:r w:rsidRPr="00CD2075">
              <w:rPr>
                <w:rFonts w:eastAsia="Calibri"/>
                <w:spacing w:val="-1"/>
              </w:rPr>
              <w:t>g</w:t>
            </w:r>
            <w:r w:rsidRPr="00CD2075">
              <w:rPr>
                <w:rFonts w:eastAsia="Calibri"/>
              </w:rPr>
              <w:t>ies</w:t>
            </w:r>
            <w:r w:rsidRPr="00CD2075">
              <w:rPr>
                <w:rFonts w:eastAsia="Calibri"/>
                <w:spacing w:val="-1"/>
              </w:rPr>
              <w:t xml:space="preserve"> </w:t>
            </w:r>
            <w:r w:rsidRPr="00CD2075">
              <w:rPr>
                <w:rFonts w:eastAsia="Calibri"/>
                <w:spacing w:val="-3"/>
              </w:rPr>
              <w:t>f</w:t>
            </w:r>
            <w:r w:rsidRPr="00CD2075">
              <w:rPr>
                <w:rFonts w:eastAsia="Calibri"/>
                <w:spacing w:val="1"/>
              </w:rPr>
              <w:t>o</w:t>
            </w:r>
            <w:r w:rsidRPr="00CD2075">
              <w:rPr>
                <w:rFonts w:eastAsia="Calibri"/>
              </w:rPr>
              <w:t>r</w:t>
            </w:r>
            <w:r w:rsidRPr="00CD2075">
              <w:rPr>
                <w:rFonts w:eastAsia="Calibri"/>
                <w:spacing w:val="-4"/>
              </w:rPr>
              <w:t xml:space="preserve"> </w:t>
            </w:r>
            <w:r w:rsidRPr="00CD2075">
              <w:rPr>
                <w:rFonts w:eastAsia="Calibri"/>
                <w:spacing w:val="1"/>
              </w:rPr>
              <w:t>m</w:t>
            </w:r>
            <w:r w:rsidRPr="00CD2075">
              <w:rPr>
                <w:rFonts w:eastAsia="Calibri"/>
              </w:rPr>
              <w:t>e</w:t>
            </w:r>
            <w:r w:rsidRPr="00CD2075">
              <w:rPr>
                <w:rFonts w:eastAsia="Calibri"/>
                <w:spacing w:val="1"/>
              </w:rPr>
              <w:t>e</w:t>
            </w:r>
            <w:r w:rsidRPr="00CD2075">
              <w:rPr>
                <w:rFonts w:eastAsia="Calibri"/>
              </w:rPr>
              <w:t>ti</w:t>
            </w:r>
            <w:r w:rsidRPr="00CD2075">
              <w:rPr>
                <w:rFonts w:eastAsia="Calibri"/>
                <w:spacing w:val="-1"/>
              </w:rPr>
              <w:t>n</w:t>
            </w:r>
            <w:r w:rsidRPr="00CD2075">
              <w:rPr>
                <w:rFonts w:eastAsia="Calibri"/>
              </w:rPr>
              <w:t>g</w:t>
            </w:r>
            <w:r w:rsidRPr="00CD2075">
              <w:rPr>
                <w:rFonts w:eastAsia="Calibri"/>
                <w:spacing w:val="-5"/>
              </w:rPr>
              <w:t xml:space="preserve"> </w:t>
            </w:r>
            <w:r w:rsidRPr="00CD2075">
              <w:rPr>
                <w:rFonts w:eastAsia="Calibri"/>
              </w:rPr>
              <w:t>t</w:t>
            </w:r>
            <w:r w:rsidRPr="00CD2075">
              <w:rPr>
                <w:rFonts w:eastAsia="Calibri"/>
                <w:spacing w:val="-3"/>
              </w:rPr>
              <w:t>h</w:t>
            </w:r>
            <w:r w:rsidRPr="00CD2075">
              <w:rPr>
                <w:rFonts w:eastAsia="Calibri"/>
              </w:rPr>
              <w:t>e</w:t>
            </w:r>
            <w:r w:rsidRPr="00CD2075">
              <w:rPr>
                <w:rFonts w:eastAsia="Calibri"/>
                <w:spacing w:val="-1"/>
              </w:rPr>
              <w:t xml:space="preserve"> n</w:t>
            </w:r>
            <w:r w:rsidRPr="00CD2075">
              <w:rPr>
                <w:rFonts w:eastAsia="Calibri"/>
              </w:rPr>
              <w:t>e</w:t>
            </w:r>
            <w:r w:rsidRPr="00CD2075">
              <w:rPr>
                <w:rFonts w:eastAsia="Calibri"/>
                <w:spacing w:val="1"/>
              </w:rPr>
              <w:t>e</w:t>
            </w:r>
            <w:r w:rsidRPr="00CD2075">
              <w:rPr>
                <w:rFonts w:eastAsia="Calibri"/>
                <w:spacing w:val="-1"/>
              </w:rPr>
              <w:t>d</w:t>
            </w:r>
            <w:r w:rsidRPr="00CD2075">
              <w:rPr>
                <w:rFonts w:eastAsia="Calibri"/>
              </w:rPr>
              <w:t>s</w:t>
            </w:r>
            <w:r w:rsidRPr="00CD2075">
              <w:rPr>
                <w:rFonts w:eastAsia="Calibri"/>
                <w:spacing w:val="-2"/>
              </w:rPr>
              <w:t xml:space="preserve"> </w:t>
            </w:r>
            <w:r w:rsidRPr="00CD2075">
              <w:rPr>
                <w:rFonts w:eastAsia="Calibri"/>
                <w:spacing w:val="1"/>
              </w:rPr>
              <w:t>o</w:t>
            </w:r>
            <w:r w:rsidRPr="00CD2075">
              <w:rPr>
                <w:rFonts w:eastAsia="Calibri"/>
              </w:rPr>
              <w:t>f all</w:t>
            </w:r>
            <w:r w:rsidRPr="00CD2075">
              <w:rPr>
                <w:rFonts w:eastAsia="Calibri"/>
                <w:spacing w:val="-2"/>
              </w:rPr>
              <w:t xml:space="preserve"> </w:t>
            </w:r>
            <w:r w:rsidRPr="00CD2075">
              <w:rPr>
                <w:rFonts w:eastAsia="Calibri"/>
              </w:rPr>
              <w:t>l</w:t>
            </w:r>
            <w:r w:rsidRPr="00CD2075">
              <w:rPr>
                <w:rFonts w:eastAsia="Calibri"/>
                <w:spacing w:val="-2"/>
              </w:rPr>
              <w:t>e</w:t>
            </w:r>
            <w:r w:rsidRPr="00CD2075">
              <w:rPr>
                <w:rFonts w:eastAsia="Calibri"/>
              </w:rPr>
              <w:t>arn</w:t>
            </w:r>
            <w:r w:rsidRPr="00CD2075">
              <w:rPr>
                <w:rFonts w:eastAsia="Calibri"/>
                <w:spacing w:val="1"/>
              </w:rPr>
              <w:t>e</w:t>
            </w:r>
            <w:r w:rsidRPr="00CD2075">
              <w:rPr>
                <w:rFonts w:eastAsia="Calibri"/>
              </w:rPr>
              <w:t>rs</w:t>
            </w:r>
            <w:r w:rsidRPr="00CD2075">
              <w:rPr>
                <w:rFonts w:eastAsia="Calibri"/>
                <w:spacing w:val="1"/>
              </w:rPr>
              <w:t xml:space="preserve"> </w:t>
            </w:r>
            <w:r w:rsidRPr="00CD2075">
              <w:rPr>
                <w:rFonts w:eastAsia="Calibri"/>
              </w:rPr>
              <w:t>i</w:t>
            </w:r>
            <w:r w:rsidRPr="00CD2075">
              <w:rPr>
                <w:rFonts w:eastAsia="Calibri"/>
                <w:spacing w:val="-3"/>
              </w:rPr>
              <w:t>n</w:t>
            </w:r>
            <w:r w:rsidRPr="00CD2075">
              <w:rPr>
                <w:rFonts w:eastAsia="Calibri"/>
              </w:rPr>
              <w:t>cl</w:t>
            </w:r>
            <w:r w:rsidRPr="00CD2075">
              <w:rPr>
                <w:rFonts w:eastAsia="Calibri"/>
                <w:spacing w:val="-1"/>
              </w:rPr>
              <w:t>ud</w:t>
            </w:r>
            <w:r w:rsidRPr="00CD2075">
              <w:rPr>
                <w:rFonts w:eastAsia="Calibri"/>
                <w:spacing w:val="-5"/>
              </w:rPr>
              <w:t>i</w:t>
            </w:r>
            <w:r w:rsidRPr="00CD2075">
              <w:rPr>
                <w:rFonts w:eastAsia="Calibri"/>
                <w:spacing w:val="-1"/>
              </w:rPr>
              <w:t>n</w:t>
            </w:r>
            <w:r w:rsidRPr="00CD2075">
              <w:rPr>
                <w:rFonts w:eastAsia="Calibri"/>
              </w:rPr>
              <w:t xml:space="preserve">g </w:t>
            </w:r>
            <w:r w:rsidRPr="00CD2075">
              <w:rPr>
                <w:rFonts w:eastAsia="Calibri"/>
                <w:spacing w:val="-1"/>
              </w:rPr>
              <w:t>g</w:t>
            </w:r>
            <w:r w:rsidRPr="00CD2075">
              <w:rPr>
                <w:rFonts w:eastAsia="Calibri"/>
              </w:rPr>
              <w:t>ift</w:t>
            </w:r>
            <w:r w:rsidRPr="00CD2075">
              <w:rPr>
                <w:rFonts w:eastAsia="Calibri"/>
                <w:spacing w:val="1"/>
              </w:rPr>
              <w:t>e</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tud</w:t>
            </w:r>
            <w:r w:rsidRPr="00CD2075">
              <w:rPr>
                <w:rFonts w:eastAsia="Calibri"/>
                <w:spacing w:val="1"/>
              </w:rPr>
              <w:t>e</w:t>
            </w:r>
            <w:r w:rsidRPr="00CD2075">
              <w:rPr>
                <w:rFonts w:eastAsia="Calibri"/>
                <w:spacing w:val="-1"/>
              </w:rPr>
              <w:t>n</w:t>
            </w:r>
            <w:r w:rsidRPr="00CD2075">
              <w:rPr>
                <w:rFonts w:eastAsia="Calibri"/>
                <w:spacing w:val="-2"/>
              </w:rPr>
              <w:t>t</w:t>
            </w:r>
            <w:r w:rsidRPr="00CD2075">
              <w:rPr>
                <w:rFonts w:eastAsia="Calibri"/>
              </w:rPr>
              <w:t>s,</w:t>
            </w:r>
            <w:r w:rsidRPr="00CD2075">
              <w:rPr>
                <w:rFonts w:eastAsia="Calibri"/>
                <w:spacing w:val="-2"/>
              </w:rPr>
              <w:t xml:space="preserve"> </w:t>
            </w:r>
            <w:r w:rsidRPr="00CD2075">
              <w:rPr>
                <w:rFonts w:eastAsia="Calibri"/>
              </w:rPr>
              <w:t>E</w:t>
            </w:r>
            <w:r w:rsidRPr="00CD2075">
              <w:rPr>
                <w:rFonts w:eastAsia="Calibri"/>
                <w:spacing w:val="-3"/>
              </w:rPr>
              <w:t>n</w:t>
            </w:r>
            <w:r w:rsidRPr="00CD2075">
              <w:rPr>
                <w:rFonts w:eastAsia="Calibri"/>
                <w:spacing w:val="-1"/>
              </w:rPr>
              <w:t>g</w:t>
            </w:r>
            <w:r w:rsidRPr="00CD2075">
              <w:rPr>
                <w:rFonts w:eastAsia="Calibri"/>
              </w:rPr>
              <w:t>lish</w:t>
            </w:r>
            <w:r w:rsidRPr="00CD2075">
              <w:rPr>
                <w:rFonts w:eastAsia="Calibri"/>
                <w:spacing w:val="-5"/>
              </w:rPr>
              <w:t xml:space="preserve"> </w:t>
            </w:r>
            <w:r w:rsidRPr="00CD2075">
              <w:rPr>
                <w:rFonts w:eastAsia="Calibri"/>
                <w:spacing w:val="1"/>
              </w:rPr>
              <w:t>L</w:t>
            </w:r>
            <w:r w:rsidRPr="00CD2075">
              <w:rPr>
                <w:rFonts w:eastAsia="Calibri"/>
              </w:rPr>
              <w:t>a</w:t>
            </w:r>
            <w:r w:rsidRPr="00CD2075">
              <w:rPr>
                <w:rFonts w:eastAsia="Calibri"/>
                <w:spacing w:val="-1"/>
              </w:rPr>
              <w:t>ngu</w:t>
            </w:r>
            <w:r w:rsidRPr="00CD2075">
              <w:rPr>
                <w:rFonts w:eastAsia="Calibri"/>
              </w:rPr>
              <w:t>a</w:t>
            </w:r>
            <w:r w:rsidRPr="00CD2075">
              <w:rPr>
                <w:rFonts w:eastAsia="Calibri"/>
                <w:spacing w:val="-3"/>
              </w:rPr>
              <w:t>g</w:t>
            </w:r>
            <w:r w:rsidRPr="00CD2075">
              <w:rPr>
                <w:rFonts w:eastAsia="Calibri"/>
              </w:rPr>
              <w:t>e</w:t>
            </w:r>
            <w:r w:rsidRPr="00CD2075">
              <w:rPr>
                <w:rFonts w:eastAsia="Calibri"/>
                <w:spacing w:val="1"/>
              </w:rPr>
              <w:t xml:space="preserve"> </w:t>
            </w:r>
            <w:r w:rsidRPr="00CD2075">
              <w:rPr>
                <w:rFonts w:eastAsia="Calibri"/>
                <w:spacing w:val="-2"/>
              </w:rPr>
              <w:t>L</w:t>
            </w:r>
            <w:r w:rsidRPr="00CD2075">
              <w:rPr>
                <w:rFonts w:eastAsia="Calibri"/>
                <w:spacing w:val="1"/>
              </w:rPr>
              <w:t>e</w:t>
            </w:r>
            <w:r w:rsidRPr="00CD2075">
              <w:rPr>
                <w:rFonts w:eastAsia="Calibri"/>
              </w:rPr>
              <w:t>ar</w:t>
            </w:r>
            <w:r w:rsidRPr="00CD2075">
              <w:rPr>
                <w:rFonts w:eastAsia="Calibri"/>
                <w:spacing w:val="-1"/>
              </w:rPr>
              <w:t>n</w:t>
            </w:r>
            <w:r w:rsidRPr="00CD2075">
              <w:rPr>
                <w:rFonts w:eastAsia="Calibri"/>
                <w:spacing w:val="1"/>
              </w:rPr>
              <w:t>e</w:t>
            </w:r>
            <w:r w:rsidRPr="00CD2075">
              <w:rPr>
                <w:rFonts w:eastAsia="Calibri"/>
              </w:rPr>
              <w:t>rs</w:t>
            </w:r>
            <w:r w:rsidRPr="00CD2075">
              <w:rPr>
                <w:rFonts w:eastAsia="Calibri"/>
                <w:spacing w:val="-4"/>
              </w:rPr>
              <w:t xml:space="preserve"> </w:t>
            </w:r>
            <w:r w:rsidRPr="00CD2075">
              <w:rPr>
                <w:rFonts w:eastAsia="Calibri"/>
              </w:rPr>
              <w:t>(E</w:t>
            </w:r>
            <w:r w:rsidRPr="00CD2075">
              <w:rPr>
                <w:rFonts w:eastAsia="Calibri"/>
                <w:spacing w:val="-2"/>
              </w:rPr>
              <w:t>L</w:t>
            </w:r>
            <w:r w:rsidRPr="00CD2075">
              <w:rPr>
                <w:rFonts w:eastAsia="Calibri"/>
                <w:spacing w:val="1"/>
              </w:rPr>
              <w:t>L</w:t>
            </w:r>
            <w:r w:rsidRPr="00CD2075">
              <w:rPr>
                <w:rFonts w:eastAsia="Calibri"/>
              </w:rPr>
              <w:t>)</w:t>
            </w:r>
            <w:r w:rsidRPr="00CD2075">
              <w:rPr>
                <w:rFonts w:eastAsia="Calibri"/>
                <w:spacing w:val="1"/>
              </w:rPr>
              <w:t xml:space="preserve"> </w:t>
            </w:r>
            <w:r w:rsidRPr="00CD2075">
              <w:rPr>
                <w:rFonts w:eastAsia="Calibri"/>
              </w:rPr>
              <w:t>a</w:t>
            </w:r>
            <w:r w:rsidRPr="00CD2075">
              <w:rPr>
                <w:rFonts w:eastAsia="Calibri"/>
                <w:spacing w:val="-6"/>
              </w:rPr>
              <w:t>n</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w:t>
            </w:r>
            <w:r w:rsidRPr="00CD2075">
              <w:rPr>
                <w:rFonts w:eastAsia="Calibri"/>
                <w:spacing w:val="-1"/>
              </w:rPr>
              <w:t>ud</w:t>
            </w:r>
            <w:r w:rsidRPr="00CD2075">
              <w:rPr>
                <w:rFonts w:eastAsia="Calibri"/>
                <w:spacing w:val="1"/>
              </w:rPr>
              <w:t>e</w:t>
            </w:r>
            <w:r w:rsidRPr="00CD2075">
              <w:rPr>
                <w:rFonts w:eastAsia="Calibri"/>
                <w:spacing w:val="-3"/>
              </w:rPr>
              <w:t>n</w:t>
            </w:r>
            <w:r w:rsidRPr="00CD2075">
              <w:rPr>
                <w:rFonts w:eastAsia="Calibri"/>
              </w:rPr>
              <w:t>ts</w:t>
            </w:r>
            <w:r w:rsidRPr="00CD2075">
              <w:rPr>
                <w:rFonts w:eastAsia="Calibri"/>
                <w:spacing w:val="-2"/>
              </w:rPr>
              <w:t xml:space="preserve"> </w:t>
            </w:r>
            <w:r w:rsidRPr="00CD2075">
              <w:rPr>
                <w:rFonts w:eastAsia="Calibri"/>
              </w:rPr>
              <w:t>w</w:t>
            </w:r>
            <w:r w:rsidRPr="00CD2075">
              <w:rPr>
                <w:rFonts w:eastAsia="Calibri"/>
                <w:spacing w:val="-2"/>
              </w:rPr>
              <w:t>i</w:t>
            </w:r>
            <w:r w:rsidRPr="00CD2075">
              <w:rPr>
                <w:rFonts w:eastAsia="Calibri"/>
              </w:rPr>
              <w:t>th</w:t>
            </w:r>
            <w:r w:rsidRPr="00CD2075">
              <w:rPr>
                <w:rFonts w:eastAsia="Calibri"/>
                <w:spacing w:val="1"/>
              </w:rPr>
              <w:t xml:space="preserve"> </w:t>
            </w:r>
            <w:r w:rsidRPr="00CD2075">
              <w:rPr>
                <w:rFonts w:eastAsia="Calibri"/>
                <w:spacing w:val="-1"/>
              </w:rPr>
              <w:t>d</w:t>
            </w:r>
            <w:r w:rsidRPr="00CD2075">
              <w:rPr>
                <w:rFonts w:eastAsia="Calibri"/>
              </w:rPr>
              <w:t>isa</w:t>
            </w:r>
            <w:r w:rsidRPr="00CD2075">
              <w:rPr>
                <w:rFonts w:eastAsia="Calibri"/>
                <w:spacing w:val="-1"/>
              </w:rPr>
              <w:t>b</w:t>
            </w:r>
            <w:r w:rsidRPr="00CD2075">
              <w:rPr>
                <w:rFonts w:eastAsia="Calibri"/>
              </w:rPr>
              <w:t>il</w:t>
            </w:r>
            <w:r w:rsidRPr="00CD2075">
              <w:rPr>
                <w:rFonts w:eastAsia="Calibri"/>
                <w:spacing w:val="-3"/>
              </w:rPr>
              <w:t>i</w:t>
            </w:r>
            <w:r w:rsidRPr="00CD2075">
              <w:rPr>
                <w:rFonts w:eastAsia="Calibri"/>
              </w:rPr>
              <w:t>ti</w:t>
            </w:r>
            <w:r w:rsidRPr="00CD2075">
              <w:rPr>
                <w:rFonts w:eastAsia="Calibri"/>
                <w:spacing w:val="-2"/>
              </w:rPr>
              <w:t>e</w:t>
            </w:r>
            <w:r w:rsidRPr="00CD2075">
              <w:rPr>
                <w:rFonts w:eastAsia="Calibri"/>
              </w:rPr>
              <w:t>s</w:t>
            </w:r>
            <w:r w:rsidRPr="00CD2075">
              <w:rPr>
                <w:rFonts w:eastAsia="Calibri"/>
                <w:spacing w:val="-4"/>
              </w:rPr>
              <w:t xml:space="preserve"> </w:t>
            </w:r>
            <w:r w:rsidRPr="00CD2075">
              <w:rPr>
                <w:rFonts w:eastAsia="Calibri"/>
                <w:spacing w:val="3"/>
              </w:rPr>
              <w:t>c</w:t>
            </w:r>
            <w:r w:rsidRPr="00CD2075">
              <w:rPr>
                <w:rFonts w:eastAsia="Calibri"/>
              </w:rPr>
              <w:t xml:space="preserve">an </w:t>
            </w:r>
            <w:r w:rsidRPr="00CD2075">
              <w:rPr>
                <w:rFonts w:eastAsia="Calibri"/>
                <w:spacing w:val="-1"/>
              </w:rPr>
              <w:t>b</w:t>
            </w:r>
            <w:r w:rsidRPr="00CD2075">
              <w:rPr>
                <w:rFonts w:eastAsia="Calibri"/>
              </w:rPr>
              <w:t>e f</w:t>
            </w:r>
            <w:r w:rsidRPr="00CD2075">
              <w:rPr>
                <w:rFonts w:eastAsia="Calibri"/>
                <w:spacing w:val="1"/>
              </w:rPr>
              <w:t>o</w:t>
            </w:r>
            <w:r w:rsidRPr="00CD2075">
              <w:rPr>
                <w:rFonts w:eastAsia="Calibri"/>
                <w:spacing w:val="-1"/>
              </w:rPr>
              <w:t>u</w:t>
            </w:r>
            <w:r w:rsidRPr="00CD2075">
              <w:rPr>
                <w:rFonts w:eastAsia="Calibri"/>
              </w:rPr>
              <w:t>nd</w:t>
            </w:r>
            <w:r w:rsidRPr="00CD2075">
              <w:rPr>
                <w:rFonts w:eastAsia="Calibri"/>
                <w:spacing w:val="-1"/>
              </w:rPr>
              <w:t xml:space="preserve"> </w:t>
            </w:r>
            <w:r w:rsidRPr="00CD2075">
              <w:rPr>
                <w:rFonts w:eastAsia="Calibri"/>
              </w:rPr>
              <w:t xml:space="preserve">at </w:t>
            </w:r>
            <w:hyperlink r:id="rId86" w:history="1">
              <w:r w:rsidRPr="00CD2075">
                <w:rPr>
                  <w:rFonts w:eastAsia="Calibri"/>
                  <w:color w:val="0000FF"/>
                  <w:u w:val="single"/>
                </w:rPr>
                <w:t>t</w:t>
              </w:r>
              <w:r w:rsidRPr="00CD2075">
                <w:rPr>
                  <w:rFonts w:eastAsia="Calibri"/>
                  <w:color w:val="0000FF"/>
                  <w:spacing w:val="-1"/>
                  <w:u w:val="single"/>
                </w:rPr>
                <w:t>h</w:t>
              </w:r>
              <w:r w:rsidRPr="00CD2075">
                <w:rPr>
                  <w:rFonts w:eastAsia="Calibri"/>
                  <w:color w:val="0000FF"/>
                  <w:u w:val="single"/>
                </w:rPr>
                <w:t>is</w:t>
              </w:r>
              <w:r w:rsidRPr="00CD2075">
                <w:rPr>
                  <w:rFonts w:eastAsia="Calibri"/>
                  <w:color w:val="0000FF"/>
                  <w:spacing w:val="-1"/>
                  <w:u w:val="single"/>
                </w:rPr>
                <w:t xml:space="preserve"> </w:t>
              </w:r>
              <w:r w:rsidRPr="00CD2075">
                <w:rPr>
                  <w:rFonts w:eastAsia="Calibri"/>
                  <w:color w:val="0000FF"/>
                  <w:u w:val="single"/>
                </w:rPr>
                <w:t>s</w:t>
              </w:r>
              <w:r w:rsidRPr="00CD2075">
                <w:rPr>
                  <w:rFonts w:eastAsia="Calibri"/>
                  <w:color w:val="0000FF"/>
                  <w:spacing w:val="-3"/>
                  <w:u w:val="single"/>
                </w:rPr>
                <w:t>i</w:t>
              </w:r>
              <w:r w:rsidRPr="00CD2075">
                <w:rPr>
                  <w:rFonts w:eastAsia="Calibri"/>
                  <w:color w:val="0000FF"/>
                  <w:u w:val="single"/>
                </w:rPr>
                <w:t>te</w:t>
              </w:r>
              <w:r w:rsidRPr="00CD2075">
                <w:rPr>
                  <w:rFonts w:eastAsia="Calibri"/>
                  <w:color w:val="0000FF"/>
                </w:rPr>
                <w:t>.</w:t>
              </w:r>
            </w:hyperlink>
            <w:r w:rsidRPr="00CD2075">
              <w:t xml:space="preserve"> </w:t>
            </w:r>
            <w:r w:rsidRPr="00CD2075">
              <w:rPr>
                <w:rFonts w:eastAsia="Calibri"/>
                <w:szCs w:val="20"/>
              </w:rPr>
              <w:t xml:space="preserve">Additional strategies and resources based on the Universal Design for Learning principles can be found at </w:t>
            </w:r>
            <w:hyperlink r:id="rId87" w:history="1">
              <w:r w:rsidRPr="00CD2075">
                <w:rPr>
                  <w:rFonts w:eastAsia="Calibri"/>
                  <w:color w:val="0000FF"/>
                  <w:szCs w:val="20"/>
                  <w:u w:val="single"/>
                </w:rPr>
                <w:t>www.cast.org</w:t>
              </w:r>
            </w:hyperlink>
            <w:r w:rsidRPr="00CD2075">
              <w:rPr>
                <w:rFonts w:eastAsia="Calibri"/>
                <w:szCs w:val="20"/>
              </w:rPr>
              <w:t>.</w:t>
            </w:r>
          </w:p>
          <w:p w:rsidR="00587E0D" w:rsidRPr="00FB6D67" w:rsidRDefault="00587E0D" w:rsidP="00FF1124">
            <w:pPr>
              <w:pStyle w:val="Style3"/>
              <w:framePr w:hSpace="0" w:wrap="auto" w:vAnchor="margin" w:hAnchor="text" w:yAlign="inline"/>
              <w:rPr>
                <w:szCs w:val="20"/>
                <w:u w:val="none"/>
              </w:rPr>
            </w:pPr>
          </w:p>
          <w:p w:rsidR="00E55618" w:rsidRDefault="000D5533" w:rsidP="00FF1124">
            <w:r w:rsidRPr="00FB6D67">
              <w:t xml:space="preserve">Introduce the topic </w:t>
            </w:r>
            <w:r w:rsidR="0003010C" w:rsidRPr="00FB6D67">
              <w:t>with stories and picture books related to entrepreneurs.</w:t>
            </w:r>
          </w:p>
          <w:p w:rsidR="00E55618" w:rsidRDefault="00E55618" w:rsidP="00FF1124"/>
          <w:p w:rsidR="009D1D08" w:rsidRPr="00FB6D67" w:rsidRDefault="0003010C" w:rsidP="00FF1124">
            <w:pPr>
              <w:rPr>
                <w:szCs w:val="20"/>
              </w:rPr>
            </w:pPr>
            <w:r w:rsidRPr="00FB6D67">
              <w:t xml:space="preserve">Have the </w:t>
            </w:r>
            <w:r w:rsidR="00CF6075" w:rsidRPr="00FB6D67">
              <w:t>students</w:t>
            </w:r>
            <w:r w:rsidRPr="00FB6D67">
              <w:t xml:space="preserve"> design and create a pro</w:t>
            </w:r>
            <w:r w:rsidR="00587E0D" w:rsidRPr="00FB6D67">
              <w:t xml:space="preserve">duct using recycled materials. </w:t>
            </w:r>
            <w:r w:rsidRPr="00FB6D67">
              <w:t>They will create the marketing and advertisements and sell the product with the proceeds being donated to charity.</w:t>
            </w:r>
          </w:p>
          <w:p w:rsidR="009D1D08" w:rsidRPr="00FB6D67" w:rsidRDefault="009D1D08" w:rsidP="00FF1124">
            <w:pPr>
              <w:rPr>
                <w:szCs w:val="20"/>
              </w:rPr>
            </w:pPr>
          </w:p>
          <w:p w:rsidR="009D1D08" w:rsidRPr="00B63D9A" w:rsidRDefault="009D1D08" w:rsidP="00B63D9A">
            <w:pPr>
              <w:pStyle w:val="Style3"/>
              <w:framePr w:hSpace="0" w:wrap="auto" w:vAnchor="margin" w:hAnchor="text" w:yAlign="inline"/>
              <w:rPr>
                <w:rStyle w:val="Hyperlink"/>
                <w:color w:val="auto"/>
                <w:szCs w:val="20"/>
                <w:u w:val="none"/>
              </w:rPr>
            </w:pPr>
            <w:r w:rsidRPr="00FB6D67">
              <w:rPr>
                <w:szCs w:val="20"/>
                <w:u w:val="none"/>
              </w:rPr>
              <w:t>Instructional Resources</w:t>
            </w:r>
          </w:p>
          <w:p w:rsidR="00E55618" w:rsidRPr="00FB6D67" w:rsidRDefault="00E55618" w:rsidP="00FF1124">
            <w:pPr>
              <w:rPr>
                <w:iCs/>
              </w:rPr>
            </w:pPr>
          </w:p>
          <w:p w:rsidR="009D1D08" w:rsidRPr="00FB6D67" w:rsidRDefault="009D1D08" w:rsidP="00FF1124">
            <w:pPr>
              <w:pStyle w:val="Style3"/>
              <w:framePr w:hSpace="0" w:wrap="auto" w:vAnchor="margin" w:hAnchor="text" w:yAlign="inline"/>
              <w:rPr>
                <w:szCs w:val="20"/>
                <w:u w:val="none"/>
              </w:rPr>
            </w:pPr>
            <w:r w:rsidRPr="00FB6D67">
              <w:rPr>
                <w:szCs w:val="20"/>
                <w:u w:val="none"/>
              </w:rPr>
              <w:t>Connections</w:t>
            </w:r>
          </w:p>
          <w:p w:rsidR="00587E0D" w:rsidRPr="00FB6D67" w:rsidRDefault="00587E0D" w:rsidP="00E55618">
            <w:pPr>
              <w:rPr>
                <w:szCs w:val="20"/>
              </w:rPr>
            </w:pPr>
          </w:p>
        </w:tc>
      </w:tr>
      <w:tr w:rsidR="009D1D08" w:rsidRPr="00FB6D67" w:rsidTr="006F5A90">
        <w:trPr>
          <w:trHeight w:val="485"/>
        </w:trPr>
        <w:tc>
          <w:tcPr>
            <w:tcW w:w="14605" w:type="dxa"/>
            <w:gridSpan w:val="3"/>
            <w:shd w:val="clear" w:color="auto" w:fill="auto"/>
          </w:tcPr>
          <w:p w:rsidR="009D1D08" w:rsidRPr="00FB6D67" w:rsidRDefault="00B57FBF" w:rsidP="006F5A90">
            <w:pPr>
              <w:pStyle w:val="Style3"/>
              <w:framePr w:hSpace="0" w:wrap="auto" w:vAnchor="margin" w:hAnchor="text" w:yAlign="inline"/>
              <w:ind w:right="688"/>
              <w:rPr>
                <w:i/>
                <w:szCs w:val="20"/>
                <w:u w:val="none"/>
              </w:rPr>
            </w:pPr>
            <w:r w:rsidRPr="00FB6D67">
              <w:rPr>
                <w:i/>
                <w:szCs w:val="20"/>
                <w:u w:val="none"/>
              </w:rPr>
              <w:lastRenderedPageBreak/>
              <w:t>Essential Questions</w:t>
            </w:r>
          </w:p>
          <w:p w:rsidR="00A202A0" w:rsidRPr="00FB6D67" w:rsidRDefault="00A202A0" w:rsidP="006F5A90">
            <w:pPr>
              <w:pStyle w:val="Style3"/>
              <w:framePr w:hSpace="0" w:wrap="auto" w:vAnchor="margin" w:hAnchor="text" w:yAlign="inline"/>
              <w:ind w:right="688"/>
              <w:rPr>
                <w:b w:val="0"/>
                <w:szCs w:val="20"/>
                <w:u w:val="none"/>
              </w:rPr>
            </w:pPr>
          </w:p>
        </w:tc>
      </w:tr>
    </w:tbl>
    <w:p w:rsidR="009D1D08" w:rsidRPr="00FB6D67" w:rsidRDefault="009D1D08">
      <w:pPr>
        <w:rPr>
          <w:szCs w:val="20"/>
        </w:rPr>
      </w:pPr>
      <w:r w:rsidRPr="00FB6D67">
        <w:rPr>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4428"/>
        <w:gridCol w:w="8917"/>
      </w:tblGrid>
      <w:tr w:rsidR="009D1D08" w:rsidRPr="00FB6D67" w:rsidTr="006F5A90">
        <w:tc>
          <w:tcPr>
            <w:tcW w:w="1260" w:type="dxa"/>
            <w:shd w:val="clear" w:color="auto" w:fill="auto"/>
          </w:tcPr>
          <w:p w:rsidR="009D1D08" w:rsidRPr="00FB6D67" w:rsidRDefault="00FD69EA" w:rsidP="006F5A90">
            <w:pPr>
              <w:pStyle w:val="Style4"/>
              <w:framePr w:hSpace="0" w:wrap="auto" w:vAnchor="margin" w:hAnchor="text" w:yAlign="inline"/>
              <w:rPr>
                <w:rStyle w:val="Style5"/>
                <w:szCs w:val="20"/>
              </w:rPr>
            </w:pPr>
            <w:r>
              <w:rPr>
                <w:rStyle w:val="Style5"/>
                <w:szCs w:val="20"/>
              </w:rPr>
              <w:lastRenderedPageBreak/>
              <w:t>Theme</w:t>
            </w:r>
          </w:p>
        </w:tc>
        <w:sdt>
          <w:sdtPr>
            <w:alias w:val="Theme"/>
            <w:tag w:val="Theme"/>
            <w:id w:val="965219"/>
            <w:placeholder>
              <w:docPart w:val="A3DF9AE9DC464B5E976BB448404E2560"/>
            </w:placeholder>
            <w:text w:multiLine="1"/>
          </w:sdtPr>
          <w:sdtEndPr/>
          <w:sdtContent>
            <w:tc>
              <w:tcPr>
                <w:tcW w:w="13345" w:type="dxa"/>
                <w:gridSpan w:val="2"/>
                <w:shd w:val="clear" w:color="auto" w:fill="auto"/>
              </w:tcPr>
              <w:p w:rsidR="009D1D08" w:rsidRPr="00FB6D67" w:rsidRDefault="009D1D08" w:rsidP="00BA688A">
                <w:pPr>
                  <w:pStyle w:val="Style1"/>
                </w:pPr>
                <w:r w:rsidRPr="00FB6D67">
                  <w:t>Ohio in the United States</w:t>
                </w:r>
              </w:p>
            </w:tc>
          </w:sdtContent>
        </w:sdt>
      </w:tr>
      <w:tr w:rsidR="009D1D08" w:rsidRPr="00FB6D67" w:rsidTr="00FD69EA">
        <w:trPr>
          <w:trHeight w:val="31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Strand</w:t>
            </w:r>
          </w:p>
        </w:tc>
        <w:sdt>
          <w:sdtPr>
            <w:alias w:val="Strand"/>
            <w:tag w:val="Strand"/>
            <w:id w:val="965220"/>
            <w:placeholder>
              <w:docPart w:val="C02848A8DFF14A8A9400D7EFFD1D205A"/>
            </w:placeholder>
            <w:dropDownList>
              <w:listItem w:value="Select a strand"/>
              <w:listItem w:displayText="History" w:value="History"/>
              <w:listItem w:displayText="Geography" w:value="Geography"/>
              <w:listItem w:displayText="Government" w:value="Government"/>
              <w:listItem w:displayText="Economics" w:value="Economics"/>
              <w:listItem w:displayText="High School" w:value="High School"/>
            </w:dropDownList>
          </w:sdtPr>
          <w:sdtEndPr/>
          <w:sdtContent>
            <w:tc>
              <w:tcPr>
                <w:tcW w:w="13345" w:type="dxa"/>
                <w:gridSpan w:val="2"/>
                <w:shd w:val="clear" w:color="auto" w:fill="auto"/>
              </w:tcPr>
              <w:p w:rsidR="009D1D08" w:rsidRPr="00FB6D67" w:rsidRDefault="0041275A" w:rsidP="00BA688A">
                <w:pPr>
                  <w:pStyle w:val="Style1"/>
                </w:pPr>
                <w:r w:rsidRPr="00FB6D67">
                  <w:t>Economics</w:t>
                </w:r>
              </w:p>
            </w:tc>
          </w:sdtContent>
        </w:sdt>
      </w:tr>
      <w:tr w:rsidR="009D1D08" w:rsidRPr="00FB6D67" w:rsidTr="006F5A90">
        <w:trPr>
          <w:trHeight w:val="497"/>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Topic</w:t>
            </w:r>
          </w:p>
        </w:tc>
        <w:tc>
          <w:tcPr>
            <w:tcW w:w="13345" w:type="dxa"/>
            <w:gridSpan w:val="2"/>
            <w:shd w:val="clear" w:color="auto" w:fill="auto"/>
          </w:tcPr>
          <w:sdt>
            <w:sdtPr>
              <w:alias w:val="Topic"/>
              <w:tag w:val="Topic"/>
              <w:id w:val="965221"/>
              <w:placeholder>
                <w:docPart w:val="ED6A5030D1D1435EA2CD3A4340CD45F0"/>
              </w:placeholder>
              <w:text w:multiLine="1"/>
            </w:sdtPr>
            <w:sdtEndPr/>
            <w:sdtContent>
              <w:p w:rsidR="009D1D08" w:rsidRPr="00FB6D67" w:rsidRDefault="0041275A" w:rsidP="00BA688A">
                <w:pPr>
                  <w:pStyle w:val="Style1"/>
                </w:pPr>
                <w:r w:rsidRPr="00FB6D67">
                  <w:t>Financial Literacy</w:t>
                </w:r>
              </w:p>
            </w:sdtContent>
          </w:sdt>
          <w:sdt>
            <w:sdtPr>
              <w:rPr>
                <w:bCs/>
                <w:iCs/>
                <w:szCs w:val="20"/>
              </w:rPr>
              <w:alias w:val="Description"/>
              <w:tag w:val="Description"/>
              <w:id w:val="965222"/>
              <w:placeholder>
                <w:docPart w:val="4F4B281B791F46FA864579F11E448930"/>
              </w:placeholder>
              <w:text/>
            </w:sdtPr>
            <w:sdtEndPr/>
            <w:sdtContent>
              <w:p w:rsidR="009D1D08" w:rsidRPr="00FB6D67" w:rsidRDefault="0041275A" w:rsidP="006F5A90">
                <w:pPr>
                  <w:rPr>
                    <w:szCs w:val="20"/>
                  </w:rPr>
                </w:pPr>
                <w:r w:rsidRPr="00FB6D67">
                  <w:rPr>
                    <w:bCs/>
                    <w:iCs/>
                    <w:szCs w:val="20"/>
                  </w:rPr>
                  <w:t>Financial literacy is the ability of individuals to use knowledge and skills to manage limited financial resources effectively for lifetime financial security.</w:t>
                </w:r>
              </w:p>
            </w:sdtContent>
          </w:sdt>
        </w:tc>
      </w:tr>
      <w:tr w:rsidR="009D1D08" w:rsidRPr="00FB6D67" w:rsidTr="006F5A90">
        <w:trPr>
          <w:trHeight w:val="575"/>
        </w:trPr>
        <w:tc>
          <w:tcPr>
            <w:tcW w:w="1260" w:type="dxa"/>
            <w:shd w:val="clear" w:color="auto" w:fill="auto"/>
          </w:tcPr>
          <w:p w:rsidR="009D1D08" w:rsidRPr="00FB6D67" w:rsidRDefault="009D1D08" w:rsidP="006F5A90">
            <w:pPr>
              <w:pStyle w:val="Style4"/>
              <w:framePr w:hSpace="0" w:wrap="auto" w:vAnchor="margin" w:hAnchor="text" w:yAlign="inline"/>
              <w:rPr>
                <w:rStyle w:val="Style5"/>
                <w:szCs w:val="20"/>
              </w:rPr>
            </w:pPr>
            <w:r w:rsidRPr="00FB6D67">
              <w:rPr>
                <w:rStyle w:val="Style5"/>
                <w:szCs w:val="20"/>
              </w:rPr>
              <w:t>Content Statement</w:t>
            </w:r>
          </w:p>
        </w:tc>
        <w:tc>
          <w:tcPr>
            <w:tcW w:w="13345" w:type="dxa"/>
            <w:gridSpan w:val="2"/>
            <w:shd w:val="clear" w:color="auto" w:fill="auto"/>
          </w:tcPr>
          <w:p w:rsidR="009D1D08" w:rsidRPr="00FB6D67" w:rsidRDefault="0041275A" w:rsidP="00BA688A">
            <w:pPr>
              <w:pStyle w:val="Style1"/>
            </w:pPr>
            <w:bookmarkStart w:id="25" w:name="gradefour_cs_twenty_four"/>
            <w:bookmarkEnd w:id="25"/>
            <w:r w:rsidRPr="00FB6D67">
              <w:t>24.</w:t>
            </w:r>
            <w:r w:rsidR="00BA688A">
              <w:tab/>
            </w:r>
            <w:r w:rsidRPr="00FB6D67">
              <w:t>Saving a portion of income contributes to an individual</w:t>
            </w:r>
            <w:r w:rsidR="00A07445">
              <w:t>’</w:t>
            </w:r>
            <w:r w:rsidRPr="00FB6D67">
              <w:t>s financial well-being. Individuals can reduce spending to save more of their income.</w:t>
            </w:r>
          </w:p>
        </w:tc>
      </w:tr>
      <w:tr w:rsidR="009D1D08" w:rsidRPr="00FB6D67" w:rsidTr="006F5A90">
        <w:trPr>
          <w:trHeight w:val="5039"/>
        </w:trPr>
        <w:tc>
          <w:tcPr>
            <w:tcW w:w="5688" w:type="dxa"/>
            <w:gridSpan w:val="2"/>
            <w:shd w:val="clear" w:color="auto" w:fill="auto"/>
          </w:tcPr>
          <w:p w:rsidR="009D1D08" w:rsidRPr="00FB6D67" w:rsidRDefault="009D1D08" w:rsidP="006F5A90">
            <w:pPr>
              <w:pStyle w:val="Style3"/>
              <w:framePr w:hSpace="0" w:wrap="auto" w:vAnchor="margin" w:hAnchor="text" w:yAlign="inline"/>
              <w:rPr>
                <w:szCs w:val="20"/>
                <w:u w:val="none"/>
              </w:rPr>
            </w:pPr>
            <w:r w:rsidRPr="00FB6D67">
              <w:rPr>
                <w:szCs w:val="20"/>
                <w:u w:val="none"/>
              </w:rPr>
              <w:t>Content Elaborations</w:t>
            </w:r>
          </w:p>
          <w:p w:rsidR="00CE4592" w:rsidRDefault="0041275A" w:rsidP="0041275A">
            <w:pPr>
              <w:rPr>
                <w:szCs w:val="20"/>
              </w:rPr>
            </w:pPr>
            <w:r w:rsidRPr="00FB6D67">
              <w:rPr>
                <w:szCs w:val="20"/>
              </w:rPr>
              <w:t xml:space="preserve">Students need to understand the advantage of saving a portion of their income to meet a short-term goal. They also need to understand that it may involve a temporary sacrifice (trade-off). </w:t>
            </w:r>
          </w:p>
          <w:p w:rsidR="00CE4592" w:rsidRDefault="00CE4592" w:rsidP="0041275A">
            <w:pPr>
              <w:rPr>
                <w:szCs w:val="20"/>
              </w:rPr>
            </w:pPr>
          </w:p>
          <w:p w:rsidR="009D1D08" w:rsidRPr="00FB6D67" w:rsidRDefault="0041275A" w:rsidP="0041275A">
            <w:pPr>
              <w:rPr>
                <w:szCs w:val="20"/>
              </w:rPr>
            </w:pPr>
            <w:r w:rsidRPr="00FB6D67">
              <w:rPr>
                <w:szCs w:val="20"/>
              </w:rPr>
              <w:t xml:space="preserve">Students looked at the benefit of having a budget to help them make personal economic decisions in grade three. In grade four, students understand that people can save more of their income by reducing </w:t>
            </w:r>
            <w:r w:rsidR="00A66AD2" w:rsidRPr="00FB6D67">
              <w:rPr>
                <w:szCs w:val="20"/>
              </w:rPr>
              <w:t>the amount of money they spend</w:t>
            </w:r>
            <w:r w:rsidRPr="00FB6D67">
              <w:rPr>
                <w:szCs w:val="20"/>
              </w:rPr>
              <w:t>.</w:t>
            </w:r>
          </w:p>
          <w:p w:rsidR="009D1D08" w:rsidRPr="00FB6D67" w:rsidRDefault="009D1D08" w:rsidP="006F5A90">
            <w:pPr>
              <w:rPr>
                <w:szCs w:val="20"/>
              </w:rPr>
            </w:pPr>
          </w:p>
          <w:p w:rsidR="009D1D08" w:rsidRPr="00FB6D67" w:rsidRDefault="009D1D08" w:rsidP="006F5A90">
            <w:pPr>
              <w:pStyle w:val="Style3"/>
              <w:framePr w:hSpace="0" w:wrap="auto" w:vAnchor="margin" w:hAnchor="text" w:yAlign="inline"/>
              <w:rPr>
                <w:szCs w:val="20"/>
                <w:u w:val="none"/>
              </w:rPr>
            </w:pPr>
            <w:r w:rsidRPr="00FB6D67">
              <w:rPr>
                <w:szCs w:val="20"/>
                <w:u w:val="none"/>
              </w:rPr>
              <w:t>Expectations for Learning</w:t>
            </w:r>
          </w:p>
          <w:p w:rsidR="00CE4592" w:rsidRDefault="00F61222" w:rsidP="00CE4592">
            <w:pPr>
              <w:rPr>
                <w:szCs w:val="20"/>
              </w:rPr>
            </w:pPr>
            <w:r w:rsidRPr="00FB6D67">
              <w:rPr>
                <w:szCs w:val="20"/>
              </w:rPr>
              <w:t>Demonstrate</w:t>
            </w:r>
            <w:r w:rsidR="003619CC" w:rsidRPr="00FB6D67">
              <w:rPr>
                <w:szCs w:val="20"/>
              </w:rPr>
              <w:t xml:space="preserve"> how saving a portion of income contributes to an individual</w:t>
            </w:r>
            <w:r w:rsidR="00A07445">
              <w:rPr>
                <w:szCs w:val="20"/>
              </w:rPr>
              <w:t>’</w:t>
            </w:r>
            <w:r w:rsidR="003619CC" w:rsidRPr="00FB6D67">
              <w:rPr>
                <w:szCs w:val="20"/>
              </w:rPr>
              <w:t>s financial well-being.</w:t>
            </w:r>
          </w:p>
          <w:p w:rsidR="00CE4592" w:rsidRDefault="00CE4592" w:rsidP="00CE4592">
            <w:pPr>
              <w:rPr>
                <w:szCs w:val="20"/>
              </w:rPr>
            </w:pPr>
          </w:p>
          <w:p w:rsidR="009D1D08" w:rsidRPr="00FB6D67" w:rsidRDefault="003619CC" w:rsidP="00CE4592">
            <w:pPr>
              <w:rPr>
                <w:szCs w:val="20"/>
              </w:rPr>
            </w:pPr>
            <w:r w:rsidRPr="00FB6D67">
              <w:rPr>
                <w:szCs w:val="20"/>
              </w:rPr>
              <w:t xml:space="preserve">Explain how individuals can save more of their income by reducing </w:t>
            </w:r>
            <w:r w:rsidR="00A66AD2" w:rsidRPr="00FB6D67">
              <w:rPr>
                <w:szCs w:val="20"/>
              </w:rPr>
              <w:t>spending</w:t>
            </w:r>
            <w:r w:rsidRPr="00FB6D67">
              <w:rPr>
                <w:szCs w:val="20"/>
              </w:rPr>
              <w:t>.</w:t>
            </w:r>
          </w:p>
        </w:tc>
        <w:tc>
          <w:tcPr>
            <w:tcW w:w="8917" w:type="dxa"/>
            <w:shd w:val="clear" w:color="auto" w:fill="auto"/>
            <w:tcMar>
              <w:right w:w="475" w:type="dxa"/>
            </w:tcMar>
          </w:tcPr>
          <w:p w:rsidR="009D1D08" w:rsidRPr="00FB6D67" w:rsidRDefault="009D1D08" w:rsidP="00FF1124">
            <w:pPr>
              <w:pStyle w:val="Style3"/>
              <w:framePr w:hSpace="0" w:wrap="auto" w:vAnchor="margin" w:hAnchor="text" w:yAlign="inline"/>
              <w:rPr>
                <w:szCs w:val="20"/>
                <w:u w:val="none"/>
              </w:rPr>
            </w:pPr>
            <w:r w:rsidRPr="00FB6D67">
              <w:rPr>
                <w:szCs w:val="20"/>
                <w:u w:val="none"/>
              </w:rPr>
              <w:t>Instructional Strategies</w:t>
            </w:r>
          </w:p>
          <w:p w:rsidR="009D1D08" w:rsidRPr="00FB6D67" w:rsidRDefault="009D1D08" w:rsidP="00FF1124">
            <w:pPr>
              <w:rPr>
                <w:szCs w:val="20"/>
              </w:rPr>
            </w:pPr>
          </w:p>
          <w:p w:rsidR="00571F95" w:rsidRPr="007B4F53" w:rsidRDefault="00571F95" w:rsidP="00571F95">
            <w:pPr>
              <w:pStyle w:val="Default"/>
              <w:rPr>
                <w:b/>
                <w:sz w:val="20"/>
                <w:szCs w:val="20"/>
              </w:rPr>
            </w:pPr>
            <w:r w:rsidRPr="007B4F53">
              <w:rPr>
                <w:b/>
                <w:bCs/>
                <w:sz w:val="20"/>
                <w:szCs w:val="20"/>
              </w:rPr>
              <w:t xml:space="preserve">Diverse Learners </w:t>
            </w:r>
          </w:p>
          <w:p w:rsidR="00571F95" w:rsidRPr="00CD2075" w:rsidRDefault="00571F95" w:rsidP="00571F95">
            <w:pPr>
              <w:rPr>
                <w:rFonts w:eastAsia="Calibri"/>
                <w:b/>
                <w:szCs w:val="20"/>
              </w:rPr>
            </w:pPr>
            <w:r w:rsidRPr="00CD2075">
              <w:rPr>
                <w:rFonts w:eastAsia="Calibri"/>
                <w:spacing w:val="-1"/>
              </w:rPr>
              <w:t>S</w:t>
            </w:r>
            <w:r w:rsidRPr="00CD2075">
              <w:rPr>
                <w:rFonts w:eastAsia="Calibri"/>
              </w:rPr>
              <w:t>tr</w:t>
            </w:r>
            <w:r w:rsidRPr="00CD2075">
              <w:rPr>
                <w:rFonts w:eastAsia="Calibri"/>
                <w:spacing w:val="1"/>
              </w:rPr>
              <w:t>a</w:t>
            </w:r>
            <w:r w:rsidRPr="00CD2075">
              <w:rPr>
                <w:rFonts w:eastAsia="Calibri"/>
              </w:rPr>
              <w:t>t</w:t>
            </w:r>
            <w:r w:rsidRPr="00CD2075">
              <w:rPr>
                <w:rFonts w:eastAsia="Calibri"/>
                <w:spacing w:val="1"/>
              </w:rPr>
              <w:t>e</w:t>
            </w:r>
            <w:r w:rsidRPr="00CD2075">
              <w:rPr>
                <w:rFonts w:eastAsia="Calibri"/>
                <w:spacing w:val="-1"/>
              </w:rPr>
              <w:t>g</w:t>
            </w:r>
            <w:r w:rsidRPr="00CD2075">
              <w:rPr>
                <w:rFonts w:eastAsia="Calibri"/>
              </w:rPr>
              <w:t>ies</w:t>
            </w:r>
            <w:r w:rsidRPr="00CD2075">
              <w:rPr>
                <w:rFonts w:eastAsia="Calibri"/>
                <w:spacing w:val="-1"/>
              </w:rPr>
              <w:t xml:space="preserve"> </w:t>
            </w:r>
            <w:r w:rsidRPr="00CD2075">
              <w:rPr>
                <w:rFonts w:eastAsia="Calibri"/>
                <w:spacing w:val="-3"/>
              </w:rPr>
              <w:t>f</w:t>
            </w:r>
            <w:r w:rsidRPr="00CD2075">
              <w:rPr>
                <w:rFonts w:eastAsia="Calibri"/>
                <w:spacing w:val="1"/>
              </w:rPr>
              <w:t>o</w:t>
            </w:r>
            <w:r w:rsidRPr="00CD2075">
              <w:rPr>
                <w:rFonts w:eastAsia="Calibri"/>
              </w:rPr>
              <w:t>r</w:t>
            </w:r>
            <w:r w:rsidRPr="00CD2075">
              <w:rPr>
                <w:rFonts w:eastAsia="Calibri"/>
                <w:spacing w:val="-4"/>
              </w:rPr>
              <w:t xml:space="preserve"> </w:t>
            </w:r>
            <w:r w:rsidRPr="00CD2075">
              <w:rPr>
                <w:rFonts w:eastAsia="Calibri"/>
                <w:spacing w:val="1"/>
              </w:rPr>
              <w:t>m</w:t>
            </w:r>
            <w:r w:rsidRPr="00CD2075">
              <w:rPr>
                <w:rFonts w:eastAsia="Calibri"/>
              </w:rPr>
              <w:t>e</w:t>
            </w:r>
            <w:r w:rsidRPr="00CD2075">
              <w:rPr>
                <w:rFonts w:eastAsia="Calibri"/>
                <w:spacing w:val="1"/>
              </w:rPr>
              <w:t>e</w:t>
            </w:r>
            <w:r w:rsidRPr="00CD2075">
              <w:rPr>
                <w:rFonts w:eastAsia="Calibri"/>
              </w:rPr>
              <w:t>ti</w:t>
            </w:r>
            <w:r w:rsidRPr="00CD2075">
              <w:rPr>
                <w:rFonts w:eastAsia="Calibri"/>
                <w:spacing w:val="-1"/>
              </w:rPr>
              <w:t>n</w:t>
            </w:r>
            <w:r w:rsidRPr="00CD2075">
              <w:rPr>
                <w:rFonts w:eastAsia="Calibri"/>
              </w:rPr>
              <w:t>g</w:t>
            </w:r>
            <w:r w:rsidRPr="00CD2075">
              <w:rPr>
                <w:rFonts w:eastAsia="Calibri"/>
                <w:spacing w:val="-5"/>
              </w:rPr>
              <w:t xml:space="preserve"> </w:t>
            </w:r>
            <w:r w:rsidRPr="00CD2075">
              <w:rPr>
                <w:rFonts w:eastAsia="Calibri"/>
              </w:rPr>
              <w:t>t</w:t>
            </w:r>
            <w:r w:rsidRPr="00CD2075">
              <w:rPr>
                <w:rFonts w:eastAsia="Calibri"/>
                <w:spacing w:val="-3"/>
              </w:rPr>
              <w:t>h</w:t>
            </w:r>
            <w:r w:rsidRPr="00CD2075">
              <w:rPr>
                <w:rFonts w:eastAsia="Calibri"/>
              </w:rPr>
              <w:t>e</w:t>
            </w:r>
            <w:r w:rsidRPr="00CD2075">
              <w:rPr>
                <w:rFonts w:eastAsia="Calibri"/>
                <w:spacing w:val="-1"/>
              </w:rPr>
              <w:t xml:space="preserve"> n</w:t>
            </w:r>
            <w:r w:rsidRPr="00CD2075">
              <w:rPr>
                <w:rFonts w:eastAsia="Calibri"/>
              </w:rPr>
              <w:t>e</w:t>
            </w:r>
            <w:r w:rsidRPr="00CD2075">
              <w:rPr>
                <w:rFonts w:eastAsia="Calibri"/>
                <w:spacing w:val="1"/>
              </w:rPr>
              <w:t>e</w:t>
            </w:r>
            <w:r w:rsidRPr="00CD2075">
              <w:rPr>
                <w:rFonts w:eastAsia="Calibri"/>
                <w:spacing w:val="-1"/>
              </w:rPr>
              <w:t>d</w:t>
            </w:r>
            <w:r w:rsidRPr="00CD2075">
              <w:rPr>
                <w:rFonts w:eastAsia="Calibri"/>
              </w:rPr>
              <w:t>s</w:t>
            </w:r>
            <w:r w:rsidRPr="00CD2075">
              <w:rPr>
                <w:rFonts w:eastAsia="Calibri"/>
                <w:spacing w:val="-2"/>
              </w:rPr>
              <w:t xml:space="preserve"> </w:t>
            </w:r>
            <w:r w:rsidRPr="00CD2075">
              <w:rPr>
                <w:rFonts w:eastAsia="Calibri"/>
                <w:spacing w:val="1"/>
              </w:rPr>
              <w:t>o</w:t>
            </w:r>
            <w:r w:rsidRPr="00CD2075">
              <w:rPr>
                <w:rFonts w:eastAsia="Calibri"/>
              </w:rPr>
              <w:t>f all</w:t>
            </w:r>
            <w:r w:rsidRPr="00CD2075">
              <w:rPr>
                <w:rFonts w:eastAsia="Calibri"/>
                <w:spacing w:val="-2"/>
              </w:rPr>
              <w:t xml:space="preserve"> </w:t>
            </w:r>
            <w:r w:rsidRPr="00CD2075">
              <w:rPr>
                <w:rFonts w:eastAsia="Calibri"/>
              </w:rPr>
              <w:t>l</w:t>
            </w:r>
            <w:r w:rsidRPr="00CD2075">
              <w:rPr>
                <w:rFonts w:eastAsia="Calibri"/>
                <w:spacing w:val="-2"/>
              </w:rPr>
              <w:t>e</w:t>
            </w:r>
            <w:r w:rsidRPr="00CD2075">
              <w:rPr>
                <w:rFonts w:eastAsia="Calibri"/>
              </w:rPr>
              <w:t>arn</w:t>
            </w:r>
            <w:r w:rsidRPr="00CD2075">
              <w:rPr>
                <w:rFonts w:eastAsia="Calibri"/>
                <w:spacing w:val="1"/>
              </w:rPr>
              <w:t>e</w:t>
            </w:r>
            <w:r w:rsidRPr="00CD2075">
              <w:rPr>
                <w:rFonts w:eastAsia="Calibri"/>
              </w:rPr>
              <w:t>rs</w:t>
            </w:r>
            <w:r w:rsidRPr="00CD2075">
              <w:rPr>
                <w:rFonts w:eastAsia="Calibri"/>
                <w:spacing w:val="1"/>
              </w:rPr>
              <w:t xml:space="preserve"> </w:t>
            </w:r>
            <w:r w:rsidRPr="00CD2075">
              <w:rPr>
                <w:rFonts w:eastAsia="Calibri"/>
              </w:rPr>
              <w:t>i</w:t>
            </w:r>
            <w:r w:rsidRPr="00CD2075">
              <w:rPr>
                <w:rFonts w:eastAsia="Calibri"/>
                <w:spacing w:val="-3"/>
              </w:rPr>
              <w:t>n</w:t>
            </w:r>
            <w:r w:rsidRPr="00CD2075">
              <w:rPr>
                <w:rFonts w:eastAsia="Calibri"/>
              </w:rPr>
              <w:t>cl</w:t>
            </w:r>
            <w:r w:rsidRPr="00CD2075">
              <w:rPr>
                <w:rFonts w:eastAsia="Calibri"/>
                <w:spacing w:val="-1"/>
              </w:rPr>
              <w:t>ud</w:t>
            </w:r>
            <w:r w:rsidRPr="00CD2075">
              <w:rPr>
                <w:rFonts w:eastAsia="Calibri"/>
                <w:spacing w:val="-5"/>
              </w:rPr>
              <w:t>i</w:t>
            </w:r>
            <w:r w:rsidRPr="00CD2075">
              <w:rPr>
                <w:rFonts w:eastAsia="Calibri"/>
                <w:spacing w:val="-1"/>
              </w:rPr>
              <w:t>n</w:t>
            </w:r>
            <w:r w:rsidRPr="00CD2075">
              <w:rPr>
                <w:rFonts w:eastAsia="Calibri"/>
              </w:rPr>
              <w:t xml:space="preserve">g </w:t>
            </w:r>
            <w:r w:rsidRPr="00CD2075">
              <w:rPr>
                <w:rFonts w:eastAsia="Calibri"/>
                <w:spacing w:val="-1"/>
              </w:rPr>
              <w:t>g</w:t>
            </w:r>
            <w:r w:rsidRPr="00CD2075">
              <w:rPr>
                <w:rFonts w:eastAsia="Calibri"/>
              </w:rPr>
              <w:t>ift</w:t>
            </w:r>
            <w:r w:rsidRPr="00CD2075">
              <w:rPr>
                <w:rFonts w:eastAsia="Calibri"/>
                <w:spacing w:val="1"/>
              </w:rPr>
              <w:t>e</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tud</w:t>
            </w:r>
            <w:r w:rsidRPr="00CD2075">
              <w:rPr>
                <w:rFonts w:eastAsia="Calibri"/>
                <w:spacing w:val="1"/>
              </w:rPr>
              <w:t>e</w:t>
            </w:r>
            <w:r w:rsidRPr="00CD2075">
              <w:rPr>
                <w:rFonts w:eastAsia="Calibri"/>
                <w:spacing w:val="-1"/>
              </w:rPr>
              <w:t>n</w:t>
            </w:r>
            <w:r w:rsidRPr="00CD2075">
              <w:rPr>
                <w:rFonts w:eastAsia="Calibri"/>
                <w:spacing w:val="-2"/>
              </w:rPr>
              <w:t>t</w:t>
            </w:r>
            <w:r w:rsidRPr="00CD2075">
              <w:rPr>
                <w:rFonts w:eastAsia="Calibri"/>
              </w:rPr>
              <w:t>s,</w:t>
            </w:r>
            <w:r w:rsidRPr="00CD2075">
              <w:rPr>
                <w:rFonts w:eastAsia="Calibri"/>
                <w:spacing w:val="-2"/>
              </w:rPr>
              <w:t xml:space="preserve"> </w:t>
            </w:r>
            <w:r w:rsidRPr="00CD2075">
              <w:rPr>
                <w:rFonts w:eastAsia="Calibri"/>
              </w:rPr>
              <w:t>E</w:t>
            </w:r>
            <w:r w:rsidRPr="00CD2075">
              <w:rPr>
                <w:rFonts w:eastAsia="Calibri"/>
                <w:spacing w:val="-3"/>
              </w:rPr>
              <w:t>n</w:t>
            </w:r>
            <w:r w:rsidRPr="00CD2075">
              <w:rPr>
                <w:rFonts w:eastAsia="Calibri"/>
                <w:spacing w:val="-1"/>
              </w:rPr>
              <w:t>g</w:t>
            </w:r>
            <w:r w:rsidRPr="00CD2075">
              <w:rPr>
                <w:rFonts w:eastAsia="Calibri"/>
              </w:rPr>
              <w:t>lish</w:t>
            </w:r>
            <w:r w:rsidRPr="00CD2075">
              <w:rPr>
                <w:rFonts w:eastAsia="Calibri"/>
                <w:spacing w:val="-5"/>
              </w:rPr>
              <w:t xml:space="preserve"> </w:t>
            </w:r>
            <w:r w:rsidRPr="00CD2075">
              <w:rPr>
                <w:rFonts w:eastAsia="Calibri"/>
                <w:spacing w:val="1"/>
              </w:rPr>
              <w:t>L</w:t>
            </w:r>
            <w:r w:rsidRPr="00CD2075">
              <w:rPr>
                <w:rFonts w:eastAsia="Calibri"/>
              </w:rPr>
              <w:t>a</w:t>
            </w:r>
            <w:r w:rsidRPr="00CD2075">
              <w:rPr>
                <w:rFonts w:eastAsia="Calibri"/>
                <w:spacing w:val="-1"/>
              </w:rPr>
              <w:t>ngu</w:t>
            </w:r>
            <w:r w:rsidRPr="00CD2075">
              <w:rPr>
                <w:rFonts w:eastAsia="Calibri"/>
              </w:rPr>
              <w:t>a</w:t>
            </w:r>
            <w:r w:rsidRPr="00CD2075">
              <w:rPr>
                <w:rFonts w:eastAsia="Calibri"/>
                <w:spacing w:val="-3"/>
              </w:rPr>
              <w:t>g</w:t>
            </w:r>
            <w:r w:rsidRPr="00CD2075">
              <w:rPr>
                <w:rFonts w:eastAsia="Calibri"/>
              </w:rPr>
              <w:t>e</w:t>
            </w:r>
            <w:r w:rsidRPr="00CD2075">
              <w:rPr>
                <w:rFonts w:eastAsia="Calibri"/>
                <w:spacing w:val="1"/>
              </w:rPr>
              <w:t xml:space="preserve"> </w:t>
            </w:r>
            <w:r w:rsidRPr="00CD2075">
              <w:rPr>
                <w:rFonts w:eastAsia="Calibri"/>
                <w:spacing w:val="-2"/>
              </w:rPr>
              <w:t>L</w:t>
            </w:r>
            <w:r w:rsidRPr="00CD2075">
              <w:rPr>
                <w:rFonts w:eastAsia="Calibri"/>
                <w:spacing w:val="1"/>
              </w:rPr>
              <w:t>e</w:t>
            </w:r>
            <w:r w:rsidRPr="00CD2075">
              <w:rPr>
                <w:rFonts w:eastAsia="Calibri"/>
              </w:rPr>
              <w:t>ar</w:t>
            </w:r>
            <w:r w:rsidRPr="00CD2075">
              <w:rPr>
                <w:rFonts w:eastAsia="Calibri"/>
                <w:spacing w:val="-1"/>
              </w:rPr>
              <w:t>n</w:t>
            </w:r>
            <w:r w:rsidRPr="00CD2075">
              <w:rPr>
                <w:rFonts w:eastAsia="Calibri"/>
                <w:spacing w:val="1"/>
              </w:rPr>
              <w:t>e</w:t>
            </w:r>
            <w:r w:rsidRPr="00CD2075">
              <w:rPr>
                <w:rFonts w:eastAsia="Calibri"/>
              </w:rPr>
              <w:t>rs</w:t>
            </w:r>
            <w:r w:rsidRPr="00CD2075">
              <w:rPr>
                <w:rFonts w:eastAsia="Calibri"/>
                <w:spacing w:val="-4"/>
              </w:rPr>
              <w:t xml:space="preserve"> </w:t>
            </w:r>
            <w:r w:rsidRPr="00CD2075">
              <w:rPr>
                <w:rFonts w:eastAsia="Calibri"/>
              </w:rPr>
              <w:t>(E</w:t>
            </w:r>
            <w:r w:rsidRPr="00CD2075">
              <w:rPr>
                <w:rFonts w:eastAsia="Calibri"/>
                <w:spacing w:val="-2"/>
              </w:rPr>
              <w:t>L</w:t>
            </w:r>
            <w:r w:rsidRPr="00CD2075">
              <w:rPr>
                <w:rFonts w:eastAsia="Calibri"/>
                <w:spacing w:val="1"/>
              </w:rPr>
              <w:t>L</w:t>
            </w:r>
            <w:r w:rsidRPr="00CD2075">
              <w:rPr>
                <w:rFonts w:eastAsia="Calibri"/>
              </w:rPr>
              <w:t>)</w:t>
            </w:r>
            <w:r w:rsidRPr="00CD2075">
              <w:rPr>
                <w:rFonts w:eastAsia="Calibri"/>
                <w:spacing w:val="1"/>
              </w:rPr>
              <w:t xml:space="preserve"> </w:t>
            </w:r>
            <w:r w:rsidRPr="00CD2075">
              <w:rPr>
                <w:rFonts w:eastAsia="Calibri"/>
              </w:rPr>
              <w:t>a</w:t>
            </w:r>
            <w:r w:rsidRPr="00CD2075">
              <w:rPr>
                <w:rFonts w:eastAsia="Calibri"/>
                <w:spacing w:val="-6"/>
              </w:rPr>
              <w:t>n</w:t>
            </w:r>
            <w:r w:rsidRPr="00CD2075">
              <w:rPr>
                <w:rFonts w:eastAsia="Calibri"/>
              </w:rPr>
              <w:t>d</w:t>
            </w:r>
            <w:r w:rsidRPr="00CD2075">
              <w:rPr>
                <w:rFonts w:eastAsia="Calibri"/>
                <w:spacing w:val="-1"/>
              </w:rPr>
              <w:t xml:space="preserve"> </w:t>
            </w:r>
            <w:r w:rsidRPr="00CD2075">
              <w:rPr>
                <w:rFonts w:eastAsia="Calibri"/>
              </w:rPr>
              <w:t>s</w:t>
            </w:r>
            <w:r w:rsidRPr="00CD2075">
              <w:rPr>
                <w:rFonts w:eastAsia="Calibri"/>
                <w:spacing w:val="1"/>
              </w:rPr>
              <w:t>t</w:t>
            </w:r>
            <w:r w:rsidRPr="00CD2075">
              <w:rPr>
                <w:rFonts w:eastAsia="Calibri"/>
                <w:spacing w:val="-1"/>
              </w:rPr>
              <w:t>ud</w:t>
            </w:r>
            <w:r w:rsidRPr="00CD2075">
              <w:rPr>
                <w:rFonts w:eastAsia="Calibri"/>
                <w:spacing w:val="1"/>
              </w:rPr>
              <w:t>e</w:t>
            </w:r>
            <w:r w:rsidRPr="00CD2075">
              <w:rPr>
                <w:rFonts w:eastAsia="Calibri"/>
                <w:spacing w:val="-3"/>
              </w:rPr>
              <w:t>n</w:t>
            </w:r>
            <w:r w:rsidRPr="00CD2075">
              <w:rPr>
                <w:rFonts w:eastAsia="Calibri"/>
              </w:rPr>
              <w:t>ts</w:t>
            </w:r>
            <w:r w:rsidRPr="00CD2075">
              <w:rPr>
                <w:rFonts w:eastAsia="Calibri"/>
                <w:spacing w:val="-2"/>
              </w:rPr>
              <w:t xml:space="preserve"> </w:t>
            </w:r>
            <w:r w:rsidRPr="00CD2075">
              <w:rPr>
                <w:rFonts w:eastAsia="Calibri"/>
              </w:rPr>
              <w:t>w</w:t>
            </w:r>
            <w:r w:rsidRPr="00CD2075">
              <w:rPr>
                <w:rFonts w:eastAsia="Calibri"/>
                <w:spacing w:val="-2"/>
              </w:rPr>
              <w:t>i</w:t>
            </w:r>
            <w:r w:rsidRPr="00CD2075">
              <w:rPr>
                <w:rFonts w:eastAsia="Calibri"/>
              </w:rPr>
              <w:t>th</w:t>
            </w:r>
            <w:r w:rsidRPr="00CD2075">
              <w:rPr>
                <w:rFonts w:eastAsia="Calibri"/>
                <w:spacing w:val="1"/>
              </w:rPr>
              <w:t xml:space="preserve"> </w:t>
            </w:r>
            <w:r w:rsidRPr="00CD2075">
              <w:rPr>
                <w:rFonts w:eastAsia="Calibri"/>
                <w:spacing w:val="-1"/>
              </w:rPr>
              <w:t>d</w:t>
            </w:r>
            <w:r w:rsidRPr="00CD2075">
              <w:rPr>
                <w:rFonts w:eastAsia="Calibri"/>
              </w:rPr>
              <w:t>isa</w:t>
            </w:r>
            <w:r w:rsidRPr="00CD2075">
              <w:rPr>
                <w:rFonts w:eastAsia="Calibri"/>
                <w:spacing w:val="-1"/>
              </w:rPr>
              <w:t>b</w:t>
            </w:r>
            <w:r w:rsidRPr="00CD2075">
              <w:rPr>
                <w:rFonts w:eastAsia="Calibri"/>
              </w:rPr>
              <w:t>il</w:t>
            </w:r>
            <w:r w:rsidRPr="00CD2075">
              <w:rPr>
                <w:rFonts w:eastAsia="Calibri"/>
                <w:spacing w:val="-3"/>
              </w:rPr>
              <w:t>i</w:t>
            </w:r>
            <w:r w:rsidRPr="00CD2075">
              <w:rPr>
                <w:rFonts w:eastAsia="Calibri"/>
              </w:rPr>
              <w:t>ti</w:t>
            </w:r>
            <w:r w:rsidRPr="00CD2075">
              <w:rPr>
                <w:rFonts w:eastAsia="Calibri"/>
                <w:spacing w:val="-2"/>
              </w:rPr>
              <w:t>e</w:t>
            </w:r>
            <w:r w:rsidRPr="00CD2075">
              <w:rPr>
                <w:rFonts w:eastAsia="Calibri"/>
              </w:rPr>
              <w:t>s</w:t>
            </w:r>
            <w:r w:rsidRPr="00CD2075">
              <w:rPr>
                <w:rFonts w:eastAsia="Calibri"/>
                <w:spacing w:val="-4"/>
              </w:rPr>
              <w:t xml:space="preserve"> </w:t>
            </w:r>
            <w:r w:rsidRPr="00CD2075">
              <w:rPr>
                <w:rFonts w:eastAsia="Calibri"/>
                <w:spacing w:val="3"/>
              </w:rPr>
              <w:t>c</w:t>
            </w:r>
            <w:r w:rsidRPr="00CD2075">
              <w:rPr>
                <w:rFonts w:eastAsia="Calibri"/>
              </w:rPr>
              <w:t xml:space="preserve">an </w:t>
            </w:r>
            <w:r w:rsidRPr="00CD2075">
              <w:rPr>
                <w:rFonts w:eastAsia="Calibri"/>
                <w:spacing w:val="-1"/>
              </w:rPr>
              <w:t>b</w:t>
            </w:r>
            <w:r w:rsidRPr="00CD2075">
              <w:rPr>
                <w:rFonts w:eastAsia="Calibri"/>
              </w:rPr>
              <w:t>e f</w:t>
            </w:r>
            <w:r w:rsidRPr="00CD2075">
              <w:rPr>
                <w:rFonts w:eastAsia="Calibri"/>
                <w:spacing w:val="1"/>
              </w:rPr>
              <w:t>o</w:t>
            </w:r>
            <w:r w:rsidRPr="00CD2075">
              <w:rPr>
                <w:rFonts w:eastAsia="Calibri"/>
                <w:spacing w:val="-1"/>
              </w:rPr>
              <w:t>u</w:t>
            </w:r>
            <w:r w:rsidRPr="00CD2075">
              <w:rPr>
                <w:rFonts w:eastAsia="Calibri"/>
              </w:rPr>
              <w:t>nd</w:t>
            </w:r>
            <w:r w:rsidRPr="00CD2075">
              <w:rPr>
                <w:rFonts w:eastAsia="Calibri"/>
                <w:spacing w:val="-1"/>
              </w:rPr>
              <w:t xml:space="preserve"> </w:t>
            </w:r>
            <w:r w:rsidRPr="00CD2075">
              <w:rPr>
                <w:rFonts w:eastAsia="Calibri"/>
              </w:rPr>
              <w:t xml:space="preserve">at </w:t>
            </w:r>
            <w:hyperlink r:id="rId88" w:history="1">
              <w:r w:rsidRPr="00CD2075">
                <w:rPr>
                  <w:rFonts w:eastAsia="Calibri"/>
                  <w:color w:val="0000FF"/>
                  <w:u w:val="single"/>
                </w:rPr>
                <w:t>t</w:t>
              </w:r>
              <w:r w:rsidRPr="00CD2075">
                <w:rPr>
                  <w:rFonts w:eastAsia="Calibri"/>
                  <w:color w:val="0000FF"/>
                  <w:spacing w:val="-1"/>
                  <w:u w:val="single"/>
                </w:rPr>
                <w:t>h</w:t>
              </w:r>
              <w:r w:rsidRPr="00CD2075">
                <w:rPr>
                  <w:rFonts w:eastAsia="Calibri"/>
                  <w:color w:val="0000FF"/>
                  <w:u w:val="single"/>
                </w:rPr>
                <w:t>is</w:t>
              </w:r>
              <w:r w:rsidRPr="00CD2075">
                <w:rPr>
                  <w:rFonts w:eastAsia="Calibri"/>
                  <w:color w:val="0000FF"/>
                  <w:spacing w:val="-1"/>
                  <w:u w:val="single"/>
                </w:rPr>
                <w:t xml:space="preserve"> </w:t>
              </w:r>
              <w:r w:rsidRPr="00CD2075">
                <w:rPr>
                  <w:rFonts w:eastAsia="Calibri"/>
                  <w:color w:val="0000FF"/>
                  <w:u w:val="single"/>
                </w:rPr>
                <w:t>s</w:t>
              </w:r>
              <w:r w:rsidRPr="00CD2075">
                <w:rPr>
                  <w:rFonts w:eastAsia="Calibri"/>
                  <w:color w:val="0000FF"/>
                  <w:spacing w:val="-3"/>
                  <w:u w:val="single"/>
                </w:rPr>
                <w:t>i</w:t>
              </w:r>
              <w:r w:rsidRPr="00CD2075">
                <w:rPr>
                  <w:rFonts w:eastAsia="Calibri"/>
                  <w:color w:val="0000FF"/>
                  <w:u w:val="single"/>
                </w:rPr>
                <w:t>te</w:t>
              </w:r>
              <w:r w:rsidRPr="00CD2075">
                <w:rPr>
                  <w:rFonts w:eastAsia="Calibri"/>
                  <w:color w:val="0000FF"/>
                </w:rPr>
                <w:t>.</w:t>
              </w:r>
            </w:hyperlink>
            <w:r w:rsidRPr="00CD2075">
              <w:t xml:space="preserve"> </w:t>
            </w:r>
            <w:r w:rsidRPr="00CD2075">
              <w:rPr>
                <w:rFonts w:eastAsia="Calibri"/>
                <w:szCs w:val="20"/>
              </w:rPr>
              <w:t xml:space="preserve">Additional strategies and resources based on the Universal Design for Learning principles can be found at </w:t>
            </w:r>
            <w:hyperlink r:id="rId89" w:history="1">
              <w:r w:rsidRPr="00CD2075">
                <w:rPr>
                  <w:rFonts w:eastAsia="Calibri"/>
                  <w:color w:val="0000FF"/>
                  <w:szCs w:val="20"/>
                  <w:u w:val="single"/>
                </w:rPr>
                <w:t>www.cast.org</w:t>
              </w:r>
            </w:hyperlink>
            <w:r w:rsidRPr="00CD2075">
              <w:rPr>
                <w:rFonts w:eastAsia="Calibri"/>
                <w:szCs w:val="20"/>
              </w:rPr>
              <w:t>.</w:t>
            </w:r>
          </w:p>
          <w:p w:rsidR="009D1D08" w:rsidRPr="00FB6D67" w:rsidRDefault="009D1D08" w:rsidP="00FF1124">
            <w:pPr>
              <w:rPr>
                <w:szCs w:val="20"/>
              </w:rPr>
            </w:pPr>
          </w:p>
          <w:p w:rsidR="009D1D08" w:rsidRPr="00FB6D67" w:rsidRDefault="009D1D08" w:rsidP="00FF1124">
            <w:pPr>
              <w:pStyle w:val="Style3"/>
              <w:framePr w:hSpace="0" w:wrap="auto" w:vAnchor="margin" w:hAnchor="text" w:yAlign="inline"/>
              <w:rPr>
                <w:szCs w:val="20"/>
                <w:u w:val="none"/>
              </w:rPr>
            </w:pPr>
            <w:r w:rsidRPr="00FB6D67">
              <w:rPr>
                <w:szCs w:val="20"/>
                <w:u w:val="none"/>
              </w:rPr>
              <w:t>Instructional Resources</w:t>
            </w:r>
          </w:p>
          <w:p w:rsidR="0096453E" w:rsidRPr="00FB6D67" w:rsidRDefault="00B11BF4" w:rsidP="00FF1124">
            <w:pPr>
              <w:pStyle w:val="NormalWeb"/>
              <w:spacing w:before="0" w:beforeAutospacing="0" w:after="0" w:afterAutospacing="0"/>
              <w:rPr>
                <w:rFonts w:ascii="Arial" w:hAnsi="Arial" w:cs="Arial"/>
                <w:sz w:val="20"/>
                <w:szCs w:val="20"/>
              </w:rPr>
            </w:pPr>
            <w:r w:rsidRPr="00FB6D67">
              <w:rPr>
                <w:rFonts w:ascii="Arial" w:hAnsi="Arial" w:cs="Arial"/>
                <w:bCs/>
                <w:i/>
                <w:sz w:val="20"/>
                <w:szCs w:val="20"/>
              </w:rPr>
              <w:t>Pickle Patch</w:t>
            </w:r>
            <w:r w:rsidRPr="00FB6D67">
              <w:rPr>
                <w:rFonts w:ascii="Arial" w:hAnsi="Arial" w:cs="Arial"/>
                <w:i/>
                <w:sz w:val="20"/>
                <w:szCs w:val="20"/>
              </w:rPr>
              <w:t xml:space="preserve"> </w:t>
            </w:r>
            <w:r w:rsidRPr="00FB6D67">
              <w:rPr>
                <w:rFonts w:ascii="Arial" w:hAnsi="Arial" w:cs="Arial"/>
                <w:bCs/>
                <w:i/>
                <w:sz w:val="20"/>
                <w:szCs w:val="20"/>
              </w:rPr>
              <w:t>Bathtub</w:t>
            </w:r>
            <w:r w:rsidRPr="00FB6D67">
              <w:rPr>
                <w:rFonts w:ascii="Arial" w:hAnsi="Arial" w:cs="Arial"/>
                <w:sz w:val="20"/>
                <w:szCs w:val="20"/>
              </w:rPr>
              <w:t xml:space="preserve"> by Frances Kennedy </w:t>
            </w:r>
          </w:p>
          <w:p w:rsidR="00B11BF4" w:rsidRPr="00FB6D67" w:rsidRDefault="00B11BF4" w:rsidP="00FF1124">
            <w:pPr>
              <w:pStyle w:val="NormalWeb"/>
              <w:spacing w:before="0" w:beforeAutospacing="0" w:after="0" w:afterAutospacing="0"/>
              <w:rPr>
                <w:rFonts w:ascii="Arial" w:hAnsi="Arial" w:cs="Arial"/>
                <w:sz w:val="20"/>
                <w:szCs w:val="20"/>
              </w:rPr>
            </w:pPr>
            <w:r w:rsidRPr="00FB6D67">
              <w:rPr>
                <w:rFonts w:ascii="Arial" w:hAnsi="Arial" w:cs="Arial"/>
                <w:sz w:val="20"/>
                <w:szCs w:val="20"/>
              </w:rPr>
              <w:t xml:space="preserve">In 1925 on a farm in Missouri, a young girl concludes that she has grown too tall to fit </w:t>
            </w:r>
            <w:r w:rsidR="00DA5DAF">
              <w:rPr>
                <w:rFonts w:ascii="Arial" w:hAnsi="Arial" w:cs="Arial"/>
                <w:sz w:val="20"/>
                <w:szCs w:val="20"/>
              </w:rPr>
              <w:t xml:space="preserve">properly </w:t>
            </w:r>
            <w:r w:rsidRPr="00FB6D67">
              <w:rPr>
                <w:rFonts w:ascii="Arial" w:hAnsi="Arial" w:cs="Arial"/>
                <w:sz w:val="20"/>
                <w:szCs w:val="20"/>
              </w:rPr>
              <w:t>in the family</w:t>
            </w:r>
            <w:r w:rsidR="00A07445">
              <w:rPr>
                <w:rFonts w:ascii="Arial" w:hAnsi="Arial" w:cs="Arial"/>
                <w:sz w:val="20"/>
                <w:szCs w:val="20"/>
              </w:rPr>
              <w:t>’</w:t>
            </w:r>
            <w:r w:rsidRPr="00FB6D67">
              <w:rPr>
                <w:rFonts w:ascii="Arial" w:hAnsi="Arial" w:cs="Arial"/>
                <w:sz w:val="20"/>
                <w:szCs w:val="20"/>
              </w:rPr>
              <w:t xml:space="preserve">s </w:t>
            </w:r>
            <w:r w:rsidR="00193DB1" w:rsidRPr="00FB6D67">
              <w:rPr>
                <w:rFonts w:ascii="Arial" w:hAnsi="Arial" w:cs="Arial"/>
                <w:sz w:val="20"/>
                <w:szCs w:val="20"/>
              </w:rPr>
              <w:t>washtub</w:t>
            </w:r>
            <w:r w:rsidRPr="00FB6D67">
              <w:rPr>
                <w:rFonts w:ascii="Arial" w:hAnsi="Arial" w:cs="Arial"/>
                <w:sz w:val="20"/>
                <w:szCs w:val="20"/>
              </w:rPr>
              <w:t xml:space="preserve"> to take her bath. Her mom explains that a new </w:t>
            </w:r>
            <w:r w:rsidR="00A07445">
              <w:rPr>
                <w:rFonts w:ascii="Arial" w:hAnsi="Arial" w:cs="Arial"/>
                <w:sz w:val="20"/>
                <w:szCs w:val="20"/>
              </w:rPr>
              <w:t>“</w:t>
            </w:r>
            <w:r w:rsidRPr="00FB6D67">
              <w:rPr>
                <w:rFonts w:ascii="Arial" w:hAnsi="Arial" w:cs="Arial"/>
                <w:sz w:val="20"/>
                <w:szCs w:val="20"/>
              </w:rPr>
              <w:t>real</w:t>
            </w:r>
            <w:r w:rsidR="00A07445">
              <w:rPr>
                <w:rFonts w:ascii="Arial" w:hAnsi="Arial" w:cs="Arial"/>
                <w:sz w:val="20"/>
                <w:szCs w:val="20"/>
              </w:rPr>
              <w:t>”</w:t>
            </w:r>
            <w:r w:rsidRPr="00FB6D67">
              <w:rPr>
                <w:rFonts w:ascii="Arial" w:hAnsi="Arial" w:cs="Arial"/>
                <w:sz w:val="20"/>
                <w:szCs w:val="20"/>
              </w:rPr>
              <w:t xml:space="preserve"> bathtub is out of the question since </w:t>
            </w:r>
            <w:r w:rsidR="00A07445">
              <w:rPr>
                <w:rFonts w:ascii="Arial" w:hAnsi="Arial" w:cs="Arial"/>
                <w:sz w:val="20"/>
                <w:szCs w:val="20"/>
              </w:rPr>
              <w:t>“</w:t>
            </w:r>
            <w:r w:rsidRPr="00FB6D67">
              <w:rPr>
                <w:rFonts w:ascii="Arial" w:hAnsi="Arial" w:cs="Arial"/>
                <w:sz w:val="20"/>
                <w:szCs w:val="20"/>
              </w:rPr>
              <w:t>We need to spend our money on more important things</w:t>
            </w:r>
            <w:r w:rsidR="00193DB1">
              <w:rPr>
                <w:rFonts w:ascii="Arial" w:hAnsi="Arial" w:cs="Arial"/>
                <w:sz w:val="20"/>
                <w:szCs w:val="20"/>
              </w:rPr>
              <w:t>.</w:t>
            </w:r>
            <w:r w:rsidR="00A07445">
              <w:rPr>
                <w:rFonts w:ascii="Arial" w:hAnsi="Arial" w:cs="Arial"/>
                <w:sz w:val="20"/>
                <w:szCs w:val="20"/>
              </w:rPr>
              <w:t>”</w:t>
            </w:r>
            <w:r w:rsidR="00193DB1">
              <w:rPr>
                <w:rFonts w:ascii="Arial" w:hAnsi="Arial" w:cs="Arial"/>
                <w:sz w:val="20"/>
                <w:szCs w:val="20"/>
              </w:rPr>
              <w:t xml:space="preserve"> T</w:t>
            </w:r>
            <w:r w:rsidRPr="00FB6D67">
              <w:rPr>
                <w:rFonts w:ascii="Arial" w:hAnsi="Arial" w:cs="Arial"/>
                <w:sz w:val="20"/>
                <w:szCs w:val="20"/>
              </w:rPr>
              <w:t>he father needs a new tractor. Seeing an ad in the newspaper for a tub, the young girl and her siblings try to figure out ways to save for the tub. It takes them almost a year of doing hard jobs, but they do it!</w:t>
            </w:r>
          </w:p>
          <w:p w:rsidR="00587E0D" w:rsidRPr="00FB6D67" w:rsidRDefault="00587E0D" w:rsidP="00FF1124">
            <w:pPr>
              <w:rPr>
                <w:i/>
                <w:szCs w:val="20"/>
              </w:rPr>
            </w:pPr>
          </w:p>
          <w:p w:rsidR="00B11BF4" w:rsidRPr="00FB6D67" w:rsidRDefault="00B11BF4" w:rsidP="00FF1124">
            <w:pPr>
              <w:rPr>
                <w:szCs w:val="20"/>
              </w:rPr>
            </w:pPr>
            <w:r w:rsidRPr="00FB6D67">
              <w:rPr>
                <w:i/>
                <w:szCs w:val="20"/>
              </w:rPr>
              <w:t>Arthur</w:t>
            </w:r>
            <w:r w:rsidR="00A07445">
              <w:rPr>
                <w:i/>
                <w:szCs w:val="20"/>
              </w:rPr>
              <w:t>’</w:t>
            </w:r>
            <w:r w:rsidRPr="00FB6D67">
              <w:rPr>
                <w:i/>
                <w:szCs w:val="20"/>
              </w:rPr>
              <w:t>s Funny Money</w:t>
            </w:r>
            <w:r w:rsidRPr="00FB6D67">
              <w:rPr>
                <w:szCs w:val="20"/>
              </w:rPr>
              <w:t xml:space="preserve"> by Lillian Hoban</w:t>
            </w:r>
          </w:p>
          <w:p w:rsidR="00B11BF4" w:rsidRPr="00FB6D67" w:rsidRDefault="00B11BF4" w:rsidP="00FF1124">
            <w:pPr>
              <w:rPr>
                <w:szCs w:val="20"/>
              </w:rPr>
            </w:pPr>
            <w:r w:rsidRPr="00FB6D67">
              <w:rPr>
                <w:szCs w:val="20"/>
              </w:rPr>
              <w:t xml:space="preserve">Arthur attempts to save enough money to buy a </w:t>
            </w:r>
            <w:r w:rsidR="00E55618">
              <w:rPr>
                <w:szCs w:val="20"/>
              </w:rPr>
              <w:t>T</w:t>
            </w:r>
            <w:r w:rsidRPr="00FB6D67">
              <w:rPr>
                <w:szCs w:val="20"/>
              </w:rPr>
              <w:t>-shirt.</w:t>
            </w:r>
          </w:p>
          <w:p w:rsidR="00B11BF4" w:rsidRPr="00FB6D67" w:rsidRDefault="00B11BF4" w:rsidP="00FF1124">
            <w:pPr>
              <w:rPr>
                <w:szCs w:val="20"/>
              </w:rPr>
            </w:pPr>
          </w:p>
          <w:p w:rsidR="009D1D08" w:rsidRPr="00030417" w:rsidRDefault="009D1D08" w:rsidP="00030417">
            <w:pPr>
              <w:pStyle w:val="Style3"/>
              <w:framePr w:hSpace="0" w:wrap="auto" w:vAnchor="margin" w:hAnchor="text" w:yAlign="inline"/>
              <w:spacing w:before="0" w:after="0"/>
              <w:rPr>
                <w:szCs w:val="20"/>
                <w:u w:val="none"/>
              </w:rPr>
            </w:pPr>
            <w:r w:rsidRPr="00FB6D67">
              <w:rPr>
                <w:szCs w:val="20"/>
                <w:u w:val="none"/>
              </w:rPr>
              <w:t>Connections</w:t>
            </w:r>
          </w:p>
          <w:p w:rsidR="00587E0D" w:rsidRPr="00FB6D67" w:rsidRDefault="00587E0D" w:rsidP="00587E0D">
            <w:pPr>
              <w:ind w:right="688"/>
              <w:rPr>
                <w:szCs w:val="20"/>
              </w:rPr>
            </w:pPr>
          </w:p>
        </w:tc>
      </w:tr>
      <w:tr w:rsidR="009D1D08" w:rsidRPr="00FB6D67" w:rsidTr="006F5A90">
        <w:trPr>
          <w:trHeight w:val="485"/>
        </w:trPr>
        <w:tc>
          <w:tcPr>
            <w:tcW w:w="14605" w:type="dxa"/>
            <w:gridSpan w:val="3"/>
            <w:shd w:val="clear" w:color="auto" w:fill="auto"/>
          </w:tcPr>
          <w:p w:rsidR="009D1D08" w:rsidRPr="00FB6D67" w:rsidRDefault="00B57FBF" w:rsidP="006F5A90">
            <w:pPr>
              <w:pStyle w:val="Style3"/>
              <w:framePr w:hSpace="0" w:wrap="auto" w:vAnchor="margin" w:hAnchor="text" w:yAlign="inline"/>
              <w:ind w:right="688"/>
              <w:rPr>
                <w:i/>
                <w:szCs w:val="20"/>
                <w:u w:val="none"/>
              </w:rPr>
            </w:pPr>
            <w:r w:rsidRPr="00FB6D67">
              <w:rPr>
                <w:i/>
                <w:szCs w:val="20"/>
                <w:u w:val="none"/>
              </w:rPr>
              <w:t>Essential Questions</w:t>
            </w:r>
          </w:p>
          <w:p w:rsidR="009D1D08" w:rsidRPr="00FB6D67" w:rsidRDefault="00A62E1B" w:rsidP="000E5AF0">
            <w:pPr>
              <w:spacing w:before="60" w:after="60"/>
              <w:rPr>
                <w:b/>
                <w:szCs w:val="20"/>
              </w:rPr>
            </w:pPr>
            <w:r w:rsidRPr="00FB6D67">
              <w:rPr>
                <w:b/>
                <w:i/>
                <w:szCs w:val="20"/>
              </w:rPr>
              <w:t>Why can</w:t>
            </w:r>
            <w:r w:rsidR="00A07445">
              <w:rPr>
                <w:b/>
                <w:i/>
                <w:szCs w:val="20"/>
              </w:rPr>
              <w:t>’</w:t>
            </w:r>
            <w:r w:rsidRPr="00FB6D67">
              <w:rPr>
                <w:b/>
                <w:i/>
                <w:szCs w:val="20"/>
              </w:rPr>
              <w:t>t people have everything they want?</w:t>
            </w:r>
          </w:p>
        </w:tc>
      </w:tr>
    </w:tbl>
    <w:p w:rsidR="00024996" w:rsidRPr="00FB6D67" w:rsidRDefault="00024996" w:rsidP="00D3784C">
      <w:pPr>
        <w:rPr>
          <w:szCs w:val="20"/>
        </w:rPr>
      </w:pPr>
    </w:p>
    <w:sectPr w:rsidR="00024996" w:rsidRPr="00FB6D67" w:rsidSect="006E1925">
      <w:headerReference w:type="default" r:id="rId90"/>
      <w:footerReference w:type="default" r:id="rId91"/>
      <w:pgSz w:w="15840" w:h="12240" w:orient="landscape"/>
      <w:pgMar w:top="900" w:right="720" w:bottom="720" w:left="720" w:header="630" w:footer="5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A06" w:rsidRDefault="00C97A06" w:rsidP="008A5319">
      <w:r>
        <w:separator/>
      </w:r>
    </w:p>
  </w:endnote>
  <w:endnote w:type="continuationSeparator" w:id="0">
    <w:p w:rsidR="00C97A06" w:rsidRDefault="00C97A06" w:rsidP="008A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7E4" w:rsidRPr="00FB6D67" w:rsidRDefault="00C507E4" w:rsidP="00105036">
    <w:pPr>
      <w:tabs>
        <w:tab w:val="left" w:pos="11191"/>
        <w:tab w:val="right" w:pos="14400"/>
      </w:tabs>
      <w:rPr>
        <w:rStyle w:val="Style5"/>
      </w:rPr>
    </w:pPr>
    <w:r>
      <w:t>Ohio Department of Education,</w:t>
    </w:r>
    <w:r w:rsidRPr="00D068B4">
      <w:t xml:space="preserve"> </w:t>
    </w:r>
    <w:r>
      <w:t>October 2013</w:t>
    </w:r>
    <w:r>
      <w:rPr>
        <w:rStyle w:val="Style5"/>
      </w:rPr>
      <w:tab/>
    </w:r>
    <w:r>
      <w:rPr>
        <w:rStyle w:val="Style5"/>
      </w:rPr>
      <w:tab/>
    </w:r>
    <w:sdt>
      <w:sdtPr>
        <w:id w:val="250395305"/>
        <w:docPartObj>
          <w:docPartGallery w:val="Page Numbers (Top of Page)"/>
          <w:docPartUnique/>
        </w:docPartObj>
      </w:sdtPr>
      <w:sdtEndPr/>
      <w:sdtContent>
        <w:r>
          <w:t xml:space="preserve">Page </w:t>
        </w:r>
        <w:r>
          <w:fldChar w:fldCharType="begin"/>
        </w:r>
        <w:r>
          <w:instrText xml:space="preserve"> PAGE </w:instrText>
        </w:r>
        <w:r>
          <w:fldChar w:fldCharType="separate"/>
        </w:r>
        <w:r w:rsidR="002D6A2D">
          <w:rPr>
            <w:noProof/>
          </w:rPr>
          <w:t>5</w:t>
        </w:r>
        <w:r>
          <w:rPr>
            <w:noProof/>
          </w:rPr>
          <w:fldChar w:fldCharType="end"/>
        </w:r>
        <w:r>
          <w:t xml:space="preserve"> of </w:t>
        </w:r>
        <w:r w:rsidR="00C97A06">
          <w:fldChar w:fldCharType="begin"/>
        </w:r>
        <w:r w:rsidR="00C97A06">
          <w:instrText xml:space="preserve"> NUMPAGES  </w:instrText>
        </w:r>
        <w:r w:rsidR="00C97A06">
          <w:fldChar w:fldCharType="separate"/>
        </w:r>
        <w:r w:rsidR="002D6A2D">
          <w:rPr>
            <w:noProof/>
          </w:rPr>
          <w:t>37</w:t>
        </w:r>
        <w:r w:rsidR="00C97A06">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A06" w:rsidRDefault="00C97A06" w:rsidP="008A5319">
      <w:r>
        <w:separator/>
      </w:r>
    </w:p>
  </w:footnote>
  <w:footnote w:type="continuationSeparator" w:id="0">
    <w:p w:rsidR="00C97A06" w:rsidRDefault="00C97A06" w:rsidP="008A5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7E4" w:rsidRDefault="00C507E4" w:rsidP="00FB6D67">
    <w:pPr>
      <w:spacing w:after="60"/>
      <w:rPr>
        <w:color w:val="C00000"/>
      </w:rPr>
    </w:pPr>
    <w:r>
      <w:rPr>
        <w:b/>
        <w:noProof/>
        <w:color w:val="C00000"/>
        <w:sz w:val="24"/>
      </w:rPr>
      <w:drawing>
        <wp:anchor distT="0" distB="0" distL="114300" distR="114300" simplePos="0" relativeHeight="251657216" behindDoc="0" locked="0" layoutInCell="1" allowOverlap="1" wp14:anchorId="52CDFB4F" wp14:editId="432EE455">
          <wp:simplePos x="0" y="0"/>
          <wp:positionH relativeFrom="margin">
            <wp:align>right</wp:align>
          </wp:positionH>
          <wp:positionV relativeFrom="paragraph">
            <wp:posOffset>5392</wp:posOffset>
          </wp:positionV>
          <wp:extent cx="1714859" cy="284672"/>
          <wp:effectExtent l="19050" t="0" r="0" b="0"/>
          <wp:wrapNone/>
          <wp:docPr id="2" name="Picture 1" descr="http://intranet.ode.state.oh.us/comm/newlogos/ODE_195bk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ode.state.oh.us/comm/newlogos/ODE_195bktxt.jpg"/>
                  <pic:cNvPicPr>
                    <a:picLocks noChangeAspect="1" noChangeArrowheads="1"/>
                  </pic:cNvPicPr>
                </pic:nvPicPr>
                <pic:blipFill>
                  <a:blip r:embed="rId1"/>
                  <a:srcRect/>
                  <a:stretch>
                    <a:fillRect/>
                  </a:stretch>
                </pic:blipFill>
                <pic:spPr bwMode="auto">
                  <a:xfrm>
                    <a:off x="0" y="0"/>
                    <a:ext cx="1714859" cy="284672"/>
                  </a:xfrm>
                  <a:prstGeom prst="rect">
                    <a:avLst/>
                  </a:prstGeom>
                  <a:noFill/>
                </pic:spPr>
              </pic:pic>
            </a:graphicData>
          </a:graphic>
        </wp:anchor>
      </w:drawing>
    </w:r>
    <w:r>
      <w:rPr>
        <w:rStyle w:val="Style2"/>
        <w:color w:val="C00000"/>
      </w:rPr>
      <w:t>Ohio’s New Learning Standards: K-12 Social Studies</w:t>
    </w:r>
  </w:p>
  <w:p w:rsidR="00C507E4" w:rsidRPr="00FB6D67" w:rsidRDefault="00C507E4" w:rsidP="000321BF">
    <w:pPr>
      <w:spacing w:after="120"/>
      <w:rPr>
        <w:b/>
        <w:sz w:val="28"/>
        <w:szCs w:val="28"/>
      </w:rPr>
    </w:pPr>
    <w:r w:rsidRPr="00FB6D67">
      <w:rPr>
        <w:rStyle w:val="Style2"/>
        <w:sz w:val="28"/>
        <w:szCs w:val="28"/>
      </w:rPr>
      <w:t>Grade Four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348A"/>
    <w:multiLevelType w:val="hybridMultilevel"/>
    <w:tmpl w:val="91D2B43C"/>
    <w:lvl w:ilvl="0" w:tplc="324AA3A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0D4022"/>
    <w:multiLevelType w:val="hybridMultilevel"/>
    <w:tmpl w:val="38D820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1D83511B"/>
    <w:multiLevelType w:val="hybridMultilevel"/>
    <w:tmpl w:val="6E4AA3E2"/>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B97080"/>
    <w:multiLevelType w:val="hybridMultilevel"/>
    <w:tmpl w:val="76900A6E"/>
    <w:lvl w:ilvl="0" w:tplc="324AA3A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1D3472"/>
    <w:multiLevelType w:val="hybridMultilevel"/>
    <w:tmpl w:val="6F94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EB6AFA"/>
    <w:multiLevelType w:val="hybridMultilevel"/>
    <w:tmpl w:val="7230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23D66"/>
    <w:multiLevelType w:val="hybridMultilevel"/>
    <w:tmpl w:val="4E2A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37B02"/>
    <w:multiLevelType w:val="hybridMultilevel"/>
    <w:tmpl w:val="A820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4038FE"/>
    <w:multiLevelType w:val="multilevel"/>
    <w:tmpl w:val="4FE2F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E659C9"/>
    <w:multiLevelType w:val="hybridMultilevel"/>
    <w:tmpl w:val="8262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084554"/>
    <w:multiLevelType w:val="hybridMultilevel"/>
    <w:tmpl w:val="EE60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251C4"/>
    <w:multiLevelType w:val="hybridMultilevel"/>
    <w:tmpl w:val="1B20D968"/>
    <w:lvl w:ilvl="0" w:tplc="324AA3A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8038BD"/>
    <w:multiLevelType w:val="hybridMultilevel"/>
    <w:tmpl w:val="E3F6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3"/>
  </w:num>
  <w:num w:numId="5">
    <w:abstractNumId w:val="8"/>
  </w:num>
  <w:num w:numId="6">
    <w:abstractNumId w:val="4"/>
  </w:num>
  <w:num w:numId="7">
    <w:abstractNumId w:val="10"/>
  </w:num>
  <w:num w:numId="8">
    <w:abstractNumId w:val="9"/>
  </w:num>
  <w:num w:numId="9">
    <w:abstractNumId w:val="6"/>
  </w:num>
  <w:num w:numId="10">
    <w:abstractNumId w:val="12"/>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doNotTrackFormatting/>
  <w:documentProtection w:edit="forms" w:formatting="1" w:enforcement="0"/>
  <w:styleLockTheme/>
  <w:styleLockQFSet/>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96"/>
    <w:rsid w:val="00001673"/>
    <w:rsid w:val="00010047"/>
    <w:rsid w:val="0001126C"/>
    <w:rsid w:val="00013ADD"/>
    <w:rsid w:val="00014DF4"/>
    <w:rsid w:val="00015FD1"/>
    <w:rsid w:val="00017A36"/>
    <w:rsid w:val="00022D3F"/>
    <w:rsid w:val="0002385D"/>
    <w:rsid w:val="00024996"/>
    <w:rsid w:val="00024A0A"/>
    <w:rsid w:val="0002603E"/>
    <w:rsid w:val="00026077"/>
    <w:rsid w:val="0002755F"/>
    <w:rsid w:val="00027637"/>
    <w:rsid w:val="00027A49"/>
    <w:rsid w:val="00027E96"/>
    <w:rsid w:val="0003010C"/>
    <w:rsid w:val="00030417"/>
    <w:rsid w:val="000321BF"/>
    <w:rsid w:val="0003729C"/>
    <w:rsid w:val="00042D6A"/>
    <w:rsid w:val="000449E0"/>
    <w:rsid w:val="00046243"/>
    <w:rsid w:val="000462A0"/>
    <w:rsid w:val="000529C6"/>
    <w:rsid w:val="00052B1D"/>
    <w:rsid w:val="00054618"/>
    <w:rsid w:val="00061147"/>
    <w:rsid w:val="00062555"/>
    <w:rsid w:val="00062587"/>
    <w:rsid w:val="00064A19"/>
    <w:rsid w:val="00066C3F"/>
    <w:rsid w:val="0007185B"/>
    <w:rsid w:val="0007395E"/>
    <w:rsid w:val="000757A1"/>
    <w:rsid w:val="0007772E"/>
    <w:rsid w:val="00077EDD"/>
    <w:rsid w:val="000822C6"/>
    <w:rsid w:val="00084298"/>
    <w:rsid w:val="0008495A"/>
    <w:rsid w:val="00085DBD"/>
    <w:rsid w:val="00086DE3"/>
    <w:rsid w:val="00087C6F"/>
    <w:rsid w:val="0009071C"/>
    <w:rsid w:val="00091D47"/>
    <w:rsid w:val="00094134"/>
    <w:rsid w:val="00094891"/>
    <w:rsid w:val="000A000D"/>
    <w:rsid w:val="000A0404"/>
    <w:rsid w:val="000A2387"/>
    <w:rsid w:val="000A5F1E"/>
    <w:rsid w:val="000A6C22"/>
    <w:rsid w:val="000B1523"/>
    <w:rsid w:val="000B1D64"/>
    <w:rsid w:val="000B4795"/>
    <w:rsid w:val="000B7626"/>
    <w:rsid w:val="000B7AE5"/>
    <w:rsid w:val="000C0506"/>
    <w:rsid w:val="000C1146"/>
    <w:rsid w:val="000C2280"/>
    <w:rsid w:val="000C494C"/>
    <w:rsid w:val="000D0866"/>
    <w:rsid w:val="000D1433"/>
    <w:rsid w:val="000D2FE2"/>
    <w:rsid w:val="000D38AE"/>
    <w:rsid w:val="000D5533"/>
    <w:rsid w:val="000D6330"/>
    <w:rsid w:val="000D6DDD"/>
    <w:rsid w:val="000D7891"/>
    <w:rsid w:val="000E5AF0"/>
    <w:rsid w:val="000F0503"/>
    <w:rsid w:val="000F0948"/>
    <w:rsid w:val="000F39D9"/>
    <w:rsid w:val="000F4FBD"/>
    <w:rsid w:val="000F6BC0"/>
    <w:rsid w:val="0010499E"/>
    <w:rsid w:val="00105036"/>
    <w:rsid w:val="00106569"/>
    <w:rsid w:val="001079EF"/>
    <w:rsid w:val="0011011A"/>
    <w:rsid w:val="00110DC9"/>
    <w:rsid w:val="00113CF4"/>
    <w:rsid w:val="00113ED2"/>
    <w:rsid w:val="00114CDF"/>
    <w:rsid w:val="001177FF"/>
    <w:rsid w:val="001220B3"/>
    <w:rsid w:val="00127D17"/>
    <w:rsid w:val="00134EF9"/>
    <w:rsid w:val="0013514D"/>
    <w:rsid w:val="001359AA"/>
    <w:rsid w:val="00143154"/>
    <w:rsid w:val="0014745C"/>
    <w:rsid w:val="00147CE8"/>
    <w:rsid w:val="00147FB7"/>
    <w:rsid w:val="00150146"/>
    <w:rsid w:val="00150C3B"/>
    <w:rsid w:val="00151425"/>
    <w:rsid w:val="00151F99"/>
    <w:rsid w:val="001520BA"/>
    <w:rsid w:val="00154CDD"/>
    <w:rsid w:val="00157074"/>
    <w:rsid w:val="00157F4A"/>
    <w:rsid w:val="001630FD"/>
    <w:rsid w:val="001667E0"/>
    <w:rsid w:val="00166C0B"/>
    <w:rsid w:val="00170A9D"/>
    <w:rsid w:val="00173265"/>
    <w:rsid w:val="0017548E"/>
    <w:rsid w:val="00176152"/>
    <w:rsid w:val="00177AB5"/>
    <w:rsid w:val="001806AB"/>
    <w:rsid w:val="00182328"/>
    <w:rsid w:val="001826ED"/>
    <w:rsid w:val="001829E2"/>
    <w:rsid w:val="0018664D"/>
    <w:rsid w:val="00187D77"/>
    <w:rsid w:val="00187DAC"/>
    <w:rsid w:val="0019034D"/>
    <w:rsid w:val="00193DB1"/>
    <w:rsid w:val="00193E57"/>
    <w:rsid w:val="001941BA"/>
    <w:rsid w:val="00194A13"/>
    <w:rsid w:val="00195310"/>
    <w:rsid w:val="001965F6"/>
    <w:rsid w:val="001976F6"/>
    <w:rsid w:val="001A184E"/>
    <w:rsid w:val="001A4417"/>
    <w:rsid w:val="001A68F8"/>
    <w:rsid w:val="001B13EA"/>
    <w:rsid w:val="001B1FCD"/>
    <w:rsid w:val="001B2320"/>
    <w:rsid w:val="001B2371"/>
    <w:rsid w:val="001B305A"/>
    <w:rsid w:val="001B52C4"/>
    <w:rsid w:val="001B6295"/>
    <w:rsid w:val="001B6960"/>
    <w:rsid w:val="001B6AFB"/>
    <w:rsid w:val="001B7539"/>
    <w:rsid w:val="001C3EE1"/>
    <w:rsid w:val="001C7470"/>
    <w:rsid w:val="001D03A7"/>
    <w:rsid w:val="001D1284"/>
    <w:rsid w:val="001D1915"/>
    <w:rsid w:val="001D5DBA"/>
    <w:rsid w:val="001E0DD5"/>
    <w:rsid w:val="001E10B7"/>
    <w:rsid w:val="001E139A"/>
    <w:rsid w:val="001E3516"/>
    <w:rsid w:val="001E49A6"/>
    <w:rsid w:val="001E4F98"/>
    <w:rsid w:val="001E64F3"/>
    <w:rsid w:val="001E6F15"/>
    <w:rsid w:val="001F071C"/>
    <w:rsid w:val="001F1502"/>
    <w:rsid w:val="001F19C1"/>
    <w:rsid w:val="001F230B"/>
    <w:rsid w:val="001F50A2"/>
    <w:rsid w:val="001F6116"/>
    <w:rsid w:val="002010A2"/>
    <w:rsid w:val="00201729"/>
    <w:rsid w:val="00201961"/>
    <w:rsid w:val="00203CB8"/>
    <w:rsid w:val="00205685"/>
    <w:rsid w:val="00206FBD"/>
    <w:rsid w:val="00211F2B"/>
    <w:rsid w:val="002140BC"/>
    <w:rsid w:val="002155DA"/>
    <w:rsid w:val="002170C2"/>
    <w:rsid w:val="00217114"/>
    <w:rsid w:val="00221B7E"/>
    <w:rsid w:val="00222FD2"/>
    <w:rsid w:val="00223AC5"/>
    <w:rsid w:val="0022553B"/>
    <w:rsid w:val="00227DF0"/>
    <w:rsid w:val="0023344A"/>
    <w:rsid w:val="00233DCF"/>
    <w:rsid w:val="0024062C"/>
    <w:rsid w:val="002450B0"/>
    <w:rsid w:val="00245374"/>
    <w:rsid w:val="00247F21"/>
    <w:rsid w:val="00257D71"/>
    <w:rsid w:val="00261030"/>
    <w:rsid w:val="00262448"/>
    <w:rsid w:val="00264089"/>
    <w:rsid w:val="00264299"/>
    <w:rsid w:val="00265786"/>
    <w:rsid w:val="00266DF5"/>
    <w:rsid w:val="0027060B"/>
    <w:rsid w:val="00271A74"/>
    <w:rsid w:val="00276E29"/>
    <w:rsid w:val="00285372"/>
    <w:rsid w:val="00286328"/>
    <w:rsid w:val="0029004B"/>
    <w:rsid w:val="00291652"/>
    <w:rsid w:val="00292DD6"/>
    <w:rsid w:val="00292E90"/>
    <w:rsid w:val="002930B5"/>
    <w:rsid w:val="00295A88"/>
    <w:rsid w:val="00295B62"/>
    <w:rsid w:val="00296CC3"/>
    <w:rsid w:val="00297330"/>
    <w:rsid w:val="002978F5"/>
    <w:rsid w:val="002A3C1D"/>
    <w:rsid w:val="002A42E7"/>
    <w:rsid w:val="002A5BA6"/>
    <w:rsid w:val="002B1682"/>
    <w:rsid w:val="002B35BA"/>
    <w:rsid w:val="002B5C56"/>
    <w:rsid w:val="002B63D5"/>
    <w:rsid w:val="002B6D1E"/>
    <w:rsid w:val="002B7E40"/>
    <w:rsid w:val="002C38CF"/>
    <w:rsid w:val="002C50D0"/>
    <w:rsid w:val="002C6A7D"/>
    <w:rsid w:val="002C6AC3"/>
    <w:rsid w:val="002C6C4A"/>
    <w:rsid w:val="002C76BF"/>
    <w:rsid w:val="002D1B21"/>
    <w:rsid w:val="002D22A2"/>
    <w:rsid w:val="002D2C35"/>
    <w:rsid w:val="002D2F69"/>
    <w:rsid w:val="002D651F"/>
    <w:rsid w:val="002D6A2D"/>
    <w:rsid w:val="002D7462"/>
    <w:rsid w:val="002D7E7B"/>
    <w:rsid w:val="002E5038"/>
    <w:rsid w:val="002E59FC"/>
    <w:rsid w:val="002F1D61"/>
    <w:rsid w:val="002F3C24"/>
    <w:rsid w:val="002F53B0"/>
    <w:rsid w:val="002F65E0"/>
    <w:rsid w:val="002F69B6"/>
    <w:rsid w:val="0030026A"/>
    <w:rsid w:val="00300424"/>
    <w:rsid w:val="003017AA"/>
    <w:rsid w:val="003031A3"/>
    <w:rsid w:val="00303A30"/>
    <w:rsid w:val="00303D1F"/>
    <w:rsid w:val="00305F6D"/>
    <w:rsid w:val="00306528"/>
    <w:rsid w:val="00307F23"/>
    <w:rsid w:val="00311DB4"/>
    <w:rsid w:val="00313535"/>
    <w:rsid w:val="0031742F"/>
    <w:rsid w:val="003176DE"/>
    <w:rsid w:val="00321929"/>
    <w:rsid w:val="00322B1A"/>
    <w:rsid w:val="00323C42"/>
    <w:rsid w:val="00324390"/>
    <w:rsid w:val="0032467E"/>
    <w:rsid w:val="00331A21"/>
    <w:rsid w:val="00331E77"/>
    <w:rsid w:val="003352FE"/>
    <w:rsid w:val="00335475"/>
    <w:rsid w:val="00340BB3"/>
    <w:rsid w:val="00345691"/>
    <w:rsid w:val="00347536"/>
    <w:rsid w:val="00353C5A"/>
    <w:rsid w:val="00357422"/>
    <w:rsid w:val="00357933"/>
    <w:rsid w:val="00357C10"/>
    <w:rsid w:val="00360776"/>
    <w:rsid w:val="0036162D"/>
    <w:rsid w:val="003619CC"/>
    <w:rsid w:val="003632EB"/>
    <w:rsid w:val="00367F69"/>
    <w:rsid w:val="00371040"/>
    <w:rsid w:val="003758A6"/>
    <w:rsid w:val="00376373"/>
    <w:rsid w:val="00377F34"/>
    <w:rsid w:val="00381C1E"/>
    <w:rsid w:val="00382856"/>
    <w:rsid w:val="003836DC"/>
    <w:rsid w:val="00383AC5"/>
    <w:rsid w:val="00384ECE"/>
    <w:rsid w:val="00386180"/>
    <w:rsid w:val="003910DE"/>
    <w:rsid w:val="003923F7"/>
    <w:rsid w:val="00393CF1"/>
    <w:rsid w:val="00394DB2"/>
    <w:rsid w:val="00395FB5"/>
    <w:rsid w:val="00396F46"/>
    <w:rsid w:val="003A198A"/>
    <w:rsid w:val="003A3384"/>
    <w:rsid w:val="003A5F74"/>
    <w:rsid w:val="003A6424"/>
    <w:rsid w:val="003B1116"/>
    <w:rsid w:val="003B1AE2"/>
    <w:rsid w:val="003B3C88"/>
    <w:rsid w:val="003B4922"/>
    <w:rsid w:val="003B791F"/>
    <w:rsid w:val="003C1BB6"/>
    <w:rsid w:val="003C20BE"/>
    <w:rsid w:val="003C3337"/>
    <w:rsid w:val="003C371E"/>
    <w:rsid w:val="003C5ED5"/>
    <w:rsid w:val="003C6B3A"/>
    <w:rsid w:val="003C6E91"/>
    <w:rsid w:val="003D0279"/>
    <w:rsid w:val="003D1229"/>
    <w:rsid w:val="003D3334"/>
    <w:rsid w:val="003D3784"/>
    <w:rsid w:val="003D7DFB"/>
    <w:rsid w:val="003E2F72"/>
    <w:rsid w:val="003F0442"/>
    <w:rsid w:val="003F585A"/>
    <w:rsid w:val="003F7944"/>
    <w:rsid w:val="00401CCD"/>
    <w:rsid w:val="00402DC2"/>
    <w:rsid w:val="0040338B"/>
    <w:rsid w:val="00405B4E"/>
    <w:rsid w:val="004116DA"/>
    <w:rsid w:val="004126A8"/>
    <w:rsid w:val="0041275A"/>
    <w:rsid w:val="0041379F"/>
    <w:rsid w:val="00413806"/>
    <w:rsid w:val="0041415A"/>
    <w:rsid w:val="00414B8B"/>
    <w:rsid w:val="004173BA"/>
    <w:rsid w:val="00424946"/>
    <w:rsid w:val="00426DB0"/>
    <w:rsid w:val="00427C49"/>
    <w:rsid w:val="0043046C"/>
    <w:rsid w:val="004313E1"/>
    <w:rsid w:val="004326F2"/>
    <w:rsid w:val="00432917"/>
    <w:rsid w:val="004347FE"/>
    <w:rsid w:val="00437A7D"/>
    <w:rsid w:val="00437BA3"/>
    <w:rsid w:val="004407FD"/>
    <w:rsid w:val="00441CC9"/>
    <w:rsid w:val="00445A5D"/>
    <w:rsid w:val="00446F39"/>
    <w:rsid w:val="00447FB5"/>
    <w:rsid w:val="00451373"/>
    <w:rsid w:val="00451D83"/>
    <w:rsid w:val="004526B7"/>
    <w:rsid w:val="0045733B"/>
    <w:rsid w:val="00462881"/>
    <w:rsid w:val="0046303B"/>
    <w:rsid w:val="00463107"/>
    <w:rsid w:val="004664D7"/>
    <w:rsid w:val="004665F7"/>
    <w:rsid w:val="00466E6A"/>
    <w:rsid w:val="00466F58"/>
    <w:rsid w:val="00476B12"/>
    <w:rsid w:val="00477B7F"/>
    <w:rsid w:val="00480A93"/>
    <w:rsid w:val="00483106"/>
    <w:rsid w:val="0048364C"/>
    <w:rsid w:val="004850B0"/>
    <w:rsid w:val="00485C54"/>
    <w:rsid w:val="00486F27"/>
    <w:rsid w:val="0048783F"/>
    <w:rsid w:val="004910A4"/>
    <w:rsid w:val="00493763"/>
    <w:rsid w:val="00493AFD"/>
    <w:rsid w:val="00497225"/>
    <w:rsid w:val="004A01D8"/>
    <w:rsid w:val="004A1311"/>
    <w:rsid w:val="004A25A6"/>
    <w:rsid w:val="004A25C2"/>
    <w:rsid w:val="004A2A08"/>
    <w:rsid w:val="004A3FBB"/>
    <w:rsid w:val="004A426B"/>
    <w:rsid w:val="004A7BC1"/>
    <w:rsid w:val="004B08E3"/>
    <w:rsid w:val="004B0A85"/>
    <w:rsid w:val="004B20A9"/>
    <w:rsid w:val="004B3072"/>
    <w:rsid w:val="004B4057"/>
    <w:rsid w:val="004B4462"/>
    <w:rsid w:val="004B45E9"/>
    <w:rsid w:val="004B496A"/>
    <w:rsid w:val="004B4C83"/>
    <w:rsid w:val="004B4F33"/>
    <w:rsid w:val="004C1F51"/>
    <w:rsid w:val="004C6F56"/>
    <w:rsid w:val="004C77C1"/>
    <w:rsid w:val="004D400D"/>
    <w:rsid w:val="004D4876"/>
    <w:rsid w:val="004D4CE8"/>
    <w:rsid w:val="004E065D"/>
    <w:rsid w:val="004E10F8"/>
    <w:rsid w:val="004E2BC6"/>
    <w:rsid w:val="004E52CB"/>
    <w:rsid w:val="004F1421"/>
    <w:rsid w:val="004F1639"/>
    <w:rsid w:val="004F1E38"/>
    <w:rsid w:val="004F2153"/>
    <w:rsid w:val="004F304A"/>
    <w:rsid w:val="004F4C6C"/>
    <w:rsid w:val="004F64F8"/>
    <w:rsid w:val="00500C5A"/>
    <w:rsid w:val="005019AF"/>
    <w:rsid w:val="0050518A"/>
    <w:rsid w:val="00506EDF"/>
    <w:rsid w:val="005076C2"/>
    <w:rsid w:val="0051004C"/>
    <w:rsid w:val="00510399"/>
    <w:rsid w:val="005137B3"/>
    <w:rsid w:val="005237E1"/>
    <w:rsid w:val="0052445B"/>
    <w:rsid w:val="005248A9"/>
    <w:rsid w:val="005262F2"/>
    <w:rsid w:val="00530A13"/>
    <w:rsid w:val="00535F7B"/>
    <w:rsid w:val="005364C8"/>
    <w:rsid w:val="0054310C"/>
    <w:rsid w:val="005446EF"/>
    <w:rsid w:val="00544DF8"/>
    <w:rsid w:val="00545380"/>
    <w:rsid w:val="00545CFD"/>
    <w:rsid w:val="00554F8F"/>
    <w:rsid w:val="00556BA9"/>
    <w:rsid w:val="00556F64"/>
    <w:rsid w:val="00560469"/>
    <w:rsid w:val="005623DA"/>
    <w:rsid w:val="0056240F"/>
    <w:rsid w:val="00563EA1"/>
    <w:rsid w:val="005655C0"/>
    <w:rsid w:val="00565BA7"/>
    <w:rsid w:val="005678A0"/>
    <w:rsid w:val="00571F95"/>
    <w:rsid w:val="0057227C"/>
    <w:rsid w:val="00573508"/>
    <w:rsid w:val="0058220F"/>
    <w:rsid w:val="0058236C"/>
    <w:rsid w:val="00582838"/>
    <w:rsid w:val="00584260"/>
    <w:rsid w:val="00584C6A"/>
    <w:rsid w:val="00585047"/>
    <w:rsid w:val="00587E0D"/>
    <w:rsid w:val="00591FAA"/>
    <w:rsid w:val="00594AE5"/>
    <w:rsid w:val="00595934"/>
    <w:rsid w:val="005959CF"/>
    <w:rsid w:val="00595AC6"/>
    <w:rsid w:val="005A1A3E"/>
    <w:rsid w:val="005A41EE"/>
    <w:rsid w:val="005A4E15"/>
    <w:rsid w:val="005A51E9"/>
    <w:rsid w:val="005A7953"/>
    <w:rsid w:val="005B0E13"/>
    <w:rsid w:val="005B23D4"/>
    <w:rsid w:val="005B35CB"/>
    <w:rsid w:val="005B6445"/>
    <w:rsid w:val="005C281E"/>
    <w:rsid w:val="005C3634"/>
    <w:rsid w:val="005C42E5"/>
    <w:rsid w:val="005C49F3"/>
    <w:rsid w:val="005C6427"/>
    <w:rsid w:val="005D11D9"/>
    <w:rsid w:val="005D1FFD"/>
    <w:rsid w:val="005D3DA8"/>
    <w:rsid w:val="005D4EF7"/>
    <w:rsid w:val="005D5650"/>
    <w:rsid w:val="005E10C4"/>
    <w:rsid w:val="005E7FF8"/>
    <w:rsid w:val="005F1302"/>
    <w:rsid w:val="005F152C"/>
    <w:rsid w:val="005F3317"/>
    <w:rsid w:val="005F73EC"/>
    <w:rsid w:val="00601D1A"/>
    <w:rsid w:val="00603329"/>
    <w:rsid w:val="00603D0C"/>
    <w:rsid w:val="00606E91"/>
    <w:rsid w:val="006152AE"/>
    <w:rsid w:val="00616419"/>
    <w:rsid w:val="0061725D"/>
    <w:rsid w:val="00620C5A"/>
    <w:rsid w:val="00621E04"/>
    <w:rsid w:val="00621F40"/>
    <w:rsid w:val="0062669F"/>
    <w:rsid w:val="006273C4"/>
    <w:rsid w:val="00630F0A"/>
    <w:rsid w:val="00630FF2"/>
    <w:rsid w:val="006315FB"/>
    <w:rsid w:val="00631655"/>
    <w:rsid w:val="00634ABD"/>
    <w:rsid w:val="00635245"/>
    <w:rsid w:val="00635627"/>
    <w:rsid w:val="00635CCE"/>
    <w:rsid w:val="00636ED3"/>
    <w:rsid w:val="00644BFC"/>
    <w:rsid w:val="00645D99"/>
    <w:rsid w:val="0064631D"/>
    <w:rsid w:val="00647DE5"/>
    <w:rsid w:val="00650FD3"/>
    <w:rsid w:val="006536C1"/>
    <w:rsid w:val="0065546C"/>
    <w:rsid w:val="006555F8"/>
    <w:rsid w:val="0066003D"/>
    <w:rsid w:val="0066016C"/>
    <w:rsid w:val="00660557"/>
    <w:rsid w:val="00660BA4"/>
    <w:rsid w:val="00664222"/>
    <w:rsid w:val="0066434B"/>
    <w:rsid w:val="00666742"/>
    <w:rsid w:val="00666CDA"/>
    <w:rsid w:val="006715E6"/>
    <w:rsid w:val="00672C63"/>
    <w:rsid w:val="006749E4"/>
    <w:rsid w:val="00675129"/>
    <w:rsid w:val="006771D0"/>
    <w:rsid w:val="00677A67"/>
    <w:rsid w:val="00680B22"/>
    <w:rsid w:val="00680CAB"/>
    <w:rsid w:val="006812B1"/>
    <w:rsid w:val="0068134A"/>
    <w:rsid w:val="00681E5A"/>
    <w:rsid w:val="00682328"/>
    <w:rsid w:val="00682BAC"/>
    <w:rsid w:val="0068342A"/>
    <w:rsid w:val="00684F83"/>
    <w:rsid w:val="006852D8"/>
    <w:rsid w:val="00685FF3"/>
    <w:rsid w:val="006916E0"/>
    <w:rsid w:val="006922F3"/>
    <w:rsid w:val="006924E4"/>
    <w:rsid w:val="0069408F"/>
    <w:rsid w:val="0069655F"/>
    <w:rsid w:val="006971F3"/>
    <w:rsid w:val="006A662F"/>
    <w:rsid w:val="006B2B7A"/>
    <w:rsid w:val="006B5102"/>
    <w:rsid w:val="006B773D"/>
    <w:rsid w:val="006C2BAD"/>
    <w:rsid w:val="006C326F"/>
    <w:rsid w:val="006C3B46"/>
    <w:rsid w:val="006C4699"/>
    <w:rsid w:val="006C633B"/>
    <w:rsid w:val="006D3E09"/>
    <w:rsid w:val="006D7C45"/>
    <w:rsid w:val="006E07B2"/>
    <w:rsid w:val="006E1925"/>
    <w:rsid w:val="006E42F8"/>
    <w:rsid w:val="006E72B4"/>
    <w:rsid w:val="006F3E6B"/>
    <w:rsid w:val="006F5A90"/>
    <w:rsid w:val="006F719D"/>
    <w:rsid w:val="00704C6D"/>
    <w:rsid w:val="00704F8F"/>
    <w:rsid w:val="00706368"/>
    <w:rsid w:val="00710AE1"/>
    <w:rsid w:val="00721002"/>
    <w:rsid w:val="007259A3"/>
    <w:rsid w:val="00726B68"/>
    <w:rsid w:val="00726F43"/>
    <w:rsid w:val="00734BAC"/>
    <w:rsid w:val="00736BDD"/>
    <w:rsid w:val="00740CE1"/>
    <w:rsid w:val="00740D29"/>
    <w:rsid w:val="00741B05"/>
    <w:rsid w:val="0075334D"/>
    <w:rsid w:val="0075700D"/>
    <w:rsid w:val="007579AD"/>
    <w:rsid w:val="007630EE"/>
    <w:rsid w:val="00765895"/>
    <w:rsid w:val="00766B2A"/>
    <w:rsid w:val="00766ED5"/>
    <w:rsid w:val="00771AF5"/>
    <w:rsid w:val="007777B5"/>
    <w:rsid w:val="00780FCA"/>
    <w:rsid w:val="007820D8"/>
    <w:rsid w:val="007821DE"/>
    <w:rsid w:val="00784850"/>
    <w:rsid w:val="0078718C"/>
    <w:rsid w:val="0079458C"/>
    <w:rsid w:val="00794934"/>
    <w:rsid w:val="007957AD"/>
    <w:rsid w:val="00795C97"/>
    <w:rsid w:val="0079741E"/>
    <w:rsid w:val="00797F1B"/>
    <w:rsid w:val="007A1957"/>
    <w:rsid w:val="007A2841"/>
    <w:rsid w:val="007A331A"/>
    <w:rsid w:val="007A6D36"/>
    <w:rsid w:val="007A7E4B"/>
    <w:rsid w:val="007B0B9C"/>
    <w:rsid w:val="007B22A7"/>
    <w:rsid w:val="007B24FB"/>
    <w:rsid w:val="007B3DCC"/>
    <w:rsid w:val="007B4128"/>
    <w:rsid w:val="007B7E24"/>
    <w:rsid w:val="007C1D15"/>
    <w:rsid w:val="007C3372"/>
    <w:rsid w:val="007C573C"/>
    <w:rsid w:val="007D3A25"/>
    <w:rsid w:val="007D439E"/>
    <w:rsid w:val="007D7096"/>
    <w:rsid w:val="007E2CDE"/>
    <w:rsid w:val="007E3FC2"/>
    <w:rsid w:val="007E67C3"/>
    <w:rsid w:val="007F1444"/>
    <w:rsid w:val="007F1D22"/>
    <w:rsid w:val="007F284C"/>
    <w:rsid w:val="007F7017"/>
    <w:rsid w:val="007F71AF"/>
    <w:rsid w:val="00801554"/>
    <w:rsid w:val="00801EDB"/>
    <w:rsid w:val="00802E1D"/>
    <w:rsid w:val="008047CA"/>
    <w:rsid w:val="00805BB0"/>
    <w:rsid w:val="00806125"/>
    <w:rsid w:val="00810ECD"/>
    <w:rsid w:val="00811999"/>
    <w:rsid w:val="008133BD"/>
    <w:rsid w:val="00815998"/>
    <w:rsid w:val="00817FC2"/>
    <w:rsid w:val="008217FA"/>
    <w:rsid w:val="0082278E"/>
    <w:rsid w:val="00826128"/>
    <w:rsid w:val="00826215"/>
    <w:rsid w:val="00831B54"/>
    <w:rsid w:val="00834BB4"/>
    <w:rsid w:val="00836CF8"/>
    <w:rsid w:val="00841413"/>
    <w:rsid w:val="0084316C"/>
    <w:rsid w:val="00844A4C"/>
    <w:rsid w:val="0084681F"/>
    <w:rsid w:val="00850539"/>
    <w:rsid w:val="008510D0"/>
    <w:rsid w:val="0085123A"/>
    <w:rsid w:val="00851415"/>
    <w:rsid w:val="00853D0A"/>
    <w:rsid w:val="00854C41"/>
    <w:rsid w:val="00857A28"/>
    <w:rsid w:val="00860A8F"/>
    <w:rsid w:val="0086526E"/>
    <w:rsid w:val="00865460"/>
    <w:rsid w:val="0086730F"/>
    <w:rsid w:val="008705CF"/>
    <w:rsid w:val="00872266"/>
    <w:rsid w:val="00875464"/>
    <w:rsid w:val="0088039A"/>
    <w:rsid w:val="008809E8"/>
    <w:rsid w:val="00883259"/>
    <w:rsid w:val="00885D06"/>
    <w:rsid w:val="00890582"/>
    <w:rsid w:val="008931E2"/>
    <w:rsid w:val="00893315"/>
    <w:rsid w:val="00893DD5"/>
    <w:rsid w:val="00895B71"/>
    <w:rsid w:val="00895CDD"/>
    <w:rsid w:val="008975D9"/>
    <w:rsid w:val="00897A5A"/>
    <w:rsid w:val="008A0262"/>
    <w:rsid w:val="008A0561"/>
    <w:rsid w:val="008A098C"/>
    <w:rsid w:val="008A367C"/>
    <w:rsid w:val="008A3ADC"/>
    <w:rsid w:val="008A44ED"/>
    <w:rsid w:val="008A5319"/>
    <w:rsid w:val="008A73E8"/>
    <w:rsid w:val="008B05E7"/>
    <w:rsid w:val="008B0DB4"/>
    <w:rsid w:val="008B1471"/>
    <w:rsid w:val="008B49F0"/>
    <w:rsid w:val="008B5345"/>
    <w:rsid w:val="008B57F0"/>
    <w:rsid w:val="008B6C5A"/>
    <w:rsid w:val="008C0301"/>
    <w:rsid w:val="008C1397"/>
    <w:rsid w:val="008C210B"/>
    <w:rsid w:val="008C6F11"/>
    <w:rsid w:val="008D0ACF"/>
    <w:rsid w:val="008D0C5E"/>
    <w:rsid w:val="008D142B"/>
    <w:rsid w:val="008D1617"/>
    <w:rsid w:val="008D1FFB"/>
    <w:rsid w:val="008D366D"/>
    <w:rsid w:val="008D594A"/>
    <w:rsid w:val="008D6FD4"/>
    <w:rsid w:val="008E0B5A"/>
    <w:rsid w:val="008E28AF"/>
    <w:rsid w:val="008E2DC8"/>
    <w:rsid w:val="008E4ABE"/>
    <w:rsid w:val="008E4DD0"/>
    <w:rsid w:val="008E7FAE"/>
    <w:rsid w:val="008F0127"/>
    <w:rsid w:val="008F0C1A"/>
    <w:rsid w:val="008F15D4"/>
    <w:rsid w:val="008F161A"/>
    <w:rsid w:val="008F4235"/>
    <w:rsid w:val="008F75FB"/>
    <w:rsid w:val="00902709"/>
    <w:rsid w:val="00903358"/>
    <w:rsid w:val="00904CD8"/>
    <w:rsid w:val="00906D04"/>
    <w:rsid w:val="0091054E"/>
    <w:rsid w:val="00910E05"/>
    <w:rsid w:val="009138F9"/>
    <w:rsid w:val="00914F62"/>
    <w:rsid w:val="00915812"/>
    <w:rsid w:val="00915A71"/>
    <w:rsid w:val="00916DA1"/>
    <w:rsid w:val="00922355"/>
    <w:rsid w:val="00924842"/>
    <w:rsid w:val="00924B1C"/>
    <w:rsid w:val="00925E45"/>
    <w:rsid w:val="00925E79"/>
    <w:rsid w:val="00927EF1"/>
    <w:rsid w:val="00933D62"/>
    <w:rsid w:val="00935115"/>
    <w:rsid w:val="009419E5"/>
    <w:rsid w:val="00943958"/>
    <w:rsid w:val="009439D4"/>
    <w:rsid w:val="00944261"/>
    <w:rsid w:val="00944980"/>
    <w:rsid w:val="00946AA6"/>
    <w:rsid w:val="009476E8"/>
    <w:rsid w:val="0094773C"/>
    <w:rsid w:val="009522EE"/>
    <w:rsid w:val="00952B09"/>
    <w:rsid w:val="0095562B"/>
    <w:rsid w:val="0096453E"/>
    <w:rsid w:val="009670DE"/>
    <w:rsid w:val="00971252"/>
    <w:rsid w:val="009775E5"/>
    <w:rsid w:val="00990D63"/>
    <w:rsid w:val="0099341A"/>
    <w:rsid w:val="00997845"/>
    <w:rsid w:val="009A02C9"/>
    <w:rsid w:val="009A060F"/>
    <w:rsid w:val="009A280B"/>
    <w:rsid w:val="009A3A44"/>
    <w:rsid w:val="009A49A9"/>
    <w:rsid w:val="009A5342"/>
    <w:rsid w:val="009A7503"/>
    <w:rsid w:val="009B1434"/>
    <w:rsid w:val="009B1DCF"/>
    <w:rsid w:val="009B5925"/>
    <w:rsid w:val="009B77E1"/>
    <w:rsid w:val="009C1413"/>
    <w:rsid w:val="009C160B"/>
    <w:rsid w:val="009C1799"/>
    <w:rsid w:val="009C40B1"/>
    <w:rsid w:val="009C7BFF"/>
    <w:rsid w:val="009D0FF0"/>
    <w:rsid w:val="009D1B21"/>
    <w:rsid w:val="009D1D08"/>
    <w:rsid w:val="009D21E6"/>
    <w:rsid w:val="009D384B"/>
    <w:rsid w:val="009E0B65"/>
    <w:rsid w:val="009E13C9"/>
    <w:rsid w:val="009E3D3D"/>
    <w:rsid w:val="009E5ED3"/>
    <w:rsid w:val="009E6A03"/>
    <w:rsid w:val="009E6B7C"/>
    <w:rsid w:val="009E7228"/>
    <w:rsid w:val="009E7E0A"/>
    <w:rsid w:val="009F38FB"/>
    <w:rsid w:val="00A00265"/>
    <w:rsid w:val="00A01026"/>
    <w:rsid w:val="00A035E3"/>
    <w:rsid w:val="00A05437"/>
    <w:rsid w:val="00A054C7"/>
    <w:rsid w:val="00A05E17"/>
    <w:rsid w:val="00A05F8C"/>
    <w:rsid w:val="00A06739"/>
    <w:rsid w:val="00A072DB"/>
    <w:rsid w:val="00A07445"/>
    <w:rsid w:val="00A118ED"/>
    <w:rsid w:val="00A11B23"/>
    <w:rsid w:val="00A202A0"/>
    <w:rsid w:val="00A2267D"/>
    <w:rsid w:val="00A228A4"/>
    <w:rsid w:val="00A244DF"/>
    <w:rsid w:val="00A248C5"/>
    <w:rsid w:val="00A26D7E"/>
    <w:rsid w:val="00A30A86"/>
    <w:rsid w:val="00A32EE1"/>
    <w:rsid w:val="00A35903"/>
    <w:rsid w:val="00A41C14"/>
    <w:rsid w:val="00A42C29"/>
    <w:rsid w:val="00A43321"/>
    <w:rsid w:val="00A446E9"/>
    <w:rsid w:val="00A4513A"/>
    <w:rsid w:val="00A507B3"/>
    <w:rsid w:val="00A51825"/>
    <w:rsid w:val="00A51959"/>
    <w:rsid w:val="00A55974"/>
    <w:rsid w:val="00A61667"/>
    <w:rsid w:val="00A624AC"/>
    <w:rsid w:val="00A62A5E"/>
    <w:rsid w:val="00A62E1B"/>
    <w:rsid w:val="00A66096"/>
    <w:rsid w:val="00A66AD2"/>
    <w:rsid w:val="00A703D3"/>
    <w:rsid w:val="00A70A07"/>
    <w:rsid w:val="00A71374"/>
    <w:rsid w:val="00A737AD"/>
    <w:rsid w:val="00A76371"/>
    <w:rsid w:val="00A8024F"/>
    <w:rsid w:val="00A82847"/>
    <w:rsid w:val="00A85001"/>
    <w:rsid w:val="00A874CA"/>
    <w:rsid w:val="00A900B6"/>
    <w:rsid w:val="00A90756"/>
    <w:rsid w:val="00A91928"/>
    <w:rsid w:val="00A92086"/>
    <w:rsid w:val="00A94925"/>
    <w:rsid w:val="00A95D09"/>
    <w:rsid w:val="00A970A8"/>
    <w:rsid w:val="00A975E3"/>
    <w:rsid w:val="00A97A29"/>
    <w:rsid w:val="00AA2D9B"/>
    <w:rsid w:val="00AA2F1D"/>
    <w:rsid w:val="00AA4F0D"/>
    <w:rsid w:val="00AA71D0"/>
    <w:rsid w:val="00AB0C6C"/>
    <w:rsid w:val="00AB37D0"/>
    <w:rsid w:val="00AB38CD"/>
    <w:rsid w:val="00AB3A6F"/>
    <w:rsid w:val="00AB3DC1"/>
    <w:rsid w:val="00AB3FAC"/>
    <w:rsid w:val="00AC0EE2"/>
    <w:rsid w:val="00AC1D31"/>
    <w:rsid w:val="00AC2C79"/>
    <w:rsid w:val="00AC3189"/>
    <w:rsid w:val="00AC3A03"/>
    <w:rsid w:val="00AC5268"/>
    <w:rsid w:val="00AC749F"/>
    <w:rsid w:val="00AC7ADB"/>
    <w:rsid w:val="00AC7FDD"/>
    <w:rsid w:val="00AD0586"/>
    <w:rsid w:val="00AD3C9B"/>
    <w:rsid w:val="00AD3CD3"/>
    <w:rsid w:val="00AD3F13"/>
    <w:rsid w:val="00AD4AA6"/>
    <w:rsid w:val="00AD659A"/>
    <w:rsid w:val="00AD691C"/>
    <w:rsid w:val="00AE086D"/>
    <w:rsid w:val="00AE0B99"/>
    <w:rsid w:val="00AE17D4"/>
    <w:rsid w:val="00AE30C7"/>
    <w:rsid w:val="00AE415C"/>
    <w:rsid w:val="00AE5774"/>
    <w:rsid w:val="00AE6B9D"/>
    <w:rsid w:val="00B0057C"/>
    <w:rsid w:val="00B01380"/>
    <w:rsid w:val="00B04642"/>
    <w:rsid w:val="00B04CC3"/>
    <w:rsid w:val="00B06F68"/>
    <w:rsid w:val="00B10DE5"/>
    <w:rsid w:val="00B11BF4"/>
    <w:rsid w:val="00B14556"/>
    <w:rsid w:val="00B201F3"/>
    <w:rsid w:val="00B20B4E"/>
    <w:rsid w:val="00B233C5"/>
    <w:rsid w:val="00B25087"/>
    <w:rsid w:val="00B25C98"/>
    <w:rsid w:val="00B265B2"/>
    <w:rsid w:val="00B26661"/>
    <w:rsid w:val="00B27B36"/>
    <w:rsid w:val="00B300C9"/>
    <w:rsid w:val="00B31274"/>
    <w:rsid w:val="00B31335"/>
    <w:rsid w:val="00B324E6"/>
    <w:rsid w:val="00B3275A"/>
    <w:rsid w:val="00B32EA2"/>
    <w:rsid w:val="00B3513C"/>
    <w:rsid w:val="00B3552C"/>
    <w:rsid w:val="00B3669A"/>
    <w:rsid w:val="00B40C74"/>
    <w:rsid w:val="00B41449"/>
    <w:rsid w:val="00B433DB"/>
    <w:rsid w:val="00B43681"/>
    <w:rsid w:val="00B511B0"/>
    <w:rsid w:val="00B5157E"/>
    <w:rsid w:val="00B51A5E"/>
    <w:rsid w:val="00B56298"/>
    <w:rsid w:val="00B56394"/>
    <w:rsid w:val="00B57EFE"/>
    <w:rsid w:val="00B57FBF"/>
    <w:rsid w:val="00B6074A"/>
    <w:rsid w:val="00B615B5"/>
    <w:rsid w:val="00B617E6"/>
    <w:rsid w:val="00B61CD6"/>
    <w:rsid w:val="00B62569"/>
    <w:rsid w:val="00B62928"/>
    <w:rsid w:val="00B63D9A"/>
    <w:rsid w:val="00B643F4"/>
    <w:rsid w:val="00B65296"/>
    <w:rsid w:val="00B65782"/>
    <w:rsid w:val="00B67AB2"/>
    <w:rsid w:val="00B70A72"/>
    <w:rsid w:val="00B72680"/>
    <w:rsid w:val="00B73972"/>
    <w:rsid w:val="00B73A82"/>
    <w:rsid w:val="00B76E34"/>
    <w:rsid w:val="00B7767E"/>
    <w:rsid w:val="00B801CD"/>
    <w:rsid w:val="00B81297"/>
    <w:rsid w:val="00B82940"/>
    <w:rsid w:val="00B84CFD"/>
    <w:rsid w:val="00B87DD8"/>
    <w:rsid w:val="00B91A88"/>
    <w:rsid w:val="00B95E7D"/>
    <w:rsid w:val="00B97316"/>
    <w:rsid w:val="00BA15A2"/>
    <w:rsid w:val="00BA1E17"/>
    <w:rsid w:val="00BA2602"/>
    <w:rsid w:val="00BA2B13"/>
    <w:rsid w:val="00BA638E"/>
    <w:rsid w:val="00BA688A"/>
    <w:rsid w:val="00BA697E"/>
    <w:rsid w:val="00BB3519"/>
    <w:rsid w:val="00BB3A77"/>
    <w:rsid w:val="00BB5030"/>
    <w:rsid w:val="00BB6CE8"/>
    <w:rsid w:val="00BB7154"/>
    <w:rsid w:val="00BC3176"/>
    <w:rsid w:val="00BC5A79"/>
    <w:rsid w:val="00BC78C0"/>
    <w:rsid w:val="00BD0530"/>
    <w:rsid w:val="00BD2832"/>
    <w:rsid w:val="00BD3993"/>
    <w:rsid w:val="00BD72DA"/>
    <w:rsid w:val="00BD7D7B"/>
    <w:rsid w:val="00BE062A"/>
    <w:rsid w:val="00BE0E0E"/>
    <w:rsid w:val="00BE28B0"/>
    <w:rsid w:val="00BE3342"/>
    <w:rsid w:val="00BE40D3"/>
    <w:rsid w:val="00BE5500"/>
    <w:rsid w:val="00BE6352"/>
    <w:rsid w:val="00BE7A84"/>
    <w:rsid w:val="00BF0258"/>
    <w:rsid w:val="00BF495C"/>
    <w:rsid w:val="00BF638A"/>
    <w:rsid w:val="00BF701E"/>
    <w:rsid w:val="00C02ECD"/>
    <w:rsid w:val="00C0665C"/>
    <w:rsid w:val="00C110F0"/>
    <w:rsid w:val="00C2063C"/>
    <w:rsid w:val="00C2208D"/>
    <w:rsid w:val="00C22EB5"/>
    <w:rsid w:val="00C230B2"/>
    <w:rsid w:val="00C27335"/>
    <w:rsid w:val="00C27AC2"/>
    <w:rsid w:val="00C33259"/>
    <w:rsid w:val="00C348D8"/>
    <w:rsid w:val="00C367E8"/>
    <w:rsid w:val="00C368A0"/>
    <w:rsid w:val="00C4463B"/>
    <w:rsid w:val="00C45B97"/>
    <w:rsid w:val="00C46569"/>
    <w:rsid w:val="00C507E4"/>
    <w:rsid w:val="00C51397"/>
    <w:rsid w:val="00C5315C"/>
    <w:rsid w:val="00C53C97"/>
    <w:rsid w:val="00C5450F"/>
    <w:rsid w:val="00C55074"/>
    <w:rsid w:val="00C560FC"/>
    <w:rsid w:val="00C576AB"/>
    <w:rsid w:val="00C6199E"/>
    <w:rsid w:val="00C62A06"/>
    <w:rsid w:val="00C64749"/>
    <w:rsid w:val="00C66A26"/>
    <w:rsid w:val="00C70A08"/>
    <w:rsid w:val="00C720F2"/>
    <w:rsid w:val="00C742A6"/>
    <w:rsid w:val="00C77BF8"/>
    <w:rsid w:val="00C8226F"/>
    <w:rsid w:val="00C85C11"/>
    <w:rsid w:val="00C85CF3"/>
    <w:rsid w:val="00C8667E"/>
    <w:rsid w:val="00C9372D"/>
    <w:rsid w:val="00C93D29"/>
    <w:rsid w:val="00C9621E"/>
    <w:rsid w:val="00C96E86"/>
    <w:rsid w:val="00C97A06"/>
    <w:rsid w:val="00CA192F"/>
    <w:rsid w:val="00CA1AAE"/>
    <w:rsid w:val="00CA2057"/>
    <w:rsid w:val="00CA299F"/>
    <w:rsid w:val="00CA71FB"/>
    <w:rsid w:val="00CA76A1"/>
    <w:rsid w:val="00CB1A21"/>
    <w:rsid w:val="00CB3684"/>
    <w:rsid w:val="00CB47D6"/>
    <w:rsid w:val="00CC05A4"/>
    <w:rsid w:val="00CC1F38"/>
    <w:rsid w:val="00CC576E"/>
    <w:rsid w:val="00CC5BD7"/>
    <w:rsid w:val="00CC5F53"/>
    <w:rsid w:val="00CC703F"/>
    <w:rsid w:val="00CD1E0B"/>
    <w:rsid w:val="00CD4341"/>
    <w:rsid w:val="00CD5D65"/>
    <w:rsid w:val="00CD657B"/>
    <w:rsid w:val="00CD74BE"/>
    <w:rsid w:val="00CE06BB"/>
    <w:rsid w:val="00CE074C"/>
    <w:rsid w:val="00CE3CCE"/>
    <w:rsid w:val="00CE441F"/>
    <w:rsid w:val="00CE4592"/>
    <w:rsid w:val="00CF3847"/>
    <w:rsid w:val="00CF3B17"/>
    <w:rsid w:val="00CF3BAD"/>
    <w:rsid w:val="00CF49FC"/>
    <w:rsid w:val="00CF6075"/>
    <w:rsid w:val="00D0010B"/>
    <w:rsid w:val="00D02237"/>
    <w:rsid w:val="00D03D8C"/>
    <w:rsid w:val="00D03F47"/>
    <w:rsid w:val="00D048E6"/>
    <w:rsid w:val="00D068B4"/>
    <w:rsid w:val="00D11A37"/>
    <w:rsid w:val="00D1356B"/>
    <w:rsid w:val="00D1450D"/>
    <w:rsid w:val="00D1517A"/>
    <w:rsid w:val="00D15E08"/>
    <w:rsid w:val="00D17188"/>
    <w:rsid w:val="00D17367"/>
    <w:rsid w:val="00D17D49"/>
    <w:rsid w:val="00D20B1B"/>
    <w:rsid w:val="00D22C20"/>
    <w:rsid w:val="00D23E3C"/>
    <w:rsid w:val="00D25EDD"/>
    <w:rsid w:val="00D26954"/>
    <w:rsid w:val="00D27AD6"/>
    <w:rsid w:val="00D304F0"/>
    <w:rsid w:val="00D32C3F"/>
    <w:rsid w:val="00D3784C"/>
    <w:rsid w:val="00D405DB"/>
    <w:rsid w:val="00D42CFD"/>
    <w:rsid w:val="00D43450"/>
    <w:rsid w:val="00D43A0B"/>
    <w:rsid w:val="00D46CAF"/>
    <w:rsid w:val="00D509D1"/>
    <w:rsid w:val="00D52AF9"/>
    <w:rsid w:val="00D53F8A"/>
    <w:rsid w:val="00D55289"/>
    <w:rsid w:val="00D55680"/>
    <w:rsid w:val="00D623C1"/>
    <w:rsid w:val="00D62CA0"/>
    <w:rsid w:val="00D63113"/>
    <w:rsid w:val="00D6399F"/>
    <w:rsid w:val="00D63A97"/>
    <w:rsid w:val="00D65556"/>
    <w:rsid w:val="00D70677"/>
    <w:rsid w:val="00D7288B"/>
    <w:rsid w:val="00D7347F"/>
    <w:rsid w:val="00D75087"/>
    <w:rsid w:val="00D75861"/>
    <w:rsid w:val="00D7623F"/>
    <w:rsid w:val="00D77F27"/>
    <w:rsid w:val="00D82CD8"/>
    <w:rsid w:val="00D848CA"/>
    <w:rsid w:val="00D84FDC"/>
    <w:rsid w:val="00D8794E"/>
    <w:rsid w:val="00D87E29"/>
    <w:rsid w:val="00D91FEC"/>
    <w:rsid w:val="00D93459"/>
    <w:rsid w:val="00D953B2"/>
    <w:rsid w:val="00D96DEE"/>
    <w:rsid w:val="00D975DF"/>
    <w:rsid w:val="00D97E88"/>
    <w:rsid w:val="00DA08FF"/>
    <w:rsid w:val="00DA13E1"/>
    <w:rsid w:val="00DA1435"/>
    <w:rsid w:val="00DA5DAF"/>
    <w:rsid w:val="00DB0D38"/>
    <w:rsid w:val="00DB2F61"/>
    <w:rsid w:val="00DB2F64"/>
    <w:rsid w:val="00DB49C9"/>
    <w:rsid w:val="00DB7B04"/>
    <w:rsid w:val="00DC18A5"/>
    <w:rsid w:val="00DC41ED"/>
    <w:rsid w:val="00DC4B1A"/>
    <w:rsid w:val="00DD0BFD"/>
    <w:rsid w:val="00DD4E0E"/>
    <w:rsid w:val="00DE00F0"/>
    <w:rsid w:val="00DE1145"/>
    <w:rsid w:val="00DE15C7"/>
    <w:rsid w:val="00DE72B0"/>
    <w:rsid w:val="00DF0E77"/>
    <w:rsid w:val="00DF1925"/>
    <w:rsid w:val="00DF1A6C"/>
    <w:rsid w:val="00E049BC"/>
    <w:rsid w:val="00E05969"/>
    <w:rsid w:val="00E105A3"/>
    <w:rsid w:val="00E12202"/>
    <w:rsid w:val="00E135D1"/>
    <w:rsid w:val="00E13ABB"/>
    <w:rsid w:val="00E14361"/>
    <w:rsid w:val="00E150B4"/>
    <w:rsid w:val="00E1705F"/>
    <w:rsid w:val="00E17AC8"/>
    <w:rsid w:val="00E206F1"/>
    <w:rsid w:val="00E20B21"/>
    <w:rsid w:val="00E27333"/>
    <w:rsid w:val="00E31734"/>
    <w:rsid w:val="00E31D64"/>
    <w:rsid w:val="00E323E5"/>
    <w:rsid w:val="00E32A02"/>
    <w:rsid w:val="00E32E00"/>
    <w:rsid w:val="00E354AF"/>
    <w:rsid w:val="00E3747F"/>
    <w:rsid w:val="00E41932"/>
    <w:rsid w:val="00E42C5D"/>
    <w:rsid w:val="00E45141"/>
    <w:rsid w:val="00E51423"/>
    <w:rsid w:val="00E535A7"/>
    <w:rsid w:val="00E55618"/>
    <w:rsid w:val="00E56D37"/>
    <w:rsid w:val="00E619EF"/>
    <w:rsid w:val="00E620FA"/>
    <w:rsid w:val="00E662A2"/>
    <w:rsid w:val="00E720EE"/>
    <w:rsid w:val="00E72F02"/>
    <w:rsid w:val="00E7452C"/>
    <w:rsid w:val="00E7585A"/>
    <w:rsid w:val="00E85966"/>
    <w:rsid w:val="00E870CE"/>
    <w:rsid w:val="00E912BC"/>
    <w:rsid w:val="00E926E2"/>
    <w:rsid w:val="00E96624"/>
    <w:rsid w:val="00E97623"/>
    <w:rsid w:val="00EA4578"/>
    <w:rsid w:val="00EA4F38"/>
    <w:rsid w:val="00EA5D00"/>
    <w:rsid w:val="00EA7587"/>
    <w:rsid w:val="00EA7B8A"/>
    <w:rsid w:val="00EB12A3"/>
    <w:rsid w:val="00EB30EB"/>
    <w:rsid w:val="00EB30F8"/>
    <w:rsid w:val="00EB6778"/>
    <w:rsid w:val="00EB773F"/>
    <w:rsid w:val="00EB7E22"/>
    <w:rsid w:val="00EC0CE2"/>
    <w:rsid w:val="00EC54A3"/>
    <w:rsid w:val="00EC6935"/>
    <w:rsid w:val="00EC6F0E"/>
    <w:rsid w:val="00ED2190"/>
    <w:rsid w:val="00ED2918"/>
    <w:rsid w:val="00ED446E"/>
    <w:rsid w:val="00ED6E9C"/>
    <w:rsid w:val="00ED7B96"/>
    <w:rsid w:val="00EE1A62"/>
    <w:rsid w:val="00EE4843"/>
    <w:rsid w:val="00EE529C"/>
    <w:rsid w:val="00EE5FE0"/>
    <w:rsid w:val="00EE6056"/>
    <w:rsid w:val="00EE798A"/>
    <w:rsid w:val="00EF11B2"/>
    <w:rsid w:val="00EF56E6"/>
    <w:rsid w:val="00EF6084"/>
    <w:rsid w:val="00EF663D"/>
    <w:rsid w:val="00F0146B"/>
    <w:rsid w:val="00F058A1"/>
    <w:rsid w:val="00F05CF7"/>
    <w:rsid w:val="00F063B3"/>
    <w:rsid w:val="00F1151F"/>
    <w:rsid w:val="00F119A9"/>
    <w:rsid w:val="00F119FC"/>
    <w:rsid w:val="00F13140"/>
    <w:rsid w:val="00F14142"/>
    <w:rsid w:val="00F16580"/>
    <w:rsid w:val="00F17385"/>
    <w:rsid w:val="00F200C9"/>
    <w:rsid w:val="00F20B84"/>
    <w:rsid w:val="00F2213E"/>
    <w:rsid w:val="00F23EF8"/>
    <w:rsid w:val="00F248C3"/>
    <w:rsid w:val="00F26C60"/>
    <w:rsid w:val="00F27AF8"/>
    <w:rsid w:val="00F30827"/>
    <w:rsid w:val="00F3110D"/>
    <w:rsid w:val="00F3174B"/>
    <w:rsid w:val="00F329EB"/>
    <w:rsid w:val="00F33F06"/>
    <w:rsid w:val="00F375D0"/>
    <w:rsid w:val="00F4034F"/>
    <w:rsid w:val="00F426B3"/>
    <w:rsid w:val="00F42CEC"/>
    <w:rsid w:val="00F4360A"/>
    <w:rsid w:val="00F44958"/>
    <w:rsid w:val="00F4636D"/>
    <w:rsid w:val="00F46A12"/>
    <w:rsid w:val="00F52D38"/>
    <w:rsid w:val="00F54B13"/>
    <w:rsid w:val="00F56DB4"/>
    <w:rsid w:val="00F60501"/>
    <w:rsid w:val="00F608C8"/>
    <w:rsid w:val="00F61222"/>
    <w:rsid w:val="00F62A1A"/>
    <w:rsid w:val="00F63615"/>
    <w:rsid w:val="00F637A0"/>
    <w:rsid w:val="00F63A04"/>
    <w:rsid w:val="00F648B2"/>
    <w:rsid w:val="00F65EF7"/>
    <w:rsid w:val="00F667DD"/>
    <w:rsid w:val="00F81EAE"/>
    <w:rsid w:val="00F86EF7"/>
    <w:rsid w:val="00F91E21"/>
    <w:rsid w:val="00F9267B"/>
    <w:rsid w:val="00F93A59"/>
    <w:rsid w:val="00F97522"/>
    <w:rsid w:val="00FA1739"/>
    <w:rsid w:val="00FA1B5C"/>
    <w:rsid w:val="00FA25D5"/>
    <w:rsid w:val="00FB174D"/>
    <w:rsid w:val="00FB5B7C"/>
    <w:rsid w:val="00FB6D67"/>
    <w:rsid w:val="00FC1544"/>
    <w:rsid w:val="00FC1638"/>
    <w:rsid w:val="00FC6359"/>
    <w:rsid w:val="00FC786B"/>
    <w:rsid w:val="00FD69EA"/>
    <w:rsid w:val="00FD6D8E"/>
    <w:rsid w:val="00FE4D86"/>
    <w:rsid w:val="00FF1124"/>
    <w:rsid w:val="00FF263A"/>
    <w:rsid w:val="00FF4FA3"/>
    <w:rsid w:val="00FF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4D7130-518C-4413-A707-74AAD0E7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97845"/>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074"/>
    <w:rPr>
      <w:color w:val="0000FF"/>
      <w:u w:val="single"/>
    </w:rPr>
  </w:style>
  <w:style w:type="paragraph" w:styleId="Header">
    <w:name w:val="header"/>
    <w:basedOn w:val="Normal"/>
    <w:link w:val="HeaderChar"/>
    <w:uiPriority w:val="99"/>
    <w:locked/>
    <w:rsid w:val="008A5319"/>
    <w:pPr>
      <w:tabs>
        <w:tab w:val="center" w:pos="4680"/>
        <w:tab w:val="right" w:pos="9360"/>
      </w:tabs>
    </w:pPr>
  </w:style>
  <w:style w:type="character" w:customStyle="1" w:styleId="HeaderChar">
    <w:name w:val="Header Char"/>
    <w:basedOn w:val="DefaultParagraphFont"/>
    <w:link w:val="Header"/>
    <w:uiPriority w:val="99"/>
    <w:rsid w:val="006152AE"/>
    <w:rPr>
      <w:rFonts w:ascii="Arial" w:eastAsia="Times New Roman" w:hAnsi="Arial" w:cs="Arial"/>
      <w:szCs w:val="24"/>
    </w:rPr>
  </w:style>
  <w:style w:type="paragraph" w:styleId="Footer">
    <w:name w:val="footer"/>
    <w:basedOn w:val="Normal"/>
    <w:link w:val="FooterChar"/>
    <w:uiPriority w:val="99"/>
    <w:unhideWhenUsed/>
    <w:locked/>
    <w:rsid w:val="008A5319"/>
    <w:pPr>
      <w:tabs>
        <w:tab w:val="center" w:pos="4680"/>
        <w:tab w:val="right" w:pos="9360"/>
      </w:tabs>
    </w:pPr>
  </w:style>
  <w:style w:type="character" w:customStyle="1" w:styleId="FooterChar">
    <w:name w:val="Footer Char"/>
    <w:basedOn w:val="DefaultParagraphFont"/>
    <w:link w:val="Footer"/>
    <w:uiPriority w:val="99"/>
    <w:rsid w:val="008A5319"/>
    <w:rPr>
      <w:rFonts w:ascii="Arial" w:eastAsia="Times New Roman" w:hAnsi="Arial" w:cs="Arial"/>
      <w:szCs w:val="24"/>
    </w:rPr>
  </w:style>
  <w:style w:type="paragraph" w:styleId="ListParagraph">
    <w:name w:val="List Paragraph"/>
    <w:basedOn w:val="Normal"/>
    <w:uiPriority w:val="34"/>
    <w:qFormat/>
    <w:locked/>
    <w:rsid w:val="004D400D"/>
    <w:pPr>
      <w:ind w:left="720"/>
      <w:contextualSpacing/>
    </w:pPr>
  </w:style>
  <w:style w:type="character" w:customStyle="1" w:styleId="bodytext1">
    <w:name w:val="bodytext1"/>
    <w:basedOn w:val="DefaultParagraphFont"/>
    <w:locked/>
    <w:rsid w:val="002D2F69"/>
    <w:rPr>
      <w:rFonts w:ascii="Arial" w:hAnsi="Arial" w:cs="Arial" w:hint="default"/>
      <w:sz w:val="20"/>
      <w:szCs w:val="24"/>
    </w:rPr>
  </w:style>
  <w:style w:type="paragraph" w:styleId="FootnoteText">
    <w:name w:val="footnote text"/>
    <w:basedOn w:val="Normal"/>
    <w:link w:val="FootnoteTextChar"/>
    <w:uiPriority w:val="99"/>
    <w:semiHidden/>
    <w:unhideWhenUsed/>
    <w:locked/>
    <w:rsid w:val="00FC786B"/>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FC786B"/>
    <w:rPr>
      <w:rFonts w:asciiTheme="minorHAnsi" w:eastAsiaTheme="minorHAnsi" w:hAnsiTheme="minorHAnsi" w:cstheme="minorBidi"/>
    </w:rPr>
  </w:style>
  <w:style w:type="character" w:styleId="FootnoteReference">
    <w:name w:val="footnote reference"/>
    <w:basedOn w:val="DefaultParagraphFont"/>
    <w:uiPriority w:val="99"/>
    <w:semiHidden/>
    <w:unhideWhenUsed/>
    <w:locked/>
    <w:rsid w:val="00FC786B"/>
    <w:rPr>
      <w:vertAlign w:val="superscript"/>
    </w:rPr>
  </w:style>
  <w:style w:type="character" w:styleId="PlaceholderText">
    <w:name w:val="Placeholder Text"/>
    <w:basedOn w:val="DefaultParagraphFont"/>
    <w:uiPriority w:val="99"/>
    <w:semiHidden/>
    <w:locked/>
    <w:rsid w:val="005A41EE"/>
    <w:rPr>
      <w:color w:val="808080"/>
    </w:rPr>
  </w:style>
  <w:style w:type="paragraph" w:styleId="BalloonText">
    <w:name w:val="Balloon Text"/>
    <w:basedOn w:val="Normal"/>
    <w:link w:val="BalloonTextChar"/>
    <w:uiPriority w:val="99"/>
    <w:semiHidden/>
    <w:unhideWhenUsed/>
    <w:locked/>
    <w:rsid w:val="005A41EE"/>
    <w:rPr>
      <w:rFonts w:ascii="Tahoma" w:hAnsi="Tahoma" w:cs="Tahoma"/>
      <w:sz w:val="16"/>
      <w:szCs w:val="16"/>
    </w:rPr>
  </w:style>
  <w:style w:type="character" w:customStyle="1" w:styleId="BalloonTextChar">
    <w:name w:val="Balloon Text Char"/>
    <w:basedOn w:val="DefaultParagraphFont"/>
    <w:link w:val="BalloonText"/>
    <w:uiPriority w:val="99"/>
    <w:semiHidden/>
    <w:rsid w:val="005A41EE"/>
    <w:rPr>
      <w:rFonts w:ascii="Tahoma" w:eastAsia="Times New Roman" w:hAnsi="Tahoma" w:cs="Tahoma"/>
      <w:sz w:val="16"/>
      <w:szCs w:val="16"/>
    </w:rPr>
  </w:style>
  <w:style w:type="paragraph" w:customStyle="1" w:styleId="Style1">
    <w:name w:val="Style1"/>
    <w:basedOn w:val="Normal"/>
    <w:autoRedefine/>
    <w:qFormat/>
    <w:rsid w:val="00BA688A"/>
    <w:pPr>
      <w:spacing w:before="60" w:after="60"/>
      <w:ind w:left="360" w:hanging="360"/>
    </w:pPr>
    <w:rPr>
      <w:b/>
      <w:bCs/>
      <w:i/>
      <w:iCs/>
      <w:szCs w:val="20"/>
    </w:rPr>
  </w:style>
  <w:style w:type="character" w:customStyle="1" w:styleId="Style2">
    <w:name w:val="Style2"/>
    <w:basedOn w:val="DefaultParagraphFont"/>
    <w:uiPriority w:val="1"/>
    <w:qFormat/>
    <w:rsid w:val="00895CDD"/>
    <w:rPr>
      <w:rFonts w:ascii="Arial" w:hAnsi="Arial"/>
      <w:b/>
      <w:sz w:val="24"/>
    </w:rPr>
  </w:style>
  <w:style w:type="paragraph" w:customStyle="1" w:styleId="Style3">
    <w:name w:val="Style3"/>
    <w:basedOn w:val="Normal"/>
    <w:link w:val="Style3Char"/>
    <w:qFormat/>
    <w:rsid w:val="008B49F0"/>
    <w:pPr>
      <w:framePr w:hSpace="180" w:wrap="around" w:vAnchor="page" w:hAnchor="margin" w:y="1726"/>
      <w:spacing w:before="60" w:after="60"/>
    </w:pPr>
    <w:rPr>
      <w:b/>
      <w:u w:val="single"/>
    </w:rPr>
  </w:style>
  <w:style w:type="character" w:customStyle="1" w:styleId="Style3Char">
    <w:name w:val="Style3 Char"/>
    <w:basedOn w:val="DefaultParagraphFont"/>
    <w:link w:val="Style3"/>
    <w:rsid w:val="006152AE"/>
    <w:rPr>
      <w:rFonts w:ascii="Arial" w:eastAsia="Times New Roman" w:hAnsi="Arial" w:cs="Arial"/>
      <w:b/>
      <w:szCs w:val="24"/>
      <w:u w:val="single"/>
    </w:rPr>
  </w:style>
  <w:style w:type="paragraph" w:customStyle="1" w:styleId="Style4">
    <w:name w:val="Style4"/>
    <w:basedOn w:val="Normal"/>
    <w:autoRedefine/>
    <w:qFormat/>
    <w:rsid w:val="00BC3176"/>
    <w:pPr>
      <w:framePr w:hSpace="180" w:wrap="around" w:vAnchor="page" w:hAnchor="margin" w:y="1726"/>
      <w:spacing w:before="60" w:after="60"/>
    </w:pPr>
    <w:rPr>
      <w:b/>
    </w:rPr>
  </w:style>
  <w:style w:type="character" w:customStyle="1" w:styleId="Style5">
    <w:name w:val="Style5"/>
    <w:basedOn w:val="DefaultParagraphFont"/>
    <w:uiPriority w:val="1"/>
    <w:qFormat/>
    <w:rsid w:val="00A11B23"/>
    <w:rPr>
      <w:rFonts w:ascii="Arial" w:hAnsi="Arial"/>
      <w:sz w:val="20"/>
    </w:rPr>
  </w:style>
  <w:style w:type="table" w:styleId="TableGrid">
    <w:name w:val="Table Grid"/>
    <w:basedOn w:val="TableNormal"/>
    <w:uiPriority w:val="59"/>
    <w:locked/>
    <w:rsid w:val="00666C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locked/>
    <w:rsid w:val="00EA7B8A"/>
    <w:rPr>
      <w:color w:val="800080" w:themeColor="followedHyperlink"/>
      <w:u w:val="single"/>
    </w:rPr>
  </w:style>
  <w:style w:type="paragraph" w:styleId="PlainText">
    <w:name w:val="Plain Text"/>
    <w:basedOn w:val="Normal"/>
    <w:link w:val="PlainTextChar"/>
    <w:uiPriority w:val="99"/>
    <w:semiHidden/>
    <w:unhideWhenUsed/>
    <w:locked/>
    <w:rsid w:val="00FA1739"/>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FA1739"/>
    <w:rPr>
      <w:rFonts w:ascii="Consolas" w:eastAsiaTheme="minorHAnsi" w:hAnsi="Consolas" w:cs="Consolas"/>
      <w:sz w:val="21"/>
      <w:szCs w:val="21"/>
    </w:rPr>
  </w:style>
  <w:style w:type="paragraph" w:styleId="NormalWeb">
    <w:name w:val="Normal (Web)"/>
    <w:basedOn w:val="Normal"/>
    <w:uiPriority w:val="99"/>
    <w:semiHidden/>
    <w:unhideWhenUsed/>
    <w:locked/>
    <w:rsid w:val="00B11BF4"/>
    <w:pPr>
      <w:spacing w:before="100" w:beforeAutospacing="1" w:after="100" w:afterAutospacing="1"/>
    </w:pPr>
    <w:rPr>
      <w:rFonts w:ascii="Times New Roman" w:hAnsi="Times New Roman" w:cs="Times New Roman"/>
      <w:sz w:val="24"/>
    </w:rPr>
  </w:style>
  <w:style w:type="character" w:styleId="Strong">
    <w:name w:val="Strong"/>
    <w:basedOn w:val="DefaultParagraphFont"/>
    <w:uiPriority w:val="22"/>
    <w:qFormat/>
    <w:locked/>
    <w:rsid w:val="00A41C14"/>
    <w:rPr>
      <w:b/>
      <w:bCs/>
    </w:rPr>
  </w:style>
  <w:style w:type="character" w:styleId="Emphasis">
    <w:name w:val="Emphasis"/>
    <w:basedOn w:val="DefaultParagraphFont"/>
    <w:uiPriority w:val="20"/>
    <w:qFormat/>
    <w:locked/>
    <w:rsid w:val="00A41C14"/>
    <w:rPr>
      <w:i/>
      <w:iCs/>
    </w:rPr>
  </w:style>
  <w:style w:type="paragraph" w:customStyle="1" w:styleId="Default">
    <w:name w:val="Default"/>
    <w:rsid w:val="00485C54"/>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8120">
      <w:bodyDiv w:val="1"/>
      <w:marLeft w:val="0"/>
      <w:marRight w:val="0"/>
      <w:marTop w:val="0"/>
      <w:marBottom w:val="0"/>
      <w:divBdr>
        <w:top w:val="none" w:sz="0" w:space="0" w:color="auto"/>
        <w:left w:val="none" w:sz="0" w:space="0" w:color="auto"/>
        <w:bottom w:val="none" w:sz="0" w:space="0" w:color="auto"/>
        <w:right w:val="none" w:sz="0" w:space="0" w:color="auto"/>
      </w:divBdr>
    </w:div>
    <w:div w:id="158928079">
      <w:bodyDiv w:val="1"/>
      <w:marLeft w:val="0"/>
      <w:marRight w:val="0"/>
      <w:marTop w:val="0"/>
      <w:marBottom w:val="0"/>
      <w:divBdr>
        <w:top w:val="none" w:sz="0" w:space="0" w:color="auto"/>
        <w:left w:val="none" w:sz="0" w:space="0" w:color="auto"/>
        <w:bottom w:val="none" w:sz="0" w:space="0" w:color="auto"/>
        <w:right w:val="none" w:sz="0" w:space="0" w:color="auto"/>
      </w:divBdr>
    </w:div>
    <w:div w:id="232202034">
      <w:bodyDiv w:val="1"/>
      <w:marLeft w:val="0"/>
      <w:marRight w:val="0"/>
      <w:marTop w:val="0"/>
      <w:marBottom w:val="0"/>
      <w:divBdr>
        <w:top w:val="none" w:sz="0" w:space="0" w:color="auto"/>
        <w:left w:val="none" w:sz="0" w:space="0" w:color="auto"/>
        <w:bottom w:val="none" w:sz="0" w:space="0" w:color="auto"/>
        <w:right w:val="none" w:sz="0" w:space="0" w:color="auto"/>
      </w:divBdr>
    </w:div>
    <w:div w:id="395858651">
      <w:bodyDiv w:val="1"/>
      <w:marLeft w:val="0"/>
      <w:marRight w:val="0"/>
      <w:marTop w:val="0"/>
      <w:marBottom w:val="0"/>
      <w:divBdr>
        <w:top w:val="none" w:sz="0" w:space="0" w:color="auto"/>
        <w:left w:val="none" w:sz="0" w:space="0" w:color="auto"/>
        <w:bottom w:val="none" w:sz="0" w:space="0" w:color="auto"/>
        <w:right w:val="none" w:sz="0" w:space="0" w:color="auto"/>
      </w:divBdr>
      <w:divsChild>
        <w:div w:id="1258557171">
          <w:marLeft w:val="0"/>
          <w:marRight w:val="0"/>
          <w:marTop w:val="0"/>
          <w:marBottom w:val="0"/>
          <w:divBdr>
            <w:top w:val="none" w:sz="0" w:space="0" w:color="auto"/>
            <w:left w:val="none" w:sz="0" w:space="0" w:color="auto"/>
            <w:bottom w:val="none" w:sz="0" w:space="0" w:color="auto"/>
            <w:right w:val="none" w:sz="0" w:space="0" w:color="auto"/>
          </w:divBdr>
        </w:div>
      </w:divsChild>
    </w:div>
    <w:div w:id="553008610">
      <w:bodyDiv w:val="1"/>
      <w:marLeft w:val="0"/>
      <w:marRight w:val="0"/>
      <w:marTop w:val="0"/>
      <w:marBottom w:val="0"/>
      <w:divBdr>
        <w:top w:val="none" w:sz="0" w:space="0" w:color="auto"/>
        <w:left w:val="none" w:sz="0" w:space="0" w:color="auto"/>
        <w:bottom w:val="none" w:sz="0" w:space="0" w:color="auto"/>
        <w:right w:val="none" w:sz="0" w:space="0" w:color="auto"/>
      </w:divBdr>
      <w:divsChild>
        <w:div w:id="500505069">
          <w:marLeft w:val="0"/>
          <w:marRight w:val="0"/>
          <w:marTop w:val="0"/>
          <w:marBottom w:val="0"/>
          <w:divBdr>
            <w:top w:val="single" w:sz="6" w:space="0" w:color="999999"/>
            <w:left w:val="single" w:sz="6" w:space="0" w:color="999999"/>
            <w:bottom w:val="single" w:sz="6" w:space="0" w:color="999999"/>
            <w:right w:val="single" w:sz="6" w:space="0" w:color="999999"/>
          </w:divBdr>
          <w:divsChild>
            <w:div w:id="144129946">
              <w:marLeft w:val="0"/>
              <w:marRight w:val="0"/>
              <w:marTop w:val="0"/>
              <w:marBottom w:val="0"/>
              <w:divBdr>
                <w:top w:val="none" w:sz="0" w:space="0" w:color="auto"/>
                <w:left w:val="none" w:sz="0" w:space="0" w:color="auto"/>
                <w:bottom w:val="none" w:sz="0" w:space="0" w:color="auto"/>
                <w:right w:val="none" w:sz="0" w:space="0" w:color="auto"/>
              </w:divBdr>
              <w:divsChild>
                <w:div w:id="586228088">
                  <w:marLeft w:val="0"/>
                  <w:marRight w:val="0"/>
                  <w:marTop w:val="0"/>
                  <w:marBottom w:val="120"/>
                  <w:divBdr>
                    <w:top w:val="none" w:sz="0" w:space="0" w:color="auto"/>
                    <w:left w:val="none" w:sz="0" w:space="0" w:color="auto"/>
                    <w:bottom w:val="none" w:sz="0" w:space="0" w:color="auto"/>
                    <w:right w:val="none" w:sz="0" w:space="0" w:color="auto"/>
                  </w:divBdr>
                  <w:divsChild>
                    <w:div w:id="38052323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835730023">
      <w:bodyDiv w:val="1"/>
      <w:marLeft w:val="0"/>
      <w:marRight w:val="0"/>
      <w:marTop w:val="0"/>
      <w:marBottom w:val="0"/>
      <w:divBdr>
        <w:top w:val="none" w:sz="0" w:space="0" w:color="auto"/>
        <w:left w:val="none" w:sz="0" w:space="0" w:color="auto"/>
        <w:bottom w:val="none" w:sz="0" w:space="0" w:color="auto"/>
        <w:right w:val="none" w:sz="0" w:space="0" w:color="auto"/>
      </w:divBdr>
    </w:div>
    <w:div w:id="1545673191">
      <w:bodyDiv w:val="1"/>
      <w:marLeft w:val="0"/>
      <w:marRight w:val="0"/>
      <w:marTop w:val="0"/>
      <w:marBottom w:val="0"/>
      <w:divBdr>
        <w:top w:val="none" w:sz="0" w:space="0" w:color="auto"/>
        <w:left w:val="none" w:sz="0" w:space="0" w:color="auto"/>
        <w:bottom w:val="none" w:sz="0" w:space="0" w:color="auto"/>
        <w:right w:val="none" w:sz="0" w:space="0" w:color="auto"/>
      </w:divBdr>
    </w:div>
    <w:div w:id="1758549415">
      <w:bodyDiv w:val="1"/>
      <w:marLeft w:val="0"/>
      <w:marRight w:val="0"/>
      <w:marTop w:val="0"/>
      <w:marBottom w:val="0"/>
      <w:divBdr>
        <w:top w:val="none" w:sz="0" w:space="0" w:color="auto"/>
        <w:left w:val="none" w:sz="0" w:space="0" w:color="auto"/>
        <w:bottom w:val="none" w:sz="0" w:space="0" w:color="auto"/>
        <w:right w:val="none" w:sz="0" w:space="0" w:color="auto"/>
      </w:divBdr>
    </w:div>
    <w:div w:id="1907639650">
      <w:bodyDiv w:val="1"/>
      <w:marLeft w:val="0"/>
      <w:marRight w:val="0"/>
      <w:marTop w:val="0"/>
      <w:marBottom w:val="0"/>
      <w:divBdr>
        <w:top w:val="none" w:sz="0" w:space="0" w:color="auto"/>
        <w:left w:val="none" w:sz="0" w:space="0" w:color="auto"/>
        <w:bottom w:val="none" w:sz="0" w:space="0" w:color="auto"/>
        <w:right w:val="none" w:sz="0" w:space="0" w:color="auto"/>
      </w:divBdr>
    </w:div>
    <w:div w:id="205345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st.org" TargetMode="External"/><Relationship Id="rId21" Type="http://schemas.openxmlformats.org/officeDocument/2006/relationships/hyperlink" Target="http://www.cast.org" TargetMode="External"/><Relationship Id="rId42" Type="http://schemas.openxmlformats.org/officeDocument/2006/relationships/hyperlink" Target="http://www.oplin.org/famousohioans/inventors/puzzler.html" TargetMode="External"/><Relationship Id="rId47" Type="http://schemas.openxmlformats.org/officeDocument/2006/relationships/hyperlink" Target="http://www.cast.org" TargetMode="External"/><Relationship Id="rId63" Type="http://schemas.openxmlformats.org/officeDocument/2006/relationships/hyperlink" Target="http://education.ohio.gov/Topics/Other-Resources" TargetMode="External"/><Relationship Id="rId68" Type="http://schemas.openxmlformats.org/officeDocument/2006/relationships/hyperlink" Target="http://www.cast.org" TargetMode="External"/><Relationship Id="rId84" Type="http://schemas.openxmlformats.org/officeDocument/2006/relationships/hyperlink" Target="http://education.ohio.gov/Topics/Other-Resources" TargetMode="External"/><Relationship Id="rId89" Type="http://schemas.openxmlformats.org/officeDocument/2006/relationships/hyperlink" Target="http://www.cast.org" TargetMode="External"/><Relationship Id="rId16" Type="http://schemas.openxmlformats.org/officeDocument/2006/relationships/hyperlink" Target="http://memory.loc.gov/ammem/index.html" TargetMode="External"/><Relationship Id="rId11" Type="http://schemas.openxmlformats.org/officeDocument/2006/relationships/hyperlink" Target="http://www.ohiohistoryday.org" TargetMode="External"/><Relationship Id="rId32" Type="http://schemas.openxmlformats.org/officeDocument/2006/relationships/hyperlink" Target="http://www.ourdocuments.gov/doc.php?flash=old&amp;doc=8&amp;page=transcript" TargetMode="External"/><Relationship Id="rId37" Type="http://schemas.openxmlformats.org/officeDocument/2006/relationships/hyperlink" Target="http://www.cast.org" TargetMode="External"/><Relationship Id="rId53" Type="http://schemas.openxmlformats.org/officeDocument/2006/relationships/hyperlink" Target="http://serc.carleton.edu/introgeo/gallerywalk/how.html" TargetMode="External"/><Relationship Id="rId58" Type="http://schemas.openxmlformats.org/officeDocument/2006/relationships/hyperlink" Target="http://www.census.gov/population/www/cen2000/atlas/pdf/censr01-104.pdf" TargetMode="External"/><Relationship Id="rId74" Type="http://schemas.openxmlformats.org/officeDocument/2006/relationships/hyperlink" Target="http://www.oclre.org/" TargetMode="External"/><Relationship Id="rId79" Type="http://schemas.openxmlformats.org/officeDocument/2006/relationships/hyperlink" Target="http://www.cast.org" TargetMode="External"/><Relationship Id="rId5" Type="http://schemas.openxmlformats.org/officeDocument/2006/relationships/webSettings" Target="webSettings.xml"/><Relationship Id="rId90" Type="http://schemas.openxmlformats.org/officeDocument/2006/relationships/header" Target="header1.xml"/><Relationship Id="rId22" Type="http://schemas.openxmlformats.org/officeDocument/2006/relationships/hyperlink" Target="http://memory.loc.gov/ammem/index.html" TargetMode="External"/><Relationship Id="rId27" Type="http://schemas.openxmlformats.org/officeDocument/2006/relationships/hyperlink" Target="http://memory.loc.gov/ammem/index.html" TargetMode="External"/><Relationship Id="rId43" Type="http://schemas.openxmlformats.org/officeDocument/2006/relationships/hyperlink" Target="http://www.ohiohistorycentral.org/scrapbook-view.php?rec=135" TargetMode="External"/><Relationship Id="rId48" Type="http://schemas.openxmlformats.org/officeDocument/2006/relationships/hyperlink" Target="http://egsc.usgs.gov/isb/pubs/teachers-packets/mapshow/" TargetMode="External"/><Relationship Id="rId64" Type="http://schemas.openxmlformats.org/officeDocument/2006/relationships/hyperlink" Target="http://www.cast.org" TargetMode="External"/><Relationship Id="rId69" Type="http://schemas.openxmlformats.org/officeDocument/2006/relationships/hyperlink" Target="http://education.ohio.gov/Topics/Other-Resources" TargetMode="External"/><Relationship Id="rId8" Type="http://schemas.openxmlformats.org/officeDocument/2006/relationships/hyperlink" Target="http://education.ohio.gov/Topics/Other-Resources" TargetMode="External"/><Relationship Id="rId51" Type="http://schemas.openxmlformats.org/officeDocument/2006/relationships/hyperlink" Target="http://education.ohio.gov/Topics/Other-Resources" TargetMode="External"/><Relationship Id="rId72" Type="http://schemas.openxmlformats.org/officeDocument/2006/relationships/hyperlink" Target="http://education.ohio.gov/Topics/Other-Resources" TargetMode="External"/><Relationship Id="rId80" Type="http://schemas.openxmlformats.org/officeDocument/2006/relationships/hyperlink" Target="http://www.ohiohistorycentral.org/index.php" TargetMode="External"/><Relationship Id="rId85" Type="http://schemas.openxmlformats.org/officeDocument/2006/relationships/hyperlink" Target="http://www.cast.org" TargetMode="External"/><Relationship Id="rId93"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education.ohio.gov/Topics/Other-Resources" TargetMode="External"/><Relationship Id="rId17" Type="http://schemas.openxmlformats.org/officeDocument/2006/relationships/hyperlink" Target="http://www.ohiohistory.org/" TargetMode="External"/><Relationship Id="rId25" Type="http://schemas.openxmlformats.org/officeDocument/2006/relationships/hyperlink" Target="http://education.ohio.gov/Topics/Other-Resources" TargetMode="External"/><Relationship Id="rId33" Type="http://schemas.openxmlformats.org/officeDocument/2006/relationships/hyperlink" Target="http://education.ohio.gov/Topics/Other-Resources" TargetMode="External"/><Relationship Id="rId38" Type="http://schemas.openxmlformats.org/officeDocument/2006/relationships/hyperlink" Target="http://www.nationalgeographic.com/railroad/j4.html" TargetMode="External"/><Relationship Id="rId46" Type="http://schemas.openxmlformats.org/officeDocument/2006/relationships/hyperlink" Target="http://education.ohio.gov/Topics/Other-Resources" TargetMode="External"/><Relationship Id="rId59" Type="http://schemas.openxmlformats.org/officeDocument/2006/relationships/hyperlink" Target="http://www.census.gov/" TargetMode="External"/><Relationship Id="rId67" Type="http://schemas.openxmlformats.org/officeDocument/2006/relationships/hyperlink" Target="http://education.ohio.gov/Topics/Other-Resources" TargetMode="External"/><Relationship Id="rId20" Type="http://schemas.openxmlformats.org/officeDocument/2006/relationships/hyperlink" Target="http://education.ohio.gov/Topics/Other-Resources" TargetMode="External"/><Relationship Id="rId41" Type="http://schemas.openxmlformats.org/officeDocument/2006/relationships/hyperlink" Target="https://ims.ode.state.oh.us/ODE/IMS/Lessons/Web_Content/CSS_LP_S01_BC_L04_I06_01.pdf" TargetMode="External"/><Relationship Id="rId54" Type="http://schemas.openxmlformats.org/officeDocument/2006/relationships/hyperlink" Target="http://education.ohio.gov/Topics/Other-Resources" TargetMode="External"/><Relationship Id="rId62" Type="http://schemas.openxmlformats.org/officeDocument/2006/relationships/hyperlink" Target="http://www.ode.state.oh.us/GD/Templates/Pages/ODE/ODEDetail.aspx?page=3&amp;TopicRelationID=1707&amp;ContentID=1279" TargetMode="External"/><Relationship Id="rId70" Type="http://schemas.openxmlformats.org/officeDocument/2006/relationships/hyperlink" Target="http://www.cast.org" TargetMode="External"/><Relationship Id="rId75" Type="http://schemas.openxmlformats.org/officeDocument/2006/relationships/hyperlink" Target="http://www.oclre.org/WeThePeople/" TargetMode="External"/><Relationship Id="rId83" Type="http://schemas.openxmlformats.org/officeDocument/2006/relationships/hyperlink" Target="http://bensguide.gpo.gov/" TargetMode="External"/><Relationship Id="rId88" Type="http://schemas.openxmlformats.org/officeDocument/2006/relationships/hyperlink" Target="http://education.ohio.gov/Topics/Other-Resources"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oc.gov/teachers/usingprimarysources/guides.html" TargetMode="External"/><Relationship Id="rId23" Type="http://schemas.openxmlformats.org/officeDocument/2006/relationships/hyperlink" Target="http://memory.loc.gov/ammem/index.html" TargetMode="External"/><Relationship Id="rId28" Type="http://schemas.openxmlformats.org/officeDocument/2006/relationships/hyperlink" Target="http://www.archives.gov/exhibits/charters/charters_of_freedom_1.html" TargetMode="External"/><Relationship Id="rId36" Type="http://schemas.openxmlformats.org/officeDocument/2006/relationships/hyperlink" Target="http://education.ohio.gov/Topics/Other-Resources" TargetMode="External"/><Relationship Id="rId49" Type="http://schemas.openxmlformats.org/officeDocument/2006/relationships/hyperlink" Target="http://education.ohio.gov/Topics/Other-Resources" TargetMode="External"/><Relationship Id="rId57" Type="http://schemas.openxmlformats.org/officeDocument/2006/relationships/hyperlink" Target="http://www.cast.org" TargetMode="External"/><Relationship Id="rId10" Type="http://schemas.openxmlformats.org/officeDocument/2006/relationships/hyperlink" Target="http://teachinghistory.org" TargetMode="External"/><Relationship Id="rId31" Type="http://schemas.openxmlformats.org/officeDocument/2006/relationships/hyperlink" Target="http://www.ohiohistorycentral.org/" TargetMode="External"/><Relationship Id="rId44" Type="http://schemas.openxmlformats.org/officeDocument/2006/relationships/hyperlink" Target="http://www.oplin.org/famousohioans/inventors/reading.html" TargetMode="External"/><Relationship Id="rId52" Type="http://schemas.openxmlformats.org/officeDocument/2006/relationships/hyperlink" Target="http://www.cast.org" TargetMode="External"/><Relationship Id="rId60" Type="http://schemas.openxmlformats.org/officeDocument/2006/relationships/hyperlink" Target="http://education.ohio.gov/Topics/Other-Resources" TargetMode="External"/><Relationship Id="rId65" Type="http://schemas.openxmlformats.org/officeDocument/2006/relationships/hyperlink" Target="http://education.ohio.gov/Topics/Other-Resources" TargetMode="External"/><Relationship Id="rId73" Type="http://schemas.openxmlformats.org/officeDocument/2006/relationships/hyperlink" Target="http://www.cast.org" TargetMode="External"/><Relationship Id="rId78" Type="http://schemas.openxmlformats.org/officeDocument/2006/relationships/hyperlink" Target="http://education.ohio.gov/Topics/Other-Resources" TargetMode="External"/><Relationship Id="rId81" Type="http://schemas.openxmlformats.org/officeDocument/2006/relationships/hyperlink" Target="http://education.ohio.gov/Topics/Other-Resources" TargetMode="External"/><Relationship Id="rId86" Type="http://schemas.openxmlformats.org/officeDocument/2006/relationships/hyperlink" Target="http://education.ohio.gov/Topics/Other-Resources"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st.org" TargetMode="External"/><Relationship Id="rId13" Type="http://schemas.openxmlformats.org/officeDocument/2006/relationships/hyperlink" Target="http://www.cast.org" TargetMode="External"/><Relationship Id="rId18" Type="http://schemas.openxmlformats.org/officeDocument/2006/relationships/hyperlink" Target="http://sheg.stanford.edu/" TargetMode="External"/><Relationship Id="rId39" Type="http://schemas.openxmlformats.org/officeDocument/2006/relationships/hyperlink" Target="http://education.ohio.gov/Topics/Other-Resources" TargetMode="External"/><Relationship Id="rId34" Type="http://schemas.openxmlformats.org/officeDocument/2006/relationships/hyperlink" Target="http://www.cast.org" TargetMode="External"/><Relationship Id="rId50" Type="http://schemas.openxmlformats.org/officeDocument/2006/relationships/hyperlink" Target="http://www.cast.org" TargetMode="External"/><Relationship Id="rId55" Type="http://schemas.openxmlformats.org/officeDocument/2006/relationships/hyperlink" Target="http://www.cast.org" TargetMode="External"/><Relationship Id="rId76" Type="http://schemas.openxmlformats.org/officeDocument/2006/relationships/hyperlink" Target="http://www.civiced.org/index.php" TargetMode="External"/><Relationship Id="rId7" Type="http://schemas.openxmlformats.org/officeDocument/2006/relationships/endnotes" Target="endnotes.xml"/><Relationship Id="rId71" Type="http://schemas.openxmlformats.org/officeDocument/2006/relationships/hyperlink" Target="http://bensguide.gpo.gov/3-5/lawmaking/index.html"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education.ohio.gov/Topics/Other-Resources" TargetMode="External"/><Relationship Id="rId24" Type="http://schemas.openxmlformats.org/officeDocument/2006/relationships/hyperlink" Target="http://www.oplin.org/point/" TargetMode="External"/><Relationship Id="rId40" Type="http://schemas.openxmlformats.org/officeDocument/2006/relationships/hyperlink" Target="http://www.cast.org" TargetMode="External"/><Relationship Id="rId45" Type="http://schemas.openxmlformats.org/officeDocument/2006/relationships/hyperlink" Target="http://www.ode.state.oh.us/GD/Templates/Pages/ODE/ODEDetail.aspx?page=3&amp;TopicRelationID=1707&amp;ContentID=1279" TargetMode="External"/><Relationship Id="rId66" Type="http://schemas.openxmlformats.org/officeDocument/2006/relationships/hyperlink" Target="http://www.cast.org" TargetMode="External"/><Relationship Id="rId87" Type="http://schemas.openxmlformats.org/officeDocument/2006/relationships/hyperlink" Target="http://www.cast.org" TargetMode="External"/><Relationship Id="rId61" Type="http://schemas.openxmlformats.org/officeDocument/2006/relationships/hyperlink" Target="http://www.cast.org" TargetMode="External"/><Relationship Id="rId82" Type="http://schemas.openxmlformats.org/officeDocument/2006/relationships/hyperlink" Target="http://www.cast.org" TargetMode="External"/><Relationship Id="rId19" Type="http://schemas.openxmlformats.org/officeDocument/2006/relationships/hyperlink" Target="http://www.ode.state.oh.us/GD/Templates/Pages/ODE/ODEDetail.aspx?page=3&amp;TopicRelationID=1707&amp;ContentID=1279" TargetMode="External"/><Relationship Id="rId14" Type="http://schemas.openxmlformats.org/officeDocument/2006/relationships/hyperlink" Target="http://teachinghistory.org" TargetMode="External"/><Relationship Id="rId30" Type="http://schemas.openxmlformats.org/officeDocument/2006/relationships/hyperlink" Target="http://www.cast.org" TargetMode="External"/><Relationship Id="rId35" Type="http://schemas.openxmlformats.org/officeDocument/2006/relationships/hyperlink" Target="http://docsteach.org/" TargetMode="External"/><Relationship Id="rId56" Type="http://schemas.openxmlformats.org/officeDocument/2006/relationships/hyperlink" Target="http://education.ohio.gov/Topics/Other-Resources" TargetMode="External"/><Relationship Id="rId77" Type="http://schemas.openxmlformats.org/officeDocument/2006/relationships/hyperlink" Target="http://www.ode.state.oh.us/GD/Templates/Pages/ODE/ODEDetail.aspx?page=3&amp;TopicRelationID=1699&amp;ContentID=869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rginia.ressa\My%20Documents\MC%20Drafts\MC%20Form%20-%20SS%20Template%20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CB4746749D4E75BFDA3A60B99CD65E"/>
        <w:category>
          <w:name w:val="General"/>
          <w:gallery w:val="placeholder"/>
        </w:category>
        <w:types>
          <w:type w:val="bbPlcHdr"/>
        </w:types>
        <w:behaviors>
          <w:behavior w:val="content"/>
        </w:behaviors>
        <w:guid w:val="{4C62AC19-DFEB-4666-BF54-CA31D151DB51}"/>
      </w:docPartPr>
      <w:docPartBody>
        <w:p w:rsidR="00E20029" w:rsidRDefault="001F346A" w:rsidP="001F346A">
          <w:pPr>
            <w:pStyle w:val="9ECB4746749D4E75BFDA3A60B99CD65E2"/>
          </w:pPr>
          <w:r w:rsidRPr="00BC3176">
            <w:rPr>
              <w:rFonts w:eastAsia="Calibri"/>
            </w:rPr>
            <w:t>Click here to enter text.</w:t>
          </w:r>
        </w:p>
      </w:docPartBody>
    </w:docPart>
    <w:docPart>
      <w:docPartPr>
        <w:name w:val="756B9E89C7704707AA53824C28F155C1"/>
        <w:category>
          <w:name w:val="General"/>
          <w:gallery w:val="placeholder"/>
        </w:category>
        <w:types>
          <w:type w:val="bbPlcHdr"/>
        </w:types>
        <w:behaviors>
          <w:behavior w:val="content"/>
        </w:behaviors>
        <w:guid w:val="{ED245464-09EC-453A-AE78-8473CE915086}"/>
      </w:docPartPr>
      <w:docPartBody>
        <w:p w:rsidR="00E20029" w:rsidRDefault="007A2585">
          <w:pPr>
            <w:pStyle w:val="756B9E89C7704707AA53824C28F155C1"/>
          </w:pPr>
          <w:r w:rsidRPr="00767746">
            <w:rPr>
              <w:rStyle w:val="PlaceholderText"/>
              <w:rFonts w:eastAsia="Calibri"/>
            </w:rPr>
            <w:t>Click here to enter t</w:t>
          </w:r>
          <w:r>
            <w:rPr>
              <w:rStyle w:val="PlaceholderText"/>
              <w:rFonts w:eastAsia="Calibri"/>
            </w:rPr>
            <w:t>opic description.</w:t>
          </w:r>
        </w:p>
      </w:docPartBody>
    </w:docPart>
    <w:docPart>
      <w:docPartPr>
        <w:name w:val="32A978B4AD444BB29356A2B5D1FAC196"/>
        <w:category>
          <w:name w:val="General"/>
          <w:gallery w:val="placeholder"/>
        </w:category>
        <w:types>
          <w:type w:val="bbPlcHdr"/>
        </w:types>
        <w:behaviors>
          <w:behavior w:val="content"/>
        </w:behaviors>
        <w:guid w:val="{A5EAC0EE-C9EE-4FB4-8F24-1B8FC61AE0FD}"/>
      </w:docPartPr>
      <w:docPartBody>
        <w:p w:rsidR="00E20029" w:rsidRDefault="001F346A" w:rsidP="001F346A">
          <w:pPr>
            <w:pStyle w:val="32A978B4AD444BB29356A2B5D1FAC1962"/>
          </w:pPr>
          <w:r w:rsidRPr="00BC3176">
            <w:rPr>
              <w:rFonts w:eastAsia="Calibri"/>
            </w:rPr>
            <w:t>Click here to enter text.</w:t>
          </w:r>
        </w:p>
      </w:docPartBody>
    </w:docPart>
    <w:docPart>
      <w:docPartPr>
        <w:name w:val="DA62BEC90E374FF098F2594860F1478C"/>
        <w:category>
          <w:name w:val="General"/>
          <w:gallery w:val="placeholder"/>
        </w:category>
        <w:types>
          <w:type w:val="bbPlcHdr"/>
        </w:types>
        <w:behaviors>
          <w:behavior w:val="content"/>
        </w:behaviors>
        <w:guid w:val="{F7CA5E39-A18D-4E59-84C8-5E2E93F219E0}"/>
      </w:docPartPr>
      <w:docPartBody>
        <w:p w:rsidR="005E18C3" w:rsidRDefault="001F346A" w:rsidP="001F346A">
          <w:pPr>
            <w:pStyle w:val="DA62BEC90E374FF098F2594860F1478C2"/>
          </w:pPr>
          <w:r w:rsidRPr="008C1397">
            <w:rPr>
              <w:rFonts w:eastAsia="Calibri"/>
            </w:rPr>
            <w:t>Select a strand.</w:t>
          </w:r>
        </w:p>
      </w:docPartBody>
    </w:docPart>
    <w:docPart>
      <w:docPartPr>
        <w:name w:val="19789949283A4B58AE53EE9A5A7C9FC8"/>
        <w:category>
          <w:name w:val="General"/>
          <w:gallery w:val="placeholder"/>
        </w:category>
        <w:types>
          <w:type w:val="bbPlcHdr"/>
        </w:types>
        <w:behaviors>
          <w:behavior w:val="content"/>
        </w:behaviors>
        <w:guid w:val="{C3BD7092-206C-48E7-A06A-8BD5506B0B24}"/>
      </w:docPartPr>
      <w:docPartBody>
        <w:p w:rsidR="005E18C3" w:rsidRDefault="001F346A" w:rsidP="001F346A">
          <w:pPr>
            <w:pStyle w:val="19789949283A4B58AE53EE9A5A7C9FC81"/>
          </w:pPr>
          <w:r w:rsidRPr="008C1397">
            <w:rPr>
              <w:rFonts w:eastAsia="Calibri"/>
            </w:rPr>
            <w:t>Click here to enter topic.</w:t>
          </w:r>
        </w:p>
      </w:docPartBody>
    </w:docPart>
    <w:docPart>
      <w:docPartPr>
        <w:name w:val="546C851A938F4A4E9FB50168703581E6"/>
        <w:category>
          <w:name w:val="General"/>
          <w:gallery w:val="placeholder"/>
        </w:category>
        <w:types>
          <w:type w:val="bbPlcHdr"/>
        </w:types>
        <w:behaviors>
          <w:behavior w:val="content"/>
        </w:behaviors>
        <w:guid w:val="{F0420806-D485-4F00-A2FC-0144568D5981}"/>
      </w:docPartPr>
      <w:docPartBody>
        <w:p w:rsidR="00CD63C1" w:rsidRDefault="005E18C3" w:rsidP="005E18C3">
          <w:pPr>
            <w:pStyle w:val="546C851A938F4A4E9FB50168703581E6"/>
          </w:pPr>
          <w:r w:rsidRPr="00BC3176">
            <w:rPr>
              <w:rFonts w:eastAsia="Calibri"/>
            </w:rPr>
            <w:t>Click here to enter text.</w:t>
          </w:r>
        </w:p>
      </w:docPartBody>
    </w:docPart>
    <w:docPart>
      <w:docPartPr>
        <w:name w:val="AFEAD839941049CC9EAB7E5C537E1645"/>
        <w:category>
          <w:name w:val="General"/>
          <w:gallery w:val="placeholder"/>
        </w:category>
        <w:types>
          <w:type w:val="bbPlcHdr"/>
        </w:types>
        <w:behaviors>
          <w:behavior w:val="content"/>
        </w:behaviors>
        <w:guid w:val="{733DDC18-A6BD-4E25-80FB-A2639634BD2D}"/>
      </w:docPartPr>
      <w:docPartBody>
        <w:p w:rsidR="00CD63C1" w:rsidRDefault="005E18C3" w:rsidP="005E18C3">
          <w:pPr>
            <w:pStyle w:val="AFEAD839941049CC9EAB7E5C537E1645"/>
          </w:pPr>
          <w:r w:rsidRPr="008C1397">
            <w:rPr>
              <w:rFonts w:eastAsia="Calibri"/>
            </w:rPr>
            <w:t>Select a strand.</w:t>
          </w:r>
        </w:p>
      </w:docPartBody>
    </w:docPart>
    <w:docPart>
      <w:docPartPr>
        <w:name w:val="4E47EF44728D420C818DCAF61372AD4D"/>
        <w:category>
          <w:name w:val="General"/>
          <w:gallery w:val="placeholder"/>
        </w:category>
        <w:types>
          <w:type w:val="bbPlcHdr"/>
        </w:types>
        <w:behaviors>
          <w:behavior w:val="content"/>
        </w:behaviors>
        <w:guid w:val="{4075B92E-D052-44AF-B5AE-39ED8AAF9FB2}"/>
      </w:docPartPr>
      <w:docPartBody>
        <w:p w:rsidR="00CD63C1" w:rsidRDefault="005E18C3" w:rsidP="005E18C3">
          <w:pPr>
            <w:pStyle w:val="4E47EF44728D420C818DCAF61372AD4D"/>
          </w:pPr>
          <w:r w:rsidRPr="008C1397">
            <w:rPr>
              <w:rFonts w:eastAsia="Calibri"/>
            </w:rPr>
            <w:t>Click here to enter topic.</w:t>
          </w:r>
        </w:p>
      </w:docPartBody>
    </w:docPart>
    <w:docPart>
      <w:docPartPr>
        <w:name w:val="E4B5595C15F54501A643BAF80C80193A"/>
        <w:category>
          <w:name w:val="General"/>
          <w:gallery w:val="placeholder"/>
        </w:category>
        <w:types>
          <w:type w:val="bbPlcHdr"/>
        </w:types>
        <w:behaviors>
          <w:behavior w:val="content"/>
        </w:behaviors>
        <w:guid w:val="{7B5FFDA9-CF04-42DC-B540-4926A421541A}"/>
      </w:docPartPr>
      <w:docPartBody>
        <w:p w:rsidR="00CD63C1" w:rsidRDefault="005E18C3" w:rsidP="005E18C3">
          <w:pPr>
            <w:pStyle w:val="E4B5595C15F54501A643BAF80C80193A"/>
          </w:pPr>
          <w:r w:rsidRPr="00767746">
            <w:rPr>
              <w:rStyle w:val="PlaceholderText"/>
              <w:rFonts w:eastAsia="Calibri"/>
            </w:rPr>
            <w:t>Click here to enter t</w:t>
          </w:r>
          <w:r>
            <w:rPr>
              <w:rStyle w:val="PlaceholderText"/>
              <w:rFonts w:eastAsia="Calibri"/>
            </w:rPr>
            <w:t>opic description.</w:t>
          </w:r>
        </w:p>
      </w:docPartBody>
    </w:docPart>
    <w:docPart>
      <w:docPartPr>
        <w:name w:val="4F314C78502F45809A34FB23B34C82C9"/>
        <w:category>
          <w:name w:val="General"/>
          <w:gallery w:val="placeholder"/>
        </w:category>
        <w:types>
          <w:type w:val="bbPlcHdr"/>
        </w:types>
        <w:behaviors>
          <w:behavior w:val="content"/>
        </w:behaviors>
        <w:guid w:val="{7BF149F4-E6CA-4CBF-A7E5-C79C5728C6F9}"/>
      </w:docPartPr>
      <w:docPartBody>
        <w:p w:rsidR="00CD63C1" w:rsidRDefault="005E18C3" w:rsidP="005E18C3">
          <w:pPr>
            <w:pStyle w:val="4F314C78502F45809A34FB23B34C82C9"/>
          </w:pPr>
          <w:r w:rsidRPr="00BC3176">
            <w:rPr>
              <w:rFonts w:eastAsia="Calibri"/>
            </w:rPr>
            <w:t>Click here to enter text.</w:t>
          </w:r>
        </w:p>
      </w:docPartBody>
    </w:docPart>
    <w:docPart>
      <w:docPartPr>
        <w:name w:val="812B76B1D2A14B73B71FE5C815B998BA"/>
        <w:category>
          <w:name w:val="General"/>
          <w:gallery w:val="placeholder"/>
        </w:category>
        <w:types>
          <w:type w:val="bbPlcHdr"/>
        </w:types>
        <w:behaviors>
          <w:behavior w:val="content"/>
        </w:behaviors>
        <w:guid w:val="{F00D18F7-341E-4A2A-B28B-9D589E236EA3}"/>
      </w:docPartPr>
      <w:docPartBody>
        <w:p w:rsidR="00CD63C1" w:rsidRDefault="0069513E" w:rsidP="0069513E">
          <w:pPr>
            <w:pStyle w:val="812B76B1D2A14B73B71FE5C815B998BA1"/>
          </w:pPr>
          <w:r w:rsidRPr="00447FB5">
            <w:rPr>
              <w:rFonts w:eastAsia="Calibri"/>
              <w:b/>
              <w:i/>
              <w:color w:val="808080"/>
              <w:szCs w:val="20"/>
            </w:rPr>
            <w:t>Click here to enter text.</w:t>
          </w:r>
        </w:p>
      </w:docPartBody>
    </w:docPart>
    <w:docPart>
      <w:docPartPr>
        <w:name w:val="F73A93312F924189BC56FD3D58E02E4A"/>
        <w:category>
          <w:name w:val="General"/>
          <w:gallery w:val="placeholder"/>
        </w:category>
        <w:types>
          <w:type w:val="bbPlcHdr"/>
        </w:types>
        <w:behaviors>
          <w:behavior w:val="content"/>
        </w:behaviors>
        <w:guid w:val="{434A3D04-121C-40C3-B72A-213F721B2D84}"/>
      </w:docPartPr>
      <w:docPartBody>
        <w:p w:rsidR="00CD63C1" w:rsidRDefault="005E18C3" w:rsidP="005E18C3">
          <w:pPr>
            <w:pStyle w:val="F73A93312F924189BC56FD3D58E02E4A"/>
          </w:pPr>
          <w:r w:rsidRPr="00BC3176">
            <w:rPr>
              <w:rFonts w:eastAsia="Calibri"/>
            </w:rPr>
            <w:t>Click here to enter text.</w:t>
          </w:r>
        </w:p>
      </w:docPartBody>
    </w:docPart>
    <w:docPart>
      <w:docPartPr>
        <w:name w:val="C6CBCA56EE6A434EB8194BC1ADF25995"/>
        <w:category>
          <w:name w:val="General"/>
          <w:gallery w:val="placeholder"/>
        </w:category>
        <w:types>
          <w:type w:val="bbPlcHdr"/>
        </w:types>
        <w:behaviors>
          <w:behavior w:val="content"/>
        </w:behaviors>
        <w:guid w:val="{5867A963-13EB-4E41-AC7C-63DBE3449D59}"/>
      </w:docPartPr>
      <w:docPartBody>
        <w:p w:rsidR="00CD63C1" w:rsidRDefault="005E18C3" w:rsidP="005E18C3">
          <w:pPr>
            <w:pStyle w:val="C6CBCA56EE6A434EB8194BC1ADF25995"/>
          </w:pPr>
          <w:r w:rsidRPr="008C1397">
            <w:rPr>
              <w:rFonts w:eastAsia="Calibri"/>
            </w:rPr>
            <w:t>Select a strand.</w:t>
          </w:r>
        </w:p>
      </w:docPartBody>
    </w:docPart>
    <w:docPart>
      <w:docPartPr>
        <w:name w:val="D80C894740C448799CC5E6F5EA46C890"/>
        <w:category>
          <w:name w:val="General"/>
          <w:gallery w:val="placeholder"/>
        </w:category>
        <w:types>
          <w:type w:val="bbPlcHdr"/>
        </w:types>
        <w:behaviors>
          <w:behavior w:val="content"/>
        </w:behaviors>
        <w:guid w:val="{0C6AF29E-95F3-4991-ABF1-446312D3A018}"/>
      </w:docPartPr>
      <w:docPartBody>
        <w:p w:rsidR="00CD63C1" w:rsidRDefault="005E18C3" w:rsidP="005E18C3">
          <w:pPr>
            <w:pStyle w:val="D80C894740C448799CC5E6F5EA46C890"/>
          </w:pPr>
          <w:r w:rsidRPr="008C1397">
            <w:rPr>
              <w:rFonts w:eastAsia="Calibri"/>
            </w:rPr>
            <w:t>Click here to enter topic.</w:t>
          </w:r>
        </w:p>
      </w:docPartBody>
    </w:docPart>
    <w:docPart>
      <w:docPartPr>
        <w:name w:val="970B0CBB42694FF2A947CBE5ABA9CA93"/>
        <w:category>
          <w:name w:val="General"/>
          <w:gallery w:val="placeholder"/>
        </w:category>
        <w:types>
          <w:type w:val="bbPlcHdr"/>
        </w:types>
        <w:behaviors>
          <w:behavior w:val="content"/>
        </w:behaviors>
        <w:guid w:val="{6D165DF9-AA48-442A-838D-C9F2F6226D6C}"/>
      </w:docPartPr>
      <w:docPartBody>
        <w:p w:rsidR="00CD63C1" w:rsidRDefault="005E18C3" w:rsidP="005E18C3">
          <w:pPr>
            <w:pStyle w:val="970B0CBB42694FF2A947CBE5ABA9CA93"/>
          </w:pPr>
          <w:r w:rsidRPr="00767746">
            <w:rPr>
              <w:rStyle w:val="PlaceholderText"/>
              <w:rFonts w:eastAsia="Calibri"/>
            </w:rPr>
            <w:t>Click here to enter t</w:t>
          </w:r>
          <w:r>
            <w:rPr>
              <w:rStyle w:val="PlaceholderText"/>
              <w:rFonts w:eastAsia="Calibri"/>
            </w:rPr>
            <w:t>opic description.</w:t>
          </w:r>
        </w:p>
      </w:docPartBody>
    </w:docPart>
    <w:docPart>
      <w:docPartPr>
        <w:name w:val="513792A419A544E68A685CD43BDA6CDE"/>
        <w:category>
          <w:name w:val="General"/>
          <w:gallery w:val="placeholder"/>
        </w:category>
        <w:types>
          <w:type w:val="bbPlcHdr"/>
        </w:types>
        <w:behaviors>
          <w:behavior w:val="content"/>
        </w:behaviors>
        <w:guid w:val="{66503713-CE21-4838-B557-E3B97E3E45F9}"/>
      </w:docPartPr>
      <w:docPartBody>
        <w:p w:rsidR="00CD63C1" w:rsidRDefault="005E18C3" w:rsidP="005E18C3">
          <w:pPr>
            <w:pStyle w:val="513792A419A544E68A685CD43BDA6CDE"/>
          </w:pPr>
          <w:r w:rsidRPr="00BC3176">
            <w:rPr>
              <w:rFonts w:eastAsia="Calibri"/>
            </w:rPr>
            <w:t>Click here to enter text.</w:t>
          </w:r>
        </w:p>
      </w:docPartBody>
    </w:docPart>
    <w:docPart>
      <w:docPartPr>
        <w:name w:val="A608BD320BB64186BD604207832F2CE0"/>
        <w:category>
          <w:name w:val="General"/>
          <w:gallery w:val="placeholder"/>
        </w:category>
        <w:types>
          <w:type w:val="bbPlcHdr"/>
        </w:types>
        <w:behaviors>
          <w:behavior w:val="content"/>
        </w:behaviors>
        <w:guid w:val="{7D0C900E-D805-4354-AE9C-FA78491DC887}"/>
      </w:docPartPr>
      <w:docPartBody>
        <w:p w:rsidR="00CD63C1" w:rsidRDefault="005E18C3" w:rsidP="005E18C3">
          <w:pPr>
            <w:pStyle w:val="A608BD320BB64186BD604207832F2CE0"/>
          </w:pPr>
          <w:r w:rsidRPr="008C1397">
            <w:rPr>
              <w:rFonts w:eastAsia="Calibri"/>
            </w:rPr>
            <w:t>Select a strand.</w:t>
          </w:r>
        </w:p>
      </w:docPartBody>
    </w:docPart>
    <w:docPart>
      <w:docPartPr>
        <w:name w:val="DCADE49855F243A69F84821741CE07E1"/>
        <w:category>
          <w:name w:val="General"/>
          <w:gallery w:val="placeholder"/>
        </w:category>
        <w:types>
          <w:type w:val="bbPlcHdr"/>
        </w:types>
        <w:behaviors>
          <w:behavior w:val="content"/>
        </w:behaviors>
        <w:guid w:val="{7D28E756-1574-46DC-9262-696BB0B9DA41}"/>
      </w:docPartPr>
      <w:docPartBody>
        <w:p w:rsidR="00CD63C1" w:rsidRDefault="005E18C3" w:rsidP="005E18C3">
          <w:pPr>
            <w:pStyle w:val="DCADE49855F243A69F84821741CE07E1"/>
          </w:pPr>
          <w:r w:rsidRPr="008C1397">
            <w:rPr>
              <w:rFonts w:eastAsia="Calibri"/>
            </w:rPr>
            <w:t>Click here to enter topic.</w:t>
          </w:r>
        </w:p>
      </w:docPartBody>
    </w:docPart>
    <w:docPart>
      <w:docPartPr>
        <w:name w:val="B5DC3232D2954626B93769C52B19A741"/>
        <w:category>
          <w:name w:val="General"/>
          <w:gallery w:val="placeholder"/>
        </w:category>
        <w:types>
          <w:type w:val="bbPlcHdr"/>
        </w:types>
        <w:behaviors>
          <w:behavior w:val="content"/>
        </w:behaviors>
        <w:guid w:val="{2E99BFC8-6D62-4025-B961-83ECA79DDF3D}"/>
      </w:docPartPr>
      <w:docPartBody>
        <w:p w:rsidR="00CD63C1" w:rsidRDefault="005E18C3" w:rsidP="005E18C3">
          <w:pPr>
            <w:pStyle w:val="B5DC3232D2954626B93769C52B19A741"/>
          </w:pPr>
          <w:r w:rsidRPr="00767746">
            <w:rPr>
              <w:rStyle w:val="PlaceholderText"/>
              <w:rFonts w:eastAsia="Calibri"/>
            </w:rPr>
            <w:t>Click here to enter t</w:t>
          </w:r>
          <w:r>
            <w:rPr>
              <w:rStyle w:val="PlaceholderText"/>
              <w:rFonts w:eastAsia="Calibri"/>
            </w:rPr>
            <w:t>opic description.</w:t>
          </w:r>
        </w:p>
      </w:docPartBody>
    </w:docPart>
    <w:docPart>
      <w:docPartPr>
        <w:name w:val="FEFBB103D550408D809D0DB4CAA19549"/>
        <w:category>
          <w:name w:val="General"/>
          <w:gallery w:val="placeholder"/>
        </w:category>
        <w:types>
          <w:type w:val="bbPlcHdr"/>
        </w:types>
        <w:behaviors>
          <w:behavior w:val="content"/>
        </w:behaviors>
        <w:guid w:val="{8B2C6ADB-022F-460F-9781-9496D297337F}"/>
      </w:docPartPr>
      <w:docPartBody>
        <w:p w:rsidR="00CD63C1" w:rsidRDefault="005E18C3" w:rsidP="005E18C3">
          <w:pPr>
            <w:pStyle w:val="FEFBB103D550408D809D0DB4CAA19549"/>
          </w:pPr>
          <w:r w:rsidRPr="00BC3176">
            <w:rPr>
              <w:rFonts w:eastAsia="Calibri"/>
            </w:rPr>
            <w:t>Click here to enter text.</w:t>
          </w:r>
        </w:p>
      </w:docPartBody>
    </w:docPart>
    <w:docPart>
      <w:docPartPr>
        <w:name w:val="EBD930A2441848DE98B09A37B8DD3850"/>
        <w:category>
          <w:name w:val="General"/>
          <w:gallery w:val="placeholder"/>
        </w:category>
        <w:types>
          <w:type w:val="bbPlcHdr"/>
        </w:types>
        <w:behaviors>
          <w:behavior w:val="content"/>
        </w:behaviors>
        <w:guid w:val="{6401438D-E6FE-455E-9DAD-15FDCCB9D1F2}"/>
      </w:docPartPr>
      <w:docPartBody>
        <w:p w:rsidR="00CD63C1" w:rsidRDefault="005E18C3" w:rsidP="005E18C3">
          <w:pPr>
            <w:pStyle w:val="EBD930A2441848DE98B09A37B8DD3850"/>
          </w:pPr>
          <w:r w:rsidRPr="008C1397">
            <w:rPr>
              <w:rFonts w:eastAsia="Calibri"/>
            </w:rPr>
            <w:t>Select a strand.</w:t>
          </w:r>
        </w:p>
      </w:docPartBody>
    </w:docPart>
    <w:docPart>
      <w:docPartPr>
        <w:name w:val="2C90FC72A5AA41889BB003CE1B4EF4C9"/>
        <w:category>
          <w:name w:val="General"/>
          <w:gallery w:val="placeholder"/>
        </w:category>
        <w:types>
          <w:type w:val="bbPlcHdr"/>
        </w:types>
        <w:behaviors>
          <w:behavior w:val="content"/>
        </w:behaviors>
        <w:guid w:val="{DC7B089E-9B92-4113-8AF1-A0E0E560A0CB}"/>
      </w:docPartPr>
      <w:docPartBody>
        <w:p w:rsidR="00CD63C1" w:rsidRDefault="005E18C3" w:rsidP="005E18C3">
          <w:pPr>
            <w:pStyle w:val="2C90FC72A5AA41889BB003CE1B4EF4C9"/>
          </w:pPr>
          <w:r w:rsidRPr="008C1397">
            <w:rPr>
              <w:rFonts w:eastAsia="Calibri"/>
            </w:rPr>
            <w:t>Click here to enter topic.</w:t>
          </w:r>
        </w:p>
      </w:docPartBody>
    </w:docPart>
    <w:docPart>
      <w:docPartPr>
        <w:name w:val="9E9D524434C24251BD69E392DB01F7E6"/>
        <w:category>
          <w:name w:val="General"/>
          <w:gallery w:val="placeholder"/>
        </w:category>
        <w:types>
          <w:type w:val="bbPlcHdr"/>
        </w:types>
        <w:behaviors>
          <w:behavior w:val="content"/>
        </w:behaviors>
        <w:guid w:val="{3E6FB8E9-D57E-45E6-9CDB-D6C2053155C3}"/>
      </w:docPartPr>
      <w:docPartBody>
        <w:p w:rsidR="00CD63C1" w:rsidRDefault="005E18C3" w:rsidP="005E18C3">
          <w:pPr>
            <w:pStyle w:val="9E9D524434C24251BD69E392DB01F7E6"/>
          </w:pPr>
          <w:r w:rsidRPr="00767746">
            <w:rPr>
              <w:rStyle w:val="PlaceholderText"/>
              <w:rFonts w:eastAsia="Calibri"/>
            </w:rPr>
            <w:t>Click here to enter t</w:t>
          </w:r>
          <w:r>
            <w:rPr>
              <w:rStyle w:val="PlaceholderText"/>
              <w:rFonts w:eastAsia="Calibri"/>
            </w:rPr>
            <w:t>opic description.</w:t>
          </w:r>
        </w:p>
      </w:docPartBody>
    </w:docPart>
    <w:docPart>
      <w:docPartPr>
        <w:name w:val="4EC2CF36B69B4FF0AEC9736EED1A765D"/>
        <w:category>
          <w:name w:val="General"/>
          <w:gallery w:val="placeholder"/>
        </w:category>
        <w:types>
          <w:type w:val="bbPlcHdr"/>
        </w:types>
        <w:behaviors>
          <w:behavior w:val="content"/>
        </w:behaviors>
        <w:guid w:val="{32A3308B-E697-422B-8EF1-EDC0BBA8A529}"/>
      </w:docPartPr>
      <w:docPartBody>
        <w:p w:rsidR="00CD63C1" w:rsidRDefault="005E18C3" w:rsidP="005E18C3">
          <w:pPr>
            <w:pStyle w:val="4EC2CF36B69B4FF0AEC9736EED1A765D"/>
          </w:pPr>
          <w:r w:rsidRPr="00BC3176">
            <w:rPr>
              <w:rFonts w:eastAsia="Calibri"/>
            </w:rPr>
            <w:t>Click here to enter text.</w:t>
          </w:r>
        </w:p>
      </w:docPartBody>
    </w:docPart>
    <w:docPart>
      <w:docPartPr>
        <w:name w:val="D5E742C6AC634D45AD8383DEB545C48B"/>
        <w:category>
          <w:name w:val="General"/>
          <w:gallery w:val="placeholder"/>
        </w:category>
        <w:types>
          <w:type w:val="bbPlcHdr"/>
        </w:types>
        <w:behaviors>
          <w:behavior w:val="content"/>
        </w:behaviors>
        <w:guid w:val="{DCF7E143-BDDA-4C78-AA12-479651FFEB8E}"/>
      </w:docPartPr>
      <w:docPartBody>
        <w:p w:rsidR="00CD63C1" w:rsidRDefault="005E18C3" w:rsidP="005E18C3">
          <w:pPr>
            <w:pStyle w:val="D5E742C6AC634D45AD8383DEB545C48B"/>
          </w:pPr>
          <w:r w:rsidRPr="008C1397">
            <w:rPr>
              <w:rFonts w:eastAsia="Calibri"/>
            </w:rPr>
            <w:t>Select a strand.</w:t>
          </w:r>
        </w:p>
      </w:docPartBody>
    </w:docPart>
    <w:docPart>
      <w:docPartPr>
        <w:name w:val="018A52D1ABBA4B46ABBE7C438F3934DA"/>
        <w:category>
          <w:name w:val="General"/>
          <w:gallery w:val="placeholder"/>
        </w:category>
        <w:types>
          <w:type w:val="bbPlcHdr"/>
        </w:types>
        <w:behaviors>
          <w:behavior w:val="content"/>
        </w:behaviors>
        <w:guid w:val="{183F0012-B53B-4D1D-96AF-99EA0E7B186F}"/>
      </w:docPartPr>
      <w:docPartBody>
        <w:p w:rsidR="00CD63C1" w:rsidRDefault="005E18C3" w:rsidP="005E18C3">
          <w:pPr>
            <w:pStyle w:val="018A52D1ABBA4B46ABBE7C438F3934DA"/>
          </w:pPr>
          <w:r w:rsidRPr="008C1397">
            <w:rPr>
              <w:rFonts w:eastAsia="Calibri"/>
            </w:rPr>
            <w:t>Click here to enter topic.</w:t>
          </w:r>
        </w:p>
      </w:docPartBody>
    </w:docPart>
    <w:docPart>
      <w:docPartPr>
        <w:name w:val="E0EDE9DC68EE49B3AAF46BE2BC4B3F8A"/>
        <w:category>
          <w:name w:val="General"/>
          <w:gallery w:val="placeholder"/>
        </w:category>
        <w:types>
          <w:type w:val="bbPlcHdr"/>
        </w:types>
        <w:behaviors>
          <w:behavior w:val="content"/>
        </w:behaviors>
        <w:guid w:val="{441CEDD6-A739-4738-A5E8-8CABE08116E4}"/>
      </w:docPartPr>
      <w:docPartBody>
        <w:p w:rsidR="00CD63C1" w:rsidRDefault="005E18C3" w:rsidP="005E18C3">
          <w:pPr>
            <w:pStyle w:val="E0EDE9DC68EE49B3AAF46BE2BC4B3F8A"/>
          </w:pPr>
          <w:r w:rsidRPr="00767746">
            <w:rPr>
              <w:rStyle w:val="PlaceholderText"/>
              <w:rFonts w:eastAsia="Calibri"/>
            </w:rPr>
            <w:t>Click here to enter t</w:t>
          </w:r>
          <w:r>
            <w:rPr>
              <w:rStyle w:val="PlaceholderText"/>
              <w:rFonts w:eastAsia="Calibri"/>
            </w:rPr>
            <w:t>opic description.</w:t>
          </w:r>
        </w:p>
      </w:docPartBody>
    </w:docPart>
    <w:docPart>
      <w:docPartPr>
        <w:name w:val="058BFABD7FDF4FA483937D3D958D0D16"/>
        <w:category>
          <w:name w:val="General"/>
          <w:gallery w:val="placeholder"/>
        </w:category>
        <w:types>
          <w:type w:val="bbPlcHdr"/>
        </w:types>
        <w:behaviors>
          <w:behavior w:val="content"/>
        </w:behaviors>
        <w:guid w:val="{B2F571D5-436D-4844-A307-281F771F07B9}"/>
      </w:docPartPr>
      <w:docPartBody>
        <w:p w:rsidR="00CD63C1" w:rsidRDefault="005E18C3" w:rsidP="005E18C3">
          <w:pPr>
            <w:pStyle w:val="058BFABD7FDF4FA483937D3D958D0D16"/>
          </w:pPr>
          <w:r w:rsidRPr="00BC3176">
            <w:rPr>
              <w:rFonts w:eastAsia="Calibri"/>
            </w:rPr>
            <w:t>Click here to enter text.</w:t>
          </w:r>
        </w:p>
      </w:docPartBody>
    </w:docPart>
    <w:docPart>
      <w:docPartPr>
        <w:name w:val="AF35A6F762DE46D2A8799F944E41A28E"/>
        <w:category>
          <w:name w:val="General"/>
          <w:gallery w:val="placeholder"/>
        </w:category>
        <w:types>
          <w:type w:val="bbPlcHdr"/>
        </w:types>
        <w:behaviors>
          <w:behavior w:val="content"/>
        </w:behaviors>
        <w:guid w:val="{E0E24F33-5769-409B-8B96-FC8F8BB080F5}"/>
      </w:docPartPr>
      <w:docPartBody>
        <w:p w:rsidR="00CD63C1" w:rsidRDefault="005E18C3" w:rsidP="005E18C3">
          <w:pPr>
            <w:pStyle w:val="AF35A6F762DE46D2A8799F944E41A28E"/>
          </w:pPr>
          <w:r w:rsidRPr="008C1397">
            <w:rPr>
              <w:rFonts w:eastAsia="Calibri"/>
            </w:rPr>
            <w:t>Select a strand.</w:t>
          </w:r>
        </w:p>
      </w:docPartBody>
    </w:docPart>
    <w:docPart>
      <w:docPartPr>
        <w:name w:val="C36DEF5483A84F968D09281F86B8A731"/>
        <w:category>
          <w:name w:val="General"/>
          <w:gallery w:val="placeholder"/>
        </w:category>
        <w:types>
          <w:type w:val="bbPlcHdr"/>
        </w:types>
        <w:behaviors>
          <w:behavior w:val="content"/>
        </w:behaviors>
        <w:guid w:val="{6608B903-D02F-40BB-A42D-969D7E08502B}"/>
      </w:docPartPr>
      <w:docPartBody>
        <w:p w:rsidR="00CD63C1" w:rsidRDefault="005E18C3" w:rsidP="005E18C3">
          <w:pPr>
            <w:pStyle w:val="C36DEF5483A84F968D09281F86B8A731"/>
          </w:pPr>
          <w:r w:rsidRPr="008C1397">
            <w:rPr>
              <w:rFonts w:eastAsia="Calibri"/>
            </w:rPr>
            <w:t>Click here to enter topic.</w:t>
          </w:r>
        </w:p>
      </w:docPartBody>
    </w:docPart>
    <w:docPart>
      <w:docPartPr>
        <w:name w:val="F19C386161F64E5783844C02892012FB"/>
        <w:category>
          <w:name w:val="General"/>
          <w:gallery w:val="placeholder"/>
        </w:category>
        <w:types>
          <w:type w:val="bbPlcHdr"/>
        </w:types>
        <w:behaviors>
          <w:behavior w:val="content"/>
        </w:behaviors>
        <w:guid w:val="{40663104-366B-4F72-9F1E-A41260AC2AB1}"/>
      </w:docPartPr>
      <w:docPartBody>
        <w:p w:rsidR="00CD63C1" w:rsidRDefault="005E18C3" w:rsidP="005E18C3">
          <w:pPr>
            <w:pStyle w:val="F19C386161F64E5783844C02892012FB"/>
          </w:pPr>
          <w:r w:rsidRPr="00BC3176">
            <w:rPr>
              <w:rFonts w:eastAsia="Calibri"/>
            </w:rPr>
            <w:t>Click here to enter text.</w:t>
          </w:r>
        </w:p>
      </w:docPartBody>
    </w:docPart>
    <w:docPart>
      <w:docPartPr>
        <w:name w:val="B9C9CC42E6F848A981215CA40295710E"/>
        <w:category>
          <w:name w:val="General"/>
          <w:gallery w:val="placeholder"/>
        </w:category>
        <w:types>
          <w:type w:val="bbPlcHdr"/>
        </w:types>
        <w:behaviors>
          <w:behavior w:val="content"/>
        </w:behaviors>
        <w:guid w:val="{A1393045-9731-4229-8C98-6576355042A2}"/>
      </w:docPartPr>
      <w:docPartBody>
        <w:p w:rsidR="00CD63C1" w:rsidRDefault="005E18C3" w:rsidP="005E18C3">
          <w:pPr>
            <w:pStyle w:val="B9C9CC42E6F848A981215CA40295710E"/>
          </w:pPr>
          <w:r w:rsidRPr="008C1397">
            <w:rPr>
              <w:rFonts w:eastAsia="Calibri"/>
            </w:rPr>
            <w:t>Select a strand.</w:t>
          </w:r>
        </w:p>
      </w:docPartBody>
    </w:docPart>
    <w:docPart>
      <w:docPartPr>
        <w:name w:val="A0F0F8F6BE4046D5B36196643350EFCF"/>
        <w:category>
          <w:name w:val="General"/>
          <w:gallery w:val="placeholder"/>
        </w:category>
        <w:types>
          <w:type w:val="bbPlcHdr"/>
        </w:types>
        <w:behaviors>
          <w:behavior w:val="content"/>
        </w:behaviors>
        <w:guid w:val="{0C33DE67-9F49-4C69-BC28-883A3C2A1B35}"/>
      </w:docPartPr>
      <w:docPartBody>
        <w:p w:rsidR="00CD63C1" w:rsidRDefault="005E18C3" w:rsidP="005E18C3">
          <w:pPr>
            <w:pStyle w:val="A0F0F8F6BE4046D5B36196643350EFCF"/>
          </w:pPr>
          <w:r w:rsidRPr="008C1397">
            <w:rPr>
              <w:rFonts w:eastAsia="Calibri"/>
            </w:rPr>
            <w:t>Click here to enter topic.</w:t>
          </w:r>
        </w:p>
      </w:docPartBody>
    </w:docPart>
    <w:docPart>
      <w:docPartPr>
        <w:name w:val="CAF835D930D94D3FA28F4C04ADAD5751"/>
        <w:category>
          <w:name w:val="General"/>
          <w:gallery w:val="placeholder"/>
        </w:category>
        <w:types>
          <w:type w:val="bbPlcHdr"/>
        </w:types>
        <w:behaviors>
          <w:behavior w:val="content"/>
        </w:behaviors>
        <w:guid w:val="{D24B486B-474B-4943-8320-6F6B68438FF4}"/>
      </w:docPartPr>
      <w:docPartBody>
        <w:p w:rsidR="00CD63C1" w:rsidRDefault="005E18C3" w:rsidP="005E18C3">
          <w:pPr>
            <w:pStyle w:val="CAF835D930D94D3FA28F4C04ADAD5751"/>
          </w:pPr>
          <w:r w:rsidRPr="00BC3176">
            <w:rPr>
              <w:rFonts w:eastAsia="Calibri"/>
            </w:rPr>
            <w:t>Click here to enter text.</w:t>
          </w:r>
        </w:p>
      </w:docPartBody>
    </w:docPart>
    <w:docPart>
      <w:docPartPr>
        <w:name w:val="40604C8548C04403B82C443F49F32EEF"/>
        <w:category>
          <w:name w:val="General"/>
          <w:gallery w:val="placeholder"/>
        </w:category>
        <w:types>
          <w:type w:val="bbPlcHdr"/>
        </w:types>
        <w:behaviors>
          <w:behavior w:val="content"/>
        </w:behaviors>
        <w:guid w:val="{2183CF40-D44F-4207-B1D9-EAD76F741A0F}"/>
      </w:docPartPr>
      <w:docPartBody>
        <w:p w:rsidR="00CD63C1" w:rsidRDefault="005E18C3" w:rsidP="005E18C3">
          <w:pPr>
            <w:pStyle w:val="40604C8548C04403B82C443F49F32EEF"/>
          </w:pPr>
          <w:r w:rsidRPr="008C1397">
            <w:rPr>
              <w:rFonts w:eastAsia="Calibri"/>
            </w:rPr>
            <w:t>Select a strand.</w:t>
          </w:r>
        </w:p>
      </w:docPartBody>
    </w:docPart>
    <w:docPart>
      <w:docPartPr>
        <w:name w:val="13C28B6C0B9C40449CCC575F4CE17B76"/>
        <w:category>
          <w:name w:val="General"/>
          <w:gallery w:val="placeholder"/>
        </w:category>
        <w:types>
          <w:type w:val="bbPlcHdr"/>
        </w:types>
        <w:behaviors>
          <w:behavior w:val="content"/>
        </w:behaviors>
        <w:guid w:val="{250B6674-57EE-4B66-AADC-068B2D74A464}"/>
      </w:docPartPr>
      <w:docPartBody>
        <w:p w:rsidR="00CD63C1" w:rsidRDefault="005E18C3" w:rsidP="005E18C3">
          <w:pPr>
            <w:pStyle w:val="13C28B6C0B9C40449CCC575F4CE17B76"/>
          </w:pPr>
          <w:r w:rsidRPr="008C1397">
            <w:rPr>
              <w:rFonts w:eastAsia="Calibri"/>
            </w:rPr>
            <w:t>Click here to enter topic.</w:t>
          </w:r>
        </w:p>
      </w:docPartBody>
    </w:docPart>
    <w:docPart>
      <w:docPartPr>
        <w:name w:val="7F1B6D15A91F480A9C988BE02735597C"/>
        <w:category>
          <w:name w:val="General"/>
          <w:gallery w:val="placeholder"/>
        </w:category>
        <w:types>
          <w:type w:val="bbPlcHdr"/>
        </w:types>
        <w:behaviors>
          <w:behavior w:val="content"/>
        </w:behaviors>
        <w:guid w:val="{CCB25D51-B199-42AA-9C54-353AC6200377}"/>
      </w:docPartPr>
      <w:docPartBody>
        <w:p w:rsidR="00CD63C1" w:rsidRDefault="005E18C3" w:rsidP="005E18C3">
          <w:pPr>
            <w:pStyle w:val="7F1B6D15A91F480A9C988BE02735597C"/>
          </w:pPr>
          <w:r w:rsidRPr="00767746">
            <w:rPr>
              <w:rStyle w:val="PlaceholderText"/>
              <w:rFonts w:eastAsia="Calibri"/>
            </w:rPr>
            <w:t>Click here to enter t</w:t>
          </w:r>
          <w:r>
            <w:rPr>
              <w:rStyle w:val="PlaceholderText"/>
              <w:rFonts w:eastAsia="Calibri"/>
            </w:rPr>
            <w:t>opic description.</w:t>
          </w:r>
        </w:p>
      </w:docPartBody>
    </w:docPart>
    <w:docPart>
      <w:docPartPr>
        <w:name w:val="A23EF206A81A447C9F17009273CD028F"/>
        <w:category>
          <w:name w:val="General"/>
          <w:gallery w:val="placeholder"/>
        </w:category>
        <w:types>
          <w:type w:val="bbPlcHdr"/>
        </w:types>
        <w:behaviors>
          <w:behavior w:val="content"/>
        </w:behaviors>
        <w:guid w:val="{01A8F540-491F-40B5-8C04-129CF11E866D}"/>
      </w:docPartPr>
      <w:docPartBody>
        <w:p w:rsidR="00CD63C1" w:rsidRDefault="005E18C3" w:rsidP="005E18C3">
          <w:pPr>
            <w:pStyle w:val="A23EF206A81A447C9F17009273CD028F"/>
          </w:pPr>
          <w:r w:rsidRPr="00BC3176">
            <w:rPr>
              <w:rFonts w:eastAsia="Calibri"/>
            </w:rPr>
            <w:t>Click here to enter text.</w:t>
          </w:r>
        </w:p>
      </w:docPartBody>
    </w:docPart>
    <w:docPart>
      <w:docPartPr>
        <w:name w:val="31AB07D3A88E492EA1F06E38045CA5C3"/>
        <w:category>
          <w:name w:val="General"/>
          <w:gallery w:val="placeholder"/>
        </w:category>
        <w:types>
          <w:type w:val="bbPlcHdr"/>
        </w:types>
        <w:behaviors>
          <w:behavior w:val="content"/>
        </w:behaviors>
        <w:guid w:val="{C8509DCF-3D5E-4128-8071-07D0F64DC18D}"/>
      </w:docPartPr>
      <w:docPartBody>
        <w:p w:rsidR="00CD63C1" w:rsidRDefault="005E18C3" w:rsidP="005E18C3">
          <w:pPr>
            <w:pStyle w:val="31AB07D3A88E492EA1F06E38045CA5C3"/>
          </w:pPr>
          <w:r w:rsidRPr="008C1397">
            <w:rPr>
              <w:rFonts w:eastAsia="Calibri"/>
            </w:rPr>
            <w:t>Select a strand.</w:t>
          </w:r>
        </w:p>
      </w:docPartBody>
    </w:docPart>
    <w:docPart>
      <w:docPartPr>
        <w:name w:val="7EF3287370F1454F801818BA3EEE53EB"/>
        <w:category>
          <w:name w:val="General"/>
          <w:gallery w:val="placeholder"/>
        </w:category>
        <w:types>
          <w:type w:val="bbPlcHdr"/>
        </w:types>
        <w:behaviors>
          <w:behavior w:val="content"/>
        </w:behaviors>
        <w:guid w:val="{F96D3E2A-A784-4254-8475-87AE653E4B13}"/>
      </w:docPartPr>
      <w:docPartBody>
        <w:p w:rsidR="00CD63C1" w:rsidRDefault="005E18C3" w:rsidP="005E18C3">
          <w:pPr>
            <w:pStyle w:val="7EF3287370F1454F801818BA3EEE53EB"/>
          </w:pPr>
          <w:r w:rsidRPr="008C1397">
            <w:rPr>
              <w:rFonts w:eastAsia="Calibri"/>
            </w:rPr>
            <w:t>Click here to enter topic.</w:t>
          </w:r>
        </w:p>
      </w:docPartBody>
    </w:docPart>
    <w:docPart>
      <w:docPartPr>
        <w:name w:val="566E5355CF07422298A4BFFE23C6CD1D"/>
        <w:category>
          <w:name w:val="General"/>
          <w:gallery w:val="placeholder"/>
        </w:category>
        <w:types>
          <w:type w:val="bbPlcHdr"/>
        </w:types>
        <w:behaviors>
          <w:behavior w:val="content"/>
        </w:behaviors>
        <w:guid w:val="{403C501A-EE7F-4B9F-A92E-C24733FEAF04}"/>
      </w:docPartPr>
      <w:docPartBody>
        <w:p w:rsidR="00CD63C1" w:rsidRDefault="005E18C3" w:rsidP="005E18C3">
          <w:pPr>
            <w:pStyle w:val="566E5355CF07422298A4BFFE23C6CD1D"/>
          </w:pPr>
          <w:r w:rsidRPr="00767746">
            <w:rPr>
              <w:rStyle w:val="PlaceholderText"/>
              <w:rFonts w:eastAsia="Calibri"/>
            </w:rPr>
            <w:t>Click here to enter t</w:t>
          </w:r>
          <w:r>
            <w:rPr>
              <w:rStyle w:val="PlaceholderText"/>
              <w:rFonts w:eastAsia="Calibri"/>
            </w:rPr>
            <w:t>opic description.</w:t>
          </w:r>
        </w:p>
      </w:docPartBody>
    </w:docPart>
    <w:docPart>
      <w:docPartPr>
        <w:name w:val="A5143D1B5BD14AF9BECC6DFAB44B36EF"/>
        <w:category>
          <w:name w:val="General"/>
          <w:gallery w:val="placeholder"/>
        </w:category>
        <w:types>
          <w:type w:val="bbPlcHdr"/>
        </w:types>
        <w:behaviors>
          <w:behavior w:val="content"/>
        </w:behaviors>
        <w:guid w:val="{D018F2DD-390F-4129-9B21-426724D51629}"/>
      </w:docPartPr>
      <w:docPartBody>
        <w:p w:rsidR="00CD63C1" w:rsidRDefault="005E18C3" w:rsidP="005E18C3">
          <w:pPr>
            <w:pStyle w:val="A5143D1B5BD14AF9BECC6DFAB44B36EF"/>
          </w:pPr>
          <w:r w:rsidRPr="00BC3176">
            <w:rPr>
              <w:rFonts w:eastAsia="Calibri"/>
            </w:rPr>
            <w:t>Click here to enter text.</w:t>
          </w:r>
        </w:p>
      </w:docPartBody>
    </w:docPart>
    <w:docPart>
      <w:docPartPr>
        <w:name w:val="7EACB7858FD24ECDA1D60E6522CF5E52"/>
        <w:category>
          <w:name w:val="General"/>
          <w:gallery w:val="placeholder"/>
        </w:category>
        <w:types>
          <w:type w:val="bbPlcHdr"/>
        </w:types>
        <w:behaviors>
          <w:behavior w:val="content"/>
        </w:behaviors>
        <w:guid w:val="{EC156BDA-71E5-492B-BE20-6788D6E3F7FF}"/>
      </w:docPartPr>
      <w:docPartBody>
        <w:p w:rsidR="00CD63C1" w:rsidRDefault="005E18C3" w:rsidP="005E18C3">
          <w:pPr>
            <w:pStyle w:val="7EACB7858FD24ECDA1D60E6522CF5E52"/>
          </w:pPr>
          <w:r w:rsidRPr="008C1397">
            <w:rPr>
              <w:rFonts w:eastAsia="Calibri"/>
            </w:rPr>
            <w:t>Select a strand.</w:t>
          </w:r>
        </w:p>
      </w:docPartBody>
    </w:docPart>
    <w:docPart>
      <w:docPartPr>
        <w:name w:val="4F096668BE6542C096ACD0FD6B35E979"/>
        <w:category>
          <w:name w:val="General"/>
          <w:gallery w:val="placeholder"/>
        </w:category>
        <w:types>
          <w:type w:val="bbPlcHdr"/>
        </w:types>
        <w:behaviors>
          <w:behavior w:val="content"/>
        </w:behaviors>
        <w:guid w:val="{BEE590AF-AC6C-47D4-A837-C865D7AC503F}"/>
      </w:docPartPr>
      <w:docPartBody>
        <w:p w:rsidR="00CD63C1" w:rsidRDefault="005E18C3" w:rsidP="005E18C3">
          <w:pPr>
            <w:pStyle w:val="4F096668BE6542C096ACD0FD6B35E979"/>
          </w:pPr>
          <w:r w:rsidRPr="008C1397">
            <w:rPr>
              <w:rFonts w:eastAsia="Calibri"/>
            </w:rPr>
            <w:t>Click here to enter topic.</w:t>
          </w:r>
        </w:p>
      </w:docPartBody>
    </w:docPart>
    <w:docPart>
      <w:docPartPr>
        <w:name w:val="1E19002FA944472A90A82E03B1993166"/>
        <w:category>
          <w:name w:val="General"/>
          <w:gallery w:val="placeholder"/>
        </w:category>
        <w:types>
          <w:type w:val="bbPlcHdr"/>
        </w:types>
        <w:behaviors>
          <w:behavior w:val="content"/>
        </w:behaviors>
        <w:guid w:val="{7A08F6FF-76C8-4174-BC47-74D5CECB0F4C}"/>
      </w:docPartPr>
      <w:docPartBody>
        <w:p w:rsidR="00CD63C1" w:rsidRDefault="005E18C3" w:rsidP="005E18C3">
          <w:pPr>
            <w:pStyle w:val="1E19002FA944472A90A82E03B1993166"/>
          </w:pPr>
          <w:r w:rsidRPr="00767746">
            <w:rPr>
              <w:rStyle w:val="PlaceholderText"/>
              <w:rFonts w:eastAsia="Calibri"/>
            </w:rPr>
            <w:t>Click here to enter t</w:t>
          </w:r>
          <w:r>
            <w:rPr>
              <w:rStyle w:val="PlaceholderText"/>
              <w:rFonts w:eastAsia="Calibri"/>
            </w:rPr>
            <w:t>opic description.</w:t>
          </w:r>
        </w:p>
      </w:docPartBody>
    </w:docPart>
    <w:docPart>
      <w:docPartPr>
        <w:name w:val="A580314C71CD4C63A72C29BC93AD54F8"/>
        <w:category>
          <w:name w:val="General"/>
          <w:gallery w:val="placeholder"/>
        </w:category>
        <w:types>
          <w:type w:val="bbPlcHdr"/>
        </w:types>
        <w:behaviors>
          <w:behavior w:val="content"/>
        </w:behaviors>
        <w:guid w:val="{AC89C8E6-B7C4-463A-910A-E85507895455}"/>
      </w:docPartPr>
      <w:docPartBody>
        <w:p w:rsidR="00CD63C1" w:rsidRDefault="005E18C3" w:rsidP="005E18C3">
          <w:pPr>
            <w:pStyle w:val="A580314C71CD4C63A72C29BC93AD54F8"/>
          </w:pPr>
          <w:r w:rsidRPr="00BC3176">
            <w:rPr>
              <w:rFonts w:eastAsia="Calibri"/>
            </w:rPr>
            <w:t>Click here to enter text.</w:t>
          </w:r>
        </w:p>
      </w:docPartBody>
    </w:docPart>
    <w:docPart>
      <w:docPartPr>
        <w:name w:val="D56C71FA40784406A1CCA00219EAAB14"/>
        <w:category>
          <w:name w:val="General"/>
          <w:gallery w:val="placeholder"/>
        </w:category>
        <w:types>
          <w:type w:val="bbPlcHdr"/>
        </w:types>
        <w:behaviors>
          <w:behavior w:val="content"/>
        </w:behaviors>
        <w:guid w:val="{342A5D17-D7F3-4992-87DE-C858098E8C7B}"/>
      </w:docPartPr>
      <w:docPartBody>
        <w:p w:rsidR="00CD63C1" w:rsidRDefault="005E18C3" w:rsidP="005E18C3">
          <w:pPr>
            <w:pStyle w:val="D56C71FA40784406A1CCA00219EAAB14"/>
          </w:pPr>
          <w:r w:rsidRPr="008C1397">
            <w:rPr>
              <w:rFonts w:eastAsia="Calibri"/>
            </w:rPr>
            <w:t>Select a strand.</w:t>
          </w:r>
        </w:p>
      </w:docPartBody>
    </w:docPart>
    <w:docPart>
      <w:docPartPr>
        <w:name w:val="3366480DD82F425EBB2E216DAE827D45"/>
        <w:category>
          <w:name w:val="General"/>
          <w:gallery w:val="placeholder"/>
        </w:category>
        <w:types>
          <w:type w:val="bbPlcHdr"/>
        </w:types>
        <w:behaviors>
          <w:behavior w:val="content"/>
        </w:behaviors>
        <w:guid w:val="{50E7E80E-BD28-47CB-BCF2-63B2B68CF09D}"/>
      </w:docPartPr>
      <w:docPartBody>
        <w:p w:rsidR="00CD63C1" w:rsidRDefault="005E18C3" w:rsidP="005E18C3">
          <w:pPr>
            <w:pStyle w:val="3366480DD82F425EBB2E216DAE827D45"/>
          </w:pPr>
          <w:r w:rsidRPr="008C1397">
            <w:rPr>
              <w:rFonts w:eastAsia="Calibri"/>
            </w:rPr>
            <w:t>Click here to enter topic.</w:t>
          </w:r>
        </w:p>
      </w:docPartBody>
    </w:docPart>
    <w:docPart>
      <w:docPartPr>
        <w:name w:val="ECE2278EBA6E4AD1BE49AE17B8D5A93C"/>
        <w:category>
          <w:name w:val="General"/>
          <w:gallery w:val="placeholder"/>
        </w:category>
        <w:types>
          <w:type w:val="bbPlcHdr"/>
        </w:types>
        <w:behaviors>
          <w:behavior w:val="content"/>
        </w:behaviors>
        <w:guid w:val="{94617A1B-D7DF-4FAD-9171-89C715689114}"/>
      </w:docPartPr>
      <w:docPartBody>
        <w:p w:rsidR="00CD63C1" w:rsidRDefault="005E18C3" w:rsidP="005E18C3">
          <w:pPr>
            <w:pStyle w:val="ECE2278EBA6E4AD1BE49AE17B8D5A93C"/>
          </w:pPr>
          <w:r w:rsidRPr="00767746">
            <w:rPr>
              <w:rStyle w:val="PlaceholderText"/>
              <w:rFonts w:eastAsia="Calibri"/>
            </w:rPr>
            <w:t>Click here to enter t</w:t>
          </w:r>
          <w:r>
            <w:rPr>
              <w:rStyle w:val="PlaceholderText"/>
              <w:rFonts w:eastAsia="Calibri"/>
            </w:rPr>
            <w:t>opic description.</w:t>
          </w:r>
        </w:p>
      </w:docPartBody>
    </w:docPart>
    <w:docPart>
      <w:docPartPr>
        <w:name w:val="5F2CE38E26A74B30A32EF70869DC4F5A"/>
        <w:category>
          <w:name w:val="General"/>
          <w:gallery w:val="placeholder"/>
        </w:category>
        <w:types>
          <w:type w:val="bbPlcHdr"/>
        </w:types>
        <w:behaviors>
          <w:behavior w:val="content"/>
        </w:behaviors>
        <w:guid w:val="{82BA59F4-96FD-4B94-9ECD-A46F8F5DD755}"/>
      </w:docPartPr>
      <w:docPartBody>
        <w:p w:rsidR="00CD63C1" w:rsidRDefault="005E18C3" w:rsidP="005E18C3">
          <w:pPr>
            <w:pStyle w:val="5F2CE38E26A74B30A32EF70869DC4F5A"/>
          </w:pPr>
          <w:r w:rsidRPr="00BC3176">
            <w:rPr>
              <w:rFonts w:eastAsia="Calibri"/>
            </w:rPr>
            <w:t>Click here to enter text.</w:t>
          </w:r>
        </w:p>
      </w:docPartBody>
    </w:docPart>
    <w:docPart>
      <w:docPartPr>
        <w:name w:val="49A02EA76FE84378B6B5E6A2F2D3F1AC"/>
        <w:category>
          <w:name w:val="General"/>
          <w:gallery w:val="placeholder"/>
        </w:category>
        <w:types>
          <w:type w:val="bbPlcHdr"/>
        </w:types>
        <w:behaviors>
          <w:behavior w:val="content"/>
        </w:behaviors>
        <w:guid w:val="{F361A461-7736-4486-B998-B1850EFCE43C}"/>
      </w:docPartPr>
      <w:docPartBody>
        <w:p w:rsidR="00CD63C1" w:rsidRDefault="002F0F52" w:rsidP="002F0F52">
          <w:pPr>
            <w:pStyle w:val="49A02EA76FE84378B6B5E6A2F2D3F1AC13"/>
          </w:pPr>
          <w:r w:rsidRPr="00447FB5">
            <w:rPr>
              <w:rFonts w:eastAsia="Calibri"/>
            </w:rPr>
            <w:t>Select a strand.</w:t>
          </w:r>
        </w:p>
      </w:docPartBody>
    </w:docPart>
    <w:docPart>
      <w:docPartPr>
        <w:name w:val="F061DBA039274B958B0FA99141CE1045"/>
        <w:category>
          <w:name w:val="General"/>
          <w:gallery w:val="placeholder"/>
        </w:category>
        <w:types>
          <w:type w:val="bbPlcHdr"/>
        </w:types>
        <w:behaviors>
          <w:behavior w:val="content"/>
        </w:behaviors>
        <w:guid w:val="{A3B91C96-6EC3-4362-B3DC-63A2DCFABE6B}"/>
      </w:docPartPr>
      <w:docPartBody>
        <w:p w:rsidR="00CD63C1" w:rsidRDefault="005E18C3" w:rsidP="005E18C3">
          <w:pPr>
            <w:pStyle w:val="F061DBA039274B958B0FA99141CE1045"/>
          </w:pPr>
          <w:r w:rsidRPr="008C1397">
            <w:rPr>
              <w:rFonts w:eastAsia="Calibri"/>
            </w:rPr>
            <w:t>Click here to enter topic.</w:t>
          </w:r>
        </w:p>
      </w:docPartBody>
    </w:docPart>
    <w:docPart>
      <w:docPartPr>
        <w:name w:val="719F6763B3754DEBADE7090D788BB86B"/>
        <w:category>
          <w:name w:val="General"/>
          <w:gallery w:val="placeholder"/>
        </w:category>
        <w:types>
          <w:type w:val="bbPlcHdr"/>
        </w:types>
        <w:behaviors>
          <w:behavior w:val="content"/>
        </w:behaviors>
        <w:guid w:val="{FB080944-D1E3-479D-B340-F920AACCAD0E}"/>
      </w:docPartPr>
      <w:docPartBody>
        <w:p w:rsidR="00CD63C1" w:rsidRDefault="005E18C3" w:rsidP="005E18C3">
          <w:pPr>
            <w:pStyle w:val="719F6763B3754DEBADE7090D788BB86B"/>
          </w:pPr>
          <w:r w:rsidRPr="00767746">
            <w:rPr>
              <w:rStyle w:val="PlaceholderText"/>
              <w:rFonts w:eastAsia="Calibri"/>
            </w:rPr>
            <w:t>Click here to enter t</w:t>
          </w:r>
          <w:r>
            <w:rPr>
              <w:rStyle w:val="PlaceholderText"/>
              <w:rFonts w:eastAsia="Calibri"/>
            </w:rPr>
            <w:t>opic description.</w:t>
          </w:r>
        </w:p>
      </w:docPartBody>
    </w:docPart>
    <w:docPart>
      <w:docPartPr>
        <w:name w:val="C49FED593FE540F9A45AD2CF96936A9A"/>
        <w:category>
          <w:name w:val="General"/>
          <w:gallery w:val="placeholder"/>
        </w:category>
        <w:types>
          <w:type w:val="bbPlcHdr"/>
        </w:types>
        <w:behaviors>
          <w:behavior w:val="content"/>
        </w:behaviors>
        <w:guid w:val="{72148861-C403-44D7-BD1B-BC1432EA4A9E}"/>
      </w:docPartPr>
      <w:docPartBody>
        <w:p w:rsidR="00CD63C1" w:rsidRDefault="005E18C3" w:rsidP="005E18C3">
          <w:pPr>
            <w:pStyle w:val="C49FED593FE540F9A45AD2CF96936A9A"/>
          </w:pPr>
          <w:r w:rsidRPr="00BC3176">
            <w:rPr>
              <w:rFonts w:eastAsia="Calibri"/>
            </w:rPr>
            <w:t>Click here to enter text.</w:t>
          </w:r>
        </w:p>
      </w:docPartBody>
    </w:docPart>
    <w:docPart>
      <w:docPartPr>
        <w:name w:val="553292E11285417AB5F04936085A1FD1"/>
        <w:category>
          <w:name w:val="General"/>
          <w:gallery w:val="placeholder"/>
        </w:category>
        <w:types>
          <w:type w:val="bbPlcHdr"/>
        </w:types>
        <w:behaviors>
          <w:behavior w:val="content"/>
        </w:behaviors>
        <w:guid w:val="{23F052C2-77D7-4E08-9E7B-415007F6CD9A}"/>
      </w:docPartPr>
      <w:docPartBody>
        <w:p w:rsidR="00CD63C1" w:rsidRDefault="005E18C3" w:rsidP="005E18C3">
          <w:pPr>
            <w:pStyle w:val="553292E11285417AB5F04936085A1FD1"/>
          </w:pPr>
          <w:r w:rsidRPr="008C1397">
            <w:rPr>
              <w:rFonts w:eastAsia="Calibri"/>
            </w:rPr>
            <w:t>Select a strand.</w:t>
          </w:r>
        </w:p>
      </w:docPartBody>
    </w:docPart>
    <w:docPart>
      <w:docPartPr>
        <w:name w:val="C9DA04C1AF8A4F06833915BBCAF30BDD"/>
        <w:category>
          <w:name w:val="General"/>
          <w:gallery w:val="placeholder"/>
        </w:category>
        <w:types>
          <w:type w:val="bbPlcHdr"/>
        </w:types>
        <w:behaviors>
          <w:behavior w:val="content"/>
        </w:behaviors>
        <w:guid w:val="{0505ED2B-4946-45E4-988F-F14BFA086369}"/>
      </w:docPartPr>
      <w:docPartBody>
        <w:p w:rsidR="00CD63C1" w:rsidRDefault="005E18C3" w:rsidP="005E18C3">
          <w:pPr>
            <w:pStyle w:val="C9DA04C1AF8A4F06833915BBCAF30BDD"/>
          </w:pPr>
          <w:r w:rsidRPr="008C1397">
            <w:rPr>
              <w:rFonts w:eastAsia="Calibri"/>
            </w:rPr>
            <w:t>Click here to enter topic.</w:t>
          </w:r>
        </w:p>
      </w:docPartBody>
    </w:docPart>
    <w:docPart>
      <w:docPartPr>
        <w:name w:val="5FFF656853FF47FDAA85380C4E8A1E20"/>
        <w:category>
          <w:name w:val="General"/>
          <w:gallery w:val="placeholder"/>
        </w:category>
        <w:types>
          <w:type w:val="bbPlcHdr"/>
        </w:types>
        <w:behaviors>
          <w:behavior w:val="content"/>
        </w:behaviors>
        <w:guid w:val="{59D9AC85-61A0-4E51-8442-AF916E3059F0}"/>
      </w:docPartPr>
      <w:docPartBody>
        <w:p w:rsidR="00CD63C1" w:rsidRDefault="005E18C3" w:rsidP="005E18C3">
          <w:pPr>
            <w:pStyle w:val="5FFF656853FF47FDAA85380C4E8A1E20"/>
          </w:pPr>
          <w:r w:rsidRPr="00767746">
            <w:rPr>
              <w:rStyle w:val="PlaceholderText"/>
              <w:rFonts w:eastAsia="Calibri"/>
            </w:rPr>
            <w:t>Click here to enter t</w:t>
          </w:r>
          <w:r>
            <w:rPr>
              <w:rStyle w:val="PlaceholderText"/>
              <w:rFonts w:eastAsia="Calibri"/>
            </w:rPr>
            <w:t>opic description.</w:t>
          </w:r>
        </w:p>
      </w:docPartBody>
    </w:docPart>
    <w:docPart>
      <w:docPartPr>
        <w:name w:val="D4F7CE25EE534688A1DDE90F2EEE014E"/>
        <w:category>
          <w:name w:val="General"/>
          <w:gallery w:val="placeholder"/>
        </w:category>
        <w:types>
          <w:type w:val="bbPlcHdr"/>
        </w:types>
        <w:behaviors>
          <w:behavior w:val="content"/>
        </w:behaviors>
        <w:guid w:val="{E36C61E5-E149-4AA0-9CAD-5D3BE2AFCCBF}"/>
      </w:docPartPr>
      <w:docPartBody>
        <w:p w:rsidR="00CD63C1" w:rsidRDefault="005E18C3" w:rsidP="005E18C3">
          <w:pPr>
            <w:pStyle w:val="D4F7CE25EE534688A1DDE90F2EEE014E"/>
          </w:pPr>
          <w:r w:rsidRPr="00BC3176">
            <w:rPr>
              <w:rFonts w:eastAsia="Calibri"/>
            </w:rPr>
            <w:t>Click here to enter text.</w:t>
          </w:r>
        </w:p>
      </w:docPartBody>
    </w:docPart>
    <w:docPart>
      <w:docPartPr>
        <w:name w:val="B437177F398B44BE8C30DC78A2FF84D4"/>
        <w:category>
          <w:name w:val="General"/>
          <w:gallery w:val="placeholder"/>
        </w:category>
        <w:types>
          <w:type w:val="bbPlcHdr"/>
        </w:types>
        <w:behaviors>
          <w:behavior w:val="content"/>
        </w:behaviors>
        <w:guid w:val="{7A1B87CD-A435-44CC-9290-EDD0DBB937DA}"/>
      </w:docPartPr>
      <w:docPartBody>
        <w:p w:rsidR="00CD63C1" w:rsidRDefault="005E18C3" w:rsidP="005E18C3">
          <w:pPr>
            <w:pStyle w:val="B437177F398B44BE8C30DC78A2FF84D4"/>
          </w:pPr>
          <w:r w:rsidRPr="008C1397">
            <w:rPr>
              <w:rFonts w:eastAsia="Calibri"/>
            </w:rPr>
            <w:t>Select a strand.</w:t>
          </w:r>
        </w:p>
      </w:docPartBody>
    </w:docPart>
    <w:docPart>
      <w:docPartPr>
        <w:name w:val="097B393A459E491B967671D69BD5475C"/>
        <w:category>
          <w:name w:val="General"/>
          <w:gallery w:val="placeholder"/>
        </w:category>
        <w:types>
          <w:type w:val="bbPlcHdr"/>
        </w:types>
        <w:behaviors>
          <w:behavior w:val="content"/>
        </w:behaviors>
        <w:guid w:val="{47B0B432-3029-410A-B94E-617CA6565ED9}"/>
      </w:docPartPr>
      <w:docPartBody>
        <w:p w:rsidR="00CD63C1" w:rsidRDefault="005E18C3" w:rsidP="005E18C3">
          <w:pPr>
            <w:pStyle w:val="097B393A459E491B967671D69BD5475C"/>
          </w:pPr>
          <w:r w:rsidRPr="008C1397">
            <w:rPr>
              <w:rFonts w:eastAsia="Calibri"/>
            </w:rPr>
            <w:t>Click here to enter topic.</w:t>
          </w:r>
        </w:p>
      </w:docPartBody>
    </w:docPart>
    <w:docPart>
      <w:docPartPr>
        <w:name w:val="75017381C8314A618C9F4E4050023080"/>
        <w:category>
          <w:name w:val="General"/>
          <w:gallery w:val="placeholder"/>
        </w:category>
        <w:types>
          <w:type w:val="bbPlcHdr"/>
        </w:types>
        <w:behaviors>
          <w:behavior w:val="content"/>
        </w:behaviors>
        <w:guid w:val="{515BF396-AC51-475E-B328-4B07AEE7BF98}"/>
      </w:docPartPr>
      <w:docPartBody>
        <w:p w:rsidR="00CD63C1" w:rsidRDefault="005E18C3" w:rsidP="005E18C3">
          <w:pPr>
            <w:pStyle w:val="75017381C8314A618C9F4E4050023080"/>
          </w:pPr>
          <w:r w:rsidRPr="00767746">
            <w:rPr>
              <w:rStyle w:val="PlaceholderText"/>
              <w:rFonts w:eastAsia="Calibri"/>
            </w:rPr>
            <w:t>Click here to enter t</w:t>
          </w:r>
          <w:r>
            <w:rPr>
              <w:rStyle w:val="PlaceholderText"/>
              <w:rFonts w:eastAsia="Calibri"/>
            </w:rPr>
            <w:t>opic description.</w:t>
          </w:r>
        </w:p>
      </w:docPartBody>
    </w:docPart>
    <w:docPart>
      <w:docPartPr>
        <w:name w:val="EE1434C8FA97487BB9D44970F3390E1F"/>
        <w:category>
          <w:name w:val="General"/>
          <w:gallery w:val="placeholder"/>
        </w:category>
        <w:types>
          <w:type w:val="bbPlcHdr"/>
        </w:types>
        <w:behaviors>
          <w:behavior w:val="content"/>
        </w:behaviors>
        <w:guid w:val="{23CF4EB6-3C49-4749-A4DA-0939084FC4E4}"/>
      </w:docPartPr>
      <w:docPartBody>
        <w:p w:rsidR="00CD63C1" w:rsidRDefault="005E18C3" w:rsidP="005E18C3">
          <w:pPr>
            <w:pStyle w:val="EE1434C8FA97487BB9D44970F3390E1F"/>
          </w:pPr>
          <w:r w:rsidRPr="00BC3176">
            <w:rPr>
              <w:rFonts w:eastAsia="Calibri"/>
            </w:rPr>
            <w:t>Click here to enter text.</w:t>
          </w:r>
        </w:p>
      </w:docPartBody>
    </w:docPart>
    <w:docPart>
      <w:docPartPr>
        <w:name w:val="9037E448A1D34DBE9B6832328F65C561"/>
        <w:category>
          <w:name w:val="General"/>
          <w:gallery w:val="placeholder"/>
        </w:category>
        <w:types>
          <w:type w:val="bbPlcHdr"/>
        </w:types>
        <w:behaviors>
          <w:behavior w:val="content"/>
        </w:behaviors>
        <w:guid w:val="{06C99B16-DDE9-4629-B77C-D569195C1864}"/>
      </w:docPartPr>
      <w:docPartBody>
        <w:p w:rsidR="00CD63C1" w:rsidRDefault="005E18C3" w:rsidP="005E18C3">
          <w:pPr>
            <w:pStyle w:val="9037E448A1D34DBE9B6832328F65C561"/>
          </w:pPr>
          <w:r w:rsidRPr="008C1397">
            <w:rPr>
              <w:rFonts w:eastAsia="Calibri"/>
            </w:rPr>
            <w:t>Select a strand.</w:t>
          </w:r>
        </w:p>
      </w:docPartBody>
    </w:docPart>
    <w:docPart>
      <w:docPartPr>
        <w:name w:val="BFE86A0D99334B37838FCA0D30EBD0AC"/>
        <w:category>
          <w:name w:val="General"/>
          <w:gallery w:val="placeholder"/>
        </w:category>
        <w:types>
          <w:type w:val="bbPlcHdr"/>
        </w:types>
        <w:behaviors>
          <w:behavior w:val="content"/>
        </w:behaviors>
        <w:guid w:val="{18FF3EEA-BEA4-47FF-9E88-ED65507A6D46}"/>
      </w:docPartPr>
      <w:docPartBody>
        <w:p w:rsidR="00CD63C1" w:rsidRDefault="005E18C3" w:rsidP="005E18C3">
          <w:pPr>
            <w:pStyle w:val="BFE86A0D99334B37838FCA0D30EBD0AC"/>
          </w:pPr>
          <w:r w:rsidRPr="008C1397">
            <w:rPr>
              <w:rFonts w:eastAsia="Calibri"/>
            </w:rPr>
            <w:t>Click here to enter topic.</w:t>
          </w:r>
        </w:p>
      </w:docPartBody>
    </w:docPart>
    <w:docPart>
      <w:docPartPr>
        <w:name w:val="47A3512A5C3D4C9B9446AF928F09C363"/>
        <w:category>
          <w:name w:val="General"/>
          <w:gallery w:val="placeholder"/>
        </w:category>
        <w:types>
          <w:type w:val="bbPlcHdr"/>
        </w:types>
        <w:behaviors>
          <w:behavior w:val="content"/>
        </w:behaviors>
        <w:guid w:val="{AFCDBA95-E5D0-4C8E-823B-75157C3CCDAA}"/>
      </w:docPartPr>
      <w:docPartBody>
        <w:p w:rsidR="00CD63C1" w:rsidRDefault="005E18C3" w:rsidP="005E18C3">
          <w:pPr>
            <w:pStyle w:val="47A3512A5C3D4C9B9446AF928F09C363"/>
          </w:pPr>
          <w:r w:rsidRPr="00767746">
            <w:rPr>
              <w:rStyle w:val="PlaceholderText"/>
              <w:rFonts w:eastAsia="Calibri"/>
            </w:rPr>
            <w:t>Click here to enter t</w:t>
          </w:r>
          <w:r>
            <w:rPr>
              <w:rStyle w:val="PlaceholderText"/>
              <w:rFonts w:eastAsia="Calibri"/>
            </w:rPr>
            <w:t>opic description.</w:t>
          </w:r>
        </w:p>
      </w:docPartBody>
    </w:docPart>
    <w:docPart>
      <w:docPartPr>
        <w:name w:val="A1F4A0972D1A4191982A2B70FB40A107"/>
        <w:category>
          <w:name w:val="General"/>
          <w:gallery w:val="placeholder"/>
        </w:category>
        <w:types>
          <w:type w:val="bbPlcHdr"/>
        </w:types>
        <w:behaviors>
          <w:behavior w:val="content"/>
        </w:behaviors>
        <w:guid w:val="{83646B52-7A48-460B-A7D6-106443657FD1}"/>
      </w:docPartPr>
      <w:docPartBody>
        <w:p w:rsidR="00CD63C1" w:rsidRDefault="005E18C3" w:rsidP="005E18C3">
          <w:pPr>
            <w:pStyle w:val="A1F4A0972D1A4191982A2B70FB40A107"/>
          </w:pPr>
          <w:r w:rsidRPr="00BC3176">
            <w:rPr>
              <w:rFonts w:eastAsia="Calibri"/>
            </w:rPr>
            <w:t>Click here to enter text.</w:t>
          </w:r>
        </w:p>
      </w:docPartBody>
    </w:docPart>
    <w:docPart>
      <w:docPartPr>
        <w:name w:val="7500D760759245C3AE1A6421365B0802"/>
        <w:category>
          <w:name w:val="General"/>
          <w:gallery w:val="placeholder"/>
        </w:category>
        <w:types>
          <w:type w:val="bbPlcHdr"/>
        </w:types>
        <w:behaviors>
          <w:behavior w:val="content"/>
        </w:behaviors>
        <w:guid w:val="{27064F05-2416-4AA6-B79B-69471DAA1C67}"/>
      </w:docPartPr>
      <w:docPartBody>
        <w:p w:rsidR="00CD63C1" w:rsidRDefault="005E18C3" w:rsidP="005E18C3">
          <w:pPr>
            <w:pStyle w:val="7500D760759245C3AE1A6421365B0802"/>
          </w:pPr>
          <w:r w:rsidRPr="008C1397">
            <w:rPr>
              <w:rFonts w:eastAsia="Calibri"/>
            </w:rPr>
            <w:t>Select a strand.</w:t>
          </w:r>
        </w:p>
      </w:docPartBody>
    </w:docPart>
    <w:docPart>
      <w:docPartPr>
        <w:name w:val="D37B8A21A2E842BBBE27747D1FCB7EEB"/>
        <w:category>
          <w:name w:val="General"/>
          <w:gallery w:val="placeholder"/>
        </w:category>
        <w:types>
          <w:type w:val="bbPlcHdr"/>
        </w:types>
        <w:behaviors>
          <w:behavior w:val="content"/>
        </w:behaviors>
        <w:guid w:val="{C0C37F09-8341-4F35-9AC3-880260DBF80D}"/>
      </w:docPartPr>
      <w:docPartBody>
        <w:p w:rsidR="00CD63C1" w:rsidRDefault="005E18C3" w:rsidP="005E18C3">
          <w:pPr>
            <w:pStyle w:val="D37B8A21A2E842BBBE27747D1FCB7EEB"/>
          </w:pPr>
          <w:r w:rsidRPr="008C1397">
            <w:rPr>
              <w:rFonts w:eastAsia="Calibri"/>
            </w:rPr>
            <w:t>Click here to enter topic.</w:t>
          </w:r>
        </w:p>
      </w:docPartBody>
    </w:docPart>
    <w:docPart>
      <w:docPartPr>
        <w:name w:val="EE604CA3E0BD4590A028716421866C33"/>
        <w:category>
          <w:name w:val="General"/>
          <w:gallery w:val="placeholder"/>
        </w:category>
        <w:types>
          <w:type w:val="bbPlcHdr"/>
        </w:types>
        <w:behaviors>
          <w:behavior w:val="content"/>
        </w:behaviors>
        <w:guid w:val="{AB2F1412-9716-40E2-BDFD-68EB098F9362}"/>
      </w:docPartPr>
      <w:docPartBody>
        <w:p w:rsidR="00CD63C1" w:rsidRDefault="005E18C3" w:rsidP="005E18C3">
          <w:pPr>
            <w:pStyle w:val="EE604CA3E0BD4590A028716421866C33"/>
          </w:pPr>
          <w:r w:rsidRPr="00767746">
            <w:rPr>
              <w:rStyle w:val="PlaceholderText"/>
              <w:rFonts w:eastAsia="Calibri"/>
            </w:rPr>
            <w:t>Click here to enter t</w:t>
          </w:r>
          <w:r>
            <w:rPr>
              <w:rStyle w:val="PlaceholderText"/>
              <w:rFonts w:eastAsia="Calibri"/>
            </w:rPr>
            <w:t>opic description.</w:t>
          </w:r>
        </w:p>
      </w:docPartBody>
    </w:docPart>
    <w:docPart>
      <w:docPartPr>
        <w:name w:val="3A555445729E451483A62724A3608266"/>
        <w:category>
          <w:name w:val="General"/>
          <w:gallery w:val="placeholder"/>
        </w:category>
        <w:types>
          <w:type w:val="bbPlcHdr"/>
        </w:types>
        <w:behaviors>
          <w:behavior w:val="content"/>
        </w:behaviors>
        <w:guid w:val="{01984CA6-ABD1-4E2C-B807-42BB976B7719}"/>
      </w:docPartPr>
      <w:docPartBody>
        <w:p w:rsidR="00CD63C1" w:rsidRDefault="005E18C3" w:rsidP="005E18C3">
          <w:pPr>
            <w:pStyle w:val="3A555445729E451483A62724A3608266"/>
          </w:pPr>
          <w:r w:rsidRPr="00BC3176">
            <w:rPr>
              <w:rFonts w:eastAsia="Calibri"/>
            </w:rPr>
            <w:t>Click here to enter text.</w:t>
          </w:r>
        </w:p>
      </w:docPartBody>
    </w:docPart>
    <w:docPart>
      <w:docPartPr>
        <w:name w:val="CFAA7048416443B29F565FDAEFA3D56E"/>
        <w:category>
          <w:name w:val="General"/>
          <w:gallery w:val="placeholder"/>
        </w:category>
        <w:types>
          <w:type w:val="bbPlcHdr"/>
        </w:types>
        <w:behaviors>
          <w:behavior w:val="content"/>
        </w:behaviors>
        <w:guid w:val="{D5F637C7-6AAE-4EB6-8500-EB72CE9757D2}"/>
      </w:docPartPr>
      <w:docPartBody>
        <w:p w:rsidR="00CD63C1" w:rsidRDefault="005E18C3" w:rsidP="005E18C3">
          <w:pPr>
            <w:pStyle w:val="CFAA7048416443B29F565FDAEFA3D56E"/>
          </w:pPr>
          <w:r w:rsidRPr="008C1397">
            <w:rPr>
              <w:rFonts w:eastAsia="Calibri"/>
            </w:rPr>
            <w:t>Select a strand.</w:t>
          </w:r>
        </w:p>
      </w:docPartBody>
    </w:docPart>
    <w:docPart>
      <w:docPartPr>
        <w:name w:val="897E96E3D7684F3DA6765D7790FCD69C"/>
        <w:category>
          <w:name w:val="General"/>
          <w:gallery w:val="placeholder"/>
        </w:category>
        <w:types>
          <w:type w:val="bbPlcHdr"/>
        </w:types>
        <w:behaviors>
          <w:behavior w:val="content"/>
        </w:behaviors>
        <w:guid w:val="{2D2A1125-9091-42AA-9BED-D25C6D206DD6}"/>
      </w:docPartPr>
      <w:docPartBody>
        <w:p w:rsidR="00CD63C1" w:rsidRDefault="005E18C3" w:rsidP="005E18C3">
          <w:pPr>
            <w:pStyle w:val="897E96E3D7684F3DA6765D7790FCD69C"/>
          </w:pPr>
          <w:r w:rsidRPr="008C1397">
            <w:rPr>
              <w:rFonts w:eastAsia="Calibri"/>
            </w:rPr>
            <w:t>Click here to enter topic.</w:t>
          </w:r>
        </w:p>
      </w:docPartBody>
    </w:docPart>
    <w:docPart>
      <w:docPartPr>
        <w:name w:val="4A87441963E44D9D8E5DC9C108124068"/>
        <w:category>
          <w:name w:val="General"/>
          <w:gallery w:val="placeholder"/>
        </w:category>
        <w:types>
          <w:type w:val="bbPlcHdr"/>
        </w:types>
        <w:behaviors>
          <w:behavior w:val="content"/>
        </w:behaviors>
        <w:guid w:val="{0449084F-35EB-400C-BDA3-5FF4C91C54D6}"/>
      </w:docPartPr>
      <w:docPartBody>
        <w:p w:rsidR="00CD63C1" w:rsidRDefault="005E18C3" w:rsidP="005E18C3">
          <w:pPr>
            <w:pStyle w:val="4A87441963E44D9D8E5DC9C108124068"/>
          </w:pPr>
          <w:r w:rsidRPr="00767746">
            <w:rPr>
              <w:rStyle w:val="PlaceholderText"/>
              <w:rFonts w:eastAsia="Calibri"/>
            </w:rPr>
            <w:t>Click here to enter t</w:t>
          </w:r>
          <w:r>
            <w:rPr>
              <w:rStyle w:val="PlaceholderText"/>
              <w:rFonts w:eastAsia="Calibri"/>
            </w:rPr>
            <w:t>opic description.</w:t>
          </w:r>
        </w:p>
      </w:docPartBody>
    </w:docPart>
    <w:docPart>
      <w:docPartPr>
        <w:name w:val="418EFCC048FF4EFF834733EDC785DA96"/>
        <w:category>
          <w:name w:val="General"/>
          <w:gallery w:val="placeholder"/>
        </w:category>
        <w:types>
          <w:type w:val="bbPlcHdr"/>
        </w:types>
        <w:behaviors>
          <w:behavior w:val="content"/>
        </w:behaviors>
        <w:guid w:val="{D14F4B53-E2AB-4E73-866A-336C33A5D895}"/>
      </w:docPartPr>
      <w:docPartBody>
        <w:p w:rsidR="00CD63C1" w:rsidRDefault="005E18C3" w:rsidP="005E18C3">
          <w:pPr>
            <w:pStyle w:val="418EFCC048FF4EFF834733EDC785DA96"/>
          </w:pPr>
          <w:r w:rsidRPr="00BC3176">
            <w:rPr>
              <w:rFonts w:eastAsia="Calibri"/>
            </w:rPr>
            <w:t>Click here to enter text.</w:t>
          </w:r>
        </w:p>
      </w:docPartBody>
    </w:docPart>
    <w:docPart>
      <w:docPartPr>
        <w:name w:val="943DF840E8F346508C9E46DD5A5F120F"/>
        <w:category>
          <w:name w:val="General"/>
          <w:gallery w:val="placeholder"/>
        </w:category>
        <w:types>
          <w:type w:val="bbPlcHdr"/>
        </w:types>
        <w:behaviors>
          <w:behavior w:val="content"/>
        </w:behaviors>
        <w:guid w:val="{3C047A3F-2676-4497-A16B-4695425A65D4}"/>
      </w:docPartPr>
      <w:docPartBody>
        <w:p w:rsidR="00CD63C1" w:rsidRDefault="005E18C3" w:rsidP="005E18C3">
          <w:pPr>
            <w:pStyle w:val="943DF840E8F346508C9E46DD5A5F120F"/>
          </w:pPr>
          <w:r w:rsidRPr="008C1397">
            <w:rPr>
              <w:rFonts w:eastAsia="Calibri"/>
            </w:rPr>
            <w:t>Select a strand.</w:t>
          </w:r>
        </w:p>
      </w:docPartBody>
    </w:docPart>
    <w:docPart>
      <w:docPartPr>
        <w:name w:val="17BE4A6D503848A8A77FFFE02158B8BE"/>
        <w:category>
          <w:name w:val="General"/>
          <w:gallery w:val="placeholder"/>
        </w:category>
        <w:types>
          <w:type w:val="bbPlcHdr"/>
        </w:types>
        <w:behaviors>
          <w:behavior w:val="content"/>
        </w:behaviors>
        <w:guid w:val="{6A2778AD-AE4F-48EE-9262-A75D47A7270B}"/>
      </w:docPartPr>
      <w:docPartBody>
        <w:p w:rsidR="00CD63C1" w:rsidRDefault="005E18C3" w:rsidP="005E18C3">
          <w:pPr>
            <w:pStyle w:val="17BE4A6D503848A8A77FFFE02158B8BE"/>
          </w:pPr>
          <w:r w:rsidRPr="008C1397">
            <w:rPr>
              <w:rFonts w:eastAsia="Calibri"/>
            </w:rPr>
            <w:t>Click here to enter topic.</w:t>
          </w:r>
        </w:p>
      </w:docPartBody>
    </w:docPart>
    <w:docPart>
      <w:docPartPr>
        <w:name w:val="BFF880D3E04944F1B7B7316655F71986"/>
        <w:category>
          <w:name w:val="General"/>
          <w:gallery w:val="placeholder"/>
        </w:category>
        <w:types>
          <w:type w:val="bbPlcHdr"/>
        </w:types>
        <w:behaviors>
          <w:behavior w:val="content"/>
        </w:behaviors>
        <w:guid w:val="{A0327AE9-90A2-4529-B6C0-BF51FF324673}"/>
      </w:docPartPr>
      <w:docPartBody>
        <w:p w:rsidR="00CD63C1" w:rsidRDefault="005E18C3" w:rsidP="005E18C3">
          <w:pPr>
            <w:pStyle w:val="BFF880D3E04944F1B7B7316655F71986"/>
          </w:pPr>
          <w:r w:rsidRPr="00767746">
            <w:rPr>
              <w:rStyle w:val="PlaceholderText"/>
              <w:rFonts w:eastAsia="Calibri"/>
            </w:rPr>
            <w:t>Click here to enter t</w:t>
          </w:r>
          <w:r>
            <w:rPr>
              <w:rStyle w:val="PlaceholderText"/>
              <w:rFonts w:eastAsia="Calibri"/>
            </w:rPr>
            <w:t>opic description.</w:t>
          </w:r>
        </w:p>
      </w:docPartBody>
    </w:docPart>
    <w:docPart>
      <w:docPartPr>
        <w:name w:val="42F113B2EF60450D991AEC14E492D113"/>
        <w:category>
          <w:name w:val="General"/>
          <w:gallery w:val="placeholder"/>
        </w:category>
        <w:types>
          <w:type w:val="bbPlcHdr"/>
        </w:types>
        <w:behaviors>
          <w:behavior w:val="content"/>
        </w:behaviors>
        <w:guid w:val="{3B8589FC-85EE-452E-B3BB-3575164C1A41}"/>
      </w:docPartPr>
      <w:docPartBody>
        <w:p w:rsidR="00CD63C1" w:rsidRDefault="005E18C3" w:rsidP="005E18C3">
          <w:pPr>
            <w:pStyle w:val="42F113B2EF60450D991AEC14E492D113"/>
          </w:pPr>
          <w:r w:rsidRPr="00BC3176">
            <w:rPr>
              <w:rFonts w:eastAsia="Calibri"/>
            </w:rPr>
            <w:t>Click here to enter text.</w:t>
          </w:r>
        </w:p>
      </w:docPartBody>
    </w:docPart>
    <w:docPart>
      <w:docPartPr>
        <w:name w:val="2A5D418240E24B5F9CE4652CC514979D"/>
        <w:category>
          <w:name w:val="General"/>
          <w:gallery w:val="placeholder"/>
        </w:category>
        <w:types>
          <w:type w:val="bbPlcHdr"/>
        </w:types>
        <w:behaviors>
          <w:behavior w:val="content"/>
        </w:behaviors>
        <w:guid w:val="{B75D7DDF-C256-49F6-B147-5CFB206029B0}"/>
      </w:docPartPr>
      <w:docPartBody>
        <w:p w:rsidR="00CD63C1" w:rsidRDefault="005E18C3" w:rsidP="005E18C3">
          <w:pPr>
            <w:pStyle w:val="2A5D418240E24B5F9CE4652CC514979D"/>
          </w:pPr>
          <w:r w:rsidRPr="008C1397">
            <w:rPr>
              <w:rFonts w:eastAsia="Calibri"/>
            </w:rPr>
            <w:t>Select a strand.</w:t>
          </w:r>
        </w:p>
      </w:docPartBody>
    </w:docPart>
    <w:docPart>
      <w:docPartPr>
        <w:name w:val="9E805EE2626E44D09114C0B88713AC42"/>
        <w:category>
          <w:name w:val="General"/>
          <w:gallery w:val="placeholder"/>
        </w:category>
        <w:types>
          <w:type w:val="bbPlcHdr"/>
        </w:types>
        <w:behaviors>
          <w:behavior w:val="content"/>
        </w:behaviors>
        <w:guid w:val="{C8B3D7BF-42F7-43F3-8005-0A73EABD93F4}"/>
      </w:docPartPr>
      <w:docPartBody>
        <w:p w:rsidR="00CD63C1" w:rsidRDefault="005E18C3" w:rsidP="005E18C3">
          <w:pPr>
            <w:pStyle w:val="9E805EE2626E44D09114C0B88713AC42"/>
          </w:pPr>
          <w:r w:rsidRPr="008C1397">
            <w:rPr>
              <w:rFonts w:eastAsia="Calibri"/>
            </w:rPr>
            <w:t>Click here to enter topic.</w:t>
          </w:r>
        </w:p>
      </w:docPartBody>
    </w:docPart>
    <w:docPart>
      <w:docPartPr>
        <w:name w:val="6FEA7DE33564486383057B4BBC54DD79"/>
        <w:category>
          <w:name w:val="General"/>
          <w:gallery w:val="placeholder"/>
        </w:category>
        <w:types>
          <w:type w:val="bbPlcHdr"/>
        </w:types>
        <w:behaviors>
          <w:behavior w:val="content"/>
        </w:behaviors>
        <w:guid w:val="{CB58FBDD-39B0-4F30-BC0A-2BCE723B79BD}"/>
      </w:docPartPr>
      <w:docPartBody>
        <w:p w:rsidR="00CD63C1" w:rsidRDefault="005E18C3" w:rsidP="005E18C3">
          <w:pPr>
            <w:pStyle w:val="6FEA7DE33564486383057B4BBC54DD79"/>
          </w:pPr>
          <w:r w:rsidRPr="00767746">
            <w:rPr>
              <w:rStyle w:val="PlaceholderText"/>
              <w:rFonts w:eastAsia="Calibri"/>
            </w:rPr>
            <w:t>Click here to enter t</w:t>
          </w:r>
          <w:r>
            <w:rPr>
              <w:rStyle w:val="PlaceholderText"/>
              <w:rFonts w:eastAsia="Calibri"/>
            </w:rPr>
            <w:t>opic description.</w:t>
          </w:r>
        </w:p>
      </w:docPartBody>
    </w:docPart>
    <w:docPart>
      <w:docPartPr>
        <w:name w:val="1110361AD23C4BA28A82733E826B7367"/>
        <w:category>
          <w:name w:val="General"/>
          <w:gallery w:val="placeholder"/>
        </w:category>
        <w:types>
          <w:type w:val="bbPlcHdr"/>
        </w:types>
        <w:behaviors>
          <w:behavior w:val="content"/>
        </w:behaviors>
        <w:guid w:val="{C9E6B739-EA03-4B76-AC92-73B0893FA02D}"/>
      </w:docPartPr>
      <w:docPartBody>
        <w:p w:rsidR="00CD63C1" w:rsidRDefault="005E18C3" w:rsidP="005E18C3">
          <w:pPr>
            <w:pStyle w:val="1110361AD23C4BA28A82733E826B7367"/>
          </w:pPr>
          <w:r w:rsidRPr="00BC3176">
            <w:rPr>
              <w:rFonts w:eastAsia="Calibri"/>
            </w:rPr>
            <w:t>Click here to enter text.</w:t>
          </w:r>
        </w:p>
      </w:docPartBody>
    </w:docPart>
    <w:docPart>
      <w:docPartPr>
        <w:name w:val="A98198CE16304EBE9C4403C3CB289CBB"/>
        <w:category>
          <w:name w:val="General"/>
          <w:gallery w:val="placeholder"/>
        </w:category>
        <w:types>
          <w:type w:val="bbPlcHdr"/>
        </w:types>
        <w:behaviors>
          <w:behavior w:val="content"/>
        </w:behaviors>
        <w:guid w:val="{73F9B6C0-8BD0-4F60-8476-8F46C95E3419}"/>
      </w:docPartPr>
      <w:docPartBody>
        <w:p w:rsidR="00CD63C1" w:rsidRDefault="005E18C3" w:rsidP="005E18C3">
          <w:pPr>
            <w:pStyle w:val="A98198CE16304EBE9C4403C3CB289CBB"/>
          </w:pPr>
          <w:r w:rsidRPr="008C1397">
            <w:rPr>
              <w:rFonts w:eastAsia="Calibri"/>
            </w:rPr>
            <w:t>Select a strand.</w:t>
          </w:r>
        </w:p>
      </w:docPartBody>
    </w:docPart>
    <w:docPart>
      <w:docPartPr>
        <w:name w:val="7B2FA4FE528F45518804528224131FDE"/>
        <w:category>
          <w:name w:val="General"/>
          <w:gallery w:val="placeholder"/>
        </w:category>
        <w:types>
          <w:type w:val="bbPlcHdr"/>
        </w:types>
        <w:behaviors>
          <w:behavior w:val="content"/>
        </w:behaviors>
        <w:guid w:val="{A899651F-093F-41EE-8752-56FDF04308F6}"/>
      </w:docPartPr>
      <w:docPartBody>
        <w:p w:rsidR="00CD63C1" w:rsidRDefault="005E18C3" w:rsidP="005E18C3">
          <w:pPr>
            <w:pStyle w:val="7B2FA4FE528F45518804528224131FDE"/>
          </w:pPr>
          <w:r w:rsidRPr="008C1397">
            <w:rPr>
              <w:rFonts w:eastAsia="Calibri"/>
            </w:rPr>
            <w:t>Click here to enter topic.</w:t>
          </w:r>
        </w:p>
      </w:docPartBody>
    </w:docPart>
    <w:docPart>
      <w:docPartPr>
        <w:name w:val="9CF101B6F8204B2A98B5D199AE4E5D98"/>
        <w:category>
          <w:name w:val="General"/>
          <w:gallery w:val="placeholder"/>
        </w:category>
        <w:types>
          <w:type w:val="bbPlcHdr"/>
        </w:types>
        <w:behaviors>
          <w:behavior w:val="content"/>
        </w:behaviors>
        <w:guid w:val="{582E6151-77DB-48FE-9D4C-2C4F6E306756}"/>
      </w:docPartPr>
      <w:docPartBody>
        <w:p w:rsidR="00CD63C1" w:rsidRDefault="005E18C3" w:rsidP="005E18C3">
          <w:pPr>
            <w:pStyle w:val="9CF101B6F8204B2A98B5D199AE4E5D98"/>
          </w:pPr>
          <w:r w:rsidRPr="00767746">
            <w:rPr>
              <w:rStyle w:val="PlaceholderText"/>
              <w:rFonts w:eastAsia="Calibri"/>
            </w:rPr>
            <w:t>Click here to enter t</w:t>
          </w:r>
          <w:r>
            <w:rPr>
              <w:rStyle w:val="PlaceholderText"/>
              <w:rFonts w:eastAsia="Calibri"/>
            </w:rPr>
            <w:t>opic description.</w:t>
          </w:r>
        </w:p>
      </w:docPartBody>
    </w:docPart>
    <w:docPart>
      <w:docPartPr>
        <w:name w:val="E2320D813D664825802B5BB6F93102EB"/>
        <w:category>
          <w:name w:val="General"/>
          <w:gallery w:val="placeholder"/>
        </w:category>
        <w:types>
          <w:type w:val="bbPlcHdr"/>
        </w:types>
        <w:behaviors>
          <w:behavior w:val="content"/>
        </w:behaviors>
        <w:guid w:val="{9968EAD3-2FB4-4056-8D01-7E9428C9375F}"/>
      </w:docPartPr>
      <w:docPartBody>
        <w:p w:rsidR="00CD63C1" w:rsidRDefault="005E18C3" w:rsidP="005E18C3">
          <w:pPr>
            <w:pStyle w:val="E2320D813D664825802B5BB6F93102EB"/>
          </w:pPr>
          <w:r w:rsidRPr="00BC3176">
            <w:rPr>
              <w:rFonts w:eastAsia="Calibri"/>
            </w:rPr>
            <w:t>Click here to enter text.</w:t>
          </w:r>
        </w:p>
      </w:docPartBody>
    </w:docPart>
    <w:docPart>
      <w:docPartPr>
        <w:name w:val="375D188CE9254D25A7F5DA2774FFA40A"/>
        <w:category>
          <w:name w:val="General"/>
          <w:gallery w:val="placeholder"/>
        </w:category>
        <w:types>
          <w:type w:val="bbPlcHdr"/>
        </w:types>
        <w:behaviors>
          <w:behavior w:val="content"/>
        </w:behaviors>
        <w:guid w:val="{BD303B96-C7E2-48E5-8416-EFF9E425ABED}"/>
      </w:docPartPr>
      <w:docPartBody>
        <w:p w:rsidR="00CD63C1" w:rsidRDefault="005E18C3" w:rsidP="005E18C3">
          <w:pPr>
            <w:pStyle w:val="375D188CE9254D25A7F5DA2774FFA40A"/>
          </w:pPr>
          <w:r w:rsidRPr="008C1397">
            <w:rPr>
              <w:rFonts w:eastAsia="Calibri"/>
            </w:rPr>
            <w:t>Select a strand.</w:t>
          </w:r>
        </w:p>
      </w:docPartBody>
    </w:docPart>
    <w:docPart>
      <w:docPartPr>
        <w:name w:val="CCA1281264224E3C87033B84F96A7B09"/>
        <w:category>
          <w:name w:val="General"/>
          <w:gallery w:val="placeholder"/>
        </w:category>
        <w:types>
          <w:type w:val="bbPlcHdr"/>
        </w:types>
        <w:behaviors>
          <w:behavior w:val="content"/>
        </w:behaviors>
        <w:guid w:val="{B60C86D1-6523-4257-937C-FE3969CFFDD6}"/>
      </w:docPartPr>
      <w:docPartBody>
        <w:p w:rsidR="00CD63C1" w:rsidRDefault="005E18C3" w:rsidP="005E18C3">
          <w:pPr>
            <w:pStyle w:val="CCA1281264224E3C87033B84F96A7B09"/>
          </w:pPr>
          <w:r w:rsidRPr="008C1397">
            <w:rPr>
              <w:rFonts w:eastAsia="Calibri"/>
            </w:rPr>
            <w:t>Click here to enter topic.</w:t>
          </w:r>
        </w:p>
      </w:docPartBody>
    </w:docPart>
    <w:docPart>
      <w:docPartPr>
        <w:name w:val="6427614DF7FB41D5B9C7B0FFAA48246A"/>
        <w:category>
          <w:name w:val="General"/>
          <w:gallery w:val="placeholder"/>
        </w:category>
        <w:types>
          <w:type w:val="bbPlcHdr"/>
        </w:types>
        <w:behaviors>
          <w:behavior w:val="content"/>
        </w:behaviors>
        <w:guid w:val="{AD838E46-9506-4FAF-876F-7ED8B5CCD023}"/>
      </w:docPartPr>
      <w:docPartBody>
        <w:p w:rsidR="00CD63C1" w:rsidRDefault="005E18C3" w:rsidP="005E18C3">
          <w:pPr>
            <w:pStyle w:val="6427614DF7FB41D5B9C7B0FFAA48246A"/>
          </w:pPr>
          <w:r w:rsidRPr="00767746">
            <w:rPr>
              <w:rStyle w:val="PlaceholderText"/>
              <w:rFonts w:eastAsia="Calibri"/>
            </w:rPr>
            <w:t>Click here to enter t</w:t>
          </w:r>
          <w:r>
            <w:rPr>
              <w:rStyle w:val="PlaceholderText"/>
              <w:rFonts w:eastAsia="Calibri"/>
            </w:rPr>
            <w:t>opic description.</w:t>
          </w:r>
        </w:p>
      </w:docPartBody>
    </w:docPart>
    <w:docPart>
      <w:docPartPr>
        <w:name w:val="927D41DF44CB40DF84066D762D2D3E25"/>
        <w:category>
          <w:name w:val="General"/>
          <w:gallery w:val="placeholder"/>
        </w:category>
        <w:types>
          <w:type w:val="bbPlcHdr"/>
        </w:types>
        <w:behaviors>
          <w:behavior w:val="content"/>
        </w:behaviors>
        <w:guid w:val="{F9A645C8-522E-402D-B3E9-06F0D21CE8ED}"/>
      </w:docPartPr>
      <w:docPartBody>
        <w:p w:rsidR="00CD63C1" w:rsidRDefault="005E18C3" w:rsidP="005E18C3">
          <w:pPr>
            <w:pStyle w:val="927D41DF44CB40DF84066D762D2D3E25"/>
          </w:pPr>
          <w:r w:rsidRPr="00BC3176">
            <w:rPr>
              <w:rFonts w:eastAsia="Calibri"/>
            </w:rPr>
            <w:t>Click here to enter text.</w:t>
          </w:r>
        </w:p>
      </w:docPartBody>
    </w:docPart>
    <w:docPart>
      <w:docPartPr>
        <w:name w:val="CCE51CCF11254ED892EA3182DD601431"/>
        <w:category>
          <w:name w:val="General"/>
          <w:gallery w:val="placeholder"/>
        </w:category>
        <w:types>
          <w:type w:val="bbPlcHdr"/>
        </w:types>
        <w:behaviors>
          <w:behavior w:val="content"/>
        </w:behaviors>
        <w:guid w:val="{1A090DB3-AE99-4905-B191-EF65B6EF4AC2}"/>
      </w:docPartPr>
      <w:docPartBody>
        <w:p w:rsidR="00CD63C1" w:rsidRDefault="005E18C3" w:rsidP="005E18C3">
          <w:pPr>
            <w:pStyle w:val="CCE51CCF11254ED892EA3182DD601431"/>
          </w:pPr>
          <w:r w:rsidRPr="008C1397">
            <w:rPr>
              <w:rFonts w:eastAsia="Calibri"/>
            </w:rPr>
            <w:t>Select a strand.</w:t>
          </w:r>
        </w:p>
      </w:docPartBody>
    </w:docPart>
    <w:docPart>
      <w:docPartPr>
        <w:name w:val="97744CC2644B42BE99E82C2793790CC3"/>
        <w:category>
          <w:name w:val="General"/>
          <w:gallery w:val="placeholder"/>
        </w:category>
        <w:types>
          <w:type w:val="bbPlcHdr"/>
        </w:types>
        <w:behaviors>
          <w:behavior w:val="content"/>
        </w:behaviors>
        <w:guid w:val="{9D6D514C-D9B7-493E-AB78-4D6A40FDC73D}"/>
      </w:docPartPr>
      <w:docPartBody>
        <w:p w:rsidR="00CD63C1" w:rsidRDefault="005E18C3" w:rsidP="005E18C3">
          <w:pPr>
            <w:pStyle w:val="97744CC2644B42BE99E82C2793790CC3"/>
          </w:pPr>
          <w:r w:rsidRPr="008C1397">
            <w:rPr>
              <w:rFonts w:eastAsia="Calibri"/>
            </w:rPr>
            <w:t>Click here to enter topic.</w:t>
          </w:r>
        </w:p>
      </w:docPartBody>
    </w:docPart>
    <w:docPart>
      <w:docPartPr>
        <w:name w:val="75F5E0F549CD4172AD4D9961D5AA58FB"/>
        <w:category>
          <w:name w:val="General"/>
          <w:gallery w:val="placeholder"/>
        </w:category>
        <w:types>
          <w:type w:val="bbPlcHdr"/>
        </w:types>
        <w:behaviors>
          <w:behavior w:val="content"/>
        </w:behaviors>
        <w:guid w:val="{8FD2FD6F-746F-4638-A884-7B5324A3B489}"/>
      </w:docPartPr>
      <w:docPartBody>
        <w:p w:rsidR="00CD63C1" w:rsidRDefault="005E18C3" w:rsidP="005E18C3">
          <w:pPr>
            <w:pStyle w:val="75F5E0F549CD4172AD4D9961D5AA58FB"/>
          </w:pPr>
          <w:r w:rsidRPr="00767746">
            <w:rPr>
              <w:rStyle w:val="PlaceholderText"/>
              <w:rFonts w:eastAsia="Calibri"/>
            </w:rPr>
            <w:t>Click here to enter t</w:t>
          </w:r>
          <w:r>
            <w:rPr>
              <w:rStyle w:val="PlaceholderText"/>
              <w:rFonts w:eastAsia="Calibri"/>
            </w:rPr>
            <w:t>opic description.</w:t>
          </w:r>
        </w:p>
      </w:docPartBody>
    </w:docPart>
    <w:docPart>
      <w:docPartPr>
        <w:name w:val="A3DF9AE9DC464B5E976BB448404E2560"/>
        <w:category>
          <w:name w:val="General"/>
          <w:gallery w:val="placeholder"/>
        </w:category>
        <w:types>
          <w:type w:val="bbPlcHdr"/>
        </w:types>
        <w:behaviors>
          <w:behavior w:val="content"/>
        </w:behaviors>
        <w:guid w:val="{2C154A46-C1EB-472B-AD6D-8FCB0531C414}"/>
      </w:docPartPr>
      <w:docPartBody>
        <w:p w:rsidR="00CD63C1" w:rsidRDefault="005E18C3" w:rsidP="005E18C3">
          <w:pPr>
            <w:pStyle w:val="A3DF9AE9DC464B5E976BB448404E2560"/>
          </w:pPr>
          <w:r w:rsidRPr="00BC3176">
            <w:rPr>
              <w:rFonts w:eastAsia="Calibri"/>
            </w:rPr>
            <w:t>Click here to enter text.</w:t>
          </w:r>
        </w:p>
      </w:docPartBody>
    </w:docPart>
    <w:docPart>
      <w:docPartPr>
        <w:name w:val="C02848A8DFF14A8A9400D7EFFD1D205A"/>
        <w:category>
          <w:name w:val="General"/>
          <w:gallery w:val="placeholder"/>
        </w:category>
        <w:types>
          <w:type w:val="bbPlcHdr"/>
        </w:types>
        <w:behaviors>
          <w:behavior w:val="content"/>
        </w:behaviors>
        <w:guid w:val="{58F90AFF-E82D-45B3-BFDF-2A7B9D4793B8}"/>
      </w:docPartPr>
      <w:docPartBody>
        <w:p w:rsidR="00CD63C1" w:rsidRDefault="005E18C3" w:rsidP="005E18C3">
          <w:pPr>
            <w:pStyle w:val="C02848A8DFF14A8A9400D7EFFD1D205A"/>
          </w:pPr>
          <w:r w:rsidRPr="008C1397">
            <w:rPr>
              <w:rFonts w:eastAsia="Calibri"/>
            </w:rPr>
            <w:t>Select a strand.</w:t>
          </w:r>
        </w:p>
      </w:docPartBody>
    </w:docPart>
    <w:docPart>
      <w:docPartPr>
        <w:name w:val="ED6A5030D1D1435EA2CD3A4340CD45F0"/>
        <w:category>
          <w:name w:val="General"/>
          <w:gallery w:val="placeholder"/>
        </w:category>
        <w:types>
          <w:type w:val="bbPlcHdr"/>
        </w:types>
        <w:behaviors>
          <w:behavior w:val="content"/>
        </w:behaviors>
        <w:guid w:val="{BEA74BA2-5C03-4865-81BD-B292643D99DE}"/>
      </w:docPartPr>
      <w:docPartBody>
        <w:p w:rsidR="00CD63C1" w:rsidRDefault="005E18C3" w:rsidP="005E18C3">
          <w:pPr>
            <w:pStyle w:val="ED6A5030D1D1435EA2CD3A4340CD45F0"/>
          </w:pPr>
          <w:r w:rsidRPr="008C1397">
            <w:rPr>
              <w:rFonts w:eastAsia="Calibri"/>
            </w:rPr>
            <w:t>Click here to enter topic.</w:t>
          </w:r>
        </w:p>
      </w:docPartBody>
    </w:docPart>
    <w:docPart>
      <w:docPartPr>
        <w:name w:val="4F4B281B791F46FA864579F11E448930"/>
        <w:category>
          <w:name w:val="General"/>
          <w:gallery w:val="placeholder"/>
        </w:category>
        <w:types>
          <w:type w:val="bbPlcHdr"/>
        </w:types>
        <w:behaviors>
          <w:behavior w:val="content"/>
        </w:behaviors>
        <w:guid w:val="{FFABA992-6067-4FD0-A248-8BEE314FBA8E}"/>
      </w:docPartPr>
      <w:docPartBody>
        <w:p w:rsidR="00CD63C1" w:rsidRDefault="005E18C3" w:rsidP="005E18C3">
          <w:pPr>
            <w:pStyle w:val="4F4B281B791F46FA864579F11E448930"/>
          </w:pPr>
          <w:r w:rsidRPr="00767746">
            <w:rPr>
              <w:rStyle w:val="PlaceholderText"/>
              <w:rFonts w:eastAsia="Calibri"/>
            </w:rPr>
            <w:t>Click here to enter t</w:t>
          </w:r>
          <w:r>
            <w:rPr>
              <w:rStyle w:val="PlaceholderText"/>
              <w:rFonts w:eastAsia="Calibri"/>
            </w:rPr>
            <w:t>opic description.</w:t>
          </w:r>
        </w:p>
      </w:docPartBody>
    </w:docPart>
    <w:docPart>
      <w:docPartPr>
        <w:name w:val="1DC42168BB45419DBAD2CD605F280D80"/>
        <w:category>
          <w:name w:val="General"/>
          <w:gallery w:val="placeholder"/>
        </w:category>
        <w:types>
          <w:type w:val="bbPlcHdr"/>
        </w:types>
        <w:behaviors>
          <w:behavior w:val="content"/>
        </w:behaviors>
        <w:guid w:val="{7600CE6E-AB6D-4EF3-AE6F-468BF6928695}"/>
      </w:docPartPr>
      <w:docPartBody>
        <w:p w:rsidR="00AC2063" w:rsidRDefault="002303BD" w:rsidP="002303BD">
          <w:pPr>
            <w:pStyle w:val="1DC42168BB45419DBAD2CD605F280D80"/>
          </w:pPr>
          <w:r w:rsidRPr="00767746">
            <w:rPr>
              <w:rStyle w:val="PlaceholderText"/>
              <w:rFonts w:eastAsia="Calibri"/>
            </w:rPr>
            <w:t>Click here to enter t</w:t>
          </w:r>
          <w:r>
            <w:rPr>
              <w:rStyle w:val="PlaceholderText"/>
              <w:rFonts w:eastAsia="Calibri"/>
            </w:rPr>
            <w:t>opic description.</w:t>
          </w:r>
        </w:p>
      </w:docPartBody>
    </w:docPart>
    <w:docPart>
      <w:docPartPr>
        <w:name w:val="D4A52D102F1A475FA7EFB54851E4D14B"/>
        <w:category>
          <w:name w:val="General"/>
          <w:gallery w:val="placeholder"/>
        </w:category>
        <w:types>
          <w:type w:val="bbPlcHdr"/>
        </w:types>
        <w:behaviors>
          <w:behavior w:val="content"/>
        </w:behaviors>
        <w:guid w:val="{C71825E2-C1C4-46B2-BA60-371843DD42B7}"/>
      </w:docPartPr>
      <w:docPartBody>
        <w:p w:rsidR="007042BB" w:rsidRDefault="007042BB" w:rsidP="007042BB">
          <w:pPr>
            <w:pStyle w:val="D4A52D102F1A475FA7EFB54851E4D14B"/>
          </w:pPr>
          <w:r w:rsidRPr="00447FB5">
            <w:rPr>
              <w:rFonts w:eastAsia="Calibri"/>
              <w:b/>
              <w:i/>
              <w:color w:val="808080"/>
              <w:szCs w:val="20"/>
            </w:rPr>
            <w:t>Click here to enter text.</w:t>
          </w:r>
        </w:p>
      </w:docPartBody>
    </w:docPart>
    <w:docPart>
      <w:docPartPr>
        <w:name w:val="4D8937507875415D937EFDBB1DF2A149"/>
        <w:category>
          <w:name w:val="General"/>
          <w:gallery w:val="placeholder"/>
        </w:category>
        <w:types>
          <w:type w:val="bbPlcHdr"/>
        </w:types>
        <w:behaviors>
          <w:behavior w:val="content"/>
        </w:behaviors>
        <w:guid w:val="{0694CB63-985C-4E9C-B6F4-1A62E30E8088}"/>
      </w:docPartPr>
      <w:docPartBody>
        <w:p w:rsidR="00DF5D31" w:rsidRDefault="001326C3" w:rsidP="001326C3">
          <w:pPr>
            <w:pStyle w:val="4D8937507875415D937EFDBB1DF2A149"/>
          </w:pPr>
          <w:r w:rsidRPr="00447FB5">
            <w:rPr>
              <w:rFonts w:eastAsia="Calibri"/>
              <w:b/>
              <w:i/>
              <w:color w:val="80808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123A2E"/>
    <w:rsid w:val="00000CC9"/>
    <w:rsid w:val="000041E1"/>
    <w:rsid w:val="00044C7B"/>
    <w:rsid w:val="00075E8D"/>
    <w:rsid w:val="00076615"/>
    <w:rsid w:val="00095702"/>
    <w:rsid w:val="00104070"/>
    <w:rsid w:val="0011181E"/>
    <w:rsid w:val="00111F47"/>
    <w:rsid w:val="00123A2E"/>
    <w:rsid w:val="001326C3"/>
    <w:rsid w:val="00134AB0"/>
    <w:rsid w:val="00140491"/>
    <w:rsid w:val="0014538F"/>
    <w:rsid w:val="001558AE"/>
    <w:rsid w:val="0016369D"/>
    <w:rsid w:val="001B0E40"/>
    <w:rsid w:val="001D4B34"/>
    <w:rsid w:val="001E0AA9"/>
    <w:rsid w:val="001E4FA0"/>
    <w:rsid w:val="001F1817"/>
    <w:rsid w:val="001F346A"/>
    <w:rsid w:val="002223DB"/>
    <w:rsid w:val="00225B3A"/>
    <w:rsid w:val="002303BD"/>
    <w:rsid w:val="00265DB1"/>
    <w:rsid w:val="00275628"/>
    <w:rsid w:val="002B1F68"/>
    <w:rsid w:val="002E7F78"/>
    <w:rsid w:val="002F0F52"/>
    <w:rsid w:val="003128AA"/>
    <w:rsid w:val="00320084"/>
    <w:rsid w:val="003206A0"/>
    <w:rsid w:val="00367214"/>
    <w:rsid w:val="003774CF"/>
    <w:rsid w:val="003A50E4"/>
    <w:rsid w:val="003F10D2"/>
    <w:rsid w:val="004349D1"/>
    <w:rsid w:val="00482D20"/>
    <w:rsid w:val="004A0F24"/>
    <w:rsid w:val="004E3CE0"/>
    <w:rsid w:val="0050517D"/>
    <w:rsid w:val="00516CD9"/>
    <w:rsid w:val="005573EA"/>
    <w:rsid w:val="00597DCA"/>
    <w:rsid w:val="005D3816"/>
    <w:rsid w:val="005E18C3"/>
    <w:rsid w:val="00644685"/>
    <w:rsid w:val="006844EE"/>
    <w:rsid w:val="0069218D"/>
    <w:rsid w:val="00694A8B"/>
    <w:rsid w:val="0069513E"/>
    <w:rsid w:val="00695276"/>
    <w:rsid w:val="006E6984"/>
    <w:rsid w:val="006E6AB1"/>
    <w:rsid w:val="007042BB"/>
    <w:rsid w:val="00706B06"/>
    <w:rsid w:val="00727B3D"/>
    <w:rsid w:val="00733EB8"/>
    <w:rsid w:val="0078737D"/>
    <w:rsid w:val="00793359"/>
    <w:rsid w:val="007A2585"/>
    <w:rsid w:val="007A5009"/>
    <w:rsid w:val="007D50B8"/>
    <w:rsid w:val="007F27BF"/>
    <w:rsid w:val="0081255D"/>
    <w:rsid w:val="0081555A"/>
    <w:rsid w:val="00815E34"/>
    <w:rsid w:val="00885ED9"/>
    <w:rsid w:val="00890AD7"/>
    <w:rsid w:val="008A387C"/>
    <w:rsid w:val="008E3029"/>
    <w:rsid w:val="00911EA5"/>
    <w:rsid w:val="00931604"/>
    <w:rsid w:val="00980F88"/>
    <w:rsid w:val="00982E47"/>
    <w:rsid w:val="009D1119"/>
    <w:rsid w:val="00A22CBC"/>
    <w:rsid w:val="00A51379"/>
    <w:rsid w:val="00A5289E"/>
    <w:rsid w:val="00A664A9"/>
    <w:rsid w:val="00A81885"/>
    <w:rsid w:val="00A975CD"/>
    <w:rsid w:val="00AA2614"/>
    <w:rsid w:val="00AB4EBF"/>
    <w:rsid w:val="00AB7683"/>
    <w:rsid w:val="00AC2063"/>
    <w:rsid w:val="00B225FF"/>
    <w:rsid w:val="00B23EBA"/>
    <w:rsid w:val="00B36344"/>
    <w:rsid w:val="00B61286"/>
    <w:rsid w:val="00BC22B2"/>
    <w:rsid w:val="00BD2438"/>
    <w:rsid w:val="00BF674A"/>
    <w:rsid w:val="00BF6849"/>
    <w:rsid w:val="00C145B2"/>
    <w:rsid w:val="00C27D4E"/>
    <w:rsid w:val="00C71ACD"/>
    <w:rsid w:val="00C846DE"/>
    <w:rsid w:val="00CD63C1"/>
    <w:rsid w:val="00CE712F"/>
    <w:rsid w:val="00D07A6E"/>
    <w:rsid w:val="00D81D01"/>
    <w:rsid w:val="00D84DED"/>
    <w:rsid w:val="00DA451A"/>
    <w:rsid w:val="00DD3F74"/>
    <w:rsid w:val="00DD59C8"/>
    <w:rsid w:val="00DF5D31"/>
    <w:rsid w:val="00E1373B"/>
    <w:rsid w:val="00E16A66"/>
    <w:rsid w:val="00E20029"/>
    <w:rsid w:val="00E33E3E"/>
    <w:rsid w:val="00E439C9"/>
    <w:rsid w:val="00E574CC"/>
    <w:rsid w:val="00E971D3"/>
    <w:rsid w:val="00EA51E9"/>
    <w:rsid w:val="00EA5A89"/>
    <w:rsid w:val="00EC0822"/>
    <w:rsid w:val="00EC0F7F"/>
    <w:rsid w:val="00F04660"/>
    <w:rsid w:val="00FA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qFormat/>
    <w:rsid w:val="00123A2E"/>
    <w:rPr>
      <w:rFonts w:ascii="Arial" w:hAnsi="Arial"/>
      <w:b/>
      <w:sz w:val="24"/>
    </w:rPr>
  </w:style>
  <w:style w:type="paragraph" w:customStyle="1" w:styleId="92DAF6C1F95043F9897338B52D0C0B21">
    <w:name w:val="92DAF6C1F95043F9897338B52D0C0B21"/>
    <w:rsid w:val="00E20029"/>
  </w:style>
  <w:style w:type="paragraph" w:customStyle="1" w:styleId="9ECB4746749D4E75BFDA3A60B99CD65E">
    <w:name w:val="9ECB4746749D4E75BFDA3A60B99CD65E"/>
    <w:rsid w:val="00E20029"/>
  </w:style>
  <w:style w:type="paragraph" w:customStyle="1" w:styleId="4977A3DE9A6D4833A54308D615C546E3">
    <w:name w:val="4977A3DE9A6D4833A54308D615C546E3"/>
    <w:rsid w:val="00E20029"/>
  </w:style>
  <w:style w:type="paragraph" w:customStyle="1" w:styleId="C60F847A052847EEAAB23A1027835259">
    <w:name w:val="C60F847A052847EEAAB23A1027835259"/>
    <w:rsid w:val="00E20029"/>
  </w:style>
  <w:style w:type="character" w:styleId="PlaceholderText">
    <w:name w:val="Placeholder Text"/>
    <w:basedOn w:val="DefaultParagraphFont"/>
    <w:uiPriority w:val="99"/>
    <w:semiHidden/>
    <w:rsid w:val="002F0F52"/>
    <w:rPr>
      <w:color w:val="808080"/>
    </w:rPr>
  </w:style>
  <w:style w:type="paragraph" w:customStyle="1" w:styleId="756B9E89C7704707AA53824C28F155C1">
    <w:name w:val="756B9E89C7704707AA53824C28F155C1"/>
    <w:rsid w:val="00E20029"/>
  </w:style>
  <w:style w:type="paragraph" w:customStyle="1" w:styleId="32A978B4AD444BB29356A2B5D1FAC196">
    <w:name w:val="32A978B4AD444BB29356A2B5D1FAC196"/>
    <w:rsid w:val="00E20029"/>
  </w:style>
  <w:style w:type="paragraph" w:customStyle="1" w:styleId="ADDF285D1D8547EC827948BDB6B1D936">
    <w:name w:val="ADDF285D1D8547EC827948BDB6B1D936"/>
    <w:rsid w:val="00E20029"/>
  </w:style>
  <w:style w:type="paragraph" w:customStyle="1" w:styleId="2FD0E49D7B7041F98CBA22A85270A5B5">
    <w:name w:val="2FD0E49D7B7041F98CBA22A85270A5B5"/>
    <w:rsid w:val="00E20029"/>
  </w:style>
  <w:style w:type="paragraph" w:customStyle="1" w:styleId="D78D43CA0FE7468585A30847E4777C02">
    <w:name w:val="D78D43CA0FE7468585A30847E4777C02"/>
    <w:rsid w:val="00E20029"/>
  </w:style>
  <w:style w:type="paragraph" w:customStyle="1" w:styleId="091A0E8802E14711BF25DAC7260D9FD6">
    <w:name w:val="091A0E8802E14711BF25DAC7260D9FD6"/>
    <w:rsid w:val="00E20029"/>
  </w:style>
  <w:style w:type="paragraph" w:customStyle="1" w:styleId="432463FED44D43D78BEC7930DCCDB5D1">
    <w:name w:val="432463FED44D43D78BEC7930DCCDB5D1"/>
    <w:rsid w:val="00E20029"/>
  </w:style>
  <w:style w:type="paragraph" w:customStyle="1" w:styleId="C8F2CAF6E9CE481C8C3AD7E886444C7B">
    <w:name w:val="C8F2CAF6E9CE481C8C3AD7E886444C7B"/>
    <w:rsid w:val="00E20029"/>
  </w:style>
  <w:style w:type="paragraph" w:customStyle="1" w:styleId="92DAF6C1F95043F9897338B52D0C0B211">
    <w:name w:val="92DAF6C1F95043F9897338B52D0C0B211"/>
    <w:rsid w:val="00123A2E"/>
    <w:pPr>
      <w:spacing w:after="0" w:line="240" w:lineRule="auto"/>
    </w:pPr>
    <w:rPr>
      <w:rFonts w:ascii="Arial" w:eastAsia="Times New Roman" w:hAnsi="Arial" w:cs="Arial"/>
      <w:sz w:val="20"/>
      <w:szCs w:val="24"/>
    </w:rPr>
  </w:style>
  <w:style w:type="paragraph" w:customStyle="1" w:styleId="C60F847A052847EEAAB23A10278352591">
    <w:name w:val="C60F847A052847EEAAB23A10278352591"/>
    <w:rsid w:val="00123A2E"/>
    <w:pPr>
      <w:framePr w:hSpace="180" w:wrap="around" w:vAnchor="page" w:hAnchor="margin" w:y="1726"/>
      <w:spacing w:before="60" w:after="60" w:line="240" w:lineRule="auto"/>
    </w:pPr>
    <w:rPr>
      <w:rFonts w:ascii="Arial" w:eastAsia="Times New Roman" w:hAnsi="Arial" w:cs="Arial"/>
      <w:b/>
      <w:i/>
      <w:sz w:val="20"/>
      <w:szCs w:val="24"/>
    </w:rPr>
  </w:style>
  <w:style w:type="paragraph" w:customStyle="1" w:styleId="DA62BEC90E374FF098F2594860F1478C">
    <w:name w:val="DA62BEC90E374FF098F2594860F1478C"/>
    <w:rsid w:val="001F346A"/>
  </w:style>
  <w:style w:type="paragraph" w:customStyle="1" w:styleId="9ECB4746749D4E75BFDA3A60B99CD65E1">
    <w:name w:val="9ECB4746749D4E75BFDA3A60B99CD65E1"/>
    <w:rsid w:val="001F346A"/>
    <w:pPr>
      <w:framePr w:hSpace="180" w:wrap="around" w:vAnchor="page" w:hAnchor="margin" w:y="1726"/>
      <w:spacing w:before="60" w:after="60" w:line="240" w:lineRule="auto"/>
    </w:pPr>
    <w:rPr>
      <w:rFonts w:ascii="Arial" w:eastAsia="Times New Roman" w:hAnsi="Arial" w:cs="Arial"/>
      <w:b/>
      <w:bCs/>
      <w:i/>
      <w:sz w:val="20"/>
      <w:szCs w:val="20"/>
    </w:rPr>
  </w:style>
  <w:style w:type="paragraph" w:customStyle="1" w:styleId="DA62BEC90E374FF098F2594860F1478C1">
    <w:name w:val="DA62BEC90E374FF098F2594860F1478C1"/>
    <w:rsid w:val="001F346A"/>
    <w:pPr>
      <w:spacing w:after="0" w:line="240" w:lineRule="auto"/>
    </w:pPr>
    <w:rPr>
      <w:rFonts w:ascii="Arial" w:eastAsia="Times New Roman" w:hAnsi="Arial" w:cs="Arial"/>
      <w:sz w:val="20"/>
      <w:szCs w:val="24"/>
    </w:rPr>
  </w:style>
  <w:style w:type="paragraph" w:customStyle="1" w:styleId="32A978B4AD444BB29356A2B5D1FAC1961">
    <w:name w:val="32A978B4AD444BB29356A2B5D1FAC1961"/>
    <w:rsid w:val="001F346A"/>
    <w:pPr>
      <w:framePr w:hSpace="180" w:wrap="around" w:vAnchor="page" w:hAnchor="margin" w:y="1726"/>
      <w:spacing w:before="60" w:after="60" w:line="240" w:lineRule="auto"/>
    </w:pPr>
    <w:rPr>
      <w:rFonts w:ascii="Arial" w:eastAsia="Times New Roman" w:hAnsi="Arial" w:cs="Arial"/>
      <w:b/>
      <w:bCs/>
      <w:i/>
      <w:sz w:val="20"/>
      <w:szCs w:val="20"/>
    </w:rPr>
  </w:style>
  <w:style w:type="paragraph" w:customStyle="1" w:styleId="ADDF285D1D8547EC827948BDB6B1D9361">
    <w:name w:val="ADDF285D1D8547EC827948BDB6B1D9361"/>
    <w:rsid w:val="001F346A"/>
    <w:pPr>
      <w:spacing w:after="0" w:line="240" w:lineRule="auto"/>
    </w:pPr>
    <w:rPr>
      <w:rFonts w:ascii="Arial" w:eastAsia="Times New Roman" w:hAnsi="Arial" w:cs="Arial"/>
      <w:sz w:val="20"/>
      <w:szCs w:val="24"/>
    </w:rPr>
  </w:style>
  <w:style w:type="paragraph" w:customStyle="1" w:styleId="2FD0E49D7B7041F98CBA22A85270A5B51">
    <w:name w:val="2FD0E49D7B7041F98CBA22A85270A5B51"/>
    <w:rsid w:val="001F346A"/>
    <w:pPr>
      <w:spacing w:after="0" w:line="240" w:lineRule="auto"/>
    </w:pPr>
    <w:rPr>
      <w:rFonts w:ascii="Arial" w:eastAsia="Times New Roman" w:hAnsi="Arial" w:cs="Arial"/>
      <w:sz w:val="20"/>
      <w:szCs w:val="24"/>
    </w:rPr>
  </w:style>
  <w:style w:type="paragraph" w:customStyle="1" w:styleId="D78D43CA0FE7468585A30847E4777C021">
    <w:name w:val="D78D43CA0FE7468585A30847E4777C021"/>
    <w:rsid w:val="001F346A"/>
    <w:pPr>
      <w:spacing w:after="0" w:line="240" w:lineRule="auto"/>
    </w:pPr>
    <w:rPr>
      <w:rFonts w:ascii="Arial" w:eastAsia="Times New Roman" w:hAnsi="Arial" w:cs="Arial"/>
      <w:sz w:val="20"/>
      <w:szCs w:val="24"/>
    </w:rPr>
  </w:style>
  <w:style w:type="paragraph" w:customStyle="1" w:styleId="091A0E8802E14711BF25DAC7260D9FD61">
    <w:name w:val="091A0E8802E14711BF25DAC7260D9FD61"/>
    <w:rsid w:val="001F346A"/>
    <w:pPr>
      <w:spacing w:after="0" w:line="240" w:lineRule="auto"/>
    </w:pPr>
    <w:rPr>
      <w:rFonts w:ascii="Arial" w:eastAsia="Times New Roman" w:hAnsi="Arial" w:cs="Arial"/>
      <w:sz w:val="20"/>
      <w:szCs w:val="24"/>
    </w:rPr>
  </w:style>
  <w:style w:type="paragraph" w:customStyle="1" w:styleId="432463FED44D43D78BEC7930DCCDB5D11">
    <w:name w:val="432463FED44D43D78BEC7930DCCDB5D11"/>
    <w:rsid w:val="001F346A"/>
    <w:pPr>
      <w:spacing w:after="0" w:line="240" w:lineRule="auto"/>
    </w:pPr>
    <w:rPr>
      <w:rFonts w:ascii="Arial" w:eastAsia="Times New Roman" w:hAnsi="Arial" w:cs="Arial"/>
      <w:sz w:val="20"/>
      <w:szCs w:val="24"/>
    </w:rPr>
  </w:style>
  <w:style w:type="paragraph" w:customStyle="1" w:styleId="C8F2CAF6E9CE481C8C3AD7E886444C7B1">
    <w:name w:val="C8F2CAF6E9CE481C8C3AD7E886444C7B1"/>
    <w:rsid w:val="001F346A"/>
    <w:pPr>
      <w:spacing w:after="0" w:line="240" w:lineRule="auto"/>
    </w:pPr>
    <w:rPr>
      <w:rFonts w:ascii="Arial" w:eastAsia="Times New Roman" w:hAnsi="Arial" w:cs="Arial"/>
      <w:sz w:val="20"/>
      <w:szCs w:val="24"/>
    </w:rPr>
  </w:style>
  <w:style w:type="paragraph" w:customStyle="1" w:styleId="B96A842056854B1AAE6B9385E22F24E8">
    <w:name w:val="B96A842056854B1AAE6B9385E22F24E8"/>
    <w:rsid w:val="001F346A"/>
  </w:style>
  <w:style w:type="paragraph" w:customStyle="1" w:styleId="19789949283A4B58AE53EE9A5A7C9FC8">
    <w:name w:val="19789949283A4B58AE53EE9A5A7C9FC8"/>
    <w:rsid w:val="001F346A"/>
  </w:style>
  <w:style w:type="paragraph" w:customStyle="1" w:styleId="9ECB4746749D4E75BFDA3A60B99CD65E2">
    <w:name w:val="9ECB4746749D4E75BFDA3A60B99CD65E2"/>
    <w:rsid w:val="001F346A"/>
    <w:pPr>
      <w:spacing w:before="60" w:after="60" w:line="240" w:lineRule="auto"/>
    </w:pPr>
    <w:rPr>
      <w:rFonts w:ascii="Arial" w:eastAsia="Times New Roman" w:hAnsi="Arial" w:cs="Arial"/>
      <w:b/>
      <w:bCs/>
      <w:i/>
      <w:sz w:val="20"/>
      <w:szCs w:val="20"/>
    </w:rPr>
  </w:style>
  <w:style w:type="paragraph" w:customStyle="1" w:styleId="DA62BEC90E374FF098F2594860F1478C2">
    <w:name w:val="DA62BEC90E374FF098F2594860F1478C2"/>
    <w:rsid w:val="001F346A"/>
    <w:pPr>
      <w:spacing w:before="60" w:after="60" w:line="240" w:lineRule="auto"/>
    </w:pPr>
    <w:rPr>
      <w:rFonts w:ascii="Arial" w:eastAsia="Times New Roman" w:hAnsi="Arial" w:cs="Arial"/>
      <w:b/>
      <w:bCs/>
      <w:i/>
      <w:sz w:val="20"/>
      <w:szCs w:val="20"/>
    </w:rPr>
  </w:style>
  <w:style w:type="paragraph" w:customStyle="1" w:styleId="19789949283A4B58AE53EE9A5A7C9FC81">
    <w:name w:val="19789949283A4B58AE53EE9A5A7C9FC81"/>
    <w:rsid w:val="001F346A"/>
    <w:pPr>
      <w:spacing w:before="60" w:after="60" w:line="240" w:lineRule="auto"/>
    </w:pPr>
    <w:rPr>
      <w:rFonts w:ascii="Arial" w:eastAsia="Times New Roman" w:hAnsi="Arial" w:cs="Arial"/>
      <w:b/>
      <w:bCs/>
      <w:i/>
      <w:sz w:val="20"/>
      <w:szCs w:val="20"/>
    </w:rPr>
  </w:style>
  <w:style w:type="paragraph" w:customStyle="1" w:styleId="32A978B4AD444BB29356A2B5D1FAC1962">
    <w:name w:val="32A978B4AD444BB29356A2B5D1FAC1962"/>
    <w:rsid w:val="001F346A"/>
    <w:pPr>
      <w:spacing w:before="60" w:after="60" w:line="240" w:lineRule="auto"/>
    </w:pPr>
    <w:rPr>
      <w:rFonts w:ascii="Arial" w:eastAsia="Times New Roman" w:hAnsi="Arial" w:cs="Arial"/>
      <w:b/>
      <w:bCs/>
      <w:i/>
      <w:sz w:val="20"/>
      <w:szCs w:val="20"/>
    </w:rPr>
  </w:style>
  <w:style w:type="paragraph" w:customStyle="1" w:styleId="ADDF285D1D8547EC827948BDB6B1D9362">
    <w:name w:val="ADDF285D1D8547EC827948BDB6B1D9362"/>
    <w:rsid w:val="001F346A"/>
    <w:pPr>
      <w:spacing w:after="0" w:line="240" w:lineRule="auto"/>
    </w:pPr>
    <w:rPr>
      <w:rFonts w:ascii="Arial" w:eastAsia="Times New Roman" w:hAnsi="Arial" w:cs="Arial"/>
      <w:sz w:val="20"/>
      <w:szCs w:val="24"/>
    </w:rPr>
  </w:style>
  <w:style w:type="paragraph" w:customStyle="1" w:styleId="2FD0E49D7B7041F98CBA22A85270A5B52">
    <w:name w:val="2FD0E49D7B7041F98CBA22A85270A5B52"/>
    <w:rsid w:val="001F346A"/>
    <w:pPr>
      <w:spacing w:after="0" w:line="240" w:lineRule="auto"/>
    </w:pPr>
    <w:rPr>
      <w:rFonts w:ascii="Arial" w:eastAsia="Times New Roman" w:hAnsi="Arial" w:cs="Arial"/>
      <w:sz w:val="20"/>
      <w:szCs w:val="24"/>
    </w:rPr>
  </w:style>
  <w:style w:type="paragraph" w:customStyle="1" w:styleId="D78D43CA0FE7468585A30847E4777C022">
    <w:name w:val="D78D43CA0FE7468585A30847E4777C022"/>
    <w:rsid w:val="001F346A"/>
    <w:pPr>
      <w:spacing w:after="0" w:line="240" w:lineRule="auto"/>
    </w:pPr>
    <w:rPr>
      <w:rFonts w:ascii="Arial" w:eastAsia="Times New Roman" w:hAnsi="Arial" w:cs="Arial"/>
      <w:sz w:val="20"/>
      <w:szCs w:val="24"/>
    </w:rPr>
  </w:style>
  <w:style w:type="paragraph" w:customStyle="1" w:styleId="091A0E8802E14711BF25DAC7260D9FD62">
    <w:name w:val="091A0E8802E14711BF25DAC7260D9FD62"/>
    <w:rsid w:val="001F346A"/>
    <w:pPr>
      <w:spacing w:after="0" w:line="240" w:lineRule="auto"/>
    </w:pPr>
    <w:rPr>
      <w:rFonts w:ascii="Arial" w:eastAsia="Times New Roman" w:hAnsi="Arial" w:cs="Arial"/>
      <w:sz w:val="20"/>
      <w:szCs w:val="24"/>
    </w:rPr>
  </w:style>
  <w:style w:type="paragraph" w:customStyle="1" w:styleId="432463FED44D43D78BEC7930DCCDB5D12">
    <w:name w:val="432463FED44D43D78BEC7930DCCDB5D12"/>
    <w:rsid w:val="001F346A"/>
    <w:pPr>
      <w:spacing w:after="0" w:line="240" w:lineRule="auto"/>
    </w:pPr>
    <w:rPr>
      <w:rFonts w:ascii="Arial" w:eastAsia="Times New Roman" w:hAnsi="Arial" w:cs="Arial"/>
      <w:sz w:val="20"/>
      <w:szCs w:val="24"/>
    </w:rPr>
  </w:style>
  <w:style w:type="paragraph" w:customStyle="1" w:styleId="C8F2CAF6E9CE481C8C3AD7E886444C7B2">
    <w:name w:val="C8F2CAF6E9CE481C8C3AD7E886444C7B2"/>
    <w:rsid w:val="001F346A"/>
    <w:pPr>
      <w:spacing w:after="0" w:line="240" w:lineRule="auto"/>
    </w:pPr>
    <w:rPr>
      <w:rFonts w:ascii="Arial" w:eastAsia="Times New Roman" w:hAnsi="Arial" w:cs="Arial"/>
      <w:sz w:val="20"/>
      <w:szCs w:val="24"/>
    </w:rPr>
  </w:style>
  <w:style w:type="paragraph" w:customStyle="1" w:styleId="50A73F88CCFA4A47A26894109648A71B">
    <w:name w:val="50A73F88CCFA4A47A26894109648A71B"/>
    <w:rsid w:val="001F346A"/>
  </w:style>
  <w:style w:type="paragraph" w:customStyle="1" w:styleId="35693288CD6A41B7ACA9EFC8B48655CE">
    <w:name w:val="35693288CD6A41B7ACA9EFC8B48655CE"/>
    <w:rsid w:val="001F346A"/>
  </w:style>
  <w:style w:type="paragraph" w:customStyle="1" w:styleId="9E878EA103C84CBBB447484B6FCBB6CE">
    <w:name w:val="9E878EA103C84CBBB447484B6FCBB6CE"/>
    <w:rsid w:val="001F346A"/>
  </w:style>
  <w:style w:type="paragraph" w:customStyle="1" w:styleId="5257129EEACB4D23ABCE044BBBBC2A51">
    <w:name w:val="5257129EEACB4D23ABCE044BBBBC2A51"/>
    <w:rsid w:val="001F346A"/>
  </w:style>
  <w:style w:type="paragraph" w:customStyle="1" w:styleId="55B1031B3DC94326A749C3D8D29908CC">
    <w:name w:val="55B1031B3DC94326A749C3D8D29908CC"/>
    <w:rsid w:val="001F346A"/>
  </w:style>
  <w:style w:type="paragraph" w:customStyle="1" w:styleId="B63D2DE8D04A41C0A9C4C36FDEB5E88E">
    <w:name w:val="B63D2DE8D04A41C0A9C4C36FDEB5E88E"/>
    <w:rsid w:val="001F346A"/>
  </w:style>
  <w:style w:type="paragraph" w:customStyle="1" w:styleId="E585442FBD424542B10200809AEA69E3">
    <w:name w:val="E585442FBD424542B10200809AEA69E3"/>
    <w:rsid w:val="001F346A"/>
  </w:style>
  <w:style w:type="paragraph" w:customStyle="1" w:styleId="600A6FC23E3A477EAED7C9250001652B">
    <w:name w:val="600A6FC23E3A477EAED7C9250001652B"/>
    <w:rsid w:val="001F346A"/>
  </w:style>
  <w:style w:type="paragraph" w:customStyle="1" w:styleId="E158F91B76A64E0EA8A33C6B15022604">
    <w:name w:val="E158F91B76A64E0EA8A33C6B15022604"/>
    <w:rsid w:val="001F346A"/>
  </w:style>
  <w:style w:type="paragraph" w:customStyle="1" w:styleId="FEF6BAB89DBC4D9CB6D122B7FA9821C3">
    <w:name w:val="FEF6BAB89DBC4D9CB6D122B7FA9821C3"/>
    <w:rsid w:val="001F346A"/>
  </w:style>
  <w:style w:type="paragraph" w:customStyle="1" w:styleId="F79FDF91EA83426288867D71E80FED0F">
    <w:name w:val="F79FDF91EA83426288867D71E80FED0F"/>
    <w:rsid w:val="001F346A"/>
  </w:style>
  <w:style w:type="paragraph" w:customStyle="1" w:styleId="744719403E224F6E893C0DB6200E420C">
    <w:name w:val="744719403E224F6E893C0DB6200E420C"/>
    <w:rsid w:val="001F346A"/>
  </w:style>
  <w:style w:type="paragraph" w:customStyle="1" w:styleId="FFC22DB148684825A319ACC180EF04F7">
    <w:name w:val="FFC22DB148684825A319ACC180EF04F7"/>
    <w:rsid w:val="001F346A"/>
  </w:style>
  <w:style w:type="paragraph" w:customStyle="1" w:styleId="88F5F361A1F540D595AD7232E5E8D552">
    <w:name w:val="88F5F361A1F540D595AD7232E5E8D552"/>
    <w:rsid w:val="001F346A"/>
  </w:style>
  <w:style w:type="paragraph" w:customStyle="1" w:styleId="6C3B7D49AB834ED4907387B6C36618ED">
    <w:name w:val="6C3B7D49AB834ED4907387B6C36618ED"/>
    <w:rsid w:val="001F346A"/>
  </w:style>
  <w:style w:type="paragraph" w:customStyle="1" w:styleId="2DFA4C37A1164CE78260A1E5913AF6E2">
    <w:name w:val="2DFA4C37A1164CE78260A1E5913AF6E2"/>
    <w:rsid w:val="001F346A"/>
  </w:style>
  <w:style w:type="paragraph" w:customStyle="1" w:styleId="4D58E11320CD4206AD859231DA41D90D">
    <w:name w:val="4D58E11320CD4206AD859231DA41D90D"/>
    <w:rsid w:val="001F346A"/>
  </w:style>
  <w:style w:type="paragraph" w:customStyle="1" w:styleId="D8782122B4164EC48CC84E54F6642B54">
    <w:name w:val="D8782122B4164EC48CC84E54F6642B54"/>
    <w:rsid w:val="001F346A"/>
  </w:style>
  <w:style w:type="paragraph" w:customStyle="1" w:styleId="E0392469CB744165B85D53FFCFF6405E">
    <w:name w:val="E0392469CB744165B85D53FFCFF6405E"/>
    <w:rsid w:val="001F346A"/>
  </w:style>
  <w:style w:type="paragraph" w:customStyle="1" w:styleId="5E49CED9BCED45718605ECFEE640309B">
    <w:name w:val="5E49CED9BCED45718605ECFEE640309B"/>
    <w:rsid w:val="001F346A"/>
  </w:style>
  <w:style w:type="paragraph" w:customStyle="1" w:styleId="CB17F83016B5497B8E61B5F3C286CB15">
    <w:name w:val="CB17F83016B5497B8E61B5F3C286CB15"/>
    <w:rsid w:val="001F346A"/>
  </w:style>
  <w:style w:type="paragraph" w:customStyle="1" w:styleId="C296B7DD26A84059BB64F737E01D52C0">
    <w:name w:val="C296B7DD26A84059BB64F737E01D52C0"/>
    <w:rsid w:val="001F346A"/>
  </w:style>
  <w:style w:type="paragraph" w:customStyle="1" w:styleId="53B6705C0FD74B80AA52C788EA4BF106">
    <w:name w:val="53B6705C0FD74B80AA52C788EA4BF106"/>
    <w:rsid w:val="001F346A"/>
  </w:style>
  <w:style w:type="paragraph" w:customStyle="1" w:styleId="3893AC918E4841D8AFF17BDD286EA3E7">
    <w:name w:val="3893AC918E4841D8AFF17BDD286EA3E7"/>
    <w:rsid w:val="001F346A"/>
  </w:style>
  <w:style w:type="paragraph" w:customStyle="1" w:styleId="A3AB005E299A4D68B47B102D534D51F0">
    <w:name w:val="A3AB005E299A4D68B47B102D534D51F0"/>
    <w:rsid w:val="001F346A"/>
  </w:style>
  <w:style w:type="paragraph" w:customStyle="1" w:styleId="3D13C40AFB1E4A45ABDC0FF2073F7FEE">
    <w:name w:val="3D13C40AFB1E4A45ABDC0FF2073F7FEE"/>
    <w:rsid w:val="001F346A"/>
  </w:style>
  <w:style w:type="paragraph" w:customStyle="1" w:styleId="2EF2E16759874F99AE50321E63EDD500">
    <w:name w:val="2EF2E16759874F99AE50321E63EDD500"/>
    <w:rsid w:val="001F346A"/>
  </w:style>
  <w:style w:type="paragraph" w:customStyle="1" w:styleId="8DBFB72445A3483983311560BE25F9BC">
    <w:name w:val="8DBFB72445A3483983311560BE25F9BC"/>
    <w:rsid w:val="001F346A"/>
  </w:style>
  <w:style w:type="paragraph" w:customStyle="1" w:styleId="D714B80974E04F3181D97EDC1E78DF74">
    <w:name w:val="D714B80974E04F3181D97EDC1E78DF74"/>
    <w:rsid w:val="001F346A"/>
  </w:style>
  <w:style w:type="paragraph" w:customStyle="1" w:styleId="8036791B3373435F9E6EF72639ACEFAA">
    <w:name w:val="8036791B3373435F9E6EF72639ACEFAA"/>
    <w:rsid w:val="001F346A"/>
  </w:style>
  <w:style w:type="paragraph" w:customStyle="1" w:styleId="F6EE0137AAE94C20BE9E8FB1B2875D56">
    <w:name w:val="F6EE0137AAE94C20BE9E8FB1B2875D56"/>
    <w:rsid w:val="001F346A"/>
  </w:style>
  <w:style w:type="paragraph" w:customStyle="1" w:styleId="98EA494AE50F4183957C842FF4E7D084">
    <w:name w:val="98EA494AE50F4183957C842FF4E7D084"/>
    <w:rsid w:val="001F346A"/>
  </w:style>
  <w:style w:type="paragraph" w:customStyle="1" w:styleId="8A601878F286405BB7541CFF6037F45D">
    <w:name w:val="8A601878F286405BB7541CFF6037F45D"/>
    <w:rsid w:val="001F346A"/>
  </w:style>
  <w:style w:type="paragraph" w:customStyle="1" w:styleId="71A32E9090AA472E86F28302924AE1B3">
    <w:name w:val="71A32E9090AA472E86F28302924AE1B3"/>
    <w:rsid w:val="001F346A"/>
  </w:style>
  <w:style w:type="paragraph" w:customStyle="1" w:styleId="92DB8D96D660438692C01DE0C5FC28BD">
    <w:name w:val="92DB8D96D660438692C01DE0C5FC28BD"/>
    <w:rsid w:val="001F346A"/>
  </w:style>
  <w:style w:type="paragraph" w:customStyle="1" w:styleId="629EC1BE2AC04C3B99448FA0621D1B31">
    <w:name w:val="629EC1BE2AC04C3B99448FA0621D1B31"/>
    <w:rsid w:val="001F346A"/>
  </w:style>
  <w:style w:type="paragraph" w:customStyle="1" w:styleId="BDE8C1AD1B61404AB30B1A3E2581A6EF">
    <w:name w:val="BDE8C1AD1B61404AB30B1A3E2581A6EF"/>
    <w:rsid w:val="001F346A"/>
  </w:style>
  <w:style w:type="paragraph" w:customStyle="1" w:styleId="0D41443127B344C286B0B85A248727FB">
    <w:name w:val="0D41443127B344C286B0B85A248727FB"/>
    <w:rsid w:val="001F346A"/>
  </w:style>
  <w:style w:type="paragraph" w:customStyle="1" w:styleId="D9F7A50C44FD4CB7880DDA1A9BF97EA5">
    <w:name w:val="D9F7A50C44FD4CB7880DDA1A9BF97EA5"/>
    <w:rsid w:val="001F346A"/>
  </w:style>
  <w:style w:type="paragraph" w:customStyle="1" w:styleId="D07B5F1E387040EA9884443D5E43B827">
    <w:name w:val="D07B5F1E387040EA9884443D5E43B827"/>
    <w:rsid w:val="001F346A"/>
  </w:style>
  <w:style w:type="paragraph" w:customStyle="1" w:styleId="2EB9672A3F8F4A649035C97CB76BA018">
    <w:name w:val="2EB9672A3F8F4A649035C97CB76BA018"/>
    <w:rsid w:val="001F346A"/>
  </w:style>
  <w:style w:type="paragraph" w:customStyle="1" w:styleId="EFC436E6859A4210AC36C7A08EC1BE76">
    <w:name w:val="EFC436E6859A4210AC36C7A08EC1BE76"/>
    <w:rsid w:val="001F346A"/>
  </w:style>
  <w:style w:type="paragraph" w:customStyle="1" w:styleId="881F49E9D3EA4E30B1494409E1F3B255">
    <w:name w:val="881F49E9D3EA4E30B1494409E1F3B255"/>
    <w:rsid w:val="001F346A"/>
  </w:style>
  <w:style w:type="paragraph" w:customStyle="1" w:styleId="57E3B74F83114772872499563D09A4DA">
    <w:name w:val="57E3B74F83114772872499563D09A4DA"/>
    <w:rsid w:val="001F346A"/>
  </w:style>
  <w:style w:type="paragraph" w:customStyle="1" w:styleId="C1903A134BD64CF7A5546694E4D5E47D">
    <w:name w:val="C1903A134BD64CF7A5546694E4D5E47D"/>
    <w:rsid w:val="001F346A"/>
  </w:style>
  <w:style w:type="paragraph" w:customStyle="1" w:styleId="F9A106F3A8E0403D89658359816336CE">
    <w:name w:val="F9A106F3A8E0403D89658359816336CE"/>
    <w:rsid w:val="001F346A"/>
  </w:style>
  <w:style w:type="paragraph" w:customStyle="1" w:styleId="2E4CDC3A8C35406896CD53B4EF839FE0">
    <w:name w:val="2E4CDC3A8C35406896CD53B4EF839FE0"/>
    <w:rsid w:val="001F346A"/>
  </w:style>
  <w:style w:type="paragraph" w:customStyle="1" w:styleId="C98A714CCD5243139FA03FD488127F70">
    <w:name w:val="C98A714CCD5243139FA03FD488127F70"/>
    <w:rsid w:val="001F346A"/>
  </w:style>
  <w:style w:type="paragraph" w:customStyle="1" w:styleId="778EB2C064144AEFA524C6B71C4E790E">
    <w:name w:val="778EB2C064144AEFA524C6B71C4E790E"/>
    <w:rsid w:val="001F346A"/>
  </w:style>
  <w:style w:type="paragraph" w:customStyle="1" w:styleId="8787CF753393412A98F5E48284DFA630">
    <w:name w:val="8787CF753393412A98F5E48284DFA630"/>
    <w:rsid w:val="001F346A"/>
  </w:style>
  <w:style w:type="paragraph" w:customStyle="1" w:styleId="8746ADE249F04C958839E0C2B1B48AD3">
    <w:name w:val="8746ADE249F04C958839E0C2B1B48AD3"/>
    <w:rsid w:val="001F346A"/>
  </w:style>
  <w:style w:type="paragraph" w:customStyle="1" w:styleId="D2A2F205ECF64934B8CB6323BB6E77AC">
    <w:name w:val="D2A2F205ECF64934B8CB6323BB6E77AC"/>
    <w:rsid w:val="001F346A"/>
  </w:style>
  <w:style w:type="paragraph" w:customStyle="1" w:styleId="ED76E57E26164FF6A3B619FA23E72699">
    <w:name w:val="ED76E57E26164FF6A3B619FA23E72699"/>
    <w:rsid w:val="001F346A"/>
  </w:style>
  <w:style w:type="paragraph" w:customStyle="1" w:styleId="704AA579107840408A08062BBA3519FD">
    <w:name w:val="704AA579107840408A08062BBA3519FD"/>
    <w:rsid w:val="001F346A"/>
  </w:style>
  <w:style w:type="paragraph" w:customStyle="1" w:styleId="1B6C2D475C3540ABA61CBF5BA0E53403">
    <w:name w:val="1B6C2D475C3540ABA61CBF5BA0E53403"/>
    <w:rsid w:val="001F346A"/>
  </w:style>
  <w:style w:type="paragraph" w:customStyle="1" w:styleId="68593FAC4425469E8A7CAB19061E2FA1">
    <w:name w:val="68593FAC4425469E8A7CAB19061E2FA1"/>
    <w:rsid w:val="001F346A"/>
  </w:style>
  <w:style w:type="paragraph" w:customStyle="1" w:styleId="46E7F759D4154DEBAACD1327A0EFD571">
    <w:name w:val="46E7F759D4154DEBAACD1327A0EFD571"/>
    <w:rsid w:val="001F346A"/>
  </w:style>
  <w:style w:type="paragraph" w:customStyle="1" w:styleId="D9C02363CF784DEEBA38C31DA4DD1A3C">
    <w:name w:val="D9C02363CF784DEEBA38C31DA4DD1A3C"/>
    <w:rsid w:val="001F346A"/>
  </w:style>
  <w:style w:type="paragraph" w:customStyle="1" w:styleId="9556307B444B4E68AFFC59F56B579993">
    <w:name w:val="9556307B444B4E68AFFC59F56B579993"/>
    <w:rsid w:val="001F346A"/>
  </w:style>
  <w:style w:type="paragraph" w:customStyle="1" w:styleId="87A4EB70BFCE4BF9A211263F956AB74E">
    <w:name w:val="87A4EB70BFCE4BF9A211263F956AB74E"/>
    <w:rsid w:val="001F346A"/>
  </w:style>
  <w:style w:type="paragraph" w:customStyle="1" w:styleId="294899FF229B4895966F7AC0AA06AB94">
    <w:name w:val="294899FF229B4895966F7AC0AA06AB94"/>
    <w:rsid w:val="001F346A"/>
  </w:style>
  <w:style w:type="paragraph" w:customStyle="1" w:styleId="7E164FD0B2F0446FBEE47CB33CA1DE5D">
    <w:name w:val="7E164FD0B2F0446FBEE47CB33CA1DE5D"/>
    <w:rsid w:val="001F346A"/>
  </w:style>
  <w:style w:type="paragraph" w:customStyle="1" w:styleId="73AFE97C1FB84B8A847429672B0EB4DC">
    <w:name w:val="73AFE97C1FB84B8A847429672B0EB4DC"/>
    <w:rsid w:val="001F346A"/>
  </w:style>
  <w:style w:type="paragraph" w:customStyle="1" w:styleId="6B24E747A4A8409DB3E3DADD2A365EA0">
    <w:name w:val="6B24E747A4A8409DB3E3DADD2A365EA0"/>
    <w:rsid w:val="001F346A"/>
  </w:style>
  <w:style w:type="paragraph" w:customStyle="1" w:styleId="A2272C5E676E4CC98D66E74E879331A0">
    <w:name w:val="A2272C5E676E4CC98D66E74E879331A0"/>
    <w:rsid w:val="001F346A"/>
  </w:style>
  <w:style w:type="paragraph" w:customStyle="1" w:styleId="E77CC7084681427E990D04E092B45740">
    <w:name w:val="E77CC7084681427E990D04E092B45740"/>
    <w:rsid w:val="001F346A"/>
  </w:style>
  <w:style w:type="paragraph" w:customStyle="1" w:styleId="0FDFCC2C6858470089E86FF3543A22FD">
    <w:name w:val="0FDFCC2C6858470089E86FF3543A22FD"/>
    <w:rsid w:val="001F346A"/>
  </w:style>
  <w:style w:type="paragraph" w:customStyle="1" w:styleId="7DCE631D4A184444828C1E159580056F">
    <w:name w:val="7DCE631D4A184444828C1E159580056F"/>
    <w:rsid w:val="001F346A"/>
  </w:style>
  <w:style w:type="paragraph" w:customStyle="1" w:styleId="35A3A26EAFFB4546948AACDE556AE940">
    <w:name w:val="35A3A26EAFFB4546948AACDE556AE940"/>
    <w:rsid w:val="001F346A"/>
  </w:style>
  <w:style w:type="paragraph" w:customStyle="1" w:styleId="DFE89EE5A92F42638D4E6AF790D539AF">
    <w:name w:val="DFE89EE5A92F42638D4E6AF790D539AF"/>
    <w:rsid w:val="001F346A"/>
  </w:style>
  <w:style w:type="paragraph" w:customStyle="1" w:styleId="01CF275519FF4489BE488FB31B2C32B0">
    <w:name w:val="01CF275519FF4489BE488FB31B2C32B0"/>
    <w:rsid w:val="001F346A"/>
  </w:style>
  <w:style w:type="paragraph" w:customStyle="1" w:styleId="EE80DE7D25B54BE590C0D43402EEBD8C">
    <w:name w:val="EE80DE7D25B54BE590C0D43402EEBD8C"/>
    <w:rsid w:val="001F346A"/>
  </w:style>
  <w:style w:type="paragraph" w:customStyle="1" w:styleId="AA0CDAEF95E942F0AE37A86165B60A23">
    <w:name w:val="AA0CDAEF95E942F0AE37A86165B60A23"/>
    <w:rsid w:val="001F346A"/>
  </w:style>
  <w:style w:type="paragraph" w:customStyle="1" w:styleId="EC55DFF36411445F9A12029D9380B9C6">
    <w:name w:val="EC55DFF36411445F9A12029D9380B9C6"/>
    <w:rsid w:val="001F346A"/>
  </w:style>
  <w:style w:type="paragraph" w:customStyle="1" w:styleId="5C1E170E6A5C494195A2C91F01F2E418">
    <w:name w:val="5C1E170E6A5C494195A2C91F01F2E418"/>
    <w:rsid w:val="001F346A"/>
  </w:style>
  <w:style w:type="paragraph" w:customStyle="1" w:styleId="9F8052E1E796470CB25B0947F72CC71B">
    <w:name w:val="9F8052E1E796470CB25B0947F72CC71B"/>
    <w:rsid w:val="001F346A"/>
  </w:style>
  <w:style w:type="paragraph" w:customStyle="1" w:styleId="19B368A309DE490DB74593D22C0E399B">
    <w:name w:val="19B368A309DE490DB74593D22C0E399B"/>
    <w:rsid w:val="001F346A"/>
  </w:style>
  <w:style w:type="paragraph" w:customStyle="1" w:styleId="76CCA7417C7945A2B4FE47022E674E0F">
    <w:name w:val="76CCA7417C7945A2B4FE47022E674E0F"/>
    <w:rsid w:val="001F346A"/>
  </w:style>
  <w:style w:type="paragraph" w:customStyle="1" w:styleId="7288FA070E564382A65176D8383D488C">
    <w:name w:val="7288FA070E564382A65176D8383D488C"/>
    <w:rsid w:val="001F346A"/>
  </w:style>
  <w:style w:type="paragraph" w:customStyle="1" w:styleId="D3F7ADDEA4C34CA99C73FB8C7DC58431">
    <w:name w:val="D3F7ADDEA4C34CA99C73FB8C7DC58431"/>
    <w:rsid w:val="001F346A"/>
  </w:style>
  <w:style w:type="paragraph" w:customStyle="1" w:styleId="098E14188124482583FDD3EDC58B9D35">
    <w:name w:val="098E14188124482583FDD3EDC58B9D35"/>
    <w:rsid w:val="001F346A"/>
  </w:style>
  <w:style w:type="paragraph" w:customStyle="1" w:styleId="9747F6A7E44E45858989C1C308B9E620">
    <w:name w:val="9747F6A7E44E45858989C1C308B9E620"/>
    <w:rsid w:val="001F346A"/>
  </w:style>
  <w:style w:type="paragraph" w:customStyle="1" w:styleId="CC619416D796429CAB287B389137F10C">
    <w:name w:val="CC619416D796429CAB287B389137F10C"/>
    <w:rsid w:val="001F346A"/>
  </w:style>
  <w:style w:type="paragraph" w:customStyle="1" w:styleId="D09BBEFDC8A44045A2F27499A3490C87">
    <w:name w:val="D09BBEFDC8A44045A2F27499A3490C87"/>
    <w:rsid w:val="001F346A"/>
  </w:style>
  <w:style w:type="paragraph" w:customStyle="1" w:styleId="2A79047D6DC0419C8A5ED93746741409">
    <w:name w:val="2A79047D6DC0419C8A5ED93746741409"/>
    <w:rsid w:val="001F346A"/>
  </w:style>
  <w:style w:type="paragraph" w:customStyle="1" w:styleId="6521F3A3199F4EF397CCD98CFD614E71">
    <w:name w:val="6521F3A3199F4EF397CCD98CFD614E71"/>
    <w:rsid w:val="001F346A"/>
  </w:style>
  <w:style w:type="paragraph" w:customStyle="1" w:styleId="25C52A5BDA42432C8B738C7C307D1AE7">
    <w:name w:val="25C52A5BDA42432C8B738C7C307D1AE7"/>
    <w:rsid w:val="001F346A"/>
  </w:style>
  <w:style w:type="paragraph" w:customStyle="1" w:styleId="84E13A900ACA44A99083C90DB26A37F9">
    <w:name w:val="84E13A900ACA44A99083C90DB26A37F9"/>
    <w:rsid w:val="001F346A"/>
  </w:style>
  <w:style w:type="paragraph" w:customStyle="1" w:styleId="DAE9817E5A9D44E0B646B1D3FAE1699A">
    <w:name w:val="DAE9817E5A9D44E0B646B1D3FAE1699A"/>
    <w:rsid w:val="001F346A"/>
  </w:style>
  <w:style w:type="paragraph" w:customStyle="1" w:styleId="428985E3F94E436F8D182AC8718F0FE6">
    <w:name w:val="428985E3F94E436F8D182AC8718F0FE6"/>
    <w:rsid w:val="001F346A"/>
  </w:style>
  <w:style w:type="paragraph" w:customStyle="1" w:styleId="38EF6014971946D9840A14CB9CF94B9A">
    <w:name w:val="38EF6014971946D9840A14CB9CF94B9A"/>
    <w:rsid w:val="001F346A"/>
  </w:style>
  <w:style w:type="paragraph" w:customStyle="1" w:styleId="2134B93F6C73493DA71E4544D92E7ECA">
    <w:name w:val="2134B93F6C73493DA71E4544D92E7ECA"/>
    <w:rsid w:val="001F346A"/>
  </w:style>
  <w:style w:type="paragraph" w:customStyle="1" w:styleId="FA62B9C208674817A7023CBF01E080D4">
    <w:name w:val="FA62B9C208674817A7023CBF01E080D4"/>
    <w:rsid w:val="001F346A"/>
  </w:style>
  <w:style w:type="paragraph" w:customStyle="1" w:styleId="53D45E424C6141DCA4A36F667CB0857E">
    <w:name w:val="53D45E424C6141DCA4A36F667CB0857E"/>
    <w:rsid w:val="001F346A"/>
  </w:style>
  <w:style w:type="paragraph" w:customStyle="1" w:styleId="3A180E46AF9D45E7AF2D1FF466F037BA">
    <w:name w:val="3A180E46AF9D45E7AF2D1FF466F037BA"/>
    <w:rsid w:val="001F346A"/>
  </w:style>
  <w:style w:type="paragraph" w:customStyle="1" w:styleId="5C2DA471411C4CA98897DE1739AB7819">
    <w:name w:val="5C2DA471411C4CA98897DE1739AB7819"/>
    <w:rsid w:val="001F346A"/>
  </w:style>
  <w:style w:type="paragraph" w:customStyle="1" w:styleId="27373076C2034A8C9555251F0E6117F2">
    <w:name w:val="27373076C2034A8C9555251F0E6117F2"/>
    <w:rsid w:val="001F346A"/>
  </w:style>
  <w:style w:type="paragraph" w:customStyle="1" w:styleId="148B7E62929C4BBAA16083A4E6D28ADE">
    <w:name w:val="148B7E62929C4BBAA16083A4E6D28ADE"/>
    <w:rsid w:val="001F346A"/>
  </w:style>
  <w:style w:type="paragraph" w:customStyle="1" w:styleId="4334D1D0B0064122AA6525821B90E07C">
    <w:name w:val="4334D1D0B0064122AA6525821B90E07C"/>
    <w:rsid w:val="001F346A"/>
  </w:style>
  <w:style w:type="paragraph" w:customStyle="1" w:styleId="72B88BD92BCA4765997EE73BB9B26C59">
    <w:name w:val="72B88BD92BCA4765997EE73BB9B26C59"/>
    <w:rsid w:val="001F346A"/>
  </w:style>
  <w:style w:type="paragraph" w:customStyle="1" w:styleId="C33B312B00964B32AFDE3AA4269058D0">
    <w:name w:val="C33B312B00964B32AFDE3AA4269058D0"/>
    <w:rsid w:val="001F346A"/>
  </w:style>
  <w:style w:type="paragraph" w:customStyle="1" w:styleId="684561C410114D4E958BB039B7BE1D1A">
    <w:name w:val="684561C410114D4E958BB039B7BE1D1A"/>
    <w:rsid w:val="001F346A"/>
  </w:style>
  <w:style w:type="paragraph" w:customStyle="1" w:styleId="C63D64836B8845378ADBA1104EDA2779">
    <w:name w:val="C63D64836B8845378ADBA1104EDA2779"/>
    <w:rsid w:val="001F346A"/>
  </w:style>
  <w:style w:type="paragraph" w:customStyle="1" w:styleId="667A848AAB974D48BAD1C8F645A1E03E">
    <w:name w:val="667A848AAB974D48BAD1C8F645A1E03E"/>
    <w:rsid w:val="001F346A"/>
  </w:style>
  <w:style w:type="paragraph" w:customStyle="1" w:styleId="91E6F680DC7E4C2BBE33E2EED799982E">
    <w:name w:val="91E6F680DC7E4C2BBE33E2EED799982E"/>
    <w:rsid w:val="001F346A"/>
  </w:style>
  <w:style w:type="paragraph" w:customStyle="1" w:styleId="8748C9D4997842C18BF2D46C725F849D">
    <w:name w:val="8748C9D4997842C18BF2D46C725F849D"/>
    <w:rsid w:val="001F346A"/>
  </w:style>
  <w:style w:type="paragraph" w:customStyle="1" w:styleId="0D6ED5B92733496B873172109E4CC195">
    <w:name w:val="0D6ED5B92733496B873172109E4CC195"/>
    <w:rsid w:val="001F346A"/>
  </w:style>
  <w:style w:type="paragraph" w:customStyle="1" w:styleId="8A6DBB65BD5643448D6F1427752A72C9">
    <w:name w:val="8A6DBB65BD5643448D6F1427752A72C9"/>
    <w:rsid w:val="001F346A"/>
  </w:style>
  <w:style w:type="paragraph" w:customStyle="1" w:styleId="B218CB79E9DF4DA5B3B8E9279EBEB2E1">
    <w:name w:val="B218CB79E9DF4DA5B3B8E9279EBEB2E1"/>
    <w:rsid w:val="001F346A"/>
  </w:style>
  <w:style w:type="paragraph" w:customStyle="1" w:styleId="34536A1C47F9468BB7C7F8B139EA6730">
    <w:name w:val="34536A1C47F9468BB7C7F8B139EA6730"/>
    <w:rsid w:val="001F346A"/>
  </w:style>
  <w:style w:type="paragraph" w:customStyle="1" w:styleId="D6F6E20C08CC4FC3A052E7933CCFDC8C">
    <w:name w:val="D6F6E20C08CC4FC3A052E7933CCFDC8C"/>
    <w:rsid w:val="001F346A"/>
  </w:style>
  <w:style w:type="paragraph" w:customStyle="1" w:styleId="3992CB4D0BE64F86A658C4B1ACB865CE">
    <w:name w:val="3992CB4D0BE64F86A658C4B1ACB865CE"/>
    <w:rsid w:val="001F346A"/>
  </w:style>
  <w:style w:type="paragraph" w:customStyle="1" w:styleId="D3EF5757666B435DB202803DC5366E07">
    <w:name w:val="D3EF5757666B435DB202803DC5366E07"/>
    <w:rsid w:val="001F346A"/>
  </w:style>
  <w:style w:type="paragraph" w:customStyle="1" w:styleId="4F554AE2DD2643B1A4A97BB5667E4DE4">
    <w:name w:val="4F554AE2DD2643B1A4A97BB5667E4DE4"/>
    <w:rsid w:val="001F346A"/>
  </w:style>
  <w:style w:type="paragraph" w:customStyle="1" w:styleId="488216A8A2E04C3AAD0C4F15DC4AE02E">
    <w:name w:val="488216A8A2E04C3AAD0C4F15DC4AE02E"/>
    <w:rsid w:val="001F346A"/>
  </w:style>
  <w:style w:type="paragraph" w:customStyle="1" w:styleId="488BD321AEBA4454831EDBD6EDEE7A84">
    <w:name w:val="488BD321AEBA4454831EDBD6EDEE7A84"/>
    <w:rsid w:val="001F346A"/>
  </w:style>
  <w:style w:type="paragraph" w:customStyle="1" w:styleId="E38E1113CF4C49C0B63F55CFABA8CA78">
    <w:name w:val="E38E1113CF4C49C0B63F55CFABA8CA78"/>
    <w:rsid w:val="001F346A"/>
  </w:style>
  <w:style w:type="paragraph" w:customStyle="1" w:styleId="DF2207CB4FC54238BC73733F786A3B47">
    <w:name w:val="DF2207CB4FC54238BC73733F786A3B47"/>
    <w:rsid w:val="001F346A"/>
  </w:style>
  <w:style w:type="paragraph" w:customStyle="1" w:styleId="98F806CF9DFD4CD49DC709CB7A9534F3">
    <w:name w:val="98F806CF9DFD4CD49DC709CB7A9534F3"/>
    <w:rsid w:val="001F346A"/>
  </w:style>
  <w:style w:type="paragraph" w:customStyle="1" w:styleId="4038B2E7BB044B569218C07D4CDB46F2">
    <w:name w:val="4038B2E7BB044B569218C07D4CDB46F2"/>
    <w:rsid w:val="001F346A"/>
  </w:style>
  <w:style w:type="paragraph" w:customStyle="1" w:styleId="ABA34A5CA5544972BF29BC8EB8020184">
    <w:name w:val="ABA34A5CA5544972BF29BC8EB8020184"/>
    <w:rsid w:val="001F346A"/>
  </w:style>
  <w:style w:type="paragraph" w:customStyle="1" w:styleId="44BC7A6EB1414B3295CA16C51124804B">
    <w:name w:val="44BC7A6EB1414B3295CA16C51124804B"/>
    <w:rsid w:val="001F346A"/>
  </w:style>
  <w:style w:type="paragraph" w:customStyle="1" w:styleId="546C851A938F4A4E9FB50168703581E6">
    <w:name w:val="546C851A938F4A4E9FB50168703581E6"/>
    <w:rsid w:val="005E18C3"/>
  </w:style>
  <w:style w:type="paragraph" w:customStyle="1" w:styleId="AFEAD839941049CC9EAB7E5C537E1645">
    <w:name w:val="AFEAD839941049CC9EAB7E5C537E1645"/>
    <w:rsid w:val="005E18C3"/>
  </w:style>
  <w:style w:type="paragraph" w:customStyle="1" w:styleId="4E47EF44728D420C818DCAF61372AD4D">
    <w:name w:val="4E47EF44728D420C818DCAF61372AD4D"/>
    <w:rsid w:val="005E18C3"/>
  </w:style>
  <w:style w:type="paragraph" w:customStyle="1" w:styleId="E4B5595C15F54501A643BAF80C80193A">
    <w:name w:val="E4B5595C15F54501A643BAF80C80193A"/>
    <w:rsid w:val="005E18C3"/>
  </w:style>
  <w:style w:type="paragraph" w:customStyle="1" w:styleId="4F314C78502F45809A34FB23B34C82C9">
    <w:name w:val="4F314C78502F45809A34FB23B34C82C9"/>
    <w:rsid w:val="005E18C3"/>
  </w:style>
  <w:style w:type="paragraph" w:customStyle="1" w:styleId="F34D3D49AA4342B5A56C6F1D58A626F9">
    <w:name w:val="F34D3D49AA4342B5A56C6F1D58A626F9"/>
    <w:rsid w:val="005E18C3"/>
  </w:style>
  <w:style w:type="paragraph" w:customStyle="1" w:styleId="44714E65FEE14657862B2619B9D2B19F">
    <w:name w:val="44714E65FEE14657862B2619B9D2B19F"/>
    <w:rsid w:val="005E18C3"/>
  </w:style>
  <w:style w:type="paragraph" w:customStyle="1" w:styleId="302DE1F634174C09A9334D94989A12AD">
    <w:name w:val="302DE1F634174C09A9334D94989A12AD"/>
    <w:rsid w:val="005E18C3"/>
  </w:style>
  <w:style w:type="paragraph" w:customStyle="1" w:styleId="7F3A72D321204B72BCFFE86B2F98DB71">
    <w:name w:val="7F3A72D321204B72BCFFE86B2F98DB71"/>
    <w:rsid w:val="005E18C3"/>
  </w:style>
  <w:style w:type="paragraph" w:customStyle="1" w:styleId="FB25D63F7FAE49D697BBD0BDDDD5EF50">
    <w:name w:val="FB25D63F7FAE49D697BBD0BDDDD5EF50"/>
    <w:rsid w:val="005E18C3"/>
  </w:style>
  <w:style w:type="paragraph" w:customStyle="1" w:styleId="4306B34ACEF54F4CB2C7E4898CE7FA0B">
    <w:name w:val="4306B34ACEF54F4CB2C7E4898CE7FA0B"/>
    <w:rsid w:val="005E18C3"/>
  </w:style>
  <w:style w:type="paragraph" w:customStyle="1" w:styleId="812B76B1D2A14B73B71FE5C815B998BA">
    <w:name w:val="812B76B1D2A14B73B71FE5C815B998BA"/>
    <w:rsid w:val="005E18C3"/>
  </w:style>
  <w:style w:type="paragraph" w:customStyle="1" w:styleId="F73A93312F924189BC56FD3D58E02E4A">
    <w:name w:val="F73A93312F924189BC56FD3D58E02E4A"/>
    <w:rsid w:val="005E18C3"/>
  </w:style>
  <w:style w:type="paragraph" w:customStyle="1" w:styleId="C6CBCA56EE6A434EB8194BC1ADF25995">
    <w:name w:val="C6CBCA56EE6A434EB8194BC1ADF25995"/>
    <w:rsid w:val="005E18C3"/>
  </w:style>
  <w:style w:type="paragraph" w:customStyle="1" w:styleId="D80C894740C448799CC5E6F5EA46C890">
    <w:name w:val="D80C894740C448799CC5E6F5EA46C890"/>
    <w:rsid w:val="005E18C3"/>
  </w:style>
  <w:style w:type="paragraph" w:customStyle="1" w:styleId="970B0CBB42694FF2A947CBE5ABA9CA93">
    <w:name w:val="970B0CBB42694FF2A947CBE5ABA9CA93"/>
    <w:rsid w:val="005E18C3"/>
  </w:style>
  <w:style w:type="paragraph" w:customStyle="1" w:styleId="6F2C2DCFED0E40B38A1E26FDECEE3D28">
    <w:name w:val="6F2C2DCFED0E40B38A1E26FDECEE3D28"/>
    <w:rsid w:val="005E18C3"/>
  </w:style>
  <w:style w:type="paragraph" w:customStyle="1" w:styleId="039C35A4AA9547149C8ACF81E80FCC38">
    <w:name w:val="039C35A4AA9547149C8ACF81E80FCC38"/>
    <w:rsid w:val="005E18C3"/>
  </w:style>
  <w:style w:type="paragraph" w:customStyle="1" w:styleId="21EC471D32D348128EF13FC79E75A629">
    <w:name w:val="21EC471D32D348128EF13FC79E75A629"/>
    <w:rsid w:val="005E18C3"/>
  </w:style>
  <w:style w:type="paragraph" w:customStyle="1" w:styleId="27CD50E6EAE946AE87A1D6FC84E64A12">
    <w:name w:val="27CD50E6EAE946AE87A1D6FC84E64A12"/>
    <w:rsid w:val="005E18C3"/>
  </w:style>
  <w:style w:type="paragraph" w:customStyle="1" w:styleId="958CCDA59B9F402A9EB789567CFDADF1">
    <w:name w:val="958CCDA59B9F402A9EB789567CFDADF1"/>
    <w:rsid w:val="005E18C3"/>
  </w:style>
  <w:style w:type="paragraph" w:customStyle="1" w:styleId="F9EC9361BA724F62A1DBD1C3C872C572">
    <w:name w:val="F9EC9361BA724F62A1DBD1C3C872C572"/>
    <w:rsid w:val="005E18C3"/>
  </w:style>
  <w:style w:type="paragraph" w:customStyle="1" w:styleId="4DFE159DAAEF4D9A8B080982CE0BD2BA">
    <w:name w:val="4DFE159DAAEF4D9A8B080982CE0BD2BA"/>
    <w:rsid w:val="005E18C3"/>
  </w:style>
  <w:style w:type="paragraph" w:customStyle="1" w:styleId="9189337F11BF49598A89545A6B49828D">
    <w:name w:val="9189337F11BF49598A89545A6B49828D"/>
    <w:rsid w:val="005E18C3"/>
  </w:style>
  <w:style w:type="paragraph" w:customStyle="1" w:styleId="513792A419A544E68A685CD43BDA6CDE">
    <w:name w:val="513792A419A544E68A685CD43BDA6CDE"/>
    <w:rsid w:val="005E18C3"/>
  </w:style>
  <w:style w:type="paragraph" w:customStyle="1" w:styleId="A608BD320BB64186BD604207832F2CE0">
    <w:name w:val="A608BD320BB64186BD604207832F2CE0"/>
    <w:rsid w:val="005E18C3"/>
  </w:style>
  <w:style w:type="paragraph" w:customStyle="1" w:styleId="DCADE49855F243A69F84821741CE07E1">
    <w:name w:val="DCADE49855F243A69F84821741CE07E1"/>
    <w:rsid w:val="005E18C3"/>
  </w:style>
  <w:style w:type="paragraph" w:customStyle="1" w:styleId="B5DC3232D2954626B93769C52B19A741">
    <w:name w:val="B5DC3232D2954626B93769C52B19A741"/>
    <w:rsid w:val="005E18C3"/>
  </w:style>
  <w:style w:type="paragraph" w:customStyle="1" w:styleId="B53110FAEBB941DBA82AD49010AE2871">
    <w:name w:val="B53110FAEBB941DBA82AD49010AE2871"/>
    <w:rsid w:val="005E18C3"/>
  </w:style>
  <w:style w:type="paragraph" w:customStyle="1" w:styleId="69F54F799D134CECB9370A212643636B">
    <w:name w:val="69F54F799D134CECB9370A212643636B"/>
    <w:rsid w:val="005E18C3"/>
  </w:style>
  <w:style w:type="paragraph" w:customStyle="1" w:styleId="35DA44DA402B4298A647A27B6C992B4C">
    <w:name w:val="35DA44DA402B4298A647A27B6C992B4C"/>
    <w:rsid w:val="005E18C3"/>
  </w:style>
  <w:style w:type="paragraph" w:customStyle="1" w:styleId="4F5C001BD9E744958973CC740E3AC3D2">
    <w:name w:val="4F5C001BD9E744958973CC740E3AC3D2"/>
    <w:rsid w:val="005E18C3"/>
  </w:style>
  <w:style w:type="paragraph" w:customStyle="1" w:styleId="45CE58B20EEA4B35B97E6243028E0AD7">
    <w:name w:val="45CE58B20EEA4B35B97E6243028E0AD7"/>
    <w:rsid w:val="005E18C3"/>
  </w:style>
  <w:style w:type="paragraph" w:customStyle="1" w:styleId="4B57A3823B074655A98BF0356925DFA2">
    <w:name w:val="4B57A3823B074655A98BF0356925DFA2"/>
    <w:rsid w:val="005E18C3"/>
  </w:style>
  <w:style w:type="paragraph" w:customStyle="1" w:styleId="D4953DEE58C74216B4FE271968DEAA96">
    <w:name w:val="D4953DEE58C74216B4FE271968DEAA96"/>
    <w:rsid w:val="005E18C3"/>
  </w:style>
  <w:style w:type="paragraph" w:customStyle="1" w:styleId="D0BC043B06B4415C9781E77B65068B34">
    <w:name w:val="D0BC043B06B4415C9781E77B65068B34"/>
    <w:rsid w:val="005E18C3"/>
  </w:style>
  <w:style w:type="paragraph" w:customStyle="1" w:styleId="FEFBB103D550408D809D0DB4CAA19549">
    <w:name w:val="FEFBB103D550408D809D0DB4CAA19549"/>
    <w:rsid w:val="005E18C3"/>
  </w:style>
  <w:style w:type="paragraph" w:customStyle="1" w:styleId="EBD930A2441848DE98B09A37B8DD3850">
    <w:name w:val="EBD930A2441848DE98B09A37B8DD3850"/>
    <w:rsid w:val="005E18C3"/>
  </w:style>
  <w:style w:type="paragraph" w:customStyle="1" w:styleId="2C90FC72A5AA41889BB003CE1B4EF4C9">
    <w:name w:val="2C90FC72A5AA41889BB003CE1B4EF4C9"/>
    <w:rsid w:val="005E18C3"/>
  </w:style>
  <w:style w:type="paragraph" w:customStyle="1" w:styleId="9E9D524434C24251BD69E392DB01F7E6">
    <w:name w:val="9E9D524434C24251BD69E392DB01F7E6"/>
    <w:rsid w:val="005E18C3"/>
  </w:style>
  <w:style w:type="paragraph" w:customStyle="1" w:styleId="3F2DD64339E74ADDA4186298FC4680F1">
    <w:name w:val="3F2DD64339E74ADDA4186298FC4680F1"/>
    <w:rsid w:val="005E18C3"/>
  </w:style>
  <w:style w:type="paragraph" w:customStyle="1" w:styleId="A4F50D5DDA574A84972AA4AFB737B4D8">
    <w:name w:val="A4F50D5DDA574A84972AA4AFB737B4D8"/>
    <w:rsid w:val="005E18C3"/>
  </w:style>
  <w:style w:type="paragraph" w:customStyle="1" w:styleId="5C7A5784A9B64D04B6E75EF49B4B2CA6">
    <w:name w:val="5C7A5784A9B64D04B6E75EF49B4B2CA6"/>
    <w:rsid w:val="005E18C3"/>
  </w:style>
  <w:style w:type="paragraph" w:customStyle="1" w:styleId="8993F06A074A4E83B01B07E3BF56A76F">
    <w:name w:val="8993F06A074A4E83B01B07E3BF56A76F"/>
    <w:rsid w:val="005E18C3"/>
  </w:style>
  <w:style w:type="paragraph" w:customStyle="1" w:styleId="C4442E7BDE5D4D0EA61B62076114C655">
    <w:name w:val="C4442E7BDE5D4D0EA61B62076114C655"/>
    <w:rsid w:val="005E18C3"/>
  </w:style>
  <w:style w:type="paragraph" w:customStyle="1" w:styleId="5A443FD106CC41A486402A4454EE600D">
    <w:name w:val="5A443FD106CC41A486402A4454EE600D"/>
    <w:rsid w:val="005E18C3"/>
  </w:style>
  <w:style w:type="paragraph" w:customStyle="1" w:styleId="D9C9A88A444C4DD2BA747B38A7671959">
    <w:name w:val="D9C9A88A444C4DD2BA747B38A7671959"/>
    <w:rsid w:val="005E18C3"/>
  </w:style>
  <w:style w:type="paragraph" w:customStyle="1" w:styleId="089C3E60168249DF96C7FCDDC31E8988">
    <w:name w:val="089C3E60168249DF96C7FCDDC31E8988"/>
    <w:rsid w:val="005E18C3"/>
  </w:style>
  <w:style w:type="paragraph" w:customStyle="1" w:styleId="4EC2CF36B69B4FF0AEC9736EED1A765D">
    <w:name w:val="4EC2CF36B69B4FF0AEC9736EED1A765D"/>
    <w:rsid w:val="005E18C3"/>
  </w:style>
  <w:style w:type="paragraph" w:customStyle="1" w:styleId="D5E742C6AC634D45AD8383DEB545C48B">
    <w:name w:val="D5E742C6AC634D45AD8383DEB545C48B"/>
    <w:rsid w:val="005E18C3"/>
  </w:style>
  <w:style w:type="paragraph" w:customStyle="1" w:styleId="018A52D1ABBA4B46ABBE7C438F3934DA">
    <w:name w:val="018A52D1ABBA4B46ABBE7C438F3934DA"/>
    <w:rsid w:val="005E18C3"/>
  </w:style>
  <w:style w:type="paragraph" w:customStyle="1" w:styleId="E0EDE9DC68EE49B3AAF46BE2BC4B3F8A">
    <w:name w:val="E0EDE9DC68EE49B3AAF46BE2BC4B3F8A"/>
    <w:rsid w:val="005E18C3"/>
  </w:style>
  <w:style w:type="paragraph" w:customStyle="1" w:styleId="F6B1D8C1FF0045FAB1001558388AF87C">
    <w:name w:val="F6B1D8C1FF0045FAB1001558388AF87C"/>
    <w:rsid w:val="005E18C3"/>
  </w:style>
  <w:style w:type="paragraph" w:customStyle="1" w:styleId="24D1515E80BF4C48A0679306EDAE1B06">
    <w:name w:val="24D1515E80BF4C48A0679306EDAE1B06"/>
    <w:rsid w:val="005E18C3"/>
  </w:style>
  <w:style w:type="paragraph" w:customStyle="1" w:styleId="B15CAA26559F440CB1012774B9F75A24">
    <w:name w:val="B15CAA26559F440CB1012774B9F75A24"/>
    <w:rsid w:val="005E18C3"/>
  </w:style>
  <w:style w:type="paragraph" w:customStyle="1" w:styleId="2737AFDB743145A794BCAC26D2CC4020">
    <w:name w:val="2737AFDB743145A794BCAC26D2CC4020"/>
    <w:rsid w:val="005E18C3"/>
  </w:style>
  <w:style w:type="paragraph" w:customStyle="1" w:styleId="1EECD59C6DAE4FAAA150D126B47B98EB">
    <w:name w:val="1EECD59C6DAE4FAAA150D126B47B98EB"/>
    <w:rsid w:val="005E18C3"/>
  </w:style>
  <w:style w:type="paragraph" w:customStyle="1" w:styleId="A98230BFC41B45FCB0FE37D407129E35">
    <w:name w:val="A98230BFC41B45FCB0FE37D407129E35"/>
    <w:rsid w:val="005E18C3"/>
  </w:style>
  <w:style w:type="paragraph" w:customStyle="1" w:styleId="69A07C966AA0467CBA33A440C2BC45F4">
    <w:name w:val="69A07C966AA0467CBA33A440C2BC45F4"/>
    <w:rsid w:val="005E18C3"/>
  </w:style>
  <w:style w:type="paragraph" w:customStyle="1" w:styleId="BCC374EB9B784AE79BEBAA66B116F280">
    <w:name w:val="BCC374EB9B784AE79BEBAA66B116F280"/>
    <w:rsid w:val="005E18C3"/>
  </w:style>
  <w:style w:type="paragraph" w:customStyle="1" w:styleId="058BFABD7FDF4FA483937D3D958D0D16">
    <w:name w:val="058BFABD7FDF4FA483937D3D958D0D16"/>
    <w:rsid w:val="005E18C3"/>
  </w:style>
  <w:style w:type="paragraph" w:customStyle="1" w:styleId="AF35A6F762DE46D2A8799F944E41A28E">
    <w:name w:val="AF35A6F762DE46D2A8799F944E41A28E"/>
    <w:rsid w:val="005E18C3"/>
  </w:style>
  <w:style w:type="paragraph" w:customStyle="1" w:styleId="C36DEF5483A84F968D09281F86B8A731">
    <w:name w:val="C36DEF5483A84F968D09281F86B8A731"/>
    <w:rsid w:val="005E18C3"/>
  </w:style>
  <w:style w:type="paragraph" w:customStyle="1" w:styleId="8165624BB28A4B6E910FC5ED3A61FDD7">
    <w:name w:val="8165624BB28A4B6E910FC5ED3A61FDD7"/>
    <w:rsid w:val="005E18C3"/>
  </w:style>
  <w:style w:type="paragraph" w:customStyle="1" w:styleId="90A96CB21F6F468699F112D4BE4AE764">
    <w:name w:val="90A96CB21F6F468699F112D4BE4AE764"/>
    <w:rsid w:val="005E18C3"/>
  </w:style>
  <w:style w:type="paragraph" w:customStyle="1" w:styleId="DE33355390284DB99D88FA2A1E4BFF3B">
    <w:name w:val="DE33355390284DB99D88FA2A1E4BFF3B"/>
    <w:rsid w:val="005E18C3"/>
  </w:style>
  <w:style w:type="paragraph" w:customStyle="1" w:styleId="9AACB819B3534470BE33CD38254FDCEB">
    <w:name w:val="9AACB819B3534470BE33CD38254FDCEB"/>
    <w:rsid w:val="005E18C3"/>
  </w:style>
  <w:style w:type="paragraph" w:customStyle="1" w:styleId="3AEA34848F8944ADA2787D7DAE1A14E5">
    <w:name w:val="3AEA34848F8944ADA2787D7DAE1A14E5"/>
    <w:rsid w:val="005E18C3"/>
  </w:style>
  <w:style w:type="paragraph" w:customStyle="1" w:styleId="64B3CC1F4B994E47B3D7119CD0694CD7">
    <w:name w:val="64B3CC1F4B994E47B3D7119CD0694CD7"/>
    <w:rsid w:val="005E18C3"/>
  </w:style>
  <w:style w:type="paragraph" w:customStyle="1" w:styleId="408EFBE52DC942ED837D73788DA5B024">
    <w:name w:val="408EFBE52DC942ED837D73788DA5B024"/>
    <w:rsid w:val="005E18C3"/>
  </w:style>
  <w:style w:type="paragraph" w:customStyle="1" w:styleId="157B8394F1F248B093E519E00D56FE8F">
    <w:name w:val="157B8394F1F248B093E519E00D56FE8F"/>
    <w:rsid w:val="005E18C3"/>
  </w:style>
  <w:style w:type="paragraph" w:customStyle="1" w:styleId="754586EF3DAB45D8B29BDEC6C25AAAFB">
    <w:name w:val="754586EF3DAB45D8B29BDEC6C25AAAFB"/>
    <w:rsid w:val="005E18C3"/>
  </w:style>
  <w:style w:type="paragraph" w:customStyle="1" w:styleId="F19C386161F64E5783844C02892012FB">
    <w:name w:val="F19C386161F64E5783844C02892012FB"/>
    <w:rsid w:val="005E18C3"/>
  </w:style>
  <w:style w:type="paragraph" w:customStyle="1" w:styleId="B9C9CC42E6F848A981215CA40295710E">
    <w:name w:val="B9C9CC42E6F848A981215CA40295710E"/>
    <w:rsid w:val="005E18C3"/>
  </w:style>
  <w:style w:type="paragraph" w:customStyle="1" w:styleId="A0F0F8F6BE4046D5B36196643350EFCF">
    <w:name w:val="A0F0F8F6BE4046D5B36196643350EFCF"/>
    <w:rsid w:val="005E18C3"/>
  </w:style>
  <w:style w:type="paragraph" w:customStyle="1" w:styleId="52861AC895334BBCB17F8B9811909C23">
    <w:name w:val="52861AC895334BBCB17F8B9811909C23"/>
    <w:rsid w:val="005E18C3"/>
  </w:style>
  <w:style w:type="paragraph" w:customStyle="1" w:styleId="8C131FF96BA64D499797B4027834BBA0">
    <w:name w:val="8C131FF96BA64D499797B4027834BBA0"/>
    <w:rsid w:val="005E18C3"/>
  </w:style>
  <w:style w:type="paragraph" w:customStyle="1" w:styleId="1989FE1790C34FBD8E96E59967E724F5">
    <w:name w:val="1989FE1790C34FBD8E96E59967E724F5"/>
    <w:rsid w:val="005E18C3"/>
  </w:style>
  <w:style w:type="paragraph" w:customStyle="1" w:styleId="DFAAED359D804A65B9CE906EEBAA3298">
    <w:name w:val="DFAAED359D804A65B9CE906EEBAA3298"/>
    <w:rsid w:val="005E18C3"/>
  </w:style>
  <w:style w:type="paragraph" w:customStyle="1" w:styleId="BA49D7BB6B3C4DF18257D6AE7B72ED75">
    <w:name w:val="BA49D7BB6B3C4DF18257D6AE7B72ED75"/>
    <w:rsid w:val="005E18C3"/>
  </w:style>
  <w:style w:type="paragraph" w:customStyle="1" w:styleId="5506EFCB0BDC491D82788799AE9BE508">
    <w:name w:val="5506EFCB0BDC491D82788799AE9BE508"/>
    <w:rsid w:val="005E18C3"/>
  </w:style>
  <w:style w:type="paragraph" w:customStyle="1" w:styleId="557EB646AC254A9DB336BDE527BE4B4B">
    <w:name w:val="557EB646AC254A9DB336BDE527BE4B4B"/>
    <w:rsid w:val="005E18C3"/>
  </w:style>
  <w:style w:type="paragraph" w:customStyle="1" w:styleId="3DD2B6DE5D784855A8584C07C1623C07">
    <w:name w:val="3DD2B6DE5D784855A8584C07C1623C07"/>
    <w:rsid w:val="005E18C3"/>
  </w:style>
  <w:style w:type="paragraph" w:customStyle="1" w:styleId="CF45AA03D0EE4E00A81E4D545AA547D4">
    <w:name w:val="CF45AA03D0EE4E00A81E4D545AA547D4"/>
    <w:rsid w:val="005E18C3"/>
  </w:style>
  <w:style w:type="paragraph" w:customStyle="1" w:styleId="CAF835D930D94D3FA28F4C04ADAD5751">
    <w:name w:val="CAF835D930D94D3FA28F4C04ADAD5751"/>
    <w:rsid w:val="005E18C3"/>
  </w:style>
  <w:style w:type="paragraph" w:customStyle="1" w:styleId="40604C8548C04403B82C443F49F32EEF">
    <w:name w:val="40604C8548C04403B82C443F49F32EEF"/>
    <w:rsid w:val="005E18C3"/>
  </w:style>
  <w:style w:type="paragraph" w:customStyle="1" w:styleId="13C28B6C0B9C40449CCC575F4CE17B76">
    <w:name w:val="13C28B6C0B9C40449CCC575F4CE17B76"/>
    <w:rsid w:val="005E18C3"/>
  </w:style>
  <w:style w:type="paragraph" w:customStyle="1" w:styleId="7F1B6D15A91F480A9C988BE02735597C">
    <w:name w:val="7F1B6D15A91F480A9C988BE02735597C"/>
    <w:rsid w:val="005E18C3"/>
  </w:style>
  <w:style w:type="paragraph" w:customStyle="1" w:styleId="31EB6C1C46104677AD861B595ADD47B4">
    <w:name w:val="31EB6C1C46104677AD861B595ADD47B4"/>
    <w:rsid w:val="005E18C3"/>
  </w:style>
  <w:style w:type="paragraph" w:customStyle="1" w:styleId="E5769ECAB30044F5B7FAA1DE15FC8B88">
    <w:name w:val="E5769ECAB30044F5B7FAA1DE15FC8B88"/>
    <w:rsid w:val="005E18C3"/>
  </w:style>
  <w:style w:type="paragraph" w:customStyle="1" w:styleId="FFC94B50DF1A4C3795894DA0F4970A58">
    <w:name w:val="FFC94B50DF1A4C3795894DA0F4970A58"/>
    <w:rsid w:val="005E18C3"/>
  </w:style>
  <w:style w:type="paragraph" w:customStyle="1" w:styleId="DD48203F86CE41029D772EA380E5F435">
    <w:name w:val="DD48203F86CE41029D772EA380E5F435"/>
    <w:rsid w:val="005E18C3"/>
  </w:style>
  <w:style w:type="paragraph" w:customStyle="1" w:styleId="8DA12165B34C4BC39B791BCA22812C78">
    <w:name w:val="8DA12165B34C4BC39B791BCA22812C78"/>
    <w:rsid w:val="005E18C3"/>
  </w:style>
  <w:style w:type="paragraph" w:customStyle="1" w:styleId="9B3ADC50793C43E4B6A40AC16C29EBA5">
    <w:name w:val="9B3ADC50793C43E4B6A40AC16C29EBA5"/>
    <w:rsid w:val="005E18C3"/>
  </w:style>
  <w:style w:type="paragraph" w:customStyle="1" w:styleId="A1E518A8ABB84FF595B5BEE3F8D55054">
    <w:name w:val="A1E518A8ABB84FF595B5BEE3F8D55054"/>
    <w:rsid w:val="005E18C3"/>
  </w:style>
  <w:style w:type="paragraph" w:customStyle="1" w:styleId="D5B8DCCA08FC40AE837CD5ABDEA7A549">
    <w:name w:val="D5B8DCCA08FC40AE837CD5ABDEA7A549"/>
    <w:rsid w:val="005E18C3"/>
  </w:style>
  <w:style w:type="paragraph" w:customStyle="1" w:styleId="A23EF206A81A447C9F17009273CD028F">
    <w:name w:val="A23EF206A81A447C9F17009273CD028F"/>
    <w:rsid w:val="005E18C3"/>
  </w:style>
  <w:style w:type="paragraph" w:customStyle="1" w:styleId="31AB07D3A88E492EA1F06E38045CA5C3">
    <w:name w:val="31AB07D3A88E492EA1F06E38045CA5C3"/>
    <w:rsid w:val="005E18C3"/>
  </w:style>
  <w:style w:type="paragraph" w:customStyle="1" w:styleId="7EF3287370F1454F801818BA3EEE53EB">
    <w:name w:val="7EF3287370F1454F801818BA3EEE53EB"/>
    <w:rsid w:val="005E18C3"/>
  </w:style>
  <w:style w:type="paragraph" w:customStyle="1" w:styleId="566E5355CF07422298A4BFFE23C6CD1D">
    <w:name w:val="566E5355CF07422298A4BFFE23C6CD1D"/>
    <w:rsid w:val="005E18C3"/>
  </w:style>
  <w:style w:type="paragraph" w:customStyle="1" w:styleId="701F7A2D0C03435BBA24B7526CFBA9F6">
    <w:name w:val="701F7A2D0C03435BBA24B7526CFBA9F6"/>
    <w:rsid w:val="005E18C3"/>
  </w:style>
  <w:style w:type="paragraph" w:customStyle="1" w:styleId="E9C43DED80BD473983C8B67843AAB33C">
    <w:name w:val="E9C43DED80BD473983C8B67843AAB33C"/>
    <w:rsid w:val="005E18C3"/>
  </w:style>
  <w:style w:type="paragraph" w:customStyle="1" w:styleId="5DE3EAF9074E4292A0DEF87BC82AD450">
    <w:name w:val="5DE3EAF9074E4292A0DEF87BC82AD450"/>
    <w:rsid w:val="005E18C3"/>
  </w:style>
  <w:style w:type="paragraph" w:customStyle="1" w:styleId="552DA782344942D9916E43450D29292B">
    <w:name w:val="552DA782344942D9916E43450D29292B"/>
    <w:rsid w:val="005E18C3"/>
  </w:style>
  <w:style w:type="paragraph" w:customStyle="1" w:styleId="0780E88CD02F4CA385128C84D3F9B5FC">
    <w:name w:val="0780E88CD02F4CA385128C84D3F9B5FC"/>
    <w:rsid w:val="005E18C3"/>
  </w:style>
  <w:style w:type="paragraph" w:customStyle="1" w:styleId="CB45E6ACBAC842EAAB48A9A7388AD3BB">
    <w:name w:val="CB45E6ACBAC842EAAB48A9A7388AD3BB"/>
    <w:rsid w:val="005E18C3"/>
  </w:style>
  <w:style w:type="paragraph" w:customStyle="1" w:styleId="18C2DACEBAE948669E1061D1A9761F86">
    <w:name w:val="18C2DACEBAE948669E1061D1A9761F86"/>
    <w:rsid w:val="005E18C3"/>
  </w:style>
  <w:style w:type="paragraph" w:customStyle="1" w:styleId="1C4D1A67742D4C899DFDE029C824327D">
    <w:name w:val="1C4D1A67742D4C899DFDE029C824327D"/>
    <w:rsid w:val="005E18C3"/>
  </w:style>
  <w:style w:type="paragraph" w:customStyle="1" w:styleId="A5143D1B5BD14AF9BECC6DFAB44B36EF">
    <w:name w:val="A5143D1B5BD14AF9BECC6DFAB44B36EF"/>
    <w:rsid w:val="005E18C3"/>
  </w:style>
  <w:style w:type="paragraph" w:customStyle="1" w:styleId="7EACB7858FD24ECDA1D60E6522CF5E52">
    <w:name w:val="7EACB7858FD24ECDA1D60E6522CF5E52"/>
    <w:rsid w:val="005E18C3"/>
  </w:style>
  <w:style w:type="paragraph" w:customStyle="1" w:styleId="4F096668BE6542C096ACD0FD6B35E979">
    <w:name w:val="4F096668BE6542C096ACD0FD6B35E979"/>
    <w:rsid w:val="005E18C3"/>
  </w:style>
  <w:style w:type="paragraph" w:customStyle="1" w:styleId="1E19002FA944472A90A82E03B1993166">
    <w:name w:val="1E19002FA944472A90A82E03B1993166"/>
    <w:rsid w:val="005E18C3"/>
  </w:style>
  <w:style w:type="paragraph" w:customStyle="1" w:styleId="552BBE00B5AA4E72864574B866F41B02">
    <w:name w:val="552BBE00B5AA4E72864574B866F41B02"/>
    <w:rsid w:val="005E18C3"/>
  </w:style>
  <w:style w:type="paragraph" w:customStyle="1" w:styleId="6E686C60E7A643E19FB47E816E13B0F7">
    <w:name w:val="6E686C60E7A643E19FB47E816E13B0F7"/>
    <w:rsid w:val="005E18C3"/>
  </w:style>
  <w:style w:type="paragraph" w:customStyle="1" w:styleId="A067EB876B954655880CE76FA47FE0B2">
    <w:name w:val="A067EB876B954655880CE76FA47FE0B2"/>
    <w:rsid w:val="005E18C3"/>
  </w:style>
  <w:style w:type="paragraph" w:customStyle="1" w:styleId="4FC2AEB10E6948C399C34C323209EF9E">
    <w:name w:val="4FC2AEB10E6948C399C34C323209EF9E"/>
    <w:rsid w:val="005E18C3"/>
  </w:style>
  <w:style w:type="paragraph" w:customStyle="1" w:styleId="48FDF91451684542B395A1BCDAFEFF25">
    <w:name w:val="48FDF91451684542B395A1BCDAFEFF25"/>
    <w:rsid w:val="005E18C3"/>
  </w:style>
  <w:style w:type="paragraph" w:customStyle="1" w:styleId="CCAB302D9906477BA0D685DCC8EF32C4">
    <w:name w:val="CCAB302D9906477BA0D685DCC8EF32C4"/>
    <w:rsid w:val="005E18C3"/>
  </w:style>
  <w:style w:type="paragraph" w:customStyle="1" w:styleId="899F732ABDC040BA98E38227FAAF88E9">
    <w:name w:val="899F732ABDC040BA98E38227FAAF88E9"/>
    <w:rsid w:val="005E18C3"/>
  </w:style>
  <w:style w:type="paragraph" w:customStyle="1" w:styleId="D9D0978315C94EDF8F2C6127729E5D89">
    <w:name w:val="D9D0978315C94EDF8F2C6127729E5D89"/>
    <w:rsid w:val="005E18C3"/>
  </w:style>
  <w:style w:type="paragraph" w:customStyle="1" w:styleId="A580314C71CD4C63A72C29BC93AD54F8">
    <w:name w:val="A580314C71CD4C63A72C29BC93AD54F8"/>
    <w:rsid w:val="005E18C3"/>
  </w:style>
  <w:style w:type="paragraph" w:customStyle="1" w:styleId="D56C71FA40784406A1CCA00219EAAB14">
    <w:name w:val="D56C71FA40784406A1CCA00219EAAB14"/>
    <w:rsid w:val="005E18C3"/>
  </w:style>
  <w:style w:type="paragraph" w:customStyle="1" w:styleId="3366480DD82F425EBB2E216DAE827D45">
    <w:name w:val="3366480DD82F425EBB2E216DAE827D45"/>
    <w:rsid w:val="005E18C3"/>
  </w:style>
  <w:style w:type="paragraph" w:customStyle="1" w:styleId="ECE2278EBA6E4AD1BE49AE17B8D5A93C">
    <w:name w:val="ECE2278EBA6E4AD1BE49AE17B8D5A93C"/>
    <w:rsid w:val="005E18C3"/>
  </w:style>
  <w:style w:type="paragraph" w:customStyle="1" w:styleId="E6C1ABDF38BD4D5191D1CAFD7A48B19B">
    <w:name w:val="E6C1ABDF38BD4D5191D1CAFD7A48B19B"/>
    <w:rsid w:val="005E18C3"/>
  </w:style>
  <w:style w:type="paragraph" w:customStyle="1" w:styleId="A480FF6F7C2042BEA9D78008A39E4984">
    <w:name w:val="A480FF6F7C2042BEA9D78008A39E4984"/>
    <w:rsid w:val="005E18C3"/>
  </w:style>
  <w:style w:type="paragraph" w:customStyle="1" w:styleId="C1DED06D557F4AA995EB1028C7453930">
    <w:name w:val="C1DED06D557F4AA995EB1028C7453930"/>
    <w:rsid w:val="005E18C3"/>
  </w:style>
  <w:style w:type="paragraph" w:customStyle="1" w:styleId="125071DAFA6C4FE489A189DBBE95018C">
    <w:name w:val="125071DAFA6C4FE489A189DBBE95018C"/>
    <w:rsid w:val="005E18C3"/>
  </w:style>
  <w:style w:type="paragraph" w:customStyle="1" w:styleId="D721F0B92CDB42CDB3708EF4D8E2019A">
    <w:name w:val="D721F0B92CDB42CDB3708EF4D8E2019A"/>
    <w:rsid w:val="005E18C3"/>
  </w:style>
  <w:style w:type="paragraph" w:customStyle="1" w:styleId="091B811A10E740AA90531074064CDB0D">
    <w:name w:val="091B811A10E740AA90531074064CDB0D"/>
    <w:rsid w:val="005E18C3"/>
  </w:style>
  <w:style w:type="paragraph" w:customStyle="1" w:styleId="9CB5BCFF51F64B3A9FE5607329ECF11D">
    <w:name w:val="9CB5BCFF51F64B3A9FE5607329ECF11D"/>
    <w:rsid w:val="005E18C3"/>
  </w:style>
  <w:style w:type="paragraph" w:customStyle="1" w:styleId="932D6DB854F74803A4C64C2CF8262679">
    <w:name w:val="932D6DB854F74803A4C64C2CF8262679"/>
    <w:rsid w:val="005E18C3"/>
  </w:style>
  <w:style w:type="paragraph" w:customStyle="1" w:styleId="5F2CE38E26A74B30A32EF70869DC4F5A">
    <w:name w:val="5F2CE38E26A74B30A32EF70869DC4F5A"/>
    <w:rsid w:val="005E18C3"/>
  </w:style>
  <w:style w:type="paragraph" w:customStyle="1" w:styleId="49A02EA76FE84378B6B5E6A2F2D3F1AC">
    <w:name w:val="49A02EA76FE84378B6B5E6A2F2D3F1AC"/>
    <w:rsid w:val="005E18C3"/>
  </w:style>
  <w:style w:type="paragraph" w:customStyle="1" w:styleId="F061DBA039274B958B0FA99141CE1045">
    <w:name w:val="F061DBA039274B958B0FA99141CE1045"/>
    <w:rsid w:val="005E18C3"/>
  </w:style>
  <w:style w:type="paragraph" w:customStyle="1" w:styleId="719F6763B3754DEBADE7090D788BB86B">
    <w:name w:val="719F6763B3754DEBADE7090D788BB86B"/>
    <w:rsid w:val="005E18C3"/>
  </w:style>
  <w:style w:type="paragraph" w:customStyle="1" w:styleId="9615A40A5FAB4AFCB2A97FA8F8F723C7">
    <w:name w:val="9615A40A5FAB4AFCB2A97FA8F8F723C7"/>
    <w:rsid w:val="005E18C3"/>
  </w:style>
  <w:style w:type="paragraph" w:customStyle="1" w:styleId="DD891B0BFEEE4723A3B070250B6C8DBA">
    <w:name w:val="DD891B0BFEEE4723A3B070250B6C8DBA"/>
    <w:rsid w:val="005E18C3"/>
  </w:style>
  <w:style w:type="paragraph" w:customStyle="1" w:styleId="9621B3AEB72B49A59A76141917F1D2EF">
    <w:name w:val="9621B3AEB72B49A59A76141917F1D2EF"/>
    <w:rsid w:val="005E18C3"/>
  </w:style>
  <w:style w:type="paragraph" w:customStyle="1" w:styleId="8BA249B170E34114A0539FC857A1B56B">
    <w:name w:val="8BA249B170E34114A0539FC857A1B56B"/>
    <w:rsid w:val="005E18C3"/>
  </w:style>
  <w:style w:type="paragraph" w:customStyle="1" w:styleId="290668ABF5BF42B9AB7B388EAB79CADB">
    <w:name w:val="290668ABF5BF42B9AB7B388EAB79CADB"/>
    <w:rsid w:val="005E18C3"/>
  </w:style>
  <w:style w:type="paragraph" w:customStyle="1" w:styleId="1F9C51A28E944FB89CD0461A0D1F99BC">
    <w:name w:val="1F9C51A28E944FB89CD0461A0D1F99BC"/>
    <w:rsid w:val="005E18C3"/>
  </w:style>
  <w:style w:type="paragraph" w:customStyle="1" w:styleId="9A4C209FFAFE46718789A77D3042AE55">
    <w:name w:val="9A4C209FFAFE46718789A77D3042AE55"/>
    <w:rsid w:val="005E18C3"/>
  </w:style>
  <w:style w:type="paragraph" w:customStyle="1" w:styleId="8C7FDAE8C21C4B8CA2D0EE0F5A2BDE35">
    <w:name w:val="8C7FDAE8C21C4B8CA2D0EE0F5A2BDE35"/>
    <w:rsid w:val="005E18C3"/>
  </w:style>
  <w:style w:type="paragraph" w:customStyle="1" w:styleId="C49FED593FE540F9A45AD2CF96936A9A">
    <w:name w:val="C49FED593FE540F9A45AD2CF96936A9A"/>
    <w:rsid w:val="005E18C3"/>
  </w:style>
  <w:style w:type="paragraph" w:customStyle="1" w:styleId="553292E11285417AB5F04936085A1FD1">
    <w:name w:val="553292E11285417AB5F04936085A1FD1"/>
    <w:rsid w:val="005E18C3"/>
  </w:style>
  <w:style w:type="paragraph" w:customStyle="1" w:styleId="C9DA04C1AF8A4F06833915BBCAF30BDD">
    <w:name w:val="C9DA04C1AF8A4F06833915BBCAF30BDD"/>
    <w:rsid w:val="005E18C3"/>
  </w:style>
  <w:style w:type="paragraph" w:customStyle="1" w:styleId="5FFF656853FF47FDAA85380C4E8A1E20">
    <w:name w:val="5FFF656853FF47FDAA85380C4E8A1E20"/>
    <w:rsid w:val="005E18C3"/>
  </w:style>
  <w:style w:type="paragraph" w:customStyle="1" w:styleId="E19B9A30BE774A7480D78502A573DB84">
    <w:name w:val="E19B9A30BE774A7480D78502A573DB84"/>
    <w:rsid w:val="005E18C3"/>
  </w:style>
  <w:style w:type="paragraph" w:customStyle="1" w:styleId="65C2680ACE1F41CA9DD138E8FFA64890">
    <w:name w:val="65C2680ACE1F41CA9DD138E8FFA64890"/>
    <w:rsid w:val="005E18C3"/>
  </w:style>
  <w:style w:type="paragraph" w:customStyle="1" w:styleId="D74A40264D2945A7B4B793C2FD44C291">
    <w:name w:val="D74A40264D2945A7B4B793C2FD44C291"/>
    <w:rsid w:val="005E18C3"/>
  </w:style>
  <w:style w:type="paragraph" w:customStyle="1" w:styleId="98B64533FFAE44A2853DF51A08A700D7">
    <w:name w:val="98B64533FFAE44A2853DF51A08A700D7"/>
    <w:rsid w:val="005E18C3"/>
  </w:style>
  <w:style w:type="paragraph" w:customStyle="1" w:styleId="8185F2C1ECB44777A26695B3D542E465">
    <w:name w:val="8185F2C1ECB44777A26695B3D542E465"/>
    <w:rsid w:val="005E18C3"/>
  </w:style>
  <w:style w:type="paragraph" w:customStyle="1" w:styleId="B5D064BC4C2740B9A801EFF9501AA2E6">
    <w:name w:val="B5D064BC4C2740B9A801EFF9501AA2E6"/>
    <w:rsid w:val="005E18C3"/>
  </w:style>
  <w:style w:type="paragraph" w:customStyle="1" w:styleId="3030EC320E1748FA9B24DEACEC302F77">
    <w:name w:val="3030EC320E1748FA9B24DEACEC302F77"/>
    <w:rsid w:val="005E18C3"/>
  </w:style>
  <w:style w:type="paragraph" w:customStyle="1" w:styleId="A3EA649D34F3495596C1660CACC447EE">
    <w:name w:val="A3EA649D34F3495596C1660CACC447EE"/>
    <w:rsid w:val="005E18C3"/>
  </w:style>
  <w:style w:type="paragraph" w:customStyle="1" w:styleId="D4F7CE25EE534688A1DDE90F2EEE014E">
    <w:name w:val="D4F7CE25EE534688A1DDE90F2EEE014E"/>
    <w:rsid w:val="005E18C3"/>
  </w:style>
  <w:style w:type="paragraph" w:customStyle="1" w:styleId="B437177F398B44BE8C30DC78A2FF84D4">
    <w:name w:val="B437177F398B44BE8C30DC78A2FF84D4"/>
    <w:rsid w:val="005E18C3"/>
  </w:style>
  <w:style w:type="paragraph" w:customStyle="1" w:styleId="097B393A459E491B967671D69BD5475C">
    <w:name w:val="097B393A459E491B967671D69BD5475C"/>
    <w:rsid w:val="005E18C3"/>
  </w:style>
  <w:style w:type="paragraph" w:customStyle="1" w:styleId="75017381C8314A618C9F4E4050023080">
    <w:name w:val="75017381C8314A618C9F4E4050023080"/>
    <w:rsid w:val="005E18C3"/>
  </w:style>
  <w:style w:type="paragraph" w:customStyle="1" w:styleId="DB0BDA9F0BD54331B1F13797C79FFB47">
    <w:name w:val="DB0BDA9F0BD54331B1F13797C79FFB47"/>
    <w:rsid w:val="005E18C3"/>
  </w:style>
  <w:style w:type="paragraph" w:customStyle="1" w:styleId="BCF7ABD6AB564227A1EDFE5750754F84">
    <w:name w:val="BCF7ABD6AB564227A1EDFE5750754F84"/>
    <w:rsid w:val="005E18C3"/>
  </w:style>
  <w:style w:type="paragraph" w:customStyle="1" w:styleId="7F36878572664CC39881110AC4F3A413">
    <w:name w:val="7F36878572664CC39881110AC4F3A413"/>
    <w:rsid w:val="005E18C3"/>
  </w:style>
  <w:style w:type="paragraph" w:customStyle="1" w:styleId="83F5D57F76A7484EAFD4307BB03C1D05">
    <w:name w:val="83F5D57F76A7484EAFD4307BB03C1D05"/>
    <w:rsid w:val="005E18C3"/>
  </w:style>
  <w:style w:type="paragraph" w:customStyle="1" w:styleId="A3626CAE791F4F1284FFA90143C32F09">
    <w:name w:val="A3626CAE791F4F1284FFA90143C32F09"/>
    <w:rsid w:val="005E18C3"/>
  </w:style>
  <w:style w:type="paragraph" w:customStyle="1" w:styleId="E9F93C1209DB4CC8B591D84EFB2DFE91">
    <w:name w:val="E9F93C1209DB4CC8B591D84EFB2DFE91"/>
    <w:rsid w:val="005E18C3"/>
  </w:style>
  <w:style w:type="paragraph" w:customStyle="1" w:styleId="5B314EE93B684AA38C49B34695CBFB87">
    <w:name w:val="5B314EE93B684AA38C49B34695CBFB87"/>
    <w:rsid w:val="005E18C3"/>
  </w:style>
  <w:style w:type="paragraph" w:customStyle="1" w:styleId="E4D5A0988E0748D08C662A56F563EA41">
    <w:name w:val="E4D5A0988E0748D08C662A56F563EA41"/>
    <w:rsid w:val="005E18C3"/>
  </w:style>
  <w:style w:type="paragraph" w:customStyle="1" w:styleId="EE1434C8FA97487BB9D44970F3390E1F">
    <w:name w:val="EE1434C8FA97487BB9D44970F3390E1F"/>
    <w:rsid w:val="005E18C3"/>
  </w:style>
  <w:style w:type="paragraph" w:customStyle="1" w:styleId="9037E448A1D34DBE9B6832328F65C561">
    <w:name w:val="9037E448A1D34DBE9B6832328F65C561"/>
    <w:rsid w:val="005E18C3"/>
  </w:style>
  <w:style w:type="paragraph" w:customStyle="1" w:styleId="BFE86A0D99334B37838FCA0D30EBD0AC">
    <w:name w:val="BFE86A0D99334B37838FCA0D30EBD0AC"/>
    <w:rsid w:val="005E18C3"/>
  </w:style>
  <w:style w:type="paragraph" w:customStyle="1" w:styleId="47A3512A5C3D4C9B9446AF928F09C363">
    <w:name w:val="47A3512A5C3D4C9B9446AF928F09C363"/>
    <w:rsid w:val="005E18C3"/>
  </w:style>
  <w:style w:type="paragraph" w:customStyle="1" w:styleId="517CCBAD4B5C4549BDE44C0F2E428256">
    <w:name w:val="517CCBAD4B5C4549BDE44C0F2E428256"/>
    <w:rsid w:val="005E18C3"/>
  </w:style>
  <w:style w:type="paragraph" w:customStyle="1" w:styleId="C8FE3AD095334EC1BD6980CDEACAAB98">
    <w:name w:val="C8FE3AD095334EC1BD6980CDEACAAB98"/>
    <w:rsid w:val="005E18C3"/>
  </w:style>
  <w:style w:type="paragraph" w:customStyle="1" w:styleId="56DEF86A5BA0467BB85802269AD8380A">
    <w:name w:val="56DEF86A5BA0467BB85802269AD8380A"/>
    <w:rsid w:val="005E18C3"/>
  </w:style>
  <w:style w:type="paragraph" w:customStyle="1" w:styleId="C555179CC79D41D6ADC7FFFD2D24FAFE">
    <w:name w:val="C555179CC79D41D6ADC7FFFD2D24FAFE"/>
    <w:rsid w:val="005E18C3"/>
  </w:style>
  <w:style w:type="paragraph" w:customStyle="1" w:styleId="6ADD0E96953641B4846E071842AD56B4">
    <w:name w:val="6ADD0E96953641B4846E071842AD56B4"/>
    <w:rsid w:val="005E18C3"/>
  </w:style>
  <w:style w:type="paragraph" w:customStyle="1" w:styleId="0DCECAFDF42F493F85B90F253A899E6E">
    <w:name w:val="0DCECAFDF42F493F85B90F253A899E6E"/>
    <w:rsid w:val="005E18C3"/>
  </w:style>
  <w:style w:type="paragraph" w:customStyle="1" w:styleId="394051D8F7A24BF1A542E93DBD9C0E54">
    <w:name w:val="394051D8F7A24BF1A542E93DBD9C0E54"/>
    <w:rsid w:val="005E18C3"/>
  </w:style>
  <w:style w:type="paragraph" w:customStyle="1" w:styleId="A9DF79266F164657B6252D283AFD11A2">
    <w:name w:val="A9DF79266F164657B6252D283AFD11A2"/>
    <w:rsid w:val="005E18C3"/>
  </w:style>
  <w:style w:type="paragraph" w:customStyle="1" w:styleId="A1F4A0972D1A4191982A2B70FB40A107">
    <w:name w:val="A1F4A0972D1A4191982A2B70FB40A107"/>
    <w:rsid w:val="005E18C3"/>
  </w:style>
  <w:style w:type="paragraph" w:customStyle="1" w:styleId="7500D760759245C3AE1A6421365B0802">
    <w:name w:val="7500D760759245C3AE1A6421365B0802"/>
    <w:rsid w:val="005E18C3"/>
  </w:style>
  <w:style w:type="paragraph" w:customStyle="1" w:styleId="D37B8A21A2E842BBBE27747D1FCB7EEB">
    <w:name w:val="D37B8A21A2E842BBBE27747D1FCB7EEB"/>
    <w:rsid w:val="005E18C3"/>
  </w:style>
  <w:style w:type="paragraph" w:customStyle="1" w:styleId="EE604CA3E0BD4590A028716421866C33">
    <w:name w:val="EE604CA3E0BD4590A028716421866C33"/>
    <w:rsid w:val="005E18C3"/>
  </w:style>
  <w:style w:type="paragraph" w:customStyle="1" w:styleId="B9A5EB233D7340ECB3285C25F7F30160">
    <w:name w:val="B9A5EB233D7340ECB3285C25F7F30160"/>
    <w:rsid w:val="005E18C3"/>
  </w:style>
  <w:style w:type="paragraph" w:customStyle="1" w:styleId="62CC6FF7D8774808B05C5B8C2F26268C">
    <w:name w:val="62CC6FF7D8774808B05C5B8C2F26268C"/>
    <w:rsid w:val="005E18C3"/>
  </w:style>
  <w:style w:type="paragraph" w:customStyle="1" w:styleId="0C8F73E2ADAE4E9386C4E94CC7E90D24">
    <w:name w:val="0C8F73E2ADAE4E9386C4E94CC7E90D24"/>
    <w:rsid w:val="005E18C3"/>
  </w:style>
  <w:style w:type="paragraph" w:customStyle="1" w:styleId="45286FB901D842AB87FC30F349D27A88">
    <w:name w:val="45286FB901D842AB87FC30F349D27A88"/>
    <w:rsid w:val="005E18C3"/>
  </w:style>
  <w:style w:type="paragraph" w:customStyle="1" w:styleId="96CA34D8FFA442EC9D6672FB177904BC">
    <w:name w:val="96CA34D8FFA442EC9D6672FB177904BC"/>
    <w:rsid w:val="005E18C3"/>
  </w:style>
  <w:style w:type="paragraph" w:customStyle="1" w:styleId="741A42E9A7A14473B5F7E4BCE5E13C48">
    <w:name w:val="741A42E9A7A14473B5F7E4BCE5E13C48"/>
    <w:rsid w:val="005E18C3"/>
  </w:style>
  <w:style w:type="paragraph" w:customStyle="1" w:styleId="48D51409589E46C1A3F87D408C1462E9">
    <w:name w:val="48D51409589E46C1A3F87D408C1462E9"/>
    <w:rsid w:val="005E18C3"/>
  </w:style>
  <w:style w:type="paragraph" w:customStyle="1" w:styleId="E067A63698054BD989D536647BCC7B46">
    <w:name w:val="E067A63698054BD989D536647BCC7B46"/>
    <w:rsid w:val="005E18C3"/>
  </w:style>
  <w:style w:type="paragraph" w:customStyle="1" w:styleId="3A555445729E451483A62724A3608266">
    <w:name w:val="3A555445729E451483A62724A3608266"/>
    <w:rsid w:val="005E18C3"/>
  </w:style>
  <w:style w:type="paragraph" w:customStyle="1" w:styleId="CFAA7048416443B29F565FDAEFA3D56E">
    <w:name w:val="CFAA7048416443B29F565FDAEFA3D56E"/>
    <w:rsid w:val="005E18C3"/>
  </w:style>
  <w:style w:type="paragraph" w:customStyle="1" w:styleId="897E96E3D7684F3DA6765D7790FCD69C">
    <w:name w:val="897E96E3D7684F3DA6765D7790FCD69C"/>
    <w:rsid w:val="005E18C3"/>
  </w:style>
  <w:style w:type="paragraph" w:customStyle="1" w:styleId="4A87441963E44D9D8E5DC9C108124068">
    <w:name w:val="4A87441963E44D9D8E5DC9C108124068"/>
    <w:rsid w:val="005E18C3"/>
  </w:style>
  <w:style w:type="paragraph" w:customStyle="1" w:styleId="1DBC45C2C7F04D388F878707ACC5832A">
    <w:name w:val="1DBC45C2C7F04D388F878707ACC5832A"/>
    <w:rsid w:val="005E18C3"/>
  </w:style>
  <w:style w:type="paragraph" w:customStyle="1" w:styleId="E5B60DC9E83F4F2D8D787A919293713C">
    <w:name w:val="E5B60DC9E83F4F2D8D787A919293713C"/>
    <w:rsid w:val="005E18C3"/>
  </w:style>
  <w:style w:type="paragraph" w:customStyle="1" w:styleId="FD752FC4BCE34467A2B9DA0BFE4D88B6">
    <w:name w:val="FD752FC4BCE34467A2B9DA0BFE4D88B6"/>
    <w:rsid w:val="005E18C3"/>
  </w:style>
  <w:style w:type="paragraph" w:customStyle="1" w:styleId="8CCC6E623BD3409FAABE17EBD0B02B99">
    <w:name w:val="8CCC6E623BD3409FAABE17EBD0B02B99"/>
    <w:rsid w:val="005E18C3"/>
  </w:style>
  <w:style w:type="paragraph" w:customStyle="1" w:styleId="B079B2455DB14E47A4E5B102C16D8882">
    <w:name w:val="B079B2455DB14E47A4E5B102C16D8882"/>
    <w:rsid w:val="005E18C3"/>
  </w:style>
  <w:style w:type="paragraph" w:customStyle="1" w:styleId="B745B6F467E84DBEB289ED6D54332F01">
    <w:name w:val="B745B6F467E84DBEB289ED6D54332F01"/>
    <w:rsid w:val="005E18C3"/>
  </w:style>
  <w:style w:type="paragraph" w:customStyle="1" w:styleId="93BB086FBDEB43EFAE0FEC6A206CF589">
    <w:name w:val="93BB086FBDEB43EFAE0FEC6A206CF589"/>
    <w:rsid w:val="005E18C3"/>
  </w:style>
  <w:style w:type="paragraph" w:customStyle="1" w:styleId="5D7F729999A741CA80C1EC207C1EE5B8">
    <w:name w:val="5D7F729999A741CA80C1EC207C1EE5B8"/>
    <w:rsid w:val="005E18C3"/>
  </w:style>
  <w:style w:type="paragraph" w:customStyle="1" w:styleId="418EFCC048FF4EFF834733EDC785DA96">
    <w:name w:val="418EFCC048FF4EFF834733EDC785DA96"/>
    <w:rsid w:val="005E18C3"/>
  </w:style>
  <w:style w:type="paragraph" w:customStyle="1" w:styleId="943DF840E8F346508C9E46DD5A5F120F">
    <w:name w:val="943DF840E8F346508C9E46DD5A5F120F"/>
    <w:rsid w:val="005E18C3"/>
  </w:style>
  <w:style w:type="paragraph" w:customStyle="1" w:styleId="17BE4A6D503848A8A77FFFE02158B8BE">
    <w:name w:val="17BE4A6D503848A8A77FFFE02158B8BE"/>
    <w:rsid w:val="005E18C3"/>
  </w:style>
  <w:style w:type="paragraph" w:customStyle="1" w:styleId="BFF880D3E04944F1B7B7316655F71986">
    <w:name w:val="BFF880D3E04944F1B7B7316655F71986"/>
    <w:rsid w:val="005E18C3"/>
  </w:style>
  <w:style w:type="paragraph" w:customStyle="1" w:styleId="CC0E7E8EAB294C289D706F488B4B6D7F">
    <w:name w:val="CC0E7E8EAB294C289D706F488B4B6D7F"/>
    <w:rsid w:val="005E18C3"/>
  </w:style>
  <w:style w:type="paragraph" w:customStyle="1" w:styleId="E5AB8D6F00514952A24D4EBC81DB498C">
    <w:name w:val="E5AB8D6F00514952A24D4EBC81DB498C"/>
    <w:rsid w:val="005E18C3"/>
  </w:style>
  <w:style w:type="paragraph" w:customStyle="1" w:styleId="B5273A11EB5B448D9A5F404B1B22BC49">
    <w:name w:val="B5273A11EB5B448D9A5F404B1B22BC49"/>
    <w:rsid w:val="005E18C3"/>
  </w:style>
  <w:style w:type="paragraph" w:customStyle="1" w:styleId="394F8495598845248DD5E165550884E5">
    <w:name w:val="394F8495598845248DD5E165550884E5"/>
    <w:rsid w:val="005E18C3"/>
  </w:style>
  <w:style w:type="paragraph" w:customStyle="1" w:styleId="E2FB2A26223D4D829AE582A35E98CE4F">
    <w:name w:val="E2FB2A26223D4D829AE582A35E98CE4F"/>
    <w:rsid w:val="005E18C3"/>
  </w:style>
  <w:style w:type="paragraph" w:customStyle="1" w:styleId="476266597AB846B9A37274C3AA394620">
    <w:name w:val="476266597AB846B9A37274C3AA394620"/>
    <w:rsid w:val="005E18C3"/>
  </w:style>
  <w:style w:type="paragraph" w:customStyle="1" w:styleId="F250B2297C1D44D3B583919FC4C2C516">
    <w:name w:val="F250B2297C1D44D3B583919FC4C2C516"/>
    <w:rsid w:val="005E18C3"/>
  </w:style>
  <w:style w:type="paragraph" w:customStyle="1" w:styleId="51874E8996AE4E6B81420D5653690139">
    <w:name w:val="51874E8996AE4E6B81420D5653690139"/>
    <w:rsid w:val="005E18C3"/>
  </w:style>
  <w:style w:type="paragraph" w:customStyle="1" w:styleId="42F113B2EF60450D991AEC14E492D113">
    <w:name w:val="42F113B2EF60450D991AEC14E492D113"/>
    <w:rsid w:val="005E18C3"/>
  </w:style>
  <w:style w:type="paragraph" w:customStyle="1" w:styleId="2A5D418240E24B5F9CE4652CC514979D">
    <w:name w:val="2A5D418240E24B5F9CE4652CC514979D"/>
    <w:rsid w:val="005E18C3"/>
  </w:style>
  <w:style w:type="paragraph" w:customStyle="1" w:styleId="9E805EE2626E44D09114C0B88713AC42">
    <w:name w:val="9E805EE2626E44D09114C0B88713AC42"/>
    <w:rsid w:val="005E18C3"/>
  </w:style>
  <w:style w:type="paragraph" w:customStyle="1" w:styleId="6FEA7DE33564486383057B4BBC54DD79">
    <w:name w:val="6FEA7DE33564486383057B4BBC54DD79"/>
    <w:rsid w:val="005E18C3"/>
  </w:style>
  <w:style w:type="paragraph" w:customStyle="1" w:styleId="3AEA3B04A04C42419F901B15FEEEA6B6">
    <w:name w:val="3AEA3B04A04C42419F901B15FEEEA6B6"/>
    <w:rsid w:val="005E18C3"/>
  </w:style>
  <w:style w:type="paragraph" w:customStyle="1" w:styleId="4CE94906100145F9AB898700B5346B9A">
    <w:name w:val="4CE94906100145F9AB898700B5346B9A"/>
    <w:rsid w:val="005E18C3"/>
  </w:style>
  <w:style w:type="paragraph" w:customStyle="1" w:styleId="14292831475D49F1AE0CB60838D2C6A8">
    <w:name w:val="14292831475D49F1AE0CB60838D2C6A8"/>
    <w:rsid w:val="005E18C3"/>
  </w:style>
  <w:style w:type="paragraph" w:customStyle="1" w:styleId="EC039BA7A0714D94B1D9CC280BCCE802">
    <w:name w:val="EC039BA7A0714D94B1D9CC280BCCE802"/>
    <w:rsid w:val="005E18C3"/>
  </w:style>
  <w:style w:type="paragraph" w:customStyle="1" w:styleId="6CA7D6A8016547ED881AFB849755C947">
    <w:name w:val="6CA7D6A8016547ED881AFB849755C947"/>
    <w:rsid w:val="005E18C3"/>
  </w:style>
  <w:style w:type="paragraph" w:customStyle="1" w:styleId="3C16373CE04F43788B2049A0AF130D41">
    <w:name w:val="3C16373CE04F43788B2049A0AF130D41"/>
    <w:rsid w:val="005E18C3"/>
  </w:style>
  <w:style w:type="paragraph" w:customStyle="1" w:styleId="570F027EC4C54B5B9FF43165138B2467">
    <w:name w:val="570F027EC4C54B5B9FF43165138B2467"/>
    <w:rsid w:val="005E18C3"/>
  </w:style>
  <w:style w:type="paragraph" w:customStyle="1" w:styleId="1C13A3B2BA46422F9C4AD4561BBF5192">
    <w:name w:val="1C13A3B2BA46422F9C4AD4561BBF5192"/>
    <w:rsid w:val="005E18C3"/>
  </w:style>
  <w:style w:type="paragraph" w:customStyle="1" w:styleId="1110361AD23C4BA28A82733E826B7367">
    <w:name w:val="1110361AD23C4BA28A82733E826B7367"/>
    <w:rsid w:val="005E18C3"/>
  </w:style>
  <w:style w:type="paragraph" w:customStyle="1" w:styleId="A98198CE16304EBE9C4403C3CB289CBB">
    <w:name w:val="A98198CE16304EBE9C4403C3CB289CBB"/>
    <w:rsid w:val="005E18C3"/>
  </w:style>
  <w:style w:type="paragraph" w:customStyle="1" w:styleId="7B2FA4FE528F45518804528224131FDE">
    <w:name w:val="7B2FA4FE528F45518804528224131FDE"/>
    <w:rsid w:val="005E18C3"/>
  </w:style>
  <w:style w:type="paragraph" w:customStyle="1" w:styleId="9CF101B6F8204B2A98B5D199AE4E5D98">
    <w:name w:val="9CF101B6F8204B2A98B5D199AE4E5D98"/>
    <w:rsid w:val="005E18C3"/>
  </w:style>
  <w:style w:type="paragraph" w:customStyle="1" w:styleId="D22475B07A0C45568A4438EC5026ABE2">
    <w:name w:val="D22475B07A0C45568A4438EC5026ABE2"/>
    <w:rsid w:val="005E18C3"/>
  </w:style>
  <w:style w:type="paragraph" w:customStyle="1" w:styleId="20B92268066145548F45A47F501D8EE4">
    <w:name w:val="20B92268066145548F45A47F501D8EE4"/>
    <w:rsid w:val="005E18C3"/>
  </w:style>
  <w:style w:type="paragraph" w:customStyle="1" w:styleId="67E44DC2C514424EB344E9BA35EACAD5">
    <w:name w:val="67E44DC2C514424EB344E9BA35EACAD5"/>
    <w:rsid w:val="005E18C3"/>
  </w:style>
  <w:style w:type="paragraph" w:customStyle="1" w:styleId="8E864D25533A4D1B862B18AE21987EA0">
    <w:name w:val="8E864D25533A4D1B862B18AE21987EA0"/>
    <w:rsid w:val="005E18C3"/>
  </w:style>
  <w:style w:type="paragraph" w:customStyle="1" w:styleId="86D8F1678CF54A13BBD01E964E31C01D">
    <w:name w:val="86D8F1678CF54A13BBD01E964E31C01D"/>
    <w:rsid w:val="005E18C3"/>
  </w:style>
  <w:style w:type="paragraph" w:customStyle="1" w:styleId="460CA16DC9224737815BD15555D4DB73">
    <w:name w:val="460CA16DC9224737815BD15555D4DB73"/>
    <w:rsid w:val="005E18C3"/>
  </w:style>
  <w:style w:type="paragraph" w:customStyle="1" w:styleId="4BF0FDD7136F46898D066F26AE300D28">
    <w:name w:val="4BF0FDD7136F46898D066F26AE300D28"/>
    <w:rsid w:val="005E18C3"/>
  </w:style>
  <w:style w:type="paragraph" w:customStyle="1" w:styleId="30F4BAB0F6BC49B186F42579771CDBD5">
    <w:name w:val="30F4BAB0F6BC49B186F42579771CDBD5"/>
    <w:rsid w:val="005E18C3"/>
  </w:style>
  <w:style w:type="paragraph" w:customStyle="1" w:styleId="E2320D813D664825802B5BB6F93102EB">
    <w:name w:val="E2320D813D664825802B5BB6F93102EB"/>
    <w:rsid w:val="005E18C3"/>
  </w:style>
  <w:style w:type="paragraph" w:customStyle="1" w:styleId="375D188CE9254D25A7F5DA2774FFA40A">
    <w:name w:val="375D188CE9254D25A7F5DA2774FFA40A"/>
    <w:rsid w:val="005E18C3"/>
  </w:style>
  <w:style w:type="paragraph" w:customStyle="1" w:styleId="CCA1281264224E3C87033B84F96A7B09">
    <w:name w:val="CCA1281264224E3C87033B84F96A7B09"/>
    <w:rsid w:val="005E18C3"/>
  </w:style>
  <w:style w:type="paragraph" w:customStyle="1" w:styleId="6427614DF7FB41D5B9C7B0FFAA48246A">
    <w:name w:val="6427614DF7FB41D5B9C7B0FFAA48246A"/>
    <w:rsid w:val="005E18C3"/>
  </w:style>
  <w:style w:type="paragraph" w:customStyle="1" w:styleId="F8AC9198AE7B4FA3A56C5F3A65F8467C">
    <w:name w:val="F8AC9198AE7B4FA3A56C5F3A65F8467C"/>
    <w:rsid w:val="005E18C3"/>
  </w:style>
  <w:style w:type="paragraph" w:customStyle="1" w:styleId="18C3E4B8F04F4FBD87A9782AF0E5E493">
    <w:name w:val="18C3E4B8F04F4FBD87A9782AF0E5E493"/>
    <w:rsid w:val="005E18C3"/>
  </w:style>
  <w:style w:type="paragraph" w:customStyle="1" w:styleId="C8131DF54CBF4DC9B5CAD23B2A335D45">
    <w:name w:val="C8131DF54CBF4DC9B5CAD23B2A335D45"/>
    <w:rsid w:val="005E18C3"/>
  </w:style>
  <w:style w:type="paragraph" w:customStyle="1" w:styleId="FF734C30CF56472F9902CD7636125633">
    <w:name w:val="FF734C30CF56472F9902CD7636125633"/>
    <w:rsid w:val="005E18C3"/>
  </w:style>
  <w:style w:type="paragraph" w:customStyle="1" w:styleId="CFB00E399655444087597B1F7D50724B">
    <w:name w:val="CFB00E399655444087597B1F7D50724B"/>
    <w:rsid w:val="005E18C3"/>
  </w:style>
  <w:style w:type="paragraph" w:customStyle="1" w:styleId="05AFF0206686424F82DD70C2E5E3D984">
    <w:name w:val="05AFF0206686424F82DD70C2E5E3D984"/>
    <w:rsid w:val="005E18C3"/>
  </w:style>
  <w:style w:type="paragraph" w:customStyle="1" w:styleId="3565EF0765E645D2A653B07E1A59400A">
    <w:name w:val="3565EF0765E645D2A653B07E1A59400A"/>
    <w:rsid w:val="005E18C3"/>
  </w:style>
  <w:style w:type="paragraph" w:customStyle="1" w:styleId="6B57B31924184704868CEABEAE531A7D">
    <w:name w:val="6B57B31924184704868CEABEAE531A7D"/>
    <w:rsid w:val="005E18C3"/>
  </w:style>
  <w:style w:type="paragraph" w:customStyle="1" w:styleId="927D41DF44CB40DF84066D762D2D3E25">
    <w:name w:val="927D41DF44CB40DF84066D762D2D3E25"/>
    <w:rsid w:val="005E18C3"/>
  </w:style>
  <w:style w:type="paragraph" w:customStyle="1" w:styleId="CCE51CCF11254ED892EA3182DD601431">
    <w:name w:val="CCE51CCF11254ED892EA3182DD601431"/>
    <w:rsid w:val="005E18C3"/>
  </w:style>
  <w:style w:type="paragraph" w:customStyle="1" w:styleId="97744CC2644B42BE99E82C2793790CC3">
    <w:name w:val="97744CC2644B42BE99E82C2793790CC3"/>
    <w:rsid w:val="005E18C3"/>
  </w:style>
  <w:style w:type="paragraph" w:customStyle="1" w:styleId="75F5E0F549CD4172AD4D9961D5AA58FB">
    <w:name w:val="75F5E0F549CD4172AD4D9961D5AA58FB"/>
    <w:rsid w:val="005E18C3"/>
  </w:style>
  <w:style w:type="paragraph" w:customStyle="1" w:styleId="34823E20BB3A49299B115E31E7F9ACE0">
    <w:name w:val="34823E20BB3A49299B115E31E7F9ACE0"/>
    <w:rsid w:val="005E18C3"/>
  </w:style>
  <w:style w:type="paragraph" w:customStyle="1" w:styleId="3B121E3FDB3649A2A442E080CE510F88">
    <w:name w:val="3B121E3FDB3649A2A442E080CE510F88"/>
    <w:rsid w:val="005E18C3"/>
  </w:style>
  <w:style w:type="paragraph" w:customStyle="1" w:styleId="2F4F8414DDB74990BADEAB57466AFE9F">
    <w:name w:val="2F4F8414DDB74990BADEAB57466AFE9F"/>
    <w:rsid w:val="005E18C3"/>
  </w:style>
  <w:style w:type="paragraph" w:customStyle="1" w:styleId="39B9B5F69A614C04833D64D987EEF542">
    <w:name w:val="39B9B5F69A614C04833D64D987EEF542"/>
    <w:rsid w:val="005E18C3"/>
  </w:style>
  <w:style w:type="paragraph" w:customStyle="1" w:styleId="59D5BB898D114906AE551F9A9F5C41CC">
    <w:name w:val="59D5BB898D114906AE551F9A9F5C41CC"/>
    <w:rsid w:val="005E18C3"/>
  </w:style>
  <w:style w:type="paragraph" w:customStyle="1" w:styleId="256755EB0E1F4CF5AF7BF43C6DB656D3">
    <w:name w:val="256755EB0E1F4CF5AF7BF43C6DB656D3"/>
    <w:rsid w:val="005E18C3"/>
  </w:style>
  <w:style w:type="paragraph" w:customStyle="1" w:styleId="74B157CAFD404274982F02CA1A071CC5">
    <w:name w:val="74B157CAFD404274982F02CA1A071CC5"/>
    <w:rsid w:val="005E18C3"/>
  </w:style>
  <w:style w:type="paragraph" w:customStyle="1" w:styleId="84360256AF1846348A7445A4AFE4F3FC">
    <w:name w:val="84360256AF1846348A7445A4AFE4F3FC"/>
    <w:rsid w:val="005E18C3"/>
  </w:style>
  <w:style w:type="paragraph" w:customStyle="1" w:styleId="A3DF9AE9DC464B5E976BB448404E2560">
    <w:name w:val="A3DF9AE9DC464B5E976BB448404E2560"/>
    <w:rsid w:val="005E18C3"/>
  </w:style>
  <w:style w:type="paragraph" w:customStyle="1" w:styleId="C02848A8DFF14A8A9400D7EFFD1D205A">
    <w:name w:val="C02848A8DFF14A8A9400D7EFFD1D205A"/>
    <w:rsid w:val="005E18C3"/>
  </w:style>
  <w:style w:type="paragraph" w:customStyle="1" w:styleId="ED6A5030D1D1435EA2CD3A4340CD45F0">
    <w:name w:val="ED6A5030D1D1435EA2CD3A4340CD45F0"/>
    <w:rsid w:val="005E18C3"/>
  </w:style>
  <w:style w:type="paragraph" w:customStyle="1" w:styleId="4F4B281B791F46FA864579F11E448930">
    <w:name w:val="4F4B281B791F46FA864579F11E448930"/>
    <w:rsid w:val="005E18C3"/>
  </w:style>
  <w:style w:type="paragraph" w:customStyle="1" w:styleId="3747E1735BE04E6BB1718AD63C444FEB">
    <w:name w:val="3747E1735BE04E6BB1718AD63C444FEB"/>
    <w:rsid w:val="005E18C3"/>
  </w:style>
  <w:style w:type="paragraph" w:customStyle="1" w:styleId="3405741ED4F742E092E6E1F7547B3750">
    <w:name w:val="3405741ED4F742E092E6E1F7547B3750"/>
    <w:rsid w:val="005E18C3"/>
  </w:style>
  <w:style w:type="paragraph" w:customStyle="1" w:styleId="EAFDCF23DEFF47ACA8606D76993C1DD2">
    <w:name w:val="EAFDCF23DEFF47ACA8606D76993C1DD2"/>
    <w:rsid w:val="005E18C3"/>
  </w:style>
  <w:style w:type="paragraph" w:customStyle="1" w:styleId="F3806C547A724EAE8498CF76D371E258">
    <w:name w:val="F3806C547A724EAE8498CF76D371E258"/>
    <w:rsid w:val="005E18C3"/>
  </w:style>
  <w:style w:type="paragraph" w:customStyle="1" w:styleId="F75F151653C044AF8DECE2CB659A9D76">
    <w:name w:val="F75F151653C044AF8DECE2CB659A9D76"/>
    <w:rsid w:val="005E18C3"/>
  </w:style>
  <w:style w:type="paragraph" w:customStyle="1" w:styleId="A98C0C0682794B64B2568B163A766968">
    <w:name w:val="A98C0C0682794B64B2568B163A766968"/>
    <w:rsid w:val="005E18C3"/>
  </w:style>
  <w:style w:type="paragraph" w:customStyle="1" w:styleId="BB1762C77A784EC0AFE9379CC19CC683">
    <w:name w:val="BB1762C77A784EC0AFE9379CC19CC683"/>
    <w:rsid w:val="005E18C3"/>
  </w:style>
  <w:style w:type="paragraph" w:customStyle="1" w:styleId="4CE2EDDABCB1467892D2956E6E036D66">
    <w:name w:val="4CE2EDDABCB1467892D2956E6E036D66"/>
    <w:rsid w:val="005E18C3"/>
  </w:style>
  <w:style w:type="paragraph" w:customStyle="1" w:styleId="9DF0571CBE854EBC955A0517DABACDF0">
    <w:name w:val="9DF0571CBE854EBC955A0517DABACDF0"/>
    <w:rsid w:val="00B225FF"/>
  </w:style>
  <w:style w:type="paragraph" w:customStyle="1" w:styleId="1DC42168BB45419DBAD2CD605F280D80">
    <w:name w:val="1DC42168BB45419DBAD2CD605F280D80"/>
    <w:rsid w:val="002303BD"/>
  </w:style>
  <w:style w:type="paragraph" w:customStyle="1" w:styleId="69E83142F4974EB48FB582D44471C129">
    <w:name w:val="69E83142F4974EB48FB582D44471C129"/>
    <w:rsid w:val="00E1373B"/>
  </w:style>
  <w:style w:type="paragraph" w:customStyle="1" w:styleId="67C9EFB306864CB39C9C788B639F2C6F">
    <w:name w:val="67C9EFB306864CB39C9C788B639F2C6F"/>
    <w:rsid w:val="00140491"/>
  </w:style>
  <w:style w:type="paragraph" w:customStyle="1" w:styleId="A93FFBFE3E254A69973CBC3634497C71">
    <w:name w:val="A93FFBFE3E254A69973CBC3634497C71"/>
    <w:rsid w:val="00B61286"/>
  </w:style>
  <w:style w:type="paragraph" w:customStyle="1" w:styleId="C323DDC7683E4900AA62EAE214DA8B64">
    <w:name w:val="C323DDC7683E4900AA62EAE214DA8B64"/>
    <w:rsid w:val="00B61286"/>
  </w:style>
  <w:style w:type="paragraph" w:customStyle="1" w:styleId="35693288CD6A41B7ACA9EFC8B48655CE1">
    <w:name w:val="35693288CD6A41B7ACA9EFC8B48655CE1"/>
    <w:rsid w:val="0069513E"/>
    <w:pPr>
      <w:spacing w:after="0" w:line="240" w:lineRule="auto"/>
    </w:pPr>
    <w:rPr>
      <w:rFonts w:ascii="Arial" w:eastAsia="Times New Roman" w:hAnsi="Arial" w:cs="Arial"/>
      <w:sz w:val="20"/>
      <w:szCs w:val="24"/>
    </w:rPr>
  </w:style>
  <w:style w:type="paragraph" w:customStyle="1" w:styleId="812B76B1D2A14B73B71FE5C815B998BA1">
    <w:name w:val="812B76B1D2A14B73B71FE5C815B998BA1"/>
    <w:rsid w:val="0069513E"/>
    <w:pPr>
      <w:spacing w:after="0" w:line="240" w:lineRule="auto"/>
    </w:pPr>
    <w:rPr>
      <w:rFonts w:ascii="Arial" w:eastAsia="Times New Roman" w:hAnsi="Arial" w:cs="Arial"/>
      <w:sz w:val="20"/>
      <w:szCs w:val="24"/>
    </w:rPr>
  </w:style>
  <w:style w:type="paragraph" w:customStyle="1" w:styleId="9189337F11BF49598A89545A6B49828D1">
    <w:name w:val="9189337F11BF49598A89545A6B49828D1"/>
    <w:rsid w:val="0069513E"/>
    <w:pPr>
      <w:spacing w:after="0" w:line="240" w:lineRule="auto"/>
    </w:pPr>
    <w:rPr>
      <w:rFonts w:ascii="Arial" w:eastAsia="Times New Roman" w:hAnsi="Arial" w:cs="Arial"/>
      <w:sz w:val="20"/>
      <w:szCs w:val="24"/>
    </w:rPr>
  </w:style>
  <w:style w:type="paragraph" w:customStyle="1" w:styleId="4F5C001BD9E744958973CC740E3AC3D21">
    <w:name w:val="4F5C001BD9E744958973CC740E3AC3D21"/>
    <w:rsid w:val="0069513E"/>
    <w:pPr>
      <w:spacing w:after="0" w:line="240" w:lineRule="auto"/>
    </w:pPr>
    <w:rPr>
      <w:rFonts w:ascii="Arial" w:eastAsia="Times New Roman" w:hAnsi="Arial" w:cs="Arial"/>
      <w:sz w:val="20"/>
      <w:szCs w:val="24"/>
    </w:rPr>
  </w:style>
  <w:style w:type="paragraph" w:customStyle="1" w:styleId="45CE58B20EEA4B35B97E6243028E0AD71">
    <w:name w:val="45CE58B20EEA4B35B97E6243028E0AD71"/>
    <w:rsid w:val="0069513E"/>
    <w:pPr>
      <w:spacing w:after="0" w:line="240" w:lineRule="auto"/>
    </w:pPr>
    <w:rPr>
      <w:rFonts w:ascii="Arial" w:eastAsia="Times New Roman" w:hAnsi="Arial" w:cs="Arial"/>
      <w:sz w:val="20"/>
      <w:szCs w:val="24"/>
    </w:rPr>
  </w:style>
  <w:style w:type="paragraph" w:customStyle="1" w:styleId="4B57A3823B074655A98BF0356925DFA21">
    <w:name w:val="4B57A3823B074655A98BF0356925DFA21"/>
    <w:rsid w:val="0069513E"/>
    <w:pPr>
      <w:spacing w:after="0" w:line="240" w:lineRule="auto"/>
    </w:pPr>
    <w:rPr>
      <w:rFonts w:ascii="Arial" w:eastAsia="Times New Roman" w:hAnsi="Arial" w:cs="Arial"/>
      <w:sz w:val="20"/>
      <w:szCs w:val="24"/>
    </w:rPr>
  </w:style>
  <w:style w:type="paragraph" w:customStyle="1" w:styleId="D4953DEE58C74216B4FE271968DEAA961">
    <w:name w:val="D4953DEE58C74216B4FE271968DEAA961"/>
    <w:rsid w:val="0069513E"/>
    <w:pPr>
      <w:spacing w:after="0" w:line="240" w:lineRule="auto"/>
    </w:pPr>
    <w:rPr>
      <w:rFonts w:ascii="Arial" w:eastAsia="Times New Roman" w:hAnsi="Arial" w:cs="Arial"/>
      <w:sz w:val="20"/>
      <w:szCs w:val="24"/>
    </w:rPr>
  </w:style>
  <w:style w:type="paragraph" w:customStyle="1" w:styleId="D0BC043B06B4415C9781E77B65068B341">
    <w:name w:val="D0BC043B06B4415C9781E77B65068B341"/>
    <w:rsid w:val="0069513E"/>
    <w:pPr>
      <w:spacing w:after="0" w:line="240" w:lineRule="auto"/>
    </w:pPr>
    <w:rPr>
      <w:rFonts w:ascii="Arial" w:eastAsia="Times New Roman" w:hAnsi="Arial" w:cs="Arial"/>
      <w:sz w:val="20"/>
      <w:szCs w:val="24"/>
    </w:rPr>
  </w:style>
  <w:style w:type="paragraph" w:customStyle="1" w:styleId="8993F06A074A4E83B01B07E3BF56A76F1">
    <w:name w:val="8993F06A074A4E83B01B07E3BF56A76F1"/>
    <w:rsid w:val="0069513E"/>
    <w:pPr>
      <w:spacing w:after="0" w:line="240" w:lineRule="auto"/>
    </w:pPr>
    <w:rPr>
      <w:rFonts w:ascii="Arial" w:eastAsia="Times New Roman" w:hAnsi="Arial" w:cs="Arial"/>
      <w:sz w:val="20"/>
      <w:szCs w:val="24"/>
    </w:rPr>
  </w:style>
  <w:style w:type="paragraph" w:customStyle="1" w:styleId="C4442E7BDE5D4D0EA61B62076114C6551">
    <w:name w:val="C4442E7BDE5D4D0EA61B62076114C6551"/>
    <w:rsid w:val="0069513E"/>
    <w:pPr>
      <w:spacing w:after="0" w:line="240" w:lineRule="auto"/>
    </w:pPr>
    <w:rPr>
      <w:rFonts w:ascii="Arial" w:eastAsia="Times New Roman" w:hAnsi="Arial" w:cs="Arial"/>
      <w:sz w:val="20"/>
      <w:szCs w:val="24"/>
    </w:rPr>
  </w:style>
  <w:style w:type="paragraph" w:customStyle="1" w:styleId="D9C9A88A444C4DD2BA747B38A76719591">
    <w:name w:val="D9C9A88A444C4DD2BA747B38A76719591"/>
    <w:rsid w:val="0069513E"/>
    <w:pPr>
      <w:spacing w:after="0" w:line="240" w:lineRule="auto"/>
    </w:pPr>
    <w:rPr>
      <w:rFonts w:ascii="Arial" w:eastAsia="Times New Roman" w:hAnsi="Arial" w:cs="Arial"/>
      <w:sz w:val="20"/>
      <w:szCs w:val="24"/>
    </w:rPr>
  </w:style>
  <w:style w:type="paragraph" w:customStyle="1" w:styleId="089C3E60168249DF96C7FCDDC31E89881">
    <w:name w:val="089C3E60168249DF96C7FCDDC31E89881"/>
    <w:rsid w:val="0069513E"/>
    <w:pPr>
      <w:spacing w:after="0" w:line="240" w:lineRule="auto"/>
    </w:pPr>
    <w:rPr>
      <w:rFonts w:ascii="Arial" w:eastAsia="Times New Roman" w:hAnsi="Arial" w:cs="Arial"/>
      <w:sz w:val="20"/>
      <w:szCs w:val="24"/>
    </w:rPr>
  </w:style>
  <w:style w:type="paragraph" w:customStyle="1" w:styleId="1EECD59C6DAE4FAAA150D126B47B98EB1">
    <w:name w:val="1EECD59C6DAE4FAAA150D126B47B98EB1"/>
    <w:rsid w:val="0069513E"/>
    <w:pPr>
      <w:spacing w:after="0" w:line="240" w:lineRule="auto"/>
    </w:pPr>
    <w:rPr>
      <w:rFonts w:ascii="Arial" w:eastAsia="Times New Roman" w:hAnsi="Arial" w:cs="Arial"/>
      <w:sz w:val="20"/>
      <w:szCs w:val="24"/>
    </w:rPr>
  </w:style>
  <w:style w:type="paragraph" w:customStyle="1" w:styleId="A98230BFC41B45FCB0FE37D407129E351">
    <w:name w:val="A98230BFC41B45FCB0FE37D407129E351"/>
    <w:rsid w:val="0069513E"/>
    <w:pPr>
      <w:spacing w:after="0" w:line="240" w:lineRule="auto"/>
    </w:pPr>
    <w:rPr>
      <w:rFonts w:ascii="Arial" w:eastAsia="Times New Roman" w:hAnsi="Arial" w:cs="Arial"/>
      <w:sz w:val="20"/>
      <w:szCs w:val="24"/>
    </w:rPr>
  </w:style>
  <w:style w:type="paragraph" w:customStyle="1" w:styleId="69A07C966AA0467CBA33A440C2BC45F41">
    <w:name w:val="69A07C966AA0467CBA33A440C2BC45F41"/>
    <w:rsid w:val="0069513E"/>
    <w:pPr>
      <w:spacing w:after="0" w:line="240" w:lineRule="auto"/>
    </w:pPr>
    <w:rPr>
      <w:rFonts w:ascii="Arial" w:eastAsia="Times New Roman" w:hAnsi="Arial" w:cs="Arial"/>
      <w:sz w:val="20"/>
      <w:szCs w:val="24"/>
    </w:rPr>
  </w:style>
  <w:style w:type="paragraph" w:customStyle="1" w:styleId="BCC374EB9B784AE79BEBAA66B116F2801">
    <w:name w:val="BCC374EB9B784AE79BEBAA66B116F2801"/>
    <w:rsid w:val="0069513E"/>
    <w:pPr>
      <w:spacing w:after="0" w:line="240" w:lineRule="auto"/>
    </w:pPr>
    <w:rPr>
      <w:rFonts w:ascii="Arial" w:eastAsia="Times New Roman" w:hAnsi="Arial" w:cs="Arial"/>
      <w:sz w:val="20"/>
      <w:szCs w:val="24"/>
    </w:rPr>
  </w:style>
  <w:style w:type="paragraph" w:customStyle="1" w:styleId="754586EF3DAB45D8B29BDEC6C25AAAFB1">
    <w:name w:val="754586EF3DAB45D8B29BDEC6C25AAAFB1"/>
    <w:rsid w:val="0069513E"/>
    <w:pPr>
      <w:spacing w:after="0" w:line="240" w:lineRule="auto"/>
    </w:pPr>
    <w:rPr>
      <w:rFonts w:ascii="Arial" w:eastAsia="Times New Roman" w:hAnsi="Arial" w:cs="Arial"/>
      <w:sz w:val="20"/>
      <w:szCs w:val="24"/>
    </w:rPr>
  </w:style>
  <w:style w:type="paragraph" w:customStyle="1" w:styleId="BA49D7BB6B3C4DF18257D6AE7B72ED751">
    <w:name w:val="BA49D7BB6B3C4DF18257D6AE7B72ED751"/>
    <w:rsid w:val="0069513E"/>
    <w:pPr>
      <w:spacing w:after="0" w:line="240" w:lineRule="auto"/>
    </w:pPr>
    <w:rPr>
      <w:rFonts w:ascii="Arial" w:eastAsia="Times New Roman" w:hAnsi="Arial" w:cs="Arial"/>
      <w:sz w:val="20"/>
      <w:szCs w:val="24"/>
    </w:rPr>
  </w:style>
  <w:style w:type="paragraph" w:customStyle="1" w:styleId="5506EFCB0BDC491D82788799AE9BE5081">
    <w:name w:val="5506EFCB0BDC491D82788799AE9BE5081"/>
    <w:rsid w:val="0069513E"/>
    <w:pPr>
      <w:spacing w:after="0" w:line="240" w:lineRule="auto"/>
    </w:pPr>
    <w:rPr>
      <w:rFonts w:ascii="Arial" w:eastAsia="Times New Roman" w:hAnsi="Arial" w:cs="Arial"/>
      <w:sz w:val="20"/>
      <w:szCs w:val="24"/>
    </w:rPr>
  </w:style>
  <w:style w:type="paragraph" w:customStyle="1" w:styleId="557EB646AC254A9DB336BDE527BE4B4B1">
    <w:name w:val="557EB646AC254A9DB336BDE527BE4B4B1"/>
    <w:rsid w:val="0069513E"/>
    <w:pPr>
      <w:spacing w:after="0" w:line="240" w:lineRule="auto"/>
    </w:pPr>
    <w:rPr>
      <w:rFonts w:ascii="Arial" w:eastAsia="Times New Roman" w:hAnsi="Arial" w:cs="Arial"/>
      <w:sz w:val="20"/>
      <w:szCs w:val="24"/>
    </w:rPr>
  </w:style>
  <w:style w:type="paragraph" w:customStyle="1" w:styleId="8DA12165B34C4BC39B791BCA22812C781">
    <w:name w:val="8DA12165B34C4BC39B791BCA22812C781"/>
    <w:rsid w:val="0069513E"/>
    <w:pPr>
      <w:spacing w:after="0" w:line="240" w:lineRule="auto"/>
    </w:pPr>
    <w:rPr>
      <w:rFonts w:ascii="Arial" w:eastAsia="Times New Roman" w:hAnsi="Arial" w:cs="Arial"/>
      <w:sz w:val="20"/>
      <w:szCs w:val="24"/>
    </w:rPr>
  </w:style>
  <w:style w:type="paragraph" w:customStyle="1" w:styleId="9B3ADC50793C43E4B6A40AC16C29EBA51">
    <w:name w:val="9B3ADC50793C43E4B6A40AC16C29EBA51"/>
    <w:rsid w:val="0069513E"/>
    <w:pPr>
      <w:spacing w:after="0" w:line="240" w:lineRule="auto"/>
    </w:pPr>
    <w:rPr>
      <w:rFonts w:ascii="Arial" w:eastAsia="Times New Roman" w:hAnsi="Arial" w:cs="Arial"/>
      <w:sz w:val="20"/>
      <w:szCs w:val="24"/>
    </w:rPr>
  </w:style>
  <w:style w:type="paragraph" w:customStyle="1" w:styleId="D5B8DCCA08FC40AE837CD5ABDEA7A5491">
    <w:name w:val="D5B8DCCA08FC40AE837CD5ABDEA7A5491"/>
    <w:rsid w:val="0069513E"/>
    <w:pPr>
      <w:spacing w:after="0" w:line="240" w:lineRule="auto"/>
    </w:pPr>
    <w:rPr>
      <w:rFonts w:ascii="Arial" w:eastAsia="Times New Roman" w:hAnsi="Arial" w:cs="Arial"/>
      <w:sz w:val="20"/>
      <w:szCs w:val="24"/>
    </w:rPr>
  </w:style>
  <w:style w:type="paragraph" w:customStyle="1" w:styleId="552DA782344942D9916E43450D29292B1">
    <w:name w:val="552DA782344942D9916E43450D29292B1"/>
    <w:rsid w:val="0069513E"/>
    <w:pPr>
      <w:spacing w:after="0" w:line="240" w:lineRule="auto"/>
    </w:pPr>
    <w:rPr>
      <w:rFonts w:ascii="Arial" w:eastAsia="Times New Roman" w:hAnsi="Arial" w:cs="Arial"/>
      <w:sz w:val="20"/>
      <w:szCs w:val="24"/>
    </w:rPr>
  </w:style>
  <w:style w:type="paragraph" w:customStyle="1" w:styleId="0780E88CD02F4CA385128C84D3F9B5FC1">
    <w:name w:val="0780E88CD02F4CA385128C84D3F9B5FC1"/>
    <w:rsid w:val="0069513E"/>
    <w:pPr>
      <w:spacing w:after="0" w:line="240" w:lineRule="auto"/>
    </w:pPr>
    <w:rPr>
      <w:rFonts w:ascii="Arial" w:eastAsia="Times New Roman" w:hAnsi="Arial" w:cs="Arial"/>
      <w:sz w:val="20"/>
      <w:szCs w:val="24"/>
    </w:rPr>
  </w:style>
  <w:style w:type="paragraph" w:customStyle="1" w:styleId="1C4D1A67742D4C899DFDE029C824327D1">
    <w:name w:val="1C4D1A67742D4C899DFDE029C824327D1"/>
    <w:rsid w:val="0069513E"/>
    <w:pPr>
      <w:spacing w:after="0" w:line="240" w:lineRule="auto"/>
    </w:pPr>
    <w:rPr>
      <w:rFonts w:ascii="Arial" w:eastAsia="Times New Roman" w:hAnsi="Arial" w:cs="Arial"/>
      <w:sz w:val="20"/>
      <w:szCs w:val="24"/>
    </w:rPr>
  </w:style>
  <w:style w:type="paragraph" w:customStyle="1" w:styleId="48FDF91451684542B395A1BCDAFEFF251">
    <w:name w:val="48FDF91451684542B395A1BCDAFEFF251"/>
    <w:rsid w:val="0069513E"/>
    <w:pPr>
      <w:spacing w:after="0" w:line="240" w:lineRule="auto"/>
    </w:pPr>
    <w:rPr>
      <w:rFonts w:ascii="Arial" w:eastAsia="Times New Roman" w:hAnsi="Arial" w:cs="Arial"/>
      <w:sz w:val="20"/>
      <w:szCs w:val="24"/>
    </w:rPr>
  </w:style>
  <w:style w:type="paragraph" w:customStyle="1" w:styleId="D721F0B92CDB42CDB3708EF4D8E2019A1">
    <w:name w:val="D721F0B92CDB42CDB3708EF4D8E2019A1"/>
    <w:rsid w:val="0069513E"/>
    <w:pPr>
      <w:spacing w:after="0" w:line="240" w:lineRule="auto"/>
    </w:pPr>
    <w:rPr>
      <w:rFonts w:ascii="Arial" w:eastAsia="Times New Roman" w:hAnsi="Arial" w:cs="Arial"/>
      <w:sz w:val="20"/>
      <w:szCs w:val="24"/>
    </w:rPr>
  </w:style>
  <w:style w:type="paragraph" w:customStyle="1" w:styleId="091B811A10E740AA90531074064CDB0D1">
    <w:name w:val="091B811A10E740AA90531074064CDB0D1"/>
    <w:rsid w:val="0069513E"/>
    <w:pPr>
      <w:spacing w:after="0" w:line="240" w:lineRule="auto"/>
    </w:pPr>
    <w:rPr>
      <w:rFonts w:ascii="Arial" w:eastAsia="Times New Roman" w:hAnsi="Arial" w:cs="Arial"/>
      <w:sz w:val="20"/>
      <w:szCs w:val="24"/>
    </w:rPr>
  </w:style>
  <w:style w:type="paragraph" w:customStyle="1" w:styleId="49A02EA76FE84378B6B5E6A2F2D3F1AC1">
    <w:name w:val="49A02EA76FE84378B6B5E6A2F2D3F1AC1"/>
    <w:rsid w:val="0069513E"/>
    <w:pPr>
      <w:spacing w:before="60" w:after="60" w:line="240" w:lineRule="auto"/>
    </w:pPr>
    <w:rPr>
      <w:rFonts w:ascii="Arial" w:eastAsia="Times New Roman" w:hAnsi="Arial" w:cs="Arial"/>
      <w:b/>
      <w:bCs/>
      <w:i/>
      <w:sz w:val="20"/>
      <w:szCs w:val="20"/>
    </w:rPr>
  </w:style>
  <w:style w:type="paragraph" w:customStyle="1" w:styleId="8BA249B170E34114A0539FC857A1B56B1">
    <w:name w:val="8BA249B170E34114A0539FC857A1B56B1"/>
    <w:rsid w:val="0069513E"/>
    <w:pPr>
      <w:spacing w:after="0" w:line="240" w:lineRule="auto"/>
    </w:pPr>
    <w:rPr>
      <w:rFonts w:ascii="Arial" w:eastAsia="Times New Roman" w:hAnsi="Arial" w:cs="Arial"/>
      <w:sz w:val="20"/>
      <w:szCs w:val="24"/>
    </w:rPr>
  </w:style>
  <w:style w:type="paragraph" w:customStyle="1" w:styleId="290668ABF5BF42B9AB7B388EAB79CADB1">
    <w:name w:val="290668ABF5BF42B9AB7B388EAB79CADB1"/>
    <w:rsid w:val="0069513E"/>
    <w:pPr>
      <w:spacing w:after="0" w:line="240" w:lineRule="auto"/>
    </w:pPr>
    <w:rPr>
      <w:rFonts w:ascii="Arial" w:eastAsia="Times New Roman" w:hAnsi="Arial" w:cs="Arial"/>
      <w:sz w:val="20"/>
      <w:szCs w:val="24"/>
    </w:rPr>
  </w:style>
  <w:style w:type="paragraph" w:customStyle="1" w:styleId="9A4C209FFAFE46718789A77D3042AE551">
    <w:name w:val="9A4C209FFAFE46718789A77D3042AE551"/>
    <w:rsid w:val="0069513E"/>
    <w:pPr>
      <w:spacing w:after="0" w:line="240" w:lineRule="auto"/>
    </w:pPr>
    <w:rPr>
      <w:rFonts w:ascii="Arial" w:eastAsia="Times New Roman" w:hAnsi="Arial" w:cs="Arial"/>
      <w:sz w:val="20"/>
      <w:szCs w:val="24"/>
    </w:rPr>
  </w:style>
  <w:style w:type="paragraph" w:customStyle="1" w:styleId="8C7FDAE8C21C4B8CA2D0EE0F5A2BDE351">
    <w:name w:val="8C7FDAE8C21C4B8CA2D0EE0F5A2BDE351"/>
    <w:rsid w:val="0069513E"/>
    <w:pPr>
      <w:spacing w:after="0" w:line="240" w:lineRule="auto"/>
    </w:pPr>
    <w:rPr>
      <w:rFonts w:ascii="Arial" w:eastAsia="Times New Roman" w:hAnsi="Arial" w:cs="Arial"/>
      <w:sz w:val="20"/>
      <w:szCs w:val="24"/>
    </w:rPr>
  </w:style>
  <w:style w:type="paragraph" w:customStyle="1" w:styleId="8185F2C1ECB44777A26695B3D542E4651">
    <w:name w:val="8185F2C1ECB44777A26695B3D542E4651"/>
    <w:rsid w:val="0069513E"/>
    <w:pPr>
      <w:spacing w:after="0" w:line="240" w:lineRule="auto"/>
    </w:pPr>
    <w:rPr>
      <w:rFonts w:ascii="Arial" w:eastAsia="Times New Roman" w:hAnsi="Arial" w:cs="Arial"/>
      <w:sz w:val="20"/>
      <w:szCs w:val="24"/>
    </w:rPr>
  </w:style>
  <w:style w:type="paragraph" w:customStyle="1" w:styleId="B5D064BC4C2740B9A801EFF9501AA2E61">
    <w:name w:val="B5D064BC4C2740B9A801EFF9501AA2E61"/>
    <w:rsid w:val="0069513E"/>
    <w:pPr>
      <w:spacing w:after="0" w:line="240" w:lineRule="auto"/>
    </w:pPr>
    <w:rPr>
      <w:rFonts w:ascii="Arial" w:eastAsia="Times New Roman" w:hAnsi="Arial" w:cs="Arial"/>
      <w:sz w:val="20"/>
      <w:szCs w:val="24"/>
    </w:rPr>
  </w:style>
  <w:style w:type="paragraph" w:customStyle="1" w:styleId="E9F93C1209DB4CC8B591D84EFB2DFE911">
    <w:name w:val="E9F93C1209DB4CC8B591D84EFB2DFE911"/>
    <w:rsid w:val="0069513E"/>
    <w:pPr>
      <w:spacing w:after="0" w:line="240" w:lineRule="auto"/>
    </w:pPr>
    <w:rPr>
      <w:rFonts w:ascii="Arial" w:eastAsia="Times New Roman" w:hAnsi="Arial" w:cs="Arial"/>
      <w:sz w:val="20"/>
      <w:szCs w:val="24"/>
    </w:rPr>
  </w:style>
  <w:style w:type="paragraph" w:customStyle="1" w:styleId="5B314EE93B684AA38C49B34695CBFB871">
    <w:name w:val="5B314EE93B684AA38C49B34695CBFB871"/>
    <w:rsid w:val="0069513E"/>
    <w:pPr>
      <w:spacing w:after="0" w:line="240" w:lineRule="auto"/>
    </w:pPr>
    <w:rPr>
      <w:rFonts w:ascii="Arial" w:eastAsia="Times New Roman" w:hAnsi="Arial" w:cs="Arial"/>
      <w:sz w:val="20"/>
      <w:szCs w:val="24"/>
    </w:rPr>
  </w:style>
  <w:style w:type="paragraph" w:customStyle="1" w:styleId="E4D5A0988E0748D08C662A56F563EA411">
    <w:name w:val="E4D5A0988E0748D08C662A56F563EA411"/>
    <w:rsid w:val="0069513E"/>
    <w:pPr>
      <w:spacing w:after="0" w:line="240" w:lineRule="auto"/>
    </w:pPr>
    <w:rPr>
      <w:rFonts w:ascii="Arial" w:eastAsia="Times New Roman" w:hAnsi="Arial" w:cs="Arial"/>
      <w:sz w:val="20"/>
      <w:szCs w:val="24"/>
    </w:rPr>
  </w:style>
  <w:style w:type="paragraph" w:customStyle="1" w:styleId="6ADD0E96953641B4846E071842AD56B41">
    <w:name w:val="6ADD0E96953641B4846E071842AD56B41"/>
    <w:rsid w:val="0069513E"/>
    <w:pPr>
      <w:spacing w:after="0" w:line="240" w:lineRule="auto"/>
    </w:pPr>
    <w:rPr>
      <w:rFonts w:ascii="Arial" w:eastAsia="Times New Roman" w:hAnsi="Arial" w:cs="Arial"/>
      <w:sz w:val="20"/>
      <w:szCs w:val="24"/>
    </w:rPr>
  </w:style>
  <w:style w:type="paragraph" w:customStyle="1" w:styleId="0DCECAFDF42F493F85B90F253A899E6E1">
    <w:name w:val="0DCECAFDF42F493F85B90F253A899E6E1"/>
    <w:rsid w:val="0069513E"/>
    <w:pPr>
      <w:spacing w:after="0" w:line="240" w:lineRule="auto"/>
    </w:pPr>
    <w:rPr>
      <w:rFonts w:ascii="Arial" w:eastAsia="Times New Roman" w:hAnsi="Arial" w:cs="Arial"/>
      <w:sz w:val="20"/>
      <w:szCs w:val="24"/>
    </w:rPr>
  </w:style>
  <w:style w:type="paragraph" w:customStyle="1" w:styleId="A9DF79266F164657B6252D283AFD11A21">
    <w:name w:val="A9DF79266F164657B6252D283AFD11A21"/>
    <w:rsid w:val="0069513E"/>
    <w:pPr>
      <w:spacing w:after="0" w:line="240" w:lineRule="auto"/>
    </w:pPr>
    <w:rPr>
      <w:rFonts w:ascii="Arial" w:eastAsia="Times New Roman" w:hAnsi="Arial" w:cs="Arial"/>
      <w:sz w:val="20"/>
      <w:szCs w:val="24"/>
    </w:rPr>
  </w:style>
  <w:style w:type="paragraph" w:customStyle="1" w:styleId="96CA34D8FFA442EC9D6672FB177904BC1">
    <w:name w:val="96CA34D8FFA442EC9D6672FB177904BC1"/>
    <w:rsid w:val="0069513E"/>
    <w:pPr>
      <w:spacing w:after="0" w:line="240" w:lineRule="auto"/>
    </w:pPr>
    <w:rPr>
      <w:rFonts w:ascii="Arial" w:eastAsia="Times New Roman" w:hAnsi="Arial" w:cs="Arial"/>
      <w:sz w:val="20"/>
      <w:szCs w:val="24"/>
    </w:rPr>
  </w:style>
  <w:style w:type="paragraph" w:customStyle="1" w:styleId="741A42E9A7A14473B5F7E4BCE5E13C481">
    <w:name w:val="741A42E9A7A14473B5F7E4BCE5E13C481"/>
    <w:rsid w:val="0069513E"/>
    <w:pPr>
      <w:spacing w:after="0" w:line="240" w:lineRule="auto"/>
    </w:pPr>
    <w:rPr>
      <w:rFonts w:ascii="Arial" w:eastAsia="Times New Roman" w:hAnsi="Arial" w:cs="Arial"/>
      <w:sz w:val="20"/>
      <w:szCs w:val="24"/>
    </w:rPr>
  </w:style>
  <w:style w:type="paragraph" w:customStyle="1" w:styleId="E067A63698054BD989D536647BCC7B461">
    <w:name w:val="E067A63698054BD989D536647BCC7B461"/>
    <w:rsid w:val="0069513E"/>
    <w:pPr>
      <w:spacing w:after="0" w:line="240" w:lineRule="auto"/>
    </w:pPr>
    <w:rPr>
      <w:rFonts w:ascii="Arial" w:eastAsia="Times New Roman" w:hAnsi="Arial" w:cs="Arial"/>
      <w:sz w:val="20"/>
      <w:szCs w:val="24"/>
    </w:rPr>
  </w:style>
  <w:style w:type="paragraph" w:customStyle="1" w:styleId="8CCC6E623BD3409FAABE17EBD0B02B991">
    <w:name w:val="8CCC6E623BD3409FAABE17EBD0B02B991"/>
    <w:rsid w:val="0069513E"/>
    <w:pPr>
      <w:spacing w:after="0" w:line="240" w:lineRule="auto"/>
    </w:pPr>
    <w:rPr>
      <w:rFonts w:ascii="Arial" w:eastAsia="Times New Roman" w:hAnsi="Arial" w:cs="Arial"/>
      <w:sz w:val="20"/>
      <w:szCs w:val="24"/>
    </w:rPr>
  </w:style>
  <w:style w:type="paragraph" w:customStyle="1" w:styleId="B079B2455DB14E47A4E5B102C16D88821">
    <w:name w:val="B079B2455DB14E47A4E5B102C16D88821"/>
    <w:rsid w:val="0069513E"/>
    <w:pPr>
      <w:spacing w:after="0" w:line="240" w:lineRule="auto"/>
    </w:pPr>
    <w:rPr>
      <w:rFonts w:ascii="Arial" w:eastAsia="Times New Roman" w:hAnsi="Arial" w:cs="Arial"/>
      <w:sz w:val="20"/>
      <w:szCs w:val="24"/>
    </w:rPr>
  </w:style>
  <w:style w:type="paragraph" w:customStyle="1" w:styleId="B745B6F467E84DBEB289ED6D54332F011">
    <w:name w:val="B745B6F467E84DBEB289ED6D54332F011"/>
    <w:rsid w:val="0069513E"/>
    <w:pPr>
      <w:spacing w:after="0" w:line="240" w:lineRule="auto"/>
    </w:pPr>
    <w:rPr>
      <w:rFonts w:ascii="Arial" w:eastAsia="Times New Roman" w:hAnsi="Arial" w:cs="Arial"/>
      <w:sz w:val="20"/>
      <w:szCs w:val="24"/>
    </w:rPr>
  </w:style>
  <w:style w:type="paragraph" w:customStyle="1" w:styleId="E2FB2A26223D4D829AE582A35E98CE4F1">
    <w:name w:val="E2FB2A26223D4D829AE582A35E98CE4F1"/>
    <w:rsid w:val="0069513E"/>
    <w:pPr>
      <w:spacing w:after="0" w:line="240" w:lineRule="auto"/>
    </w:pPr>
    <w:rPr>
      <w:rFonts w:ascii="Arial" w:eastAsia="Times New Roman" w:hAnsi="Arial" w:cs="Arial"/>
      <w:sz w:val="20"/>
      <w:szCs w:val="24"/>
    </w:rPr>
  </w:style>
  <w:style w:type="paragraph" w:customStyle="1" w:styleId="51874E8996AE4E6B81420D56536901391">
    <w:name w:val="51874E8996AE4E6B81420D56536901391"/>
    <w:rsid w:val="0069513E"/>
    <w:pPr>
      <w:spacing w:after="0" w:line="240" w:lineRule="auto"/>
    </w:pPr>
    <w:rPr>
      <w:rFonts w:ascii="Arial" w:eastAsia="Times New Roman" w:hAnsi="Arial" w:cs="Arial"/>
      <w:sz w:val="20"/>
      <w:szCs w:val="24"/>
    </w:rPr>
  </w:style>
  <w:style w:type="paragraph" w:customStyle="1" w:styleId="EC039BA7A0714D94B1D9CC280BCCE8021">
    <w:name w:val="EC039BA7A0714D94B1D9CC280BCCE8021"/>
    <w:rsid w:val="0069513E"/>
    <w:pPr>
      <w:spacing w:after="0" w:line="240" w:lineRule="auto"/>
    </w:pPr>
    <w:rPr>
      <w:rFonts w:ascii="Arial" w:eastAsia="Times New Roman" w:hAnsi="Arial" w:cs="Arial"/>
      <w:sz w:val="20"/>
      <w:szCs w:val="24"/>
    </w:rPr>
  </w:style>
  <w:style w:type="paragraph" w:customStyle="1" w:styleId="6CA7D6A8016547ED881AFB849755C9471">
    <w:name w:val="6CA7D6A8016547ED881AFB849755C9471"/>
    <w:rsid w:val="0069513E"/>
    <w:pPr>
      <w:spacing w:after="0" w:line="240" w:lineRule="auto"/>
    </w:pPr>
    <w:rPr>
      <w:rFonts w:ascii="Arial" w:eastAsia="Times New Roman" w:hAnsi="Arial" w:cs="Arial"/>
      <w:sz w:val="20"/>
      <w:szCs w:val="24"/>
    </w:rPr>
  </w:style>
  <w:style w:type="paragraph" w:customStyle="1" w:styleId="3C16373CE04F43788B2049A0AF130D411">
    <w:name w:val="3C16373CE04F43788B2049A0AF130D411"/>
    <w:rsid w:val="0069513E"/>
    <w:pPr>
      <w:spacing w:after="0" w:line="240" w:lineRule="auto"/>
    </w:pPr>
    <w:rPr>
      <w:rFonts w:ascii="Arial" w:eastAsia="Times New Roman" w:hAnsi="Arial" w:cs="Arial"/>
      <w:sz w:val="20"/>
      <w:szCs w:val="24"/>
    </w:rPr>
  </w:style>
  <w:style w:type="paragraph" w:customStyle="1" w:styleId="1C13A3B2BA46422F9C4AD4561BBF51921">
    <w:name w:val="1C13A3B2BA46422F9C4AD4561BBF51921"/>
    <w:rsid w:val="0069513E"/>
    <w:pPr>
      <w:spacing w:after="0" w:line="240" w:lineRule="auto"/>
    </w:pPr>
    <w:rPr>
      <w:rFonts w:ascii="Arial" w:eastAsia="Times New Roman" w:hAnsi="Arial" w:cs="Arial"/>
      <w:sz w:val="20"/>
      <w:szCs w:val="24"/>
    </w:rPr>
  </w:style>
  <w:style w:type="paragraph" w:customStyle="1" w:styleId="FF734C30CF56472F9902CD76361256331">
    <w:name w:val="FF734C30CF56472F9902CD76361256331"/>
    <w:rsid w:val="0069513E"/>
    <w:pPr>
      <w:spacing w:after="0" w:line="240" w:lineRule="auto"/>
    </w:pPr>
    <w:rPr>
      <w:rFonts w:ascii="Arial" w:eastAsia="Times New Roman" w:hAnsi="Arial" w:cs="Arial"/>
      <w:sz w:val="20"/>
      <w:szCs w:val="24"/>
    </w:rPr>
  </w:style>
  <w:style w:type="paragraph" w:customStyle="1" w:styleId="05AFF0206686424F82DD70C2E5E3D9841">
    <w:name w:val="05AFF0206686424F82DD70C2E5E3D9841"/>
    <w:rsid w:val="0069513E"/>
    <w:pPr>
      <w:spacing w:after="0" w:line="240" w:lineRule="auto"/>
    </w:pPr>
    <w:rPr>
      <w:rFonts w:ascii="Arial" w:eastAsia="Times New Roman" w:hAnsi="Arial" w:cs="Arial"/>
      <w:sz w:val="20"/>
      <w:szCs w:val="24"/>
    </w:rPr>
  </w:style>
  <w:style w:type="paragraph" w:customStyle="1" w:styleId="74B157CAFD404274982F02CA1A071CC51">
    <w:name w:val="74B157CAFD404274982F02CA1A071CC51"/>
    <w:rsid w:val="0069513E"/>
    <w:pPr>
      <w:spacing w:after="0" w:line="240" w:lineRule="auto"/>
    </w:pPr>
    <w:rPr>
      <w:rFonts w:ascii="Arial" w:eastAsia="Times New Roman" w:hAnsi="Arial" w:cs="Arial"/>
      <w:sz w:val="20"/>
      <w:szCs w:val="24"/>
    </w:rPr>
  </w:style>
  <w:style w:type="paragraph" w:customStyle="1" w:styleId="F3806C547A724EAE8498CF76D371E2581">
    <w:name w:val="F3806C547A724EAE8498CF76D371E2581"/>
    <w:rsid w:val="0069513E"/>
    <w:pPr>
      <w:spacing w:after="0" w:line="240" w:lineRule="auto"/>
    </w:pPr>
    <w:rPr>
      <w:rFonts w:ascii="Arial" w:eastAsia="Times New Roman" w:hAnsi="Arial" w:cs="Arial"/>
      <w:sz w:val="20"/>
      <w:szCs w:val="24"/>
    </w:rPr>
  </w:style>
  <w:style w:type="paragraph" w:customStyle="1" w:styleId="F75F151653C044AF8DECE2CB659A9D761">
    <w:name w:val="F75F151653C044AF8DECE2CB659A9D761"/>
    <w:rsid w:val="0069513E"/>
    <w:pPr>
      <w:spacing w:after="0" w:line="240" w:lineRule="auto"/>
    </w:pPr>
    <w:rPr>
      <w:rFonts w:ascii="Arial" w:eastAsia="Times New Roman" w:hAnsi="Arial" w:cs="Arial"/>
      <w:sz w:val="20"/>
      <w:szCs w:val="24"/>
    </w:rPr>
  </w:style>
  <w:style w:type="paragraph" w:customStyle="1" w:styleId="A98C0C0682794B64B2568B163A7669681">
    <w:name w:val="A98C0C0682794B64B2568B163A7669681"/>
    <w:rsid w:val="0069513E"/>
    <w:pPr>
      <w:spacing w:after="0" w:line="240" w:lineRule="auto"/>
    </w:pPr>
    <w:rPr>
      <w:rFonts w:ascii="Arial" w:eastAsia="Times New Roman" w:hAnsi="Arial" w:cs="Arial"/>
      <w:sz w:val="20"/>
      <w:szCs w:val="24"/>
    </w:rPr>
  </w:style>
  <w:style w:type="paragraph" w:customStyle="1" w:styleId="BB1762C77A784EC0AFE9379CC19CC6831">
    <w:name w:val="BB1762C77A784EC0AFE9379CC19CC6831"/>
    <w:rsid w:val="0069513E"/>
    <w:pPr>
      <w:spacing w:after="0" w:line="240" w:lineRule="auto"/>
    </w:pPr>
    <w:rPr>
      <w:rFonts w:ascii="Arial" w:eastAsia="Times New Roman" w:hAnsi="Arial" w:cs="Arial"/>
      <w:sz w:val="20"/>
      <w:szCs w:val="24"/>
    </w:rPr>
  </w:style>
  <w:style w:type="paragraph" w:customStyle="1" w:styleId="4CE2EDDABCB1467892D2956E6E036D661">
    <w:name w:val="4CE2EDDABCB1467892D2956E6E036D661"/>
    <w:rsid w:val="0069513E"/>
    <w:pPr>
      <w:spacing w:after="0" w:line="240" w:lineRule="auto"/>
    </w:pPr>
    <w:rPr>
      <w:rFonts w:ascii="Arial" w:eastAsia="Times New Roman" w:hAnsi="Arial" w:cs="Arial"/>
      <w:sz w:val="20"/>
      <w:szCs w:val="24"/>
    </w:rPr>
  </w:style>
  <w:style w:type="paragraph" w:customStyle="1" w:styleId="35693288CD6A41B7ACA9EFC8B48655CE2">
    <w:name w:val="35693288CD6A41B7ACA9EFC8B48655CE2"/>
    <w:rsid w:val="0078737D"/>
    <w:pPr>
      <w:spacing w:after="0" w:line="240" w:lineRule="auto"/>
    </w:pPr>
    <w:rPr>
      <w:rFonts w:ascii="Arial" w:eastAsia="Times New Roman" w:hAnsi="Arial" w:cs="Arial"/>
      <w:sz w:val="20"/>
      <w:szCs w:val="24"/>
    </w:rPr>
  </w:style>
  <w:style w:type="paragraph" w:customStyle="1" w:styleId="8993F06A074A4E83B01B07E3BF56A76F2">
    <w:name w:val="8993F06A074A4E83B01B07E3BF56A76F2"/>
    <w:rsid w:val="0078737D"/>
    <w:pPr>
      <w:spacing w:after="0" w:line="240" w:lineRule="auto"/>
    </w:pPr>
    <w:rPr>
      <w:rFonts w:ascii="Arial" w:eastAsia="Times New Roman" w:hAnsi="Arial" w:cs="Arial"/>
      <w:sz w:val="20"/>
      <w:szCs w:val="24"/>
    </w:rPr>
  </w:style>
  <w:style w:type="paragraph" w:customStyle="1" w:styleId="C4442E7BDE5D4D0EA61B62076114C6552">
    <w:name w:val="C4442E7BDE5D4D0EA61B62076114C6552"/>
    <w:rsid w:val="0078737D"/>
    <w:pPr>
      <w:spacing w:after="0" w:line="240" w:lineRule="auto"/>
    </w:pPr>
    <w:rPr>
      <w:rFonts w:ascii="Arial" w:eastAsia="Times New Roman" w:hAnsi="Arial" w:cs="Arial"/>
      <w:sz w:val="20"/>
      <w:szCs w:val="24"/>
    </w:rPr>
  </w:style>
  <w:style w:type="paragraph" w:customStyle="1" w:styleId="D9C9A88A444C4DD2BA747B38A76719592">
    <w:name w:val="D9C9A88A444C4DD2BA747B38A76719592"/>
    <w:rsid w:val="0078737D"/>
    <w:pPr>
      <w:spacing w:after="0" w:line="240" w:lineRule="auto"/>
    </w:pPr>
    <w:rPr>
      <w:rFonts w:ascii="Arial" w:eastAsia="Times New Roman" w:hAnsi="Arial" w:cs="Arial"/>
      <w:sz w:val="20"/>
      <w:szCs w:val="24"/>
    </w:rPr>
  </w:style>
  <w:style w:type="paragraph" w:customStyle="1" w:styleId="089C3E60168249DF96C7FCDDC31E89882">
    <w:name w:val="089C3E60168249DF96C7FCDDC31E89882"/>
    <w:rsid w:val="0078737D"/>
    <w:pPr>
      <w:spacing w:after="0" w:line="240" w:lineRule="auto"/>
    </w:pPr>
    <w:rPr>
      <w:rFonts w:ascii="Arial" w:eastAsia="Times New Roman" w:hAnsi="Arial" w:cs="Arial"/>
      <w:sz w:val="20"/>
      <w:szCs w:val="24"/>
    </w:rPr>
  </w:style>
  <w:style w:type="paragraph" w:customStyle="1" w:styleId="1EECD59C6DAE4FAAA150D126B47B98EB2">
    <w:name w:val="1EECD59C6DAE4FAAA150D126B47B98EB2"/>
    <w:rsid w:val="0078737D"/>
    <w:pPr>
      <w:spacing w:after="0" w:line="240" w:lineRule="auto"/>
    </w:pPr>
    <w:rPr>
      <w:rFonts w:ascii="Arial" w:eastAsia="Times New Roman" w:hAnsi="Arial" w:cs="Arial"/>
      <w:sz w:val="20"/>
      <w:szCs w:val="24"/>
    </w:rPr>
  </w:style>
  <w:style w:type="paragraph" w:customStyle="1" w:styleId="69A07C966AA0467CBA33A440C2BC45F42">
    <w:name w:val="69A07C966AA0467CBA33A440C2BC45F42"/>
    <w:rsid w:val="0078737D"/>
    <w:pPr>
      <w:spacing w:after="0" w:line="240" w:lineRule="auto"/>
    </w:pPr>
    <w:rPr>
      <w:rFonts w:ascii="Arial" w:eastAsia="Times New Roman" w:hAnsi="Arial" w:cs="Arial"/>
      <w:sz w:val="20"/>
      <w:szCs w:val="24"/>
    </w:rPr>
  </w:style>
  <w:style w:type="paragraph" w:customStyle="1" w:styleId="754586EF3DAB45D8B29BDEC6C25AAAFB2">
    <w:name w:val="754586EF3DAB45D8B29BDEC6C25AAAFB2"/>
    <w:rsid w:val="0078737D"/>
    <w:pPr>
      <w:spacing w:after="0" w:line="240" w:lineRule="auto"/>
    </w:pPr>
    <w:rPr>
      <w:rFonts w:ascii="Arial" w:eastAsia="Times New Roman" w:hAnsi="Arial" w:cs="Arial"/>
      <w:sz w:val="20"/>
      <w:szCs w:val="24"/>
    </w:rPr>
  </w:style>
  <w:style w:type="paragraph" w:customStyle="1" w:styleId="BA49D7BB6B3C4DF18257D6AE7B72ED752">
    <w:name w:val="BA49D7BB6B3C4DF18257D6AE7B72ED752"/>
    <w:rsid w:val="0078737D"/>
    <w:pPr>
      <w:spacing w:after="0" w:line="240" w:lineRule="auto"/>
    </w:pPr>
    <w:rPr>
      <w:rFonts w:ascii="Arial" w:eastAsia="Times New Roman" w:hAnsi="Arial" w:cs="Arial"/>
      <w:sz w:val="20"/>
      <w:szCs w:val="24"/>
    </w:rPr>
  </w:style>
  <w:style w:type="paragraph" w:customStyle="1" w:styleId="5506EFCB0BDC491D82788799AE9BE5082">
    <w:name w:val="5506EFCB0BDC491D82788799AE9BE5082"/>
    <w:rsid w:val="0078737D"/>
    <w:pPr>
      <w:spacing w:after="0" w:line="240" w:lineRule="auto"/>
    </w:pPr>
    <w:rPr>
      <w:rFonts w:ascii="Arial" w:eastAsia="Times New Roman" w:hAnsi="Arial" w:cs="Arial"/>
      <w:sz w:val="20"/>
      <w:szCs w:val="24"/>
    </w:rPr>
  </w:style>
  <w:style w:type="paragraph" w:customStyle="1" w:styleId="557EB646AC254A9DB336BDE527BE4B4B2">
    <w:name w:val="557EB646AC254A9DB336BDE527BE4B4B2"/>
    <w:rsid w:val="0078737D"/>
    <w:pPr>
      <w:spacing w:after="0" w:line="240" w:lineRule="auto"/>
    </w:pPr>
    <w:rPr>
      <w:rFonts w:ascii="Arial" w:eastAsia="Times New Roman" w:hAnsi="Arial" w:cs="Arial"/>
      <w:sz w:val="20"/>
      <w:szCs w:val="24"/>
    </w:rPr>
  </w:style>
  <w:style w:type="paragraph" w:customStyle="1" w:styleId="8DA12165B34C4BC39B791BCA22812C782">
    <w:name w:val="8DA12165B34C4BC39B791BCA22812C782"/>
    <w:rsid w:val="0078737D"/>
    <w:pPr>
      <w:spacing w:after="0" w:line="240" w:lineRule="auto"/>
    </w:pPr>
    <w:rPr>
      <w:rFonts w:ascii="Arial" w:eastAsia="Times New Roman" w:hAnsi="Arial" w:cs="Arial"/>
      <w:sz w:val="20"/>
      <w:szCs w:val="24"/>
    </w:rPr>
  </w:style>
  <w:style w:type="paragraph" w:customStyle="1" w:styleId="552DA782344942D9916E43450D29292B2">
    <w:name w:val="552DA782344942D9916E43450D29292B2"/>
    <w:rsid w:val="0078737D"/>
    <w:pPr>
      <w:spacing w:after="0" w:line="240" w:lineRule="auto"/>
    </w:pPr>
    <w:rPr>
      <w:rFonts w:ascii="Arial" w:eastAsia="Times New Roman" w:hAnsi="Arial" w:cs="Arial"/>
      <w:sz w:val="20"/>
      <w:szCs w:val="24"/>
    </w:rPr>
  </w:style>
  <w:style w:type="paragraph" w:customStyle="1" w:styleId="0780E88CD02F4CA385128C84D3F9B5FC2">
    <w:name w:val="0780E88CD02F4CA385128C84D3F9B5FC2"/>
    <w:rsid w:val="0078737D"/>
    <w:pPr>
      <w:spacing w:after="0" w:line="240" w:lineRule="auto"/>
    </w:pPr>
    <w:rPr>
      <w:rFonts w:ascii="Arial" w:eastAsia="Times New Roman" w:hAnsi="Arial" w:cs="Arial"/>
      <w:sz w:val="20"/>
      <w:szCs w:val="24"/>
    </w:rPr>
  </w:style>
  <w:style w:type="paragraph" w:customStyle="1" w:styleId="48FDF91451684542B395A1BCDAFEFF252">
    <w:name w:val="48FDF91451684542B395A1BCDAFEFF252"/>
    <w:rsid w:val="0078737D"/>
    <w:pPr>
      <w:spacing w:after="0" w:line="240" w:lineRule="auto"/>
    </w:pPr>
    <w:rPr>
      <w:rFonts w:ascii="Arial" w:eastAsia="Times New Roman" w:hAnsi="Arial" w:cs="Arial"/>
      <w:sz w:val="20"/>
      <w:szCs w:val="24"/>
    </w:rPr>
  </w:style>
  <w:style w:type="paragraph" w:customStyle="1" w:styleId="D721F0B92CDB42CDB3708EF4D8E2019A2">
    <w:name w:val="D721F0B92CDB42CDB3708EF4D8E2019A2"/>
    <w:rsid w:val="0078737D"/>
    <w:pPr>
      <w:spacing w:after="0" w:line="240" w:lineRule="auto"/>
    </w:pPr>
    <w:rPr>
      <w:rFonts w:ascii="Arial" w:eastAsia="Times New Roman" w:hAnsi="Arial" w:cs="Arial"/>
      <w:sz w:val="20"/>
      <w:szCs w:val="24"/>
    </w:rPr>
  </w:style>
  <w:style w:type="paragraph" w:customStyle="1" w:styleId="091B811A10E740AA90531074064CDB0D2">
    <w:name w:val="091B811A10E740AA90531074064CDB0D2"/>
    <w:rsid w:val="0078737D"/>
    <w:pPr>
      <w:spacing w:after="0" w:line="240" w:lineRule="auto"/>
    </w:pPr>
    <w:rPr>
      <w:rFonts w:ascii="Arial" w:eastAsia="Times New Roman" w:hAnsi="Arial" w:cs="Arial"/>
      <w:sz w:val="20"/>
      <w:szCs w:val="24"/>
    </w:rPr>
  </w:style>
  <w:style w:type="paragraph" w:customStyle="1" w:styleId="49A02EA76FE84378B6B5E6A2F2D3F1AC2">
    <w:name w:val="49A02EA76FE84378B6B5E6A2F2D3F1AC2"/>
    <w:rsid w:val="0078737D"/>
    <w:pPr>
      <w:spacing w:before="60" w:after="60" w:line="240" w:lineRule="auto"/>
    </w:pPr>
    <w:rPr>
      <w:rFonts w:ascii="Arial" w:eastAsia="Times New Roman" w:hAnsi="Arial" w:cs="Arial"/>
      <w:b/>
      <w:bCs/>
      <w:i/>
      <w:sz w:val="20"/>
      <w:szCs w:val="20"/>
    </w:rPr>
  </w:style>
  <w:style w:type="paragraph" w:customStyle="1" w:styleId="8BA249B170E34114A0539FC857A1B56B2">
    <w:name w:val="8BA249B170E34114A0539FC857A1B56B2"/>
    <w:rsid w:val="0078737D"/>
    <w:pPr>
      <w:spacing w:after="0" w:line="240" w:lineRule="auto"/>
    </w:pPr>
    <w:rPr>
      <w:rFonts w:ascii="Arial" w:eastAsia="Times New Roman" w:hAnsi="Arial" w:cs="Arial"/>
      <w:sz w:val="20"/>
      <w:szCs w:val="24"/>
    </w:rPr>
  </w:style>
  <w:style w:type="paragraph" w:customStyle="1" w:styleId="290668ABF5BF42B9AB7B388EAB79CADB2">
    <w:name w:val="290668ABF5BF42B9AB7B388EAB79CADB2"/>
    <w:rsid w:val="0078737D"/>
    <w:pPr>
      <w:spacing w:after="0" w:line="240" w:lineRule="auto"/>
    </w:pPr>
    <w:rPr>
      <w:rFonts w:ascii="Arial" w:eastAsia="Times New Roman" w:hAnsi="Arial" w:cs="Arial"/>
      <w:sz w:val="20"/>
      <w:szCs w:val="24"/>
    </w:rPr>
  </w:style>
  <w:style w:type="paragraph" w:customStyle="1" w:styleId="9A4C209FFAFE46718789A77D3042AE552">
    <w:name w:val="9A4C209FFAFE46718789A77D3042AE552"/>
    <w:rsid w:val="0078737D"/>
    <w:pPr>
      <w:spacing w:after="0" w:line="240" w:lineRule="auto"/>
    </w:pPr>
    <w:rPr>
      <w:rFonts w:ascii="Arial" w:eastAsia="Times New Roman" w:hAnsi="Arial" w:cs="Arial"/>
      <w:sz w:val="20"/>
      <w:szCs w:val="24"/>
    </w:rPr>
  </w:style>
  <w:style w:type="paragraph" w:customStyle="1" w:styleId="8C7FDAE8C21C4B8CA2D0EE0F5A2BDE352">
    <w:name w:val="8C7FDAE8C21C4B8CA2D0EE0F5A2BDE352"/>
    <w:rsid w:val="0078737D"/>
    <w:pPr>
      <w:spacing w:after="0" w:line="240" w:lineRule="auto"/>
    </w:pPr>
    <w:rPr>
      <w:rFonts w:ascii="Arial" w:eastAsia="Times New Roman" w:hAnsi="Arial" w:cs="Arial"/>
      <w:sz w:val="20"/>
      <w:szCs w:val="24"/>
    </w:rPr>
  </w:style>
  <w:style w:type="paragraph" w:customStyle="1" w:styleId="8185F2C1ECB44777A26695B3D542E4652">
    <w:name w:val="8185F2C1ECB44777A26695B3D542E4652"/>
    <w:rsid w:val="0078737D"/>
    <w:pPr>
      <w:spacing w:after="0" w:line="240" w:lineRule="auto"/>
    </w:pPr>
    <w:rPr>
      <w:rFonts w:ascii="Arial" w:eastAsia="Times New Roman" w:hAnsi="Arial" w:cs="Arial"/>
      <w:sz w:val="20"/>
      <w:szCs w:val="24"/>
    </w:rPr>
  </w:style>
  <w:style w:type="paragraph" w:customStyle="1" w:styleId="B5D064BC4C2740B9A801EFF9501AA2E62">
    <w:name w:val="B5D064BC4C2740B9A801EFF9501AA2E62"/>
    <w:rsid w:val="0078737D"/>
    <w:pPr>
      <w:spacing w:after="0" w:line="240" w:lineRule="auto"/>
    </w:pPr>
    <w:rPr>
      <w:rFonts w:ascii="Arial" w:eastAsia="Times New Roman" w:hAnsi="Arial" w:cs="Arial"/>
      <w:sz w:val="20"/>
      <w:szCs w:val="24"/>
    </w:rPr>
  </w:style>
  <w:style w:type="paragraph" w:customStyle="1" w:styleId="E9F93C1209DB4CC8B591D84EFB2DFE912">
    <w:name w:val="E9F93C1209DB4CC8B591D84EFB2DFE912"/>
    <w:rsid w:val="0078737D"/>
    <w:pPr>
      <w:spacing w:after="0" w:line="240" w:lineRule="auto"/>
    </w:pPr>
    <w:rPr>
      <w:rFonts w:ascii="Arial" w:eastAsia="Times New Roman" w:hAnsi="Arial" w:cs="Arial"/>
      <w:sz w:val="20"/>
      <w:szCs w:val="24"/>
    </w:rPr>
  </w:style>
  <w:style w:type="paragraph" w:customStyle="1" w:styleId="5B314EE93B684AA38C49B34695CBFB872">
    <w:name w:val="5B314EE93B684AA38C49B34695CBFB872"/>
    <w:rsid w:val="0078737D"/>
    <w:pPr>
      <w:spacing w:after="0" w:line="240" w:lineRule="auto"/>
    </w:pPr>
    <w:rPr>
      <w:rFonts w:ascii="Arial" w:eastAsia="Times New Roman" w:hAnsi="Arial" w:cs="Arial"/>
      <w:sz w:val="20"/>
      <w:szCs w:val="24"/>
    </w:rPr>
  </w:style>
  <w:style w:type="paragraph" w:customStyle="1" w:styleId="6ADD0E96953641B4846E071842AD56B42">
    <w:name w:val="6ADD0E96953641B4846E071842AD56B42"/>
    <w:rsid w:val="0078737D"/>
    <w:pPr>
      <w:spacing w:after="0" w:line="240" w:lineRule="auto"/>
    </w:pPr>
    <w:rPr>
      <w:rFonts w:ascii="Arial" w:eastAsia="Times New Roman" w:hAnsi="Arial" w:cs="Arial"/>
      <w:sz w:val="20"/>
      <w:szCs w:val="24"/>
    </w:rPr>
  </w:style>
  <w:style w:type="paragraph" w:customStyle="1" w:styleId="0DCECAFDF42F493F85B90F253A899E6E2">
    <w:name w:val="0DCECAFDF42F493F85B90F253A899E6E2"/>
    <w:rsid w:val="0078737D"/>
    <w:pPr>
      <w:spacing w:after="0" w:line="240" w:lineRule="auto"/>
    </w:pPr>
    <w:rPr>
      <w:rFonts w:ascii="Arial" w:eastAsia="Times New Roman" w:hAnsi="Arial" w:cs="Arial"/>
      <w:sz w:val="20"/>
      <w:szCs w:val="24"/>
    </w:rPr>
  </w:style>
  <w:style w:type="paragraph" w:customStyle="1" w:styleId="96CA34D8FFA442EC9D6672FB177904BC2">
    <w:name w:val="96CA34D8FFA442EC9D6672FB177904BC2"/>
    <w:rsid w:val="0078737D"/>
    <w:pPr>
      <w:spacing w:after="0" w:line="240" w:lineRule="auto"/>
    </w:pPr>
    <w:rPr>
      <w:rFonts w:ascii="Arial" w:eastAsia="Times New Roman" w:hAnsi="Arial" w:cs="Arial"/>
      <w:sz w:val="20"/>
      <w:szCs w:val="24"/>
    </w:rPr>
  </w:style>
  <w:style w:type="paragraph" w:customStyle="1" w:styleId="741A42E9A7A14473B5F7E4BCE5E13C482">
    <w:name w:val="741A42E9A7A14473B5F7E4BCE5E13C482"/>
    <w:rsid w:val="0078737D"/>
    <w:pPr>
      <w:spacing w:after="0" w:line="240" w:lineRule="auto"/>
    </w:pPr>
    <w:rPr>
      <w:rFonts w:ascii="Arial" w:eastAsia="Times New Roman" w:hAnsi="Arial" w:cs="Arial"/>
      <w:sz w:val="20"/>
      <w:szCs w:val="24"/>
    </w:rPr>
  </w:style>
  <w:style w:type="paragraph" w:customStyle="1" w:styleId="8CCC6E623BD3409FAABE17EBD0B02B992">
    <w:name w:val="8CCC6E623BD3409FAABE17EBD0B02B992"/>
    <w:rsid w:val="0078737D"/>
    <w:pPr>
      <w:spacing w:after="0" w:line="240" w:lineRule="auto"/>
    </w:pPr>
    <w:rPr>
      <w:rFonts w:ascii="Arial" w:eastAsia="Times New Roman" w:hAnsi="Arial" w:cs="Arial"/>
      <w:sz w:val="20"/>
      <w:szCs w:val="24"/>
    </w:rPr>
  </w:style>
  <w:style w:type="paragraph" w:customStyle="1" w:styleId="B079B2455DB14E47A4E5B102C16D88822">
    <w:name w:val="B079B2455DB14E47A4E5B102C16D88822"/>
    <w:rsid w:val="0078737D"/>
    <w:pPr>
      <w:spacing w:after="0" w:line="240" w:lineRule="auto"/>
    </w:pPr>
    <w:rPr>
      <w:rFonts w:ascii="Arial" w:eastAsia="Times New Roman" w:hAnsi="Arial" w:cs="Arial"/>
      <w:sz w:val="20"/>
      <w:szCs w:val="24"/>
    </w:rPr>
  </w:style>
  <w:style w:type="paragraph" w:customStyle="1" w:styleId="EC039BA7A0714D94B1D9CC280BCCE8022">
    <w:name w:val="EC039BA7A0714D94B1D9CC280BCCE8022"/>
    <w:rsid w:val="0078737D"/>
    <w:pPr>
      <w:spacing w:after="0" w:line="240" w:lineRule="auto"/>
    </w:pPr>
    <w:rPr>
      <w:rFonts w:ascii="Arial" w:eastAsia="Times New Roman" w:hAnsi="Arial" w:cs="Arial"/>
      <w:sz w:val="20"/>
      <w:szCs w:val="24"/>
    </w:rPr>
  </w:style>
  <w:style w:type="paragraph" w:customStyle="1" w:styleId="6CA7D6A8016547ED881AFB849755C9472">
    <w:name w:val="6CA7D6A8016547ED881AFB849755C9472"/>
    <w:rsid w:val="0078737D"/>
    <w:pPr>
      <w:spacing w:after="0" w:line="240" w:lineRule="auto"/>
    </w:pPr>
    <w:rPr>
      <w:rFonts w:ascii="Arial" w:eastAsia="Times New Roman" w:hAnsi="Arial" w:cs="Arial"/>
      <w:sz w:val="20"/>
      <w:szCs w:val="24"/>
    </w:rPr>
  </w:style>
  <w:style w:type="paragraph" w:customStyle="1" w:styleId="3C16373CE04F43788B2049A0AF130D412">
    <w:name w:val="3C16373CE04F43788B2049A0AF130D412"/>
    <w:rsid w:val="0078737D"/>
    <w:pPr>
      <w:spacing w:after="0" w:line="240" w:lineRule="auto"/>
    </w:pPr>
    <w:rPr>
      <w:rFonts w:ascii="Arial" w:eastAsia="Times New Roman" w:hAnsi="Arial" w:cs="Arial"/>
      <w:sz w:val="20"/>
      <w:szCs w:val="24"/>
    </w:rPr>
  </w:style>
  <w:style w:type="paragraph" w:customStyle="1" w:styleId="FF734C30CF56472F9902CD76361256332">
    <w:name w:val="FF734C30CF56472F9902CD76361256332"/>
    <w:rsid w:val="0078737D"/>
    <w:pPr>
      <w:spacing w:after="0" w:line="240" w:lineRule="auto"/>
    </w:pPr>
    <w:rPr>
      <w:rFonts w:ascii="Arial" w:eastAsia="Times New Roman" w:hAnsi="Arial" w:cs="Arial"/>
      <w:sz w:val="20"/>
      <w:szCs w:val="24"/>
    </w:rPr>
  </w:style>
  <w:style w:type="paragraph" w:customStyle="1" w:styleId="05AFF0206686424F82DD70C2E5E3D9842">
    <w:name w:val="05AFF0206686424F82DD70C2E5E3D9842"/>
    <w:rsid w:val="0078737D"/>
    <w:pPr>
      <w:spacing w:after="0" w:line="240" w:lineRule="auto"/>
    </w:pPr>
    <w:rPr>
      <w:rFonts w:ascii="Arial" w:eastAsia="Times New Roman" w:hAnsi="Arial" w:cs="Arial"/>
      <w:sz w:val="20"/>
      <w:szCs w:val="24"/>
    </w:rPr>
  </w:style>
  <w:style w:type="paragraph" w:customStyle="1" w:styleId="6B57B31924184704868CEABEAE531A7D1">
    <w:name w:val="6B57B31924184704868CEABEAE531A7D1"/>
    <w:rsid w:val="0078737D"/>
    <w:pPr>
      <w:spacing w:after="0" w:line="240" w:lineRule="auto"/>
    </w:pPr>
    <w:rPr>
      <w:rFonts w:ascii="Arial" w:eastAsia="Times New Roman" w:hAnsi="Arial" w:cs="Arial"/>
      <w:sz w:val="20"/>
      <w:szCs w:val="24"/>
    </w:rPr>
  </w:style>
  <w:style w:type="paragraph" w:customStyle="1" w:styleId="74B157CAFD404274982F02CA1A071CC52">
    <w:name w:val="74B157CAFD404274982F02CA1A071CC52"/>
    <w:rsid w:val="0078737D"/>
    <w:pPr>
      <w:spacing w:after="0" w:line="240" w:lineRule="auto"/>
    </w:pPr>
    <w:rPr>
      <w:rFonts w:ascii="Arial" w:eastAsia="Times New Roman" w:hAnsi="Arial" w:cs="Arial"/>
      <w:sz w:val="20"/>
      <w:szCs w:val="24"/>
    </w:rPr>
  </w:style>
  <w:style w:type="paragraph" w:customStyle="1" w:styleId="F3806C547A724EAE8498CF76D371E2582">
    <w:name w:val="F3806C547A724EAE8498CF76D371E2582"/>
    <w:rsid w:val="0078737D"/>
    <w:pPr>
      <w:spacing w:after="0" w:line="240" w:lineRule="auto"/>
    </w:pPr>
    <w:rPr>
      <w:rFonts w:ascii="Arial" w:eastAsia="Times New Roman" w:hAnsi="Arial" w:cs="Arial"/>
      <w:sz w:val="20"/>
      <w:szCs w:val="24"/>
    </w:rPr>
  </w:style>
  <w:style w:type="paragraph" w:customStyle="1" w:styleId="F75F151653C044AF8DECE2CB659A9D762">
    <w:name w:val="F75F151653C044AF8DECE2CB659A9D762"/>
    <w:rsid w:val="0078737D"/>
    <w:pPr>
      <w:spacing w:after="0" w:line="240" w:lineRule="auto"/>
    </w:pPr>
    <w:rPr>
      <w:rFonts w:ascii="Arial" w:eastAsia="Times New Roman" w:hAnsi="Arial" w:cs="Arial"/>
      <w:sz w:val="20"/>
      <w:szCs w:val="24"/>
    </w:rPr>
  </w:style>
  <w:style w:type="paragraph" w:customStyle="1" w:styleId="BB1762C77A784EC0AFE9379CC19CC6832">
    <w:name w:val="BB1762C77A784EC0AFE9379CC19CC6832"/>
    <w:rsid w:val="0078737D"/>
    <w:pPr>
      <w:spacing w:after="0" w:line="240" w:lineRule="auto"/>
    </w:pPr>
    <w:rPr>
      <w:rFonts w:ascii="Arial" w:eastAsia="Times New Roman" w:hAnsi="Arial" w:cs="Arial"/>
      <w:sz w:val="20"/>
      <w:szCs w:val="24"/>
    </w:rPr>
  </w:style>
  <w:style w:type="paragraph" w:customStyle="1" w:styleId="4CE2EDDABCB1467892D2956E6E036D662">
    <w:name w:val="4CE2EDDABCB1467892D2956E6E036D662"/>
    <w:rsid w:val="0078737D"/>
    <w:pPr>
      <w:spacing w:after="0" w:line="240" w:lineRule="auto"/>
    </w:pPr>
    <w:rPr>
      <w:rFonts w:ascii="Arial" w:eastAsia="Times New Roman" w:hAnsi="Arial" w:cs="Arial"/>
      <w:sz w:val="20"/>
      <w:szCs w:val="24"/>
    </w:rPr>
  </w:style>
  <w:style w:type="paragraph" w:customStyle="1" w:styleId="35693288CD6A41B7ACA9EFC8B48655CE3">
    <w:name w:val="35693288CD6A41B7ACA9EFC8B48655CE3"/>
    <w:rsid w:val="0078737D"/>
    <w:pPr>
      <w:spacing w:after="0" w:line="240" w:lineRule="auto"/>
    </w:pPr>
    <w:rPr>
      <w:rFonts w:ascii="Arial" w:eastAsia="Times New Roman" w:hAnsi="Arial" w:cs="Arial"/>
      <w:sz w:val="20"/>
      <w:szCs w:val="24"/>
    </w:rPr>
  </w:style>
  <w:style w:type="paragraph" w:customStyle="1" w:styleId="8993F06A074A4E83B01B07E3BF56A76F3">
    <w:name w:val="8993F06A074A4E83B01B07E3BF56A76F3"/>
    <w:rsid w:val="0078737D"/>
    <w:pPr>
      <w:spacing w:after="0" w:line="240" w:lineRule="auto"/>
    </w:pPr>
    <w:rPr>
      <w:rFonts w:ascii="Arial" w:eastAsia="Times New Roman" w:hAnsi="Arial" w:cs="Arial"/>
      <w:sz w:val="20"/>
      <w:szCs w:val="24"/>
    </w:rPr>
  </w:style>
  <w:style w:type="paragraph" w:customStyle="1" w:styleId="C4442E7BDE5D4D0EA61B62076114C6553">
    <w:name w:val="C4442E7BDE5D4D0EA61B62076114C6553"/>
    <w:rsid w:val="0078737D"/>
    <w:pPr>
      <w:spacing w:after="0" w:line="240" w:lineRule="auto"/>
    </w:pPr>
    <w:rPr>
      <w:rFonts w:ascii="Arial" w:eastAsia="Times New Roman" w:hAnsi="Arial" w:cs="Arial"/>
      <w:sz w:val="20"/>
      <w:szCs w:val="24"/>
    </w:rPr>
  </w:style>
  <w:style w:type="paragraph" w:customStyle="1" w:styleId="D9C9A88A444C4DD2BA747B38A76719593">
    <w:name w:val="D9C9A88A444C4DD2BA747B38A76719593"/>
    <w:rsid w:val="0078737D"/>
    <w:pPr>
      <w:spacing w:after="0" w:line="240" w:lineRule="auto"/>
    </w:pPr>
    <w:rPr>
      <w:rFonts w:ascii="Arial" w:eastAsia="Times New Roman" w:hAnsi="Arial" w:cs="Arial"/>
      <w:sz w:val="20"/>
      <w:szCs w:val="24"/>
    </w:rPr>
  </w:style>
  <w:style w:type="paragraph" w:customStyle="1" w:styleId="089C3E60168249DF96C7FCDDC31E89883">
    <w:name w:val="089C3E60168249DF96C7FCDDC31E89883"/>
    <w:rsid w:val="0078737D"/>
    <w:pPr>
      <w:spacing w:after="0" w:line="240" w:lineRule="auto"/>
    </w:pPr>
    <w:rPr>
      <w:rFonts w:ascii="Arial" w:eastAsia="Times New Roman" w:hAnsi="Arial" w:cs="Arial"/>
      <w:sz w:val="20"/>
      <w:szCs w:val="24"/>
    </w:rPr>
  </w:style>
  <w:style w:type="paragraph" w:customStyle="1" w:styleId="1EECD59C6DAE4FAAA150D126B47B98EB3">
    <w:name w:val="1EECD59C6DAE4FAAA150D126B47B98EB3"/>
    <w:rsid w:val="0078737D"/>
    <w:pPr>
      <w:spacing w:after="0" w:line="240" w:lineRule="auto"/>
    </w:pPr>
    <w:rPr>
      <w:rFonts w:ascii="Arial" w:eastAsia="Times New Roman" w:hAnsi="Arial" w:cs="Arial"/>
      <w:sz w:val="20"/>
      <w:szCs w:val="24"/>
    </w:rPr>
  </w:style>
  <w:style w:type="paragraph" w:customStyle="1" w:styleId="69A07C966AA0467CBA33A440C2BC45F43">
    <w:name w:val="69A07C966AA0467CBA33A440C2BC45F43"/>
    <w:rsid w:val="0078737D"/>
    <w:pPr>
      <w:spacing w:after="0" w:line="240" w:lineRule="auto"/>
    </w:pPr>
    <w:rPr>
      <w:rFonts w:ascii="Arial" w:eastAsia="Times New Roman" w:hAnsi="Arial" w:cs="Arial"/>
      <w:sz w:val="20"/>
      <w:szCs w:val="24"/>
    </w:rPr>
  </w:style>
  <w:style w:type="paragraph" w:customStyle="1" w:styleId="754586EF3DAB45D8B29BDEC6C25AAAFB3">
    <w:name w:val="754586EF3DAB45D8B29BDEC6C25AAAFB3"/>
    <w:rsid w:val="0078737D"/>
    <w:pPr>
      <w:spacing w:after="0" w:line="240" w:lineRule="auto"/>
    </w:pPr>
    <w:rPr>
      <w:rFonts w:ascii="Arial" w:eastAsia="Times New Roman" w:hAnsi="Arial" w:cs="Arial"/>
      <w:sz w:val="20"/>
      <w:szCs w:val="24"/>
    </w:rPr>
  </w:style>
  <w:style w:type="paragraph" w:customStyle="1" w:styleId="BA49D7BB6B3C4DF18257D6AE7B72ED753">
    <w:name w:val="BA49D7BB6B3C4DF18257D6AE7B72ED753"/>
    <w:rsid w:val="0078737D"/>
    <w:pPr>
      <w:spacing w:after="0" w:line="240" w:lineRule="auto"/>
    </w:pPr>
    <w:rPr>
      <w:rFonts w:ascii="Arial" w:eastAsia="Times New Roman" w:hAnsi="Arial" w:cs="Arial"/>
      <w:sz w:val="20"/>
      <w:szCs w:val="24"/>
    </w:rPr>
  </w:style>
  <w:style w:type="paragraph" w:customStyle="1" w:styleId="5506EFCB0BDC491D82788799AE9BE5083">
    <w:name w:val="5506EFCB0BDC491D82788799AE9BE5083"/>
    <w:rsid w:val="0078737D"/>
    <w:pPr>
      <w:spacing w:after="0" w:line="240" w:lineRule="auto"/>
    </w:pPr>
    <w:rPr>
      <w:rFonts w:ascii="Arial" w:eastAsia="Times New Roman" w:hAnsi="Arial" w:cs="Arial"/>
      <w:sz w:val="20"/>
      <w:szCs w:val="24"/>
    </w:rPr>
  </w:style>
  <w:style w:type="paragraph" w:customStyle="1" w:styleId="557EB646AC254A9DB336BDE527BE4B4B3">
    <w:name w:val="557EB646AC254A9DB336BDE527BE4B4B3"/>
    <w:rsid w:val="0078737D"/>
    <w:pPr>
      <w:spacing w:after="0" w:line="240" w:lineRule="auto"/>
    </w:pPr>
    <w:rPr>
      <w:rFonts w:ascii="Arial" w:eastAsia="Times New Roman" w:hAnsi="Arial" w:cs="Arial"/>
      <w:sz w:val="20"/>
      <w:szCs w:val="24"/>
    </w:rPr>
  </w:style>
  <w:style w:type="paragraph" w:customStyle="1" w:styleId="8DA12165B34C4BC39B791BCA22812C783">
    <w:name w:val="8DA12165B34C4BC39B791BCA22812C783"/>
    <w:rsid w:val="0078737D"/>
    <w:pPr>
      <w:spacing w:after="0" w:line="240" w:lineRule="auto"/>
    </w:pPr>
    <w:rPr>
      <w:rFonts w:ascii="Arial" w:eastAsia="Times New Roman" w:hAnsi="Arial" w:cs="Arial"/>
      <w:sz w:val="20"/>
      <w:szCs w:val="24"/>
    </w:rPr>
  </w:style>
  <w:style w:type="paragraph" w:customStyle="1" w:styleId="552DA782344942D9916E43450D29292B3">
    <w:name w:val="552DA782344942D9916E43450D29292B3"/>
    <w:rsid w:val="0078737D"/>
    <w:pPr>
      <w:spacing w:after="0" w:line="240" w:lineRule="auto"/>
    </w:pPr>
    <w:rPr>
      <w:rFonts w:ascii="Arial" w:eastAsia="Times New Roman" w:hAnsi="Arial" w:cs="Arial"/>
      <w:sz w:val="20"/>
      <w:szCs w:val="24"/>
    </w:rPr>
  </w:style>
  <w:style w:type="paragraph" w:customStyle="1" w:styleId="0780E88CD02F4CA385128C84D3F9B5FC3">
    <w:name w:val="0780E88CD02F4CA385128C84D3F9B5FC3"/>
    <w:rsid w:val="0078737D"/>
    <w:pPr>
      <w:spacing w:after="0" w:line="240" w:lineRule="auto"/>
    </w:pPr>
    <w:rPr>
      <w:rFonts w:ascii="Arial" w:eastAsia="Times New Roman" w:hAnsi="Arial" w:cs="Arial"/>
      <w:sz w:val="20"/>
      <w:szCs w:val="24"/>
    </w:rPr>
  </w:style>
  <w:style w:type="paragraph" w:customStyle="1" w:styleId="48FDF91451684542B395A1BCDAFEFF253">
    <w:name w:val="48FDF91451684542B395A1BCDAFEFF253"/>
    <w:rsid w:val="0078737D"/>
    <w:pPr>
      <w:spacing w:after="0" w:line="240" w:lineRule="auto"/>
    </w:pPr>
    <w:rPr>
      <w:rFonts w:ascii="Arial" w:eastAsia="Times New Roman" w:hAnsi="Arial" w:cs="Arial"/>
      <w:sz w:val="20"/>
      <w:szCs w:val="24"/>
    </w:rPr>
  </w:style>
  <w:style w:type="paragraph" w:customStyle="1" w:styleId="D721F0B92CDB42CDB3708EF4D8E2019A3">
    <w:name w:val="D721F0B92CDB42CDB3708EF4D8E2019A3"/>
    <w:rsid w:val="0078737D"/>
    <w:pPr>
      <w:spacing w:after="0" w:line="240" w:lineRule="auto"/>
    </w:pPr>
    <w:rPr>
      <w:rFonts w:ascii="Arial" w:eastAsia="Times New Roman" w:hAnsi="Arial" w:cs="Arial"/>
      <w:sz w:val="20"/>
      <w:szCs w:val="24"/>
    </w:rPr>
  </w:style>
  <w:style w:type="paragraph" w:customStyle="1" w:styleId="091B811A10E740AA90531074064CDB0D3">
    <w:name w:val="091B811A10E740AA90531074064CDB0D3"/>
    <w:rsid w:val="0078737D"/>
    <w:pPr>
      <w:spacing w:after="0" w:line="240" w:lineRule="auto"/>
    </w:pPr>
    <w:rPr>
      <w:rFonts w:ascii="Arial" w:eastAsia="Times New Roman" w:hAnsi="Arial" w:cs="Arial"/>
      <w:sz w:val="20"/>
      <w:szCs w:val="24"/>
    </w:rPr>
  </w:style>
  <w:style w:type="paragraph" w:customStyle="1" w:styleId="49A02EA76FE84378B6B5E6A2F2D3F1AC3">
    <w:name w:val="49A02EA76FE84378B6B5E6A2F2D3F1AC3"/>
    <w:rsid w:val="0078737D"/>
    <w:pPr>
      <w:spacing w:before="60" w:after="60" w:line="240" w:lineRule="auto"/>
    </w:pPr>
    <w:rPr>
      <w:rFonts w:ascii="Arial" w:eastAsia="Times New Roman" w:hAnsi="Arial" w:cs="Arial"/>
      <w:b/>
      <w:bCs/>
      <w:i/>
      <w:sz w:val="20"/>
      <w:szCs w:val="20"/>
    </w:rPr>
  </w:style>
  <w:style w:type="paragraph" w:customStyle="1" w:styleId="8BA249B170E34114A0539FC857A1B56B3">
    <w:name w:val="8BA249B170E34114A0539FC857A1B56B3"/>
    <w:rsid w:val="0078737D"/>
    <w:pPr>
      <w:spacing w:after="0" w:line="240" w:lineRule="auto"/>
    </w:pPr>
    <w:rPr>
      <w:rFonts w:ascii="Arial" w:eastAsia="Times New Roman" w:hAnsi="Arial" w:cs="Arial"/>
      <w:sz w:val="20"/>
      <w:szCs w:val="24"/>
    </w:rPr>
  </w:style>
  <w:style w:type="paragraph" w:customStyle="1" w:styleId="290668ABF5BF42B9AB7B388EAB79CADB3">
    <w:name w:val="290668ABF5BF42B9AB7B388EAB79CADB3"/>
    <w:rsid w:val="0078737D"/>
    <w:pPr>
      <w:spacing w:after="0" w:line="240" w:lineRule="auto"/>
    </w:pPr>
    <w:rPr>
      <w:rFonts w:ascii="Arial" w:eastAsia="Times New Roman" w:hAnsi="Arial" w:cs="Arial"/>
      <w:sz w:val="20"/>
      <w:szCs w:val="24"/>
    </w:rPr>
  </w:style>
  <w:style w:type="paragraph" w:customStyle="1" w:styleId="9A4C209FFAFE46718789A77D3042AE553">
    <w:name w:val="9A4C209FFAFE46718789A77D3042AE553"/>
    <w:rsid w:val="0078737D"/>
    <w:pPr>
      <w:spacing w:after="0" w:line="240" w:lineRule="auto"/>
    </w:pPr>
    <w:rPr>
      <w:rFonts w:ascii="Arial" w:eastAsia="Times New Roman" w:hAnsi="Arial" w:cs="Arial"/>
      <w:sz w:val="20"/>
      <w:szCs w:val="24"/>
    </w:rPr>
  </w:style>
  <w:style w:type="paragraph" w:customStyle="1" w:styleId="8C7FDAE8C21C4B8CA2D0EE0F5A2BDE353">
    <w:name w:val="8C7FDAE8C21C4B8CA2D0EE0F5A2BDE353"/>
    <w:rsid w:val="0078737D"/>
    <w:pPr>
      <w:spacing w:after="0" w:line="240" w:lineRule="auto"/>
    </w:pPr>
    <w:rPr>
      <w:rFonts w:ascii="Arial" w:eastAsia="Times New Roman" w:hAnsi="Arial" w:cs="Arial"/>
      <w:sz w:val="20"/>
      <w:szCs w:val="24"/>
    </w:rPr>
  </w:style>
  <w:style w:type="paragraph" w:customStyle="1" w:styleId="8185F2C1ECB44777A26695B3D542E4653">
    <w:name w:val="8185F2C1ECB44777A26695B3D542E4653"/>
    <w:rsid w:val="0078737D"/>
    <w:pPr>
      <w:spacing w:after="0" w:line="240" w:lineRule="auto"/>
    </w:pPr>
    <w:rPr>
      <w:rFonts w:ascii="Arial" w:eastAsia="Times New Roman" w:hAnsi="Arial" w:cs="Arial"/>
      <w:sz w:val="20"/>
      <w:szCs w:val="24"/>
    </w:rPr>
  </w:style>
  <w:style w:type="paragraph" w:customStyle="1" w:styleId="B5D064BC4C2740B9A801EFF9501AA2E63">
    <w:name w:val="B5D064BC4C2740B9A801EFF9501AA2E63"/>
    <w:rsid w:val="0078737D"/>
    <w:pPr>
      <w:spacing w:after="0" w:line="240" w:lineRule="auto"/>
    </w:pPr>
    <w:rPr>
      <w:rFonts w:ascii="Arial" w:eastAsia="Times New Roman" w:hAnsi="Arial" w:cs="Arial"/>
      <w:sz w:val="20"/>
      <w:szCs w:val="24"/>
    </w:rPr>
  </w:style>
  <w:style w:type="paragraph" w:customStyle="1" w:styleId="E9F93C1209DB4CC8B591D84EFB2DFE913">
    <w:name w:val="E9F93C1209DB4CC8B591D84EFB2DFE913"/>
    <w:rsid w:val="0078737D"/>
    <w:pPr>
      <w:spacing w:after="0" w:line="240" w:lineRule="auto"/>
    </w:pPr>
    <w:rPr>
      <w:rFonts w:ascii="Arial" w:eastAsia="Times New Roman" w:hAnsi="Arial" w:cs="Arial"/>
      <w:sz w:val="20"/>
      <w:szCs w:val="24"/>
    </w:rPr>
  </w:style>
  <w:style w:type="paragraph" w:customStyle="1" w:styleId="5B314EE93B684AA38C49B34695CBFB873">
    <w:name w:val="5B314EE93B684AA38C49B34695CBFB873"/>
    <w:rsid w:val="0078737D"/>
    <w:pPr>
      <w:spacing w:after="0" w:line="240" w:lineRule="auto"/>
    </w:pPr>
    <w:rPr>
      <w:rFonts w:ascii="Arial" w:eastAsia="Times New Roman" w:hAnsi="Arial" w:cs="Arial"/>
      <w:sz w:val="20"/>
      <w:szCs w:val="24"/>
    </w:rPr>
  </w:style>
  <w:style w:type="paragraph" w:customStyle="1" w:styleId="6ADD0E96953641B4846E071842AD56B43">
    <w:name w:val="6ADD0E96953641B4846E071842AD56B43"/>
    <w:rsid w:val="0078737D"/>
    <w:pPr>
      <w:spacing w:after="0" w:line="240" w:lineRule="auto"/>
    </w:pPr>
    <w:rPr>
      <w:rFonts w:ascii="Arial" w:eastAsia="Times New Roman" w:hAnsi="Arial" w:cs="Arial"/>
      <w:sz w:val="20"/>
      <w:szCs w:val="24"/>
    </w:rPr>
  </w:style>
  <w:style w:type="paragraph" w:customStyle="1" w:styleId="0DCECAFDF42F493F85B90F253A899E6E3">
    <w:name w:val="0DCECAFDF42F493F85B90F253A899E6E3"/>
    <w:rsid w:val="0078737D"/>
    <w:pPr>
      <w:spacing w:after="0" w:line="240" w:lineRule="auto"/>
    </w:pPr>
    <w:rPr>
      <w:rFonts w:ascii="Arial" w:eastAsia="Times New Roman" w:hAnsi="Arial" w:cs="Arial"/>
      <w:sz w:val="20"/>
      <w:szCs w:val="24"/>
    </w:rPr>
  </w:style>
  <w:style w:type="paragraph" w:customStyle="1" w:styleId="96CA34D8FFA442EC9D6672FB177904BC3">
    <w:name w:val="96CA34D8FFA442EC9D6672FB177904BC3"/>
    <w:rsid w:val="0078737D"/>
    <w:pPr>
      <w:spacing w:after="0" w:line="240" w:lineRule="auto"/>
    </w:pPr>
    <w:rPr>
      <w:rFonts w:ascii="Arial" w:eastAsia="Times New Roman" w:hAnsi="Arial" w:cs="Arial"/>
      <w:sz w:val="20"/>
      <w:szCs w:val="24"/>
    </w:rPr>
  </w:style>
  <w:style w:type="paragraph" w:customStyle="1" w:styleId="741A42E9A7A14473B5F7E4BCE5E13C483">
    <w:name w:val="741A42E9A7A14473B5F7E4BCE5E13C483"/>
    <w:rsid w:val="0078737D"/>
    <w:pPr>
      <w:spacing w:after="0" w:line="240" w:lineRule="auto"/>
    </w:pPr>
    <w:rPr>
      <w:rFonts w:ascii="Arial" w:eastAsia="Times New Roman" w:hAnsi="Arial" w:cs="Arial"/>
      <w:sz w:val="20"/>
      <w:szCs w:val="24"/>
    </w:rPr>
  </w:style>
  <w:style w:type="paragraph" w:customStyle="1" w:styleId="8CCC6E623BD3409FAABE17EBD0B02B993">
    <w:name w:val="8CCC6E623BD3409FAABE17EBD0B02B993"/>
    <w:rsid w:val="0078737D"/>
    <w:pPr>
      <w:spacing w:after="0" w:line="240" w:lineRule="auto"/>
    </w:pPr>
    <w:rPr>
      <w:rFonts w:ascii="Arial" w:eastAsia="Times New Roman" w:hAnsi="Arial" w:cs="Arial"/>
      <w:sz w:val="20"/>
      <w:szCs w:val="24"/>
    </w:rPr>
  </w:style>
  <w:style w:type="paragraph" w:customStyle="1" w:styleId="B079B2455DB14E47A4E5B102C16D88823">
    <w:name w:val="B079B2455DB14E47A4E5B102C16D88823"/>
    <w:rsid w:val="0078737D"/>
    <w:pPr>
      <w:spacing w:after="0" w:line="240" w:lineRule="auto"/>
    </w:pPr>
    <w:rPr>
      <w:rFonts w:ascii="Arial" w:eastAsia="Times New Roman" w:hAnsi="Arial" w:cs="Arial"/>
      <w:sz w:val="20"/>
      <w:szCs w:val="24"/>
    </w:rPr>
  </w:style>
  <w:style w:type="paragraph" w:customStyle="1" w:styleId="EC039BA7A0714D94B1D9CC280BCCE8023">
    <w:name w:val="EC039BA7A0714D94B1D9CC280BCCE8023"/>
    <w:rsid w:val="0078737D"/>
    <w:pPr>
      <w:spacing w:after="0" w:line="240" w:lineRule="auto"/>
    </w:pPr>
    <w:rPr>
      <w:rFonts w:ascii="Arial" w:eastAsia="Times New Roman" w:hAnsi="Arial" w:cs="Arial"/>
      <w:sz w:val="20"/>
      <w:szCs w:val="24"/>
    </w:rPr>
  </w:style>
  <w:style w:type="paragraph" w:customStyle="1" w:styleId="6CA7D6A8016547ED881AFB849755C9473">
    <w:name w:val="6CA7D6A8016547ED881AFB849755C9473"/>
    <w:rsid w:val="0078737D"/>
    <w:pPr>
      <w:spacing w:after="0" w:line="240" w:lineRule="auto"/>
    </w:pPr>
    <w:rPr>
      <w:rFonts w:ascii="Arial" w:eastAsia="Times New Roman" w:hAnsi="Arial" w:cs="Arial"/>
      <w:sz w:val="20"/>
      <w:szCs w:val="24"/>
    </w:rPr>
  </w:style>
  <w:style w:type="paragraph" w:customStyle="1" w:styleId="3C16373CE04F43788B2049A0AF130D413">
    <w:name w:val="3C16373CE04F43788B2049A0AF130D413"/>
    <w:rsid w:val="0078737D"/>
    <w:pPr>
      <w:spacing w:after="0" w:line="240" w:lineRule="auto"/>
    </w:pPr>
    <w:rPr>
      <w:rFonts w:ascii="Arial" w:eastAsia="Times New Roman" w:hAnsi="Arial" w:cs="Arial"/>
      <w:sz w:val="20"/>
      <w:szCs w:val="24"/>
    </w:rPr>
  </w:style>
  <w:style w:type="paragraph" w:customStyle="1" w:styleId="FF734C30CF56472F9902CD76361256333">
    <w:name w:val="FF734C30CF56472F9902CD76361256333"/>
    <w:rsid w:val="0078737D"/>
    <w:pPr>
      <w:spacing w:after="0" w:line="240" w:lineRule="auto"/>
    </w:pPr>
    <w:rPr>
      <w:rFonts w:ascii="Arial" w:eastAsia="Times New Roman" w:hAnsi="Arial" w:cs="Arial"/>
      <w:sz w:val="20"/>
      <w:szCs w:val="24"/>
    </w:rPr>
  </w:style>
  <w:style w:type="paragraph" w:customStyle="1" w:styleId="05AFF0206686424F82DD70C2E5E3D9843">
    <w:name w:val="05AFF0206686424F82DD70C2E5E3D9843"/>
    <w:rsid w:val="0078737D"/>
    <w:pPr>
      <w:spacing w:after="0" w:line="240" w:lineRule="auto"/>
    </w:pPr>
    <w:rPr>
      <w:rFonts w:ascii="Arial" w:eastAsia="Times New Roman" w:hAnsi="Arial" w:cs="Arial"/>
      <w:sz w:val="20"/>
      <w:szCs w:val="24"/>
    </w:rPr>
  </w:style>
  <w:style w:type="paragraph" w:customStyle="1" w:styleId="6B57B31924184704868CEABEAE531A7D2">
    <w:name w:val="6B57B31924184704868CEABEAE531A7D2"/>
    <w:rsid w:val="0078737D"/>
    <w:pPr>
      <w:spacing w:after="0" w:line="240" w:lineRule="auto"/>
    </w:pPr>
    <w:rPr>
      <w:rFonts w:ascii="Arial" w:eastAsia="Times New Roman" w:hAnsi="Arial" w:cs="Arial"/>
      <w:sz w:val="20"/>
      <w:szCs w:val="24"/>
    </w:rPr>
  </w:style>
  <w:style w:type="paragraph" w:customStyle="1" w:styleId="74B157CAFD404274982F02CA1A071CC53">
    <w:name w:val="74B157CAFD404274982F02CA1A071CC53"/>
    <w:rsid w:val="0078737D"/>
    <w:pPr>
      <w:spacing w:after="0" w:line="240" w:lineRule="auto"/>
    </w:pPr>
    <w:rPr>
      <w:rFonts w:ascii="Arial" w:eastAsia="Times New Roman" w:hAnsi="Arial" w:cs="Arial"/>
      <w:sz w:val="20"/>
      <w:szCs w:val="24"/>
    </w:rPr>
  </w:style>
  <w:style w:type="paragraph" w:customStyle="1" w:styleId="F3806C547A724EAE8498CF76D371E2583">
    <w:name w:val="F3806C547A724EAE8498CF76D371E2583"/>
    <w:rsid w:val="0078737D"/>
    <w:pPr>
      <w:spacing w:after="0" w:line="240" w:lineRule="auto"/>
    </w:pPr>
    <w:rPr>
      <w:rFonts w:ascii="Arial" w:eastAsia="Times New Roman" w:hAnsi="Arial" w:cs="Arial"/>
      <w:sz w:val="20"/>
      <w:szCs w:val="24"/>
    </w:rPr>
  </w:style>
  <w:style w:type="paragraph" w:customStyle="1" w:styleId="F75F151653C044AF8DECE2CB659A9D763">
    <w:name w:val="F75F151653C044AF8DECE2CB659A9D763"/>
    <w:rsid w:val="0078737D"/>
    <w:pPr>
      <w:spacing w:after="0" w:line="240" w:lineRule="auto"/>
    </w:pPr>
    <w:rPr>
      <w:rFonts w:ascii="Arial" w:eastAsia="Times New Roman" w:hAnsi="Arial" w:cs="Arial"/>
      <w:sz w:val="20"/>
      <w:szCs w:val="24"/>
    </w:rPr>
  </w:style>
  <w:style w:type="paragraph" w:customStyle="1" w:styleId="BB1762C77A784EC0AFE9379CC19CC6833">
    <w:name w:val="BB1762C77A784EC0AFE9379CC19CC6833"/>
    <w:rsid w:val="0078737D"/>
    <w:pPr>
      <w:spacing w:after="0" w:line="240" w:lineRule="auto"/>
    </w:pPr>
    <w:rPr>
      <w:rFonts w:ascii="Arial" w:eastAsia="Times New Roman" w:hAnsi="Arial" w:cs="Arial"/>
      <w:sz w:val="20"/>
      <w:szCs w:val="24"/>
    </w:rPr>
  </w:style>
  <w:style w:type="paragraph" w:customStyle="1" w:styleId="4CE2EDDABCB1467892D2956E6E036D663">
    <w:name w:val="4CE2EDDABCB1467892D2956E6E036D663"/>
    <w:rsid w:val="0078737D"/>
    <w:pPr>
      <w:spacing w:after="0" w:line="240" w:lineRule="auto"/>
    </w:pPr>
    <w:rPr>
      <w:rFonts w:ascii="Arial" w:eastAsia="Times New Roman" w:hAnsi="Arial" w:cs="Arial"/>
      <w:sz w:val="20"/>
      <w:szCs w:val="24"/>
    </w:rPr>
  </w:style>
  <w:style w:type="paragraph" w:customStyle="1" w:styleId="35693288CD6A41B7ACA9EFC8B48655CE4">
    <w:name w:val="35693288CD6A41B7ACA9EFC8B48655CE4"/>
    <w:rsid w:val="003128AA"/>
    <w:pPr>
      <w:spacing w:after="0" w:line="240" w:lineRule="auto"/>
    </w:pPr>
    <w:rPr>
      <w:rFonts w:ascii="Arial" w:eastAsia="Times New Roman" w:hAnsi="Arial" w:cs="Arial"/>
      <w:sz w:val="20"/>
      <w:szCs w:val="24"/>
    </w:rPr>
  </w:style>
  <w:style w:type="paragraph" w:customStyle="1" w:styleId="8993F06A074A4E83B01B07E3BF56A76F4">
    <w:name w:val="8993F06A074A4E83B01B07E3BF56A76F4"/>
    <w:rsid w:val="003128AA"/>
    <w:pPr>
      <w:spacing w:after="0" w:line="240" w:lineRule="auto"/>
    </w:pPr>
    <w:rPr>
      <w:rFonts w:ascii="Arial" w:eastAsia="Times New Roman" w:hAnsi="Arial" w:cs="Arial"/>
      <w:sz w:val="20"/>
      <w:szCs w:val="24"/>
    </w:rPr>
  </w:style>
  <w:style w:type="paragraph" w:customStyle="1" w:styleId="C4442E7BDE5D4D0EA61B62076114C6554">
    <w:name w:val="C4442E7BDE5D4D0EA61B62076114C6554"/>
    <w:rsid w:val="003128AA"/>
    <w:pPr>
      <w:spacing w:after="0" w:line="240" w:lineRule="auto"/>
    </w:pPr>
    <w:rPr>
      <w:rFonts w:ascii="Arial" w:eastAsia="Times New Roman" w:hAnsi="Arial" w:cs="Arial"/>
      <w:sz w:val="20"/>
      <w:szCs w:val="24"/>
    </w:rPr>
  </w:style>
  <w:style w:type="paragraph" w:customStyle="1" w:styleId="D9C9A88A444C4DD2BA747B38A76719594">
    <w:name w:val="D9C9A88A444C4DD2BA747B38A76719594"/>
    <w:rsid w:val="003128AA"/>
    <w:pPr>
      <w:spacing w:after="0" w:line="240" w:lineRule="auto"/>
    </w:pPr>
    <w:rPr>
      <w:rFonts w:ascii="Arial" w:eastAsia="Times New Roman" w:hAnsi="Arial" w:cs="Arial"/>
      <w:sz w:val="20"/>
      <w:szCs w:val="24"/>
    </w:rPr>
  </w:style>
  <w:style w:type="paragraph" w:customStyle="1" w:styleId="089C3E60168249DF96C7FCDDC31E89884">
    <w:name w:val="089C3E60168249DF96C7FCDDC31E89884"/>
    <w:rsid w:val="003128AA"/>
    <w:pPr>
      <w:spacing w:after="0" w:line="240" w:lineRule="auto"/>
    </w:pPr>
    <w:rPr>
      <w:rFonts w:ascii="Arial" w:eastAsia="Times New Roman" w:hAnsi="Arial" w:cs="Arial"/>
      <w:sz w:val="20"/>
      <w:szCs w:val="24"/>
    </w:rPr>
  </w:style>
  <w:style w:type="paragraph" w:customStyle="1" w:styleId="1EECD59C6DAE4FAAA150D126B47B98EB4">
    <w:name w:val="1EECD59C6DAE4FAAA150D126B47B98EB4"/>
    <w:rsid w:val="003128AA"/>
    <w:pPr>
      <w:spacing w:after="0" w:line="240" w:lineRule="auto"/>
    </w:pPr>
    <w:rPr>
      <w:rFonts w:ascii="Arial" w:eastAsia="Times New Roman" w:hAnsi="Arial" w:cs="Arial"/>
      <w:sz w:val="20"/>
      <w:szCs w:val="24"/>
    </w:rPr>
  </w:style>
  <w:style w:type="paragraph" w:customStyle="1" w:styleId="69A07C966AA0467CBA33A440C2BC45F44">
    <w:name w:val="69A07C966AA0467CBA33A440C2BC45F44"/>
    <w:rsid w:val="003128AA"/>
    <w:pPr>
      <w:spacing w:after="0" w:line="240" w:lineRule="auto"/>
    </w:pPr>
    <w:rPr>
      <w:rFonts w:ascii="Arial" w:eastAsia="Times New Roman" w:hAnsi="Arial" w:cs="Arial"/>
      <w:sz w:val="20"/>
      <w:szCs w:val="24"/>
    </w:rPr>
  </w:style>
  <w:style w:type="paragraph" w:customStyle="1" w:styleId="754586EF3DAB45D8B29BDEC6C25AAAFB4">
    <w:name w:val="754586EF3DAB45D8B29BDEC6C25AAAFB4"/>
    <w:rsid w:val="003128AA"/>
    <w:pPr>
      <w:spacing w:after="0" w:line="240" w:lineRule="auto"/>
    </w:pPr>
    <w:rPr>
      <w:rFonts w:ascii="Arial" w:eastAsia="Times New Roman" w:hAnsi="Arial" w:cs="Arial"/>
      <w:sz w:val="20"/>
      <w:szCs w:val="24"/>
    </w:rPr>
  </w:style>
  <w:style w:type="paragraph" w:customStyle="1" w:styleId="BA49D7BB6B3C4DF18257D6AE7B72ED754">
    <w:name w:val="BA49D7BB6B3C4DF18257D6AE7B72ED754"/>
    <w:rsid w:val="003128AA"/>
    <w:pPr>
      <w:spacing w:after="0" w:line="240" w:lineRule="auto"/>
    </w:pPr>
    <w:rPr>
      <w:rFonts w:ascii="Arial" w:eastAsia="Times New Roman" w:hAnsi="Arial" w:cs="Arial"/>
      <w:sz w:val="20"/>
      <w:szCs w:val="24"/>
    </w:rPr>
  </w:style>
  <w:style w:type="paragraph" w:customStyle="1" w:styleId="5506EFCB0BDC491D82788799AE9BE5084">
    <w:name w:val="5506EFCB0BDC491D82788799AE9BE5084"/>
    <w:rsid w:val="003128AA"/>
    <w:pPr>
      <w:spacing w:after="0" w:line="240" w:lineRule="auto"/>
    </w:pPr>
    <w:rPr>
      <w:rFonts w:ascii="Arial" w:eastAsia="Times New Roman" w:hAnsi="Arial" w:cs="Arial"/>
      <w:sz w:val="20"/>
      <w:szCs w:val="24"/>
    </w:rPr>
  </w:style>
  <w:style w:type="paragraph" w:customStyle="1" w:styleId="557EB646AC254A9DB336BDE527BE4B4B4">
    <w:name w:val="557EB646AC254A9DB336BDE527BE4B4B4"/>
    <w:rsid w:val="003128AA"/>
    <w:pPr>
      <w:spacing w:after="0" w:line="240" w:lineRule="auto"/>
    </w:pPr>
    <w:rPr>
      <w:rFonts w:ascii="Arial" w:eastAsia="Times New Roman" w:hAnsi="Arial" w:cs="Arial"/>
      <w:sz w:val="20"/>
      <w:szCs w:val="24"/>
    </w:rPr>
  </w:style>
  <w:style w:type="paragraph" w:customStyle="1" w:styleId="8DA12165B34C4BC39B791BCA22812C784">
    <w:name w:val="8DA12165B34C4BC39B791BCA22812C784"/>
    <w:rsid w:val="003128AA"/>
    <w:pPr>
      <w:spacing w:after="0" w:line="240" w:lineRule="auto"/>
    </w:pPr>
    <w:rPr>
      <w:rFonts w:ascii="Arial" w:eastAsia="Times New Roman" w:hAnsi="Arial" w:cs="Arial"/>
      <w:sz w:val="20"/>
      <w:szCs w:val="24"/>
    </w:rPr>
  </w:style>
  <w:style w:type="paragraph" w:customStyle="1" w:styleId="552DA782344942D9916E43450D29292B4">
    <w:name w:val="552DA782344942D9916E43450D29292B4"/>
    <w:rsid w:val="003128AA"/>
    <w:pPr>
      <w:spacing w:after="0" w:line="240" w:lineRule="auto"/>
    </w:pPr>
    <w:rPr>
      <w:rFonts w:ascii="Arial" w:eastAsia="Times New Roman" w:hAnsi="Arial" w:cs="Arial"/>
      <w:sz w:val="20"/>
      <w:szCs w:val="24"/>
    </w:rPr>
  </w:style>
  <w:style w:type="paragraph" w:customStyle="1" w:styleId="0780E88CD02F4CA385128C84D3F9B5FC4">
    <w:name w:val="0780E88CD02F4CA385128C84D3F9B5FC4"/>
    <w:rsid w:val="003128AA"/>
    <w:pPr>
      <w:spacing w:after="0" w:line="240" w:lineRule="auto"/>
    </w:pPr>
    <w:rPr>
      <w:rFonts w:ascii="Arial" w:eastAsia="Times New Roman" w:hAnsi="Arial" w:cs="Arial"/>
      <w:sz w:val="20"/>
      <w:szCs w:val="24"/>
    </w:rPr>
  </w:style>
  <w:style w:type="paragraph" w:customStyle="1" w:styleId="48FDF91451684542B395A1BCDAFEFF254">
    <w:name w:val="48FDF91451684542B395A1BCDAFEFF254"/>
    <w:rsid w:val="003128AA"/>
    <w:pPr>
      <w:spacing w:after="0" w:line="240" w:lineRule="auto"/>
    </w:pPr>
    <w:rPr>
      <w:rFonts w:ascii="Arial" w:eastAsia="Times New Roman" w:hAnsi="Arial" w:cs="Arial"/>
      <w:sz w:val="20"/>
      <w:szCs w:val="24"/>
    </w:rPr>
  </w:style>
  <w:style w:type="paragraph" w:customStyle="1" w:styleId="D721F0B92CDB42CDB3708EF4D8E2019A4">
    <w:name w:val="D721F0B92CDB42CDB3708EF4D8E2019A4"/>
    <w:rsid w:val="003128AA"/>
    <w:pPr>
      <w:spacing w:after="0" w:line="240" w:lineRule="auto"/>
    </w:pPr>
    <w:rPr>
      <w:rFonts w:ascii="Arial" w:eastAsia="Times New Roman" w:hAnsi="Arial" w:cs="Arial"/>
      <w:sz w:val="20"/>
      <w:szCs w:val="24"/>
    </w:rPr>
  </w:style>
  <w:style w:type="paragraph" w:customStyle="1" w:styleId="091B811A10E740AA90531074064CDB0D4">
    <w:name w:val="091B811A10E740AA90531074064CDB0D4"/>
    <w:rsid w:val="003128AA"/>
    <w:pPr>
      <w:spacing w:after="0" w:line="240" w:lineRule="auto"/>
    </w:pPr>
    <w:rPr>
      <w:rFonts w:ascii="Arial" w:eastAsia="Times New Roman" w:hAnsi="Arial" w:cs="Arial"/>
      <w:sz w:val="20"/>
      <w:szCs w:val="24"/>
    </w:rPr>
  </w:style>
  <w:style w:type="paragraph" w:customStyle="1" w:styleId="49A02EA76FE84378B6B5E6A2F2D3F1AC4">
    <w:name w:val="49A02EA76FE84378B6B5E6A2F2D3F1AC4"/>
    <w:rsid w:val="003128AA"/>
    <w:pPr>
      <w:spacing w:before="60" w:after="60" w:line="240" w:lineRule="auto"/>
    </w:pPr>
    <w:rPr>
      <w:rFonts w:ascii="Arial" w:eastAsia="Times New Roman" w:hAnsi="Arial" w:cs="Arial"/>
      <w:b/>
      <w:bCs/>
      <w:i/>
      <w:sz w:val="20"/>
      <w:szCs w:val="20"/>
    </w:rPr>
  </w:style>
  <w:style w:type="paragraph" w:customStyle="1" w:styleId="8BA249B170E34114A0539FC857A1B56B4">
    <w:name w:val="8BA249B170E34114A0539FC857A1B56B4"/>
    <w:rsid w:val="003128AA"/>
    <w:pPr>
      <w:spacing w:after="0" w:line="240" w:lineRule="auto"/>
    </w:pPr>
    <w:rPr>
      <w:rFonts w:ascii="Arial" w:eastAsia="Times New Roman" w:hAnsi="Arial" w:cs="Arial"/>
      <w:sz w:val="20"/>
      <w:szCs w:val="24"/>
    </w:rPr>
  </w:style>
  <w:style w:type="paragraph" w:customStyle="1" w:styleId="290668ABF5BF42B9AB7B388EAB79CADB4">
    <w:name w:val="290668ABF5BF42B9AB7B388EAB79CADB4"/>
    <w:rsid w:val="003128AA"/>
    <w:pPr>
      <w:spacing w:after="0" w:line="240" w:lineRule="auto"/>
    </w:pPr>
    <w:rPr>
      <w:rFonts w:ascii="Arial" w:eastAsia="Times New Roman" w:hAnsi="Arial" w:cs="Arial"/>
      <w:sz w:val="20"/>
      <w:szCs w:val="24"/>
    </w:rPr>
  </w:style>
  <w:style w:type="paragraph" w:customStyle="1" w:styleId="9A4C209FFAFE46718789A77D3042AE554">
    <w:name w:val="9A4C209FFAFE46718789A77D3042AE554"/>
    <w:rsid w:val="003128AA"/>
    <w:pPr>
      <w:spacing w:after="0" w:line="240" w:lineRule="auto"/>
    </w:pPr>
    <w:rPr>
      <w:rFonts w:ascii="Arial" w:eastAsia="Times New Roman" w:hAnsi="Arial" w:cs="Arial"/>
      <w:sz w:val="20"/>
      <w:szCs w:val="24"/>
    </w:rPr>
  </w:style>
  <w:style w:type="paragraph" w:customStyle="1" w:styleId="8C7FDAE8C21C4B8CA2D0EE0F5A2BDE354">
    <w:name w:val="8C7FDAE8C21C4B8CA2D0EE0F5A2BDE354"/>
    <w:rsid w:val="003128AA"/>
    <w:pPr>
      <w:spacing w:after="0" w:line="240" w:lineRule="auto"/>
    </w:pPr>
    <w:rPr>
      <w:rFonts w:ascii="Arial" w:eastAsia="Times New Roman" w:hAnsi="Arial" w:cs="Arial"/>
      <w:sz w:val="20"/>
      <w:szCs w:val="24"/>
    </w:rPr>
  </w:style>
  <w:style w:type="paragraph" w:customStyle="1" w:styleId="8185F2C1ECB44777A26695B3D542E4654">
    <w:name w:val="8185F2C1ECB44777A26695B3D542E4654"/>
    <w:rsid w:val="003128AA"/>
    <w:pPr>
      <w:spacing w:after="0" w:line="240" w:lineRule="auto"/>
    </w:pPr>
    <w:rPr>
      <w:rFonts w:ascii="Arial" w:eastAsia="Times New Roman" w:hAnsi="Arial" w:cs="Arial"/>
      <w:sz w:val="20"/>
      <w:szCs w:val="24"/>
    </w:rPr>
  </w:style>
  <w:style w:type="paragraph" w:customStyle="1" w:styleId="B5D064BC4C2740B9A801EFF9501AA2E64">
    <w:name w:val="B5D064BC4C2740B9A801EFF9501AA2E64"/>
    <w:rsid w:val="003128AA"/>
    <w:pPr>
      <w:spacing w:after="0" w:line="240" w:lineRule="auto"/>
    </w:pPr>
    <w:rPr>
      <w:rFonts w:ascii="Arial" w:eastAsia="Times New Roman" w:hAnsi="Arial" w:cs="Arial"/>
      <w:sz w:val="20"/>
      <w:szCs w:val="24"/>
    </w:rPr>
  </w:style>
  <w:style w:type="paragraph" w:customStyle="1" w:styleId="E9F93C1209DB4CC8B591D84EFB2DFE914">
    <w:name w:val="E9F93C1209DB4CC8B591D84EFB2DFE914"/>
    <w:rsid w:val="003128AA"/>
    <w:pPr>
      <w:spacing w:after="0" w:line="240" w:lineRule="auto"/>
    </w:pPr>
    <w:rPr>
      <w:rFonts w:ascii="Arial" w:eastAsia="Times New Roman" w:hAnsi="Arial" w:cs="Arial"/>
      <w:sz w:val="20"/>
      <w:szCs w:val="24"/>
    </w:rPr>
  </w:style>
  <w:style w:type="paragraph" w:customStyle="1" w:styleId="5B314EE93B684AA38C49B34695CBFB874">
    <w:name w:val="5B314EE93B684AA38C49B34695CBFB874"/>
    <w:rsid w:val="003128AA"/>
    <w:pPr>
      <w:spacing w:after="0" w:line="240" w:lineRule="auto"/>
    </w:pPr>
    <w:rPr>
      <w:rFonts w:ascii="Arial" w:eastAsia="Times New Roman" w:hAnsi="Arial" w:cs="Arial"/>
      <w:sz w:val="20"/>
      <w:szCs w:val="24"/>
    </w:rPr>
  </w:style>
  <w:style w:type="paragraph" w:customStyle="1" w:styleId="6ADD0E96953641B4846E071842AD56B44">
    <w:name w:val="6ADD0E96953641B4846E071842AD56B44"/>
    <w:rsid w:val="003128AA"/>
    <w:pPr>
      <w:spacing w:after="0" w:line="240" w:lineRule="auto"/>
    </w:pPr>
    <w:rPr>
      <w:rFonts w:ascii="Arial" w:eastAsia="Times New Roman" w:hAnsi="Arial" w:cs="Arial"/>
      <w:sz w:val="20"/>
      <w:szCs w:val="24"/>
    </w:rPr>
  </w:style>
  <w:style w:type="paragraph" w:customStyle="1" w:styleId="0DCECAFDF42F493F85B90F253A899E6E4">
    <w:name w:val="0DCECAFDF42F493F85B90F253A899E6E4"/>
    <w:rsid w:val="003128AA"/>
    <w:pPr>
      <w:spacing w:after="0" w:line="240" w:lineRule="auto"/>
    </w:pPr>
    <w:rPr>
      <w:rFonts w:ascii="Arial" w:eastAsia="Times New Roman" w:hAnsi="Arial" w:cs="Arial"/>
      <w:sz w:val="20"/>
      <w:szCs w:val="24"/>
    </w:rPr>
  </w:style>
  <w:style w:type="paragraph" w:customStyle="1" w:styleId="96CA34D8FFA442EC9D6672FB177904BC4">
    <w:name w:val="96CA34D8FFA442EC9D6672FB177904BC4"/>
    <w:rsid w:val="003128AA"/>
    <w:pPr>
      <w:spacing w:after="0" w:line="240" w:lineRule="auto"/>
    </w:pPr>
    <w:rPr>
      <w:rFonts w:ascii="Arial" w:eastAsia="Times New Roman" w:hAnsi="Arial" w:cs="Arial"/>
      <w:sz w:val="20"/>
      <w:szCs w:val="24"/>
    </w:rPr>
  </w:style>
  <w:style w:type="paragraph" w:customStyle="1" w:styleId="741A42E9A7A14473B5F7E4BCE5E13C484">
    <w:name w:val="741A42E9A7A14473B5F7E4BCE5E13C484"/>
    <w:rsid w:val="003128AA"/>
    <w:pPr>
      <w:spacing w:after="0" w:line="240" w:lineRule="auto"/>
    </w:pPr>
    <w:rPr>
      <w:rFonts w:ascii="Arial" w:eastAsia="Times New Roman" w:hAnsi="Arial" w:cs="Arial"/>
      <w:sz w:val="20"/>
      <w:szCs w:val="24"/>
    </w:rPr>
  </w:style>
  <w:style w:type="paragraph" w:customStyle="1" w:styleId="8CCC6E623BD3409FAABE17EBD0B02B994">
    <w:name w:val="8CCC6E623BD3409FAABE17EBD0B02B994"/>
    <w:rsid w:val="003128AA"/>
    <w:pPr>
      <w:spacing w:after="0" w:line="240" w:lineRule="auto"/>
    </w:pPr>
    <w:rPr>
      <w:rFonts w:ascii="Arial" w:eastAsia="Times New Roman" w:hAnsi="Arial" w:cs="Arial"/>
      <w:sz w:val="20"/>
      <w:szCs w:val="24"/>
    </w:rPr>
  </w:style>
  <w:style w:type="paragraph" w:customStyle="1" w:styleId="B079B2455DB14E47A4E5B102C16D88824">
    <w:name w:val="B079B2455DB14E47A4E5B102C16D88824"/>
    <w:rsid w:val="003128AA"/>
    <w:pPr>
      <w:spacing w:after="0" w:line="240" w:lineRule="auto"/>
    </w:pPr>
    <w:rPr>
      <w:rFonts w:ascii="Arial" w:eastAsia="Times New Roman" w:hAnsi="Arial" w:cs="Arial"/>
      <w:sz w:val="20"/>
      <w:szCs w:val="24"/>
    </w:rPr>
  </w:style>
  <w:style w:type="paragraph" w:customStyle="1" w:styleId="EC039BA7A0714D94B1D9CC280BCCE8024">
    <w:name w:val="EC039BA7A0714D94B1D9CC280BCCE8024"/>
    <w:rsid w:val="003128AA"/>
    <w:pPr>
      <w:spacing w:after="0" w:line="240" w:lineRule="auto"/>
    </w:pPr>
    <w:rPr>
      <w:rFonts w:ascii="Arial" w:eastAsia="Times New Roman" w:hAnsi="Arial" w:cs="Arial"/>
      <w:sz w:val="20"/>
      <w:szCs w:val="24"/>
    </w:rPr>
  </w:style>
  <w:style w:type="paragraph" w:customStyle="1" w:styleId="6CA7D6A8016547ED881AFB849755C9474">
    <w:name w:val="6CA7D6A8016547ED881AFB849755C9474"/>
    <w:rsid w:val="003128AA"/>
    <w:pPr>
      <w:spacing w:after="0" w:line="240" w:lineRule="auto"/>
    </w:pPr>
    <w:rPr>
      <w:rFonts w:ascii="Arial" w:eastAsia="Times New Roman" w:hAnsi="Arial" w:cs="Arial"/>
      <w:sz w:val="20"/>
      <w:szCs w:val="24"/>
    </w:rPr>
  </w:style>
  <w:style w:type="paragraph" w:customStyle="1" w:styleId="3C16373CE04F43788B2049A0AF130D414">
    <w:name w:val="3C16373CE04F43788B2049A0AF130D414"/>
    <w:rsid w:val="003128AA"/>
    <w:pPr>
      <w:spacing w:after="0" w:line="240" w:lineRule="auto"/>
    </w:pPr>
    <w:rPr>
      <w:rFonts w:ascii="Arial" w:eastAsia="Times New Roman" w:hAnsi="Arial" w:cs="Arial"/>
      <w:sz w:val="20"/>
      <w:szCs w:val="24"/>
    </w:rPr>
  </w:style>
  <w:style w:type="paragraph" w:customStyle="1" w:styleId="FF734C30CF56472F9902CD76361256334">
    <w:name w:val="FF734C30CF56472F9902CD76361256334"/>
    <w:rsid w:val="003128AA"/>
    <w:pPr>
      <w:spacing w:after="0" w:line="240" w:lineRule="auto"/>
    </w:pPr>
    <w:rPr>
      <w:rFonts w:ascii="Arial" w:eastAsia="Times New Roman" w:hAnsi="Arial" w:cs="Arial"/>
      <w:sz w:val="20"/>
      <w:szCs w:val="24"/>
    </w:rPr>
  </w:style>
  <w:style w:type="paragraph" w:customStyle="1" w:styleId="6B57B31924184704868CEABEAE531A7D3">
    <w:name w:val="6B57B31924184704868CEABEAE531A7D3"/>
    <w:rsid w:val="003128AA"/>
    <w:pPr>
      <w:spacing w:after="0" w:line="240" w:lineRule="auto"/>
    </w:pPr>
    <w:rPr>
      <w:rFonts w:ascii="Arial" w:eastAsia="Times New Roman" w:hAnsi="Arial" w:cs="Arial"/>
      <w:sz w:val="20"/>
      <w:szCs w:val="24"/>
    </w:rPr>
  </w:style>
  <w:style w:type="paragraph" w:customStyle="1" w:styleId="74B157CAFD404274982F02CA1A071CC54">
    <w:name w:val="74B157CAFD404274982F02CA1A071CC54"/>
    <w:rsid w:val="003128AA"/>
    <w:pPr>
      <w:spacing w:after="0" w:line="240" w:lineRule="auto"/>
    </w:pPr>
    <w:rPr>
      <w:rFonts w:ascii="Arial" w:eastAsia="Times New Roman" w:hAnsi="Arial" w:cs="Arial"/>
      <w:sz w:val="20"/>
      <w:szCs w:val="24"/>
    </w:rPr>
  </w:style>
  <w:style w:type="paragraph" w:customStyle="1" w:styleId="F3806C547A724EAE8498CF76D371E2584">
    <w:name w:val="F3806C547A724EAE8498CF76D371E2584"/>
    <w:rsid w:val="003128AA"/>
    <w:pPr>
      <w:spacing w:after="0" w:line="240" w:lineRule="auto"/>
    </w:pPr>
    <w:rPr>
      <w:rFonts w:ascii="Arial" w:eastAsia="Times New Roman" w:hAnsi="Arial" w:cs="Arial"/>
      <w:sz w:val="20"/>
      <w:szCs w:val="24"/>
    </w:rPr>
  </w:style>
  <w:style w:type="paragraph" w:customStyle="1" w:styleId="F75F151653C044AF8DECE2CB659A9D764">
    <w:name w:val="F75F151653C044AF8DECE2CB659A9D764"/>
    <w:rsid w:val="003128AA"/>
    <w:pPr>
      <w:spacing w:after="0" w:line="240" w:lineRule="auto"/>
    </w:pPr>
    <w:rPr>
      <w:rFonts w:ascii="Arial" w:eastAsia="Times New Roman" w:hAnsi="Arial" w:cs="Arial"/>
      <w:sz w:val="20"/>
      <w:szCs w:val="24"/>
    </w:rPr>
  </w:style>
  <w:style w:type="paragraph" w:customStyle="1" w:styleId="BB1762C77A784EC0AFE9379CC19CC6834">
    <w:name w:val="BB1762C77A784EC0AFE9379CC19CC6834"/>
    <w:rsid w:val="003128AA"/>
    <w:pPr>
      <w:spacing w:after="0" w:line="240" w:lineRule="auto"/>
    </w:pPr>
    <w:rPr>
      <w:rFonts w:ascii="Arial" w:eastAsia="Times New Roman" w:hAnsi="Arial" w:cs="Arial"/>
      <w:sz w:val="20"/>
      <w:szCs w:val="24"/>
    </w:rPr>
  </w:style>
  <w:style w:type="paragraph" w:customStyle="1" w:styleId="4CE2EDDABCB1467892D2956E6E036D664">
    <w:name w:val="4CE2EDDABCB1467892D2956E6E036D664"/>
    <w:rsid w:val="003128AA"/>
    <w:pPr>
      <w:spacing w:after="0" w:line="240" w:lineRule="auto"/>
    </w:pPr>
    <w:rPr>
      <w:rFonts w:ascii="Arial" w:eastAsia="Times New Roman" w:hAnsi="Arial" w:cs="Arial"/>
      <w:sz w:val="20"/>
      <w:szCs w:val="24"/>
    </w:rPr>
  </w:style>
  <w:style w:type="paragraph" w:customStyle="1" w:styleId="35693288CD6A41B7ACA9EFC8B48655CE5">
    <w:name w:val="35693288CD6A41B7ACA9EFC8B48655CE5"/>
    <w:rsid w:val="003128AA"/>
    <w:pPr>
      <w:spacing w:after="0" w:line="240" w:lineRule="auto"/>
    </w:pPr>
    <w:rPr>
      <w:rFonts w:ascii="Arial" w:eastAsia="Times New Roman" w:hAnsi="Arial" w:cs="Arial"/>
      <w:sz w:val="20"/>
      <w:szCs w:val="24"/>
    </w:rPr>
  </w:style>
  <w:style w:type="paragraph" w:customStyle="1" w:styleId="8993F06A074A4E83B01B07E3BF56A76F5">
    <w:name w:val="8993F06A074A4E83B01B07E3BF56A76F5"/>
    <w:rsid w:val="003128AA"/>
    <w:pPr>
      <w:spacing w:after="0" w:line="240" w:lineRule="auto"/>
    </w:pPr>
    <w:rPr>
      <w:rFonts w:ascii="Arial" w:eastAsia="Times New Roman" w:hAnsi="Arial" w:cs="Arial"/>
      <w:sz w:val="20"/>
      <w:szCs w:val="24"/>
    </w:rPr>
  </w:style>
  <w:style w:type="paragraph" w:customStyle="1" w:styleId="C4442E7BDE5D4D0EA61B62076114C6555">
    <w:name w:val="C4442E7BDE5D4D0EA61B62076114C6555"/>
    <w:rsid w:val="003128AA"/>
    <w:pPr>
      <w:spacing w:after="0" w:line="240" w:lineRule="auto"/>
    </w:pPr>
    <w:rPr>
      <w:rFonts w:ascii="Arial" w:eastAsia="Times New Roman" w:hAnsi="Arial" w:cs="Arial"/>
      <w:sz w:val="20"/>
      <w:szCs w:val="24"/>
    </w:rPr>
  </w:style>
  <w:style w:type="paragraph" w:customStyle="1" w:styleId="D9C9A88A444C4DD2BA747B38A76719595">
    <w:name w:val="D9C9A88A444C4DD2BA747B38A76719595"/>
    <w:rsid w:val="003128AA"/>
    <w:pPr>
      <w:spacing w:after="0" w:line="240" w:lineRule="auto"/>
    </w:pPr>
    <w:rPr>
      <w:rFonts w:ascii="Arial" w:eastAsia="Times New Roman" w:hAnsi="Arial" w:cs="Arial"/>
      <w:sz w:val="20"/>
      <w:szCs w:val="24"/>
    </w:rPr>
  </w:style>
  <w:style w:type="paragraph" w:customStyle="1" w:styleId="089C3E60168249DF96C7FCDDC31E89885">
    <w:name w:val="089C3E60168249DF96C7FCDDC31E89885"/>
    <w:rsid w:val="003128AA"/>
    <w:pPr>
      <w:spacing w:after="0" w:line="240" w:lineRule="auto"/>
    </w:pPr>
    <w:rPr>
      <w:rFonts w:ascii="Arial" w:eastAsia="Times New Roman" w:hAnsi="Arial" w:cs="Arial"/>
      <w:sz w:val="20"/>
      <w:szCs w:val="24"/>
    </w:rPr>
  </w:style>
  <w:style w:type="paragraph" w:customStyle="1" w:styleId="1EECD59C6DAE4FAAA150D126B47B98EB5">
    <w:name w:val="1EECD59C6DAE4FAAA150D126B47B98EB5"/>
    <w:rsid w:val="003128AA"/>
    <w:pPr>
      <w:spacing w:after="0" w:line="240" w:lineRule="auto"/>
    </w:pPr>
    <w:rPr>
      <w:rFonts w:ascii="Arial" w:eastAsia="Times New Roman" w:hAnsi="Arial" w:cs="Arial"/>
      <w:sz w:val="20"/>
      <w:szCs w:val="24"/>
    </w:rPr>
  </w:style>
  <w:style w:type="paragraph" w:customStyle="1" w:styleId="69A07C966AA0467CBA33A440C2BC45F45">
    <w:name w:val="69A07C966AA0467CBA33A440C2BC45F45"/>
    <w:rsid w:val="003128AA"/>
    <w:pPr>
      <w:spacing w:after="0" w:line="240" w:lineRule="auto"/>
    </w:pPr>
    <w:rPr>
      <w:rFonts w:ascii="Arial" w:eastAsia="Times New Roman" w:hAnsi="Arial" w:cs="Arial"/>
      <w:sz w:val="20"/>
      <w:szCs w:val="24"/>
    </w:rPr>
  </w:style>
  <w:style w:type="paragraph" w:customStyle="1" w:styleId="754586EF3DAB45D8B29BDEC6C25AAAFB5">
    <w:name w:val="754586EF3DAB45D8B29BDEC6C25AAAFB5"/>
    <w:rsid w:val="003128AA"/>
    <w:pPr>
      <w:spacing w:after="0" w:line="240" w:lineRule="auto"/>
    </w:pPr>
    <w:rPr>
      <w:rFonts w:ascii="Arial" w:eastAsia="Times New Roman" w:hAnsi="Arial" w:cs="Arial"/>
      <w:sz w:val="20"/>
      <w:szCs w:val="24"/>
    </w:rPr>
  </w:style>
  <w:style w:type="paragraph" w:customStyle="1" w:styleId="BA49D7BB6B3C4DF18257D6AE7B72ED755">
    <w:name w:val="BA49D7BB6B3C4DF18257D6AE7B72ED755"/>
    <w:rsid w:val="003128AA"/>
    <w:pPr>
      <w:spacing w:after="0" w:line="240" w:lineRule="auto"/>
    </w:pPr>
    <w:rPr>
      <w:rFonts w:ascii="Arial" w:eastAsia="Times New Roman" w:hAnsi="Arial" w:cs="Arial"/>
      <w:sz w:val="20"/>
      <w:szCs w:val="24"/>
    </w:rPr>
  </w:style>
  <w:style w:type="paragraph" w:customStyle="1" w:styleId="5506EFCB0BDC491D82788799AE9BE5085">
    <w:name w:val="5506EFCB0BDC491D82788799AE9BE5085"/>
    <w:rsid w:val="003128AA"/>
    <w:pPr>
      <w:spacing w:after="0" w:line="240" w:lineRule="auto"/>
    </w:pPr>
    <w:rPr>
      <w:rFonts w:ascii="Arial" w:eastAsia="Times New Roman" w:hAnsi="Arial" w:cs="Arial"/>
      <w:sz w:val="20"/>
      <w:szCs w:val="24"/>
    </w:rPr>
  </w:style>
  <w:style w:type="paragraph" w:customStyle="1" w:styleId="557EB646AC254A9DB336BDE527BE4B4B5">
    <w:name w:val="557EB646AC254A9DB336BDE527BE4B4B5"/>
    <w:rsid w:val="003128AA"/>
    <w:pPr>
      <w:spacing w:after="0" w:line="240" w:lineRule="auto"/>
    </w:pPr>
    <w:rPr>
      <w:rFonts w:ascii="Arial" w:eastAsia="Times New Roman" w:hAnsi="Arial" w:cs="Arial"/>
      <w:sz w:val="20"/>
      <w:szCs w:val="24"/>
    </w:rPr>
  </w:style>
  <w:style w:type="paragraph" w:customStyle="1" w:styleId="8DA12165B34C4BC39B791BCA22812C785">
    <w:name w:val="8DA12165B34C4BC39B791BCA22812C785"/>
    <w:rsid w:val="003128AA"/>
    <w:pPr>
      <w:spacing w:after="0" w:line="240" w:lineRule="auto"/>
    </w:pPr>
    <w:rPr>
      <w:rFonts w:ascii="Arial" w:eastAsia="Times New Roman" w:hAnsi="Arial" w:cs="Arial"/>
      <w:sz w:val="20"/>
      <w:szCs w:val="24"/>
    </w:rPr>
  </w:style>
  <w:style w:type="paragraph" w:customStyle="1" w:styleId="552DA782344942D9916E43450D29292B5">
    <w:name w:val="552DA782344942D9916E43450D29292B5"/>
    <w:rsid w:val="003128AA"/>
    <w:pPr>
      <w:spacing w:after="0" w:line="240" w:lineRule="auto"/>
    </w:pPr>
    <w:rPr>
      <w:rFonts w:ascii="Arial" w:eastAsia="Times New Roman" w:hAnsi="Arial" w:cs="Arial"/>
      <w:sz w:val="20"/>
      <w:szCs w:val="24"/>
    </w:rPr>
  </w:style>
  <w:style w:type="paragraph" w:customStyle="1" w:styleId="0780E88CD02F4CA385128C84D3F9B5FC5">
    <w:name w:val="0780E88CD02F4CA385128C84D3F9B5FC5"/>
    <w:rsid w:val="003128AA"/>
    <w:pPr>
      <w:spacing w:after="0" w:line="240" w:lineRule="auto"/>
    </w:pPr>
    <w:rPr>
      <w:rFonts w:ascii="Arial" w:eastAsia="Times New Roman" w:hAnsi="Arial" w:cs="Arial"/>
      <w:sz w:val="20"/>
      <w:szCs w:val="24"/>
    </w:rPr>
  </w:style>
  <w:style w:type="paragraph" w:customStyle="1" w:styleId="48FDF91451684542B395A1BCDAFEFF255">
    <w:name w:val="48FDF91451684542B395A1BCDAFEFF255"/>
    <w:rsid w:val="003128AA"/>
    <w:pPr>
      <w:spacing w:after="0" w:line="240" w:lineRule="auto"/>
    </w:pPr>
    <w:rPr>
      <w:rFonts w:ascii="Arial" w:eastAsia="Times New Roman" w:hAnsi="Arial" w:cs="Arial"/>
      <w:sz w:val="20"/>
      <w:szCs w:val="24"/>
    </w:rPr>
  </w:style>
  <w:style w:type="paragraph" w:customStyle="1" w:styleId="D721F0B92CDB42CDB3708EF4D8E2019A5">
    <w:name w:val="D721F0B92CDB42CDB3708EF4D8E2019A5"/>
    <w:rsid w:val="003128AA"/>
    <w:pPr>
      <w:spacing w:after="0" w:line="240" w:lineRule="auto"/>
    </w:pPr>
    <w:rPr>
      <w:rFonts w:ascii="Arial" w:eastAsia="Times New Roman" w:hAnsi="Arial" w:cs="Arial"/>
      <w:sz w:val="20"/>
      <w:szCs w:val="24"/>
    </w:rPr>
  </w:style>
  <w:style w:type="paragraph" w:customStyle="1" w:styleId="091B811A10E740AA90531074064CDB0D5">
    <w:name w:val="091B811A10E740AA90531074064CDB0D5"/>
    <w:rsid w:val="003128AA"/>
    <w:pPr>
      <w:spacing w:after="0" w:line="240" w:lineRule="auto"/>
    </w:pPr>
    <w:rPr>
      <w:rFonts w:ascii="Arial" w:eastAsia="Times New Roman" w:hAnsi="Arial" w:cs="Arial"/>
      <w:sz w:val="20"/>
      <w:szCs w:val="24"/>
    </w:rPr>
  </w:style>
  <w:style w:type="paragraph" w:customStyle="1" w:styleId="49A02EA76FE84378B6B5E6A2F2D3F1AC5">
    <w:name w:val="49A02EA76FE84378B6B5E6A2F2D3F1AC5"/>
    <w:rsid w:val="003128AA"/>
    <w:pPr>
      <w:spacing w:before="60" w:after="60" w:line="240" w:lineRule="auto"/>
    </w:pPr>
    <w:rPr>
      <w:rFonts w:ascii="Arial" w:eastAsia="Times New Roman" w:hAnsi="Arial" w:cs="Arial"/>
      <w:b/>
      <w:bCs/>
      <w:i/>
      <w:sz w:val="20"/>
      <w:szCs w:val="20"/>
    </w:rPr>
  </w:style>
  <w:style w:type="paragraph" w:customStyle="1" w:styleId="8BA249B170E34114A0539FC857A1B56B5">
    <w:name w:val="8BA249B170E34114A0539FC857A1B56B5"/>
    <w:rsid w:val="003128AA"/>
    <w:pPr>
      <w:spacing w:after="0" w:line="240" w:lineRule="auto"/>
    </w:pPr>
    <w:rPr>
      <w:rFonts w:ascii="Arial" w:eastAsia="Times New Roman" w:hAnsi="Arial" w:cs="Arial"/>
      <w:sz w:val="20"/>
      <w:szCs w:val="24"/>
    </w:rPr>
  </w:style>
  <w:style w:type="paragraph" w:customStyle="1" w:styleId="290668ABF5BF42B9AB7B388EAB79CADB5">
    <w:name w:val="290668ABF5BF42B9AB7B388EAB79CADB5"/>
    <w:rsid w:val="003128AA"/>
    <w:pPr>
      <w:spacing w:after="0" w:line="240" w:lineRule="auto"/>
    </w:pPr>
    <w:rPr>
      <w:rFonts w:ascii="Arial" w:eastAsia="Times New Roman" w:hAnsi="Arial" w:cs="Arial"/>
      <w:sz w:val="20"/>
      <w:szCs w:val="24"/>
    </w:rPr>
  </w:style>
  <w:style w:type="paragraph" w:customStyle="1" w:styleId="9A4C209FFAFE46718789A77D3042AE555">
    <w:name w:val="9A4C209FFAFE46718789A77D3042AE555"/>
    <w:rsid w:val="003128AA"/>
    <w:pPr>
      <w:spacing w:after="0" w:line="240" w:lineRule="auto"/>
    </w:pPr>
    <w:rPr>
      <w:rFonts w:ascii="Arial" w:eastAsia="Times New Roman" w:hAnsi="Arial" w:cs="Arial"/>
      <w:sz w:val="20"/>
      <w:szCs w:val="24"/>
    </w:rPr>
  </w:style>
  <w:style w:type="paragraph" w:customStyle="1" w:styleId="8C7FDAE8C21C4B8CA2D0EE0F5A2BDE355">
    <w:name w:val="8C7FDAE8C21C4B8CA2D0EE0F5A2BDE355"/>
    <w:rsid w:val="003128AA"/>
    <w:pPr>
      <w:spacing w:after="0" w:line="240" w:lineRule="auto"/>
    </w:pPr>
    <w:rPr>
      <w:rFonts w:ascii="Arial" w:eastAsia="Times New Roman" w:hAnsi="Arial" w:cs="Arial"/>
      <w:sz w:val="20"/>
      <w:szCs w:val="24"/>
    </w:rPr>
  </w:style>
  <w:style w:type="paragraph" w:customStyle="1" w:styleId="8185F2C1ECB44777A26695B3D542E4655">
    <w:name w:val="8185F2C1ECB44777A26695B3D542E4655"/>
    <w:rsid w:val="003128AA"/>
    <w:pPr>
      <w:spacing w:after="0" w:line="240" w:lineRule="auto"/>
    </w:pPr>
    <w:rPr>
      <w:rFonts w:ascii="Arial" w:eastAsia="Times New Roman" w:hAnsi="Arial" w:cs="Arial"/>
      <w:sz w:val="20"/>
      <w:szCs w:val="24"/>
    </w:rPr>
  </w:style>
  <w:style w:type="paragraph" w:customStyle="1" w:styleId="B5D064BC4C2740B9A801EFF9501AA2E65">
    <w:name w:val="B5D064BC4C2740B9A801EFF9501AA2E65"/>
    <w:rsid w:val="003128AA"/>
    <w:pPr>
      <w:spacing w:after="0" w:line="240" w:lineRule="auto"/>
    </w:pPr>
    <w:rPr>
      <w:rFonts w:ascii="Arial" w:eastAsia="Times New Roman" w:hAnsi="Arial" w:cs="Arial"/>
      <w:sz w:val="20"/>
      <w:szCs w:val="24"/>
    </w:rPr>
  </w:style>
  <w:style w:type="paragraph" w:customStyle="1" w:styleId="E9F93C1209DB4CC8B591D84EFB2DFE915">
    <w:name w:val="E9F93C1209DB4CC8B591D84EFB2DFE915"/>
    <w:rsid w:val="003128AA"/>
    <w:pPr>
      <w:spacing w:after="0" w:line="240" w:lineRule="auto"/>
    </w:pPr>
    <w:rPr>
      <w:rFonts w:ascii="Arial" w:eastAsia="Times New Roman" w:hAnsi="Arial" w:cs="Arial"/>
      <w:sz w:val="20"/>
      <w:szCs w:val="24"/>
    </w:rPr>
  </w:style>
  <w:style w:type="paragraph" w:customStyle="1" w:styleId="5B314EE93B684AA38C49B34695CBFB875">
    <w:name w:val="5B314EE93B684AA38C49B34695CBFB875"/>
    <w:rsid w:val="003128AA"/>
    <w:pPr>
      <w:spacing w:after="0" w:line="240" w:lineRule="auto"/>
    </w:pPr>
    <w:rPr>
      <w:rFonts w:ascii="Arial" w:eastAsia="Times New Roman" w:hAnsi="Arial" w:cs="Arial"/>
      <w:sz w:val="20"/>
      <w:szCs w:val="24"/>
    </w:rPr>
  </w:style>
  <w:style w:type="paragraph" w:customStyle="1" w:styleId="6ADD0E96953641B4846E071842AD56B45">
    <w:name w:val="6ADD0E96953641B4846E071842AD56B45"/>
    <w:rsid w:val="003128AA"/>
    <w:pPr>
      <w:spacing w:after="0" w:line="240" w:lineRule="auto"/>
    </w:pPr>
    <w:rPr>
      <w:rFonts w:ascii="Arial" w:eastAsia="Times New Roman" w:hAnsi="Arial" w:cs="Arial"/>
      <w:sz w:val="20"/>
      <w:szCs w:val="24"/>
    </w:rPr>
  </w:style>
  <w:style w:type="paragraph" w:customStyle="1" w:styleId="0DCECAFDF42F493F85B90F253A899E6E5">
    <w:name w:val="0DCECAFDF42F493F85B90F253A899E6E5"/>
    <w:rsid w:val="003128AA"/>
    <w:pPr>
      <w:spacing w:after="0" w:line="240" w:lineRule="auto"/>
    </w:pPr>
    <w:rPr>
      <w:rFonts w:ascii="Arial" w:eastAsia="Times New Roman" w:hAnsi="Arial" w:cs="Arial"/>
      <w:sz w:val="20"/>
      <w:szCs w:val="24"/>
    </w:rPr>
  </w:style>
  <w:style w:type="paragraph" w:customStyle="1" w:styleId="96CA34D8FFA442EC9D6672FB177904BC5">
    <w:name w:val="96CA34D8FFA442EC9D6672FB177904BC5"/>
    <w:rsid w:val="003128AA"/>
    <w:pPr>
      <w:spacing w:after="0" w:line="240" w:lineRule="auto"/>
    </w:pPr>
    <w:rPr>
      <w:rFonts w:ascii="Arial" w:eastAsia="Times New Roman" w:hAnsi="Arial" w:cs="Arial"/>
      <w:sz w:val="20"/>
      <w:szCs w:val="24"/>
    </w:rPr>
  </w:style>
  <w:style w:type="paragraph" w:customStyle="1" w:styleId="741A42E9A7A14473B5F7E4BCE5E13C485">
    <w:name w:val="741A42E9A7A14473B5F7E4BCE5E13C485"/>
    <w:rsid w:val="003128AA"/>
    <w:pPr>
      <w:spacing w:after="0" w:line="240" w:lineRule="auto"/>
    </w:pPr>
    <w:rPr>
      <w:rFonts w:ascii="Arial" w:eastAsia="Times New Roman" w:hAnsi="Arial" w:cs="Arial"/>
      <w:sz w:val="20"/>
      <w:szCs w:val="24"/>
    </w:rPr>
  </w:style>
  <w:style w:type="paragraph" w:customStyle="1" w:styleId="8CCC6E623BD3409FAABE17EBD0B02B995">
    <w:name w:val="8CCC6E623BD3409FAABE17EBD0B02B995"/>
    <w:rsid w:val="003128AA"/>
    <w:pPr>
      <w:spacing w:after="0" w:line="240" w:lineRule="auto"/>
    </w:pPr>
    <w:rPr>
      <w:rFonts w:ascii="Arial" w:eastAsia="Times New Roman" w:hAnsi="Arial" w:cs="Arial"/>
      <w:sz w:val="20"/>
      <w:szCs w:val="24"/>
    </w:rPr>
  </w:style>
  <w:style w:type="paragraph" w:customStyle="1" w:styleId="B079B2455DB14E47A4E5B102C16D88825">
    <w:name w:val="B079B2455DB14E47A4E5B102C16D88825"/>
    <w:rsid w:val="003128AA"/>
    <w:pPr>
      <w:spacing w:after="0" w:line="240" w:lineRule="auto"/>
    </w:pPr>
    <w:rPr>
      <w:rFonts w:ascii="Arial" w:eastAsia="Times New Roman" w:hAnsi="Arial" w:cs="Arial"/>
      <w:sz w:val="20"/>
      <w:szCs w:val="24"/>
    </w:rPr>
  </w:style>
  <w:style w:type="paragraph" w:customStyle="1" w:styleId="EC039BA7A0714D94B1D9CC280BCCE8025">
    <w:name w:val="EC039BA7A0714D94B1D9CC280BCCE8025"/>
    <w:rsid w:val="003128AA"/>
    <w:pPr>
      <w:spacing w:after="0" w:line="240" w:lineRule="auto"/>
    </w:pPr>
    <w:rPr>
      <w:rFonts w:ascii="Arial" w:eastAsia="Times New Roman" w:hAnsi="Arial" w:cs="Arial"/>
      <w:sz w:val="20"/>
      <w:szCs w:val="24"/>
    </w:rPr>
  </w:style>
  <w:style w:type="paragraph" w:customStyle="1" w:styleId="6CA7D6A8016547ED881AFB849755C9475">
    <w:name w:val="6CA7D6A8016547ED881AFB849755C9475"/>
    <w:rsid w:val="003128AA"/>
    <w:pPr>
      <w:spacing w:after="0" w:line="240" w:lineRule="auto"/>
    </w:pPr>
    <w:rPr>
      <w:rFonts w:ascii="Arial" w:eastAsia="Times New Roman" w:hAnsi="Arial" w:cs="Arial"/>
      <w:sz w:val="20"/>
      <w:szCs w:val="24"/>
    </w:rPr>
  </w:style>
  <w:style w:type="paragraph" w:customStyle="1" w:styleId="3C16373CE04F43788B2049A0AF130D415">
    <w:name w:val="3C16373CE04F43788B2049A0AF130D415"/>
    <w:rsid w:val="003128AA"/>
    <w:pPr>
      <w:spacing w:after="0" w:line="240" w:lineRule="auto"/>
    </w:pPr>
    <w:rPr>
      <w:rFonts w:ascii="Arial" w:eastAsia="Times New Roman" w:hAnsi="Arial" w:cs="Arial"/>
      <w:sz w:val="20"/>
      <w:szCs w:val="24"/>
    </w:rPr>
  </w:style>
  <w:style w:type="paragraph" w:customStyle="1" w:styleId="FF734C30CF56472F9902CD76361256335">
    <w:name w:val="FF734C30CF56472F9902CD76361256335"/>
    <w:rsid w:val="003128AA"/>
    <w:pPr>
      <w:spacing w:after="0" w:line="240" w:lineRule="auto"/>
    </w:pPr>
    <w:rPr>
      <w:rFonts w:ascii="Arial" w:eastAsia="Times New Roman" w:hAnsi="Arial" w:cs="Arial"/>
      <w:sz w:val="20"/>
      <w:szCs w:val="24"/>
    </w:rPr>
  </w:style>
  <w:style w:type="paragraph" w:customStyle="1" w:styleId="6B57B31924184704868CEABEAE531A7D4">
    <w:name w:val="6B57B31924184704868CEABEAE531A7D4"/>
    <w:rsid w:val="003128AA"/>
    <w:pPr>
      <w:spacing w:after="0" w:line="240" w:lineRule="auto"/>
    </w:pPr>
    <w:rPr>
      <w:rFonts w:ascii="Arial" w:eastAsia="Times New Roman" w:hAnsi="Arial" w:cs="Arial"/>
      <w:sz w:val="20"/>
      <w:szCs w:val="24"/>
    </w:rPr>
  </w:style>
  <w:style w:type="paragraph" w:customStyle="1" w:styleId="74B157CAFD404274982F02CA1A071CC55">
    <w:name w:val="74B157CAFD404274982F02CA1A071CC55"/>
    <w:rsid w:val="003128AA"/>
    <w:pPr>
      <w:spacing w:after="0" w:line="240" w:lineRule="auto"/>
    </w:pPr>
    <w:rPr>
      <w:rFonts w:ascii="Arial" w:eastAsia="Times New Roman" w:hAnsi="Arial" w:cs="Arial"/>
      <w:sz w:val="20"/>
      <w:szCs w:val="24"/>
    </w:rPr>
  </w:style>
  <w:style w:type="paragraph" w:customStyle="1" w:styleId="F3806C547A724EAE8498CF76D371E2585">
    <w:name w:val="F3806C547A724EAE8498CF76D371E2585"/>
    <w:rsid w:val="003128AA"/>
    <w:pPr>
      <w:spacing w:after="0" w:line="240" w:lineRule="auto"/>
    </w:pPr>
    <w:rPr>
      <w:rFonts w:ascii="Arial" w:eastAsia="Times New Roman" w:hAnsi="Arial" w:cs="Arial"/>
      <w:sz w:val="20"/>
      <w:szCs w:val="24"/>
    </w:rPr>
  </w:style>
  <w:style w:type="paragraph" w:customStyle="1" w:styleId="F75F151653C044AF8DECE2CB659A9D765">
    <w:name w:val="F75F151653C044AF8DECE2CB659A9D765"/>
    <w:rsid w:val="003128AA"/>
    <w:pPr>
      <w:spacing w:after="0" w:line="240" w:lineRule="auto"/>
    </w:pPr>
    <w:rPr>
      <w:rFonts w:ascii="Arial" w:eastAsia="Times New Roman" w:hAnsi="Arial" w:cs="Arial"/>
      <w:sz w:val="20"/>
      <w:szCs w:val="24"/>
    </w:rPr>
  </w:style>
  <w:style w:type="paragraph" w:customStyle="1" w:styleId="BB1762C77A784EC0AFE9379CC19CC6835">
    <w:name w:val="BB1762C77A784EC0AFE9379CC19CC6835"/>
    <w:rsid w:val="003128AA"/>
    <w:pPr>
      <w:spacing w:after="0" w:line="240" w:lineRule="auto"/>
    </w:pPr>
    <w:rPr>
      <w:rFonts w:ascii="Arial" w:eastAsia="Times New Roman" w:hAnsi="Arial" w:cs="Arial"/>
      <w:sz w:val="20"/>
      <w:szCs w:val="24"/>
    </w:rPr>
  </w:style>
  <w:style w:type="paragraph" w:customStyle="1" w:styleId="4CE2EDDABCB1467892D2956E6E036D665">
    <w:name w:val="4CE2EDDABCB1467892D2956E6E036D665"/>
    <w:rsid w:val="003128AA"/>
    <w:pPr>
      <w:spacing w:after="0" w:line="240" w:lineRule="auto"/>
    </w:pPr>
    <w:rPr>
      <w:rFonts w:ascii="Arial" w:eastAsia="Times New Roman" w:hAnsi="Arial" w:cs="Arial"/>
      <w:sz w:val="20"/>
      <w:szCs w:val="24"/>
    </w:rPr>
  </w:style>
  <w:style w:type="paragraph" w:customStyle="1" w:styleId="35693288CD6A41B7ACA9EFC8B48655CE6">
    <w:name w:val="35693288CD6A41B7ACA9EFC8B48655CE6"/>
    <w:rsid w:val="001E0AA9"/>
    <w:pPr>
      <w:spacing w:after="0" w:line="240" w:lineRule="auto"/>
    </w:pPr>
    <w:rPr>
      <w:rFonts w:ascii="Arial" w:eastAsia="Times New Roman" w:hAnsi="Arial" w:cs="Arial"/>
      <w:sz w:val="20"/>
      <w:szCs w:val="24"/>
    </w:rPr>
  </w:style>
  <w:style w:type="paragraph" w:customStyle="1" w:styleId="8993F06A074A4E83B01B07E3BF56A76F6">
    <w:name w:val="8993F06A074A4E83B01B07E3BF56A76F6"/>
    <w:rsid w:val="001E0AA9"/>
    <w:pPr>
      <w:spacing w:after="0" w:line="240" w:lineRule="auto"/>
    </w:pPr>
    <w:rPr>
      <w:rFonts w:ascii="Arial" w:eastAsia="Times New Roman" w:hAnsi="Arial" w:cs="Arial"/>
      <w:sz w:val="20"/>
      <w:szCs w:val="24"/>
    </w:rPr>
  </w:style>
  <w:style w:type="paragraph" w:customStyle="1" w:styleId="C4442E7BDE5D4D0EA61B62076114C6556">
    <w:name w:val="C4442E7BDE5D4D0EA61B62076114C6556"/>
    <w:rsid w:val="001E0AA9"/>
    <w:pPr>
      <w:spacing w:after="0" w:line="240" w:lineRule="auto"/>
    </w:pPr>
    <w:rPr>
      <w:rFonts w:ascii="Arial" w:eastAsia="Times New Roman" w:hAnsi="Arial" w:cs="Arial"/>
      <w:sz w:val="20"/>
      <w:szCs w:val="24"/>
    </w:rPr>
  </w:style>
  <w:style w:type="paragraph" w:customStyle="1" w:styleId="D9C9A88A444C4DD2BA747B38A76719596">
    <w:name w:val="D9C9A88A444C4DD2BA747B38A76719596"/>
    <w:rsid w:val="001E0AA9"/>
    <w:pPr>
      <w:spacing w:after="0" w:line="240" w:lineRule="auto"/>
    </w:pPr>
    <w:rPr>
      <w:rFonts w:ascii="Arial" w:eastAsia="Times New Roman" w:hAnsi="Arial" w:cs="Arial"/>
      <w:sz w:val="20"/>
      <w:szCs w:val="24"/>
    </w:rPr>
  </w:style>
  <w:style w:type="paragraph" w:customStyle="1" w:styleId="089C3E60168249DF96C7FCDDC31E89886">
    <w:name w:val="089C3E60168249DF96C7FCDDC31E89886"/>
    <w:rsid w:val="001E0AA9"/>
    <w:pPr>
      <w:spacing w:after="0" w:line="240" w:lineRule="auto"/>
    </w:pPr>
    <w:rPr>
      <w:rFonts w:ascii="Arial" w:eastAsia="Times New Roman" w:hAnsi="Arial" w:cs="Arial"/>
      <w:sz w:val="20"/>
      <w:szCs w:val="24"/>
    </w:rPr>
  </w:style>
  <w:style w:type="paragraph" w:customStyle="1" w:styleId="1EECD59C6DAE4FAAA150D126B47B98EB6">
    <w:name w:val="1EECD59C6DAE4FAAA150D126B47B98EB6"/>
    <w:rsid w:val="001E0AA9"/>
    <w:pPr>
      <w:spacing w:after="0" w:line="240" w:lineRule="auto"/>
    </w:pPr>
    <w:rPr>
      <w:rFonts w:ascii="Arial" w:eastAsia="Times New Roman" w:hAnsi="Arial" w:cs="Arial"/>
      <w:sz w:val="20"/>
      <w:szCs w:val="24"/>
    </w:rPr>
  </w:style>
  <w:style w:type="paragraph" w:customStyle="1" w:styleId="69A07C966AA0467CBA33A440C2BC45F46">
    <w:name w:val="69A07C966AA0467CBA33A440C2BC45F46"/>
    <w:rsid w:val="001E0AA9"/>
    <w:pPr>
      <w:spacing w:after="0" w:line="240" w:lineRule="auto"/>
    </w:pPr>
    <w:rPr>
      <w:rFonts w:ascii="Arial" w:eastAsia="Times New Roman" w:hAnsi="Arial" w:cs="Arial"/>
      <w:sz w:val="20"/>
      <w:szCs w:val="24"/>
    </w:rPr>
  </w:style>
  <w:style w:type="paragraph" w:customStyle="1" w:styleId="754586EF3DAB45D8B29BDEC6C25AAAFB6">
    <w:name w:val="754586EF3DAB45D8B29BDEC6C25AAAFB6"/>
    <w:rsid w:val="001E0AA9"/>
    <w:pPr>
      <w:spacing w:after="0" w:line="240" w:lineRule="auto"/>
    </w:pPr>
    <w:rPr>
      <w:rFonts w:ascii="Arial" w:eastAsia="Times New Roman" w:hAnsi="Arial" w:cs="Arial"/>
      <w:sz w:val="20"/>
      <w:szCs w:val="24"/>
    </w:rPr>
  </w:style>
  <w:style w:type="paragraph" w:customStyle="1" w:styleId="BA49D7BB6B3C4DF18257D6AE7B72ED756">
    <w:name w:val="BA49D7BB6B3C4DF18257D6AE7B72ED756"/>
    <w:rsid w:val="001E0AA9"/>
    <w:pPr>
      <w:spacing w:after="0" w:line="240" w:lineRule="auto"/>
    </w:pPr>
    <w:rPr>
      <w:rFonts w:ascii="Arial" w:eastAsia="Times New Roman" w:hAnsi="Arial" w:cs="Arial"/>
      <w:sz w:val="20"/>
      <w:szCs w:val="24"/>
    </w:rPr>
  </w:style>
  <w:style w:type="paragraph" w:customStyle="1" w:styleId="5506EFCB0BDC491D82788799AE9BE5086">
    <w:name w:val="5506EFCB0BDC491D82788799AE9BE5086"/>
    <w:rsid w:val="001E0AA9"/>
    <w:pPr>
      <w:spacing w:after="0" w:line="240" w:lineRule="auto"/>
    </w:pPr>
    <w:rPr>
      <w:rFonts w:ascii="Arial" w:eastAsia="Times New Roman" w:hAnsi="Arial" w:cs="Arial"/>
      <w:sz w:val="20"/>
      <w:szCs w:val="24"/>
    </w:rPr>
  </w:style>
  <w:style w:type="paragraph" w:customStyle="1" w:styleId="557EB646AC254A9DB336BDE527BE4B4B6">
    <w:name w:val="557EB646AC254A9DB336BDE527BE4B4B6"/>
    <w:rsid w:val="001E0AA9"/>
    <w:pPr>
      <w:spacing w:after="0" w:line="240" w:lineRule="auto"/>
    </w:pPr>
    <w:rPr>
      <w:rFonts w:ascii="Arial" w:eastAsia="Times New Roman" w:hAnsi="Arial" w:cs="Arial"/>
      <w:sz w:val="20"/>
      <w:szCs w:val="24"/>
    </w:rPr>
  </w:style>
  <w:style w:type="paragraph" w:customStyle="1" w:styleId="8DA12165B34C4BC39B791BCA22812C786">
    <w:name w:val="8DA12165B34C4BC39B791BCA22812C786"/>
    <w:rsid w:val="001E0AA9"/>
    <w:pPr>
      <w:spacing w:after="0" w:line="240" w:lineRule="auto"/>
    </w:pPr>
    <w:rPr>
      <w:rFonts w:ascii="Arial" w:eastAsia="Times New Roman" w:hAnsi="Arial" w:cs="Arial"/>
      <w:sz w:val="20"/>
      <w:szCs w:val="24"/>
    </w:rPr>
  </w:style>
  <w:style w:type="paragraph" w:customStyle="1" w:styleId="552DA782344942D9916E43450D29292B6">
    <w:name w:val="552DA782344942D9916E43450D29292B6"/>
    <w:rsid w:val="001E0AA9"/>
    <w:pPr>
      <w:spacing w:after="0" w:line="240" w:lineRule="auto"/>
    </w:pPr>
    <w:rPr>
      <w:rFonts w:ascii="Arial" w:eastAsia="Times New Roman" w:hAnsi="Arial" w:cs="Arial"/>
      <w:sz w:val="20"/>
      <w:szCs w:val="24"/>
    </w:rPr>
  </w:style>
  <w:style w:type="paragraph" w:customStyle="1" w:styleId="0780E88CD02F4CA385128C84D3F9B5FC6">
    <w:name w:val="0780E88CD02F4CA385128C84D3F9B5FC6"/>
    <w:rsid w:val="001E0AA9"/>
    <w:pPr>
      <w:spacing w:after="0" w:line="240" w:lineRule="auto"/>
    </w:pPr>
    <w:rPr>
      <w:rFonts w:ascii="Arial" w:eastAsia="Times New Roman" w:hAnsi="Arial" w:cs="Arial"/>
      <w:sz w:val="20"/>
      <w:szCs w:val="24"/>
    </w:rPr>
  </w:style>
  <w:style w:type="paragraph" w:customStyle="1" w:styleId="48FDF91451684542B395A1BCDAFEFF256">
    <w:name w:val="48FDF91451684542B395A1BCDAFEFF256"/>
    <w:rsid w:val="001E0AA9"/>
    <w:pPr>
      <w:spacing w:after="0" w:line="240" w:lineRule="auto"/>
    </w:pPr>
    <w:rPr>
      <w:rFonts w:ascii="Arial" w:eastAsia="Times New Roman" w:hAnsi="Arial" w:cs="Arial"/>
      <w:sz w:val="20"/>
      <w:szCs w:val="24"/>
    </w:rPr>
  </w:style>
  <w:style w:type="paragraph" w:customStyle="1" w:styleId="D721F0B92CDB42CDB3708EF4D8E2019A6">
    <w:name w:val="D721F0B92CDB42CDB3708EF4D8E2019A6"/>
    <w:rsid w:val="001E0AA9"/>
    <w:pPr>
      <w:spacing w:after="0" w:line="240" w:lineRule="auto"/>
    </w:pPr>
    <w:rPr>
      <w:rFonts w:ascii="Arial" w:eastAsia="Times New Roman" w:hAnsi="Arial" w:cs="Arial"/>
      <w:sz w:val="20"/>
      <w:szCs w:val="24"/>
    </w:rPr>
  </w:style>
  <w:style w:type="paragraph" w:customStyle="1" w:styleId="091B811A10E740AA90531074064CDB0D6">
    <w:name w:val="091B811A10E740AA90531074064CDB0D6"/>
    <w:rsid w:val="001E0AA9"/>
    <w:pPr>
      <w:spacing w:after="0" w:line="240" w:lineRule="auto"/>
    </w:pPr>
    <w:rPr>
      <w:rFonts w:ascii="Arial" w:eastAsia="Times New Roman" w:hAnsi="Arial" w:cs="Arial"/>
      <w:sz w:val="20"/>
      <w:szCs w:val="24"/>
    </w:rPr>
  </w:style>
  <w:style w:type="paragraph" w:customStyle="1" w:styleId="49A02EA76FE84378B6B5E6A2F2D3F1AC6">
    <w:name w:val="49A02EA76FE84378B6B5E6A2F2D3F1AC6"/>
    <w:rsid w:val="001E0AA9"/>
    <w:pPr>
      <w:spacing w:before="60" w:after="60" w:line="240" w:lineRule="auto"/>
    </w:pPr>
    <w:rPr>
      <w:rFonts w:ascii="Arial" w:eastAsia="Times New Roman" w:hAnsi="Arial" w:cs="Arial"/>
      <w:b/>
      <w:bCs/>
      <w:i/>
      <w:sz w:val="20"/>
      <w:szCs w:val="20"/>
    </w:rPr>
  </w:style>
  <w:style w:type="paragraph" w:customStyle="1" w:styleId="8BA249B170E34114A0539FC857A1B56B6">
    <w:name w:val="8BA249B170E34114A0539FC857A1B56B6"/>
    <w:rsid w:val="001E0AA9"/>
    <w:pPr>
      <w:spacing w:after="0" w:line="240" w:lineRule="auto"/>
    </w:pPr>
    <w:rPr>
      <w:rFonts w:ascii="Arial" w:eastAsia="Times New Roman" w:hAnsi="Arial" w:cs="Arial"/>
      <w:sz w:val="20"/>
      <w:szCs w:val="24"/>
    </w:rPr>
  </w:style>
  <w:style w:type="paragraph" w:customStyle="1" w:styleId="290668ABF5BF42B9AB7B388EAB79CADB6">
    <w:name w:val="290668ABF5BF42B9AB7B388EAB79CADB6"/>
    <w:rsid w:val="001E0AA9"/>
    <w:pPr>
      <w:spacing w:after="0" w:line="240" w:lineRule="auto"/>
    </w:pPr>
    <w:rPr>
      <w:rFonts w:ascii="Arial" w:eastAsia="Times New Roman" w:hAnsi="Arial" w:cs="Arial"/>
      <w:sz w:val="20"/>
      <w:szCs w:val="24"/>
    </w:rPr>
  </w:style>
  <w:style w:type="paragraph" w:customStyle="1" w:styleId="9A4C209FFAFE46718789A77D3042AE556">
    <w:name w:val="9A4C209FFAFE46718789A77D3042AE556"/>
    <w:rsid w:val="001E0AA9"/>
    <w:pPr>
      <w:spacing w:after="0" w:line="240" w:lineRule="auto"/>
    </w:pPr>
    <w:rPr>
      <w:rFonts w:ascii="Arial" w:eastAsia="Times New Roman" w:hAnsi="Arial" w:cs="Arial"/>
      <w:sz w:val="20"/>
      <w:szCs w:val="24"/>
    </w:rPr>
  </w:style>
  <w:style w:type="paragraph" w:customStyle="1" w:styleId="8C7FDAE8C21C4B8CA2D0EE0F5A2BDE356">
    <w:name w:val="8C7FDAE8C21C4B8CA2D0EE0F5A2BDE356"/>
    <w:rsid w:val="001E0AA9"/>
    <w:pPr>
      <w:spacing w:after="0" w:line="240" w:lineRule="auto"/>
    </w:pPr>
    <w:rPr>
      <w:rFonts w:ascii="Arial" w:eastAsia="Times New Roman" w:hAnsi="Arial" w:cs="Arial"/>
      <w:sz w:val="20"/>
      <w:szCs w:val="24"/>
    </w:rPr>
  </w:style>
  <w:style w:type="paragraph" w:customStyle="1" w:styleId="8185F2C1ECB44777A26695B3D542E4656">
    <w:name w:val="8185F2C1ECB44777A26695B3D542E4656"/>
    <w:rsid w:val="001E0AA9"/>
    <w:pPr>
      <w:spacing w:after="0" w:line="240" w:lineRule="auto"/>
    </w:pPr>
    <w:rPr>
      <w:rFonts w:ascii="Arial" w:eastAsia="Times New Roman" w:hAnsi="Arial" w:cs="Arial"/>
      <w:sz w:val="20"/>
      <w:szCs w:val="24"/>
    </w:rPr>
  </w:style>
  <w:style w:type="paragraph" w:customStyle="1" w:styleId="B5D064BC4C2740B9A801EFF9501AA2E66">
    <w:name w:val="B5D064BC4C2740B9A801EFF9501AA2E66"/>
    <w:rsid w:val="001E0AA9"/>
    <w:pPr>
      <w:spacing w:after="0" w:line="240" w:lineRule="auto"/>
    </w:pPr>
    <w:rPr>
      <w:rFonts w:ascii="Arial" w:eastAsia="Times New Roman" w:hAnsi="Arial" w:cs="Arial"/>
      <w:sz w:val="20"/>
      <w:szCs w:val="24"/>
    </w:rPr>
  </w:style>
  <w:style w:type="paragraph" w:customStyle="1" w:styleId="E9F93C1209DB4CC8B591D84EFB2DFE916">
    <w:name w:val="E9F93C1209DB4CC8B591D84EFB2DFE916"/>
    <w:rsid w:val="001E0AA9"/>
    <w:pPr>
      <w:spacing w:after="0" w:line="240" w:lineRule="auto"/>
    </w:pPr>
    <w:rPr>
      <w:rFonts w:ascii="Arial" w:eastAsia="Times New Roman" w:hAnsi="Arial" w:cs="Arial"/>
      <w:sz w:val="20"/>
      <w:szCs w:val="24"/>
    </w:rPr>
  </w:style>
  <w:style w:type="paragraph" w:customStyle="1" w:styleId="5B314EE93B684AA38C49B34695CBFB876">
    <w:name w:val="5B314EE93B684AA38C49B34695CBFB876"/>
    <w:rsid w:val="001E0AA9"/>
    <w:pPr>
      <w:spacing w:after="0" w:line="240" w:lineRule="auto"/>
    </w:pPr>
    <w:rPr>
      <w:rFonts w:ascii="Arial" w:eastAsia="Times New Roman" w:hAnsi="Arial" w:cs="Arial"/>
      <w:sz w:val="20"/>
      <w:szCs w:val="24"/>
    </w:rPr>
  </w:style>
  <w:style w:type="paragraph" w:customStyle="1" w:styleId="6ADD0E96953641B4846E071842AD56B46">
    <w:name w:val="6ADD0E96953641B4846E071842AD56B46"/>
    <w:rsid w:val="001E0AA9"/>
    <w:pPr>
      <w:spacing w:after="0" w:line="240" w:lineRule="auto"/>
    </w:pPr>
    <w:rPr>
      <w:rFonts w:ascii="Arial" w:eastAsia="Times New Roman" w:hAnsi="Arial" w:cs="Arial"/>
      <w:sz w:val="20"/>
      <w:szCs w:val="24"/>
    </w:rPr>
  </w:style>
  <w:style w:type="paragraph" w:customStyle="1" w:styleId="0DCECAFDF42F493F85B90F253A899E6E6">
    <w:name w:val="0DCECAFDF42F493F85B90F253A899E6E6"/>
    <w:rsid w:val="001E0AA9"/>
    <w:pPr>
      <w:spacing w:after="0" w:line="240" w:lineRule="auto"/>
    </w:pPr>
    <w:rPr>
      <w:rFonts w:ascii="Arial" w:eastAsia="Times New Roman" w:hAnsi="Arial" w:cs="Arial"/>
      <w:sz w:val="20"/>
      <w:szCs w:val="24"/>
    </w:rPr>
  </w:style>
  <w:style w:type="paragraph" w:customStyle="1" w:styleId="96CA34D8FFA442EC9D6672FB177904BC6">
    <w:name w:val="96CA34D8FFA442EC9D6672FB177904BC6"/>
    <w:rsid w:val="001E0AA9"/>
    <w:pPr>
      <w:spacing w:after="0" w:line="240" w:lineRule="auto"/>
    </w:pPr>
    <w:rPr>
      <w:rFonts w:ascii="Arial" w:eastAsia="Times New Roman" w:hAnsi="Arial" w:cs="Arial"/>
      <w:sz w:val="20"/>
      <w:szCs w:val="24"/>
    </w:rPr>
  </w:style>
  <w:style w:type="paragraph" w:customStyle="1" w:styleId="741A42E9A7A14473B5F7E4BCE5E13C486">
    <w:name w:val="741A42E9A7A14473B5F7E4BCE5E13C486"/>
    <w:rsid w:val="001E0AA9"/>
    <w:pPr>
      <w:spacing w:after="0" w:line="240" w:lineRule="auto"/>
    </w:pPr>
    <w:rPr>
      <w:rFonts w:ascii="Arial" w:eastAsia="Times New Roman" w:hAnsi="Arial" w:cs="Arial"/>
      <w:sz w:val="20"/>
      <w:szCs w:val="24"/>
    </w:rPr>
  </w:style>
  <w:style w:type="paragraph" w:customStyle="1" w:styleId="8CCC6E623BD3409FAABE17EBD0B02B996">
    <w:name w:val="8CCC6E623BD3409FAABE17EBD0B02B996"/>
    <w:rsid w:val="001E0AA9"/>
    <w:pPr>
      <w:spacing w:after="0" w:line="240" w:lineRule="auto"/>
    </w:pPr>
    <w:rPr>
      <w:rFonts w:ascii="Arial" w:eastAsia="Times New Roman" w:hAnsi="Arial" w:cs="Arial"/>
      <w:sz w:val="20"/>
      <w:szCs w:val="24"/>
    </w:rPr>
  </w:style>
  <w:style w:type="paragraph" w:customStyle="1" w:styleId="B079B2455DB14E47A4E5B102C16D88826">
    <w:name w:val="B079B2455DB14E47A4E5B102C16D88826"/>
    <w:rsid w:val="001E0AA9"/>
    <w:pPr>
      <w:spacing w:after="0" w:line="240" w:lineRule="auto"/>
    </w:pPr>
    <w:rPr>
      <w:rFonts w:ascii="Arial" w:eastAsia="Times New Roman" w:hAnsi="Arial" w:cs="Arial"/>
      <w:sz w:val="20"/>
      <w:szCs w:val="24"/>
    </w:rPr>
  </w:style>
  <w:style w:type="paragraph" w:customStyle="1" w:styleId="EC039BA7A0714D94B1D9CC280BCCE8026">
    <w:name w:val="EC039BA7A0714D94B1D9CC280BCCE8026"/>
    <w:rsid w:val="001E0AA9"/>
    <w:pPr>
      <w:spacing w:after="0" w:line="240" w:lineRule="auto"/>
    </w:pPr>
    <w:rPr>
      <w:rFonts w:ascii="Arial" w:eastAsia="Times New Roman" w:hAnsi="Arial" w:cs="Arial"/>
      <w:sz w:val="20"/>
      <w:szCs w:val="24"/>
    </w:rPr>
  </w:style>
  <w:style w:type="paragraph" w:customStyle="1" w:styleId="6CA7D6A8016547ED881AFB849755C9476">
    <w:name w:val="6CA7D6A8016547ED881AFB849755C9476"/>
    <w:rsid w:val="001E0AA9"/>
    <w:pPr>
      <w:spacing w:after="0" w:line="240" w:lineRule="auto"/>
    </w:pPr>
    <w:rPr>
      <w:rFonts w:ascii="Arial" w:eastAsia="Times New Roman" w:hAnsi="Arial" w:cs="Arial"/>
      <w:sz w:val="20"/>
      <w:szCs w:val="24"/>
    </w:rPr>
  </w:style>
  <w:style w:type="paragraph" w:customStyle="1" w:styleId="3C16373CE04F43788B2049A0AF130D416">
    <w:name w:val="3C16373CE04F43788B2049A0AF130D416"/>
    <w:rsid w:val="001E0AA9"/>
    <w:pPr>
      <w:spacing w:after="0" w:line="240" w:lineRule="auto"/>
    </w:pPr>
    <w:rPr>
      <w:rFonts w:ascii="Arial" w:eastAsia="Times New Roman" w:hAnsi="Arial" w:cs="Arial"/>
      <w:sz w:val="20"/>
      <w:szCs w:val="24"/>
    </w:rPr>
  </w:style>
  <w:style w:type="paragraph" w:customStyle="1" w:styleId="FF734C30CF56472F9902CD76361256336">
    <w:name w:val="FF734C30CF56472F9902CD76361256336"/>
    <w:rsid w:val="001E0AA9"/>
    <w:pPr>
      <w:spacing w:after="0" w:line="240" w:lineRule="auto"/>
    </w:pPr>
    <w:rPr>
      <w:rFonts w:ascii="Arial" w:eastAsia="Times New Roman" w:hAnsi="Arial" w:cs="Arial"/>
      <w:sz w:val="20"/>
      <w:szCs w:val="24"/>
    </w:rPr>
  </w:style>
  <w:style w:type="paragraph" w:customStyle="1" w:styleId="6B57B31924184704868CEABEAE531A7D5">
    <w:name w:val="6B57B31924184704868CEABEAE531A7D5"/>
    <w:rsid w:val="001E0AA9"/>
    <w:pPr>
      <w:spacing w:after="0" w:line="240" w:lineRule="auto"/>
    </w:pPr>
    <w:rPr>
      <w:rFonts w:ascii="Arial" w:eastAsia="Times New Roman" w:hAnsi="Arial" w:cs="Arial"/>
      <w:sz w:val="20"/>
      <w:szCs w:val="24"/>
    </w:rPr>
  </w:style>
  <w:style w:type="paragraph" w:customStyle="1" w:styleId="74B157CAFD404274982F02CA1A071CC56">
    <w:name w:val="74B157CAFD404274982F02CA1A071CC56"/>
    <w:rsid w:val="001E0AA9"/>
    <w:pPr>
      <w:spacing w:after="0" w:line="240" w:lineRule="auto"/>
    </w:pPr>
    <w:rPr>
      <w:rFonts w:ascii="Arial" w:eastAsia="Times New Roman" w:hAnsi="Arial" w:cs="Arial"/>
      <w:sz w:val="20"/>
      <w:szCs w:val="24"/>
    </w:rPr>
  </w:style>
  <w:style w:type="paragraph" w:customStyle="1" w:styleId="F3806C547A724EAE8498CF76D371E2586">
    <w:name w:val="F3806C547A724EAE8498CF76D371E2586"/>
    <w:rsid w:val="001E0AA9"/>
    <w:pPr>
      <w:spacing w:after="0" w:line="240" w:lineRule="auto"/>
    </w:pPr>
    <w:rPr>
      <w:rFonts w:ascii="Arial" w:eastAsia="Times New Roman" w:hAnsi="Arial" w:cs="Arial"/>
      <w:sz w:val="20"/>
      <w:szCs w:val="24"/>
    </w:rPr>
  </w:style>
  <w:style w:type="paragraph" w:customStyle="1" w:styleId="F75F151653C044AF8DECE2CB659A9D766">
    <w:name w:val="F75F151653C044AF8DECE2CB659A9D766"/>
    <w:rsid w:val="001E0AA9"/>
    <w:pPr>
      <w:spacing w:after="0" w:line="240" w:lineRule="auto"/>
    </w:pPr>
    <w:rPr>
      <w:rFonts w:ascii="Arial" w:eastAsia="Times New Roman" w:hAnsi="Arial" w:cs="Arial"/>
      <w:sz w:val="20"/>
      <w:szCs w:val="24"/>
    </w:rPr>
  </w:style>
  <w:style w:type="paragraph" w:customStyle="1" w:styleId="BB1762C77A784EC0AFE9379CC19CC6836">
    <w:name w:val="BB1762C77A784EC0AFE9379CC19CC6836"/>
    <w:rsid w:val="001E0AA9"/>
    <w:pPr>
      <w:spacing w:after="0" w:line="240" w:lineRule="auto"/>
    </w:pPr>
    <w:rPr>
      <w:rFonts w:ascii="Arial" w:eastAsia="Times New Roman" w:hAnsi="Arial" w:cs="Arial"/>
      <w:sz w:val="20"/>
      <w:szCs w:val="24"/>
    </w:rPr>
  </w:style>
  <w:style w:type="paragraph" w:customStyle="1" w:styleId="4CE2EDDABCB1467892D2956E6E036D666">
    <w:name w:val="4CE2EDDABCB1467892D2956E6E036D666"/>
    <w:rsid w:val="001E0AA9"/>
    <w:pPr>
      <w:spacing w:after="0" w:line="240" w:lineRule="auto"/>
    </w:pPr>
    <w:rPr>
      <w:rFonts w:ascii="Arial" w:eastAsia="Times New Roman" w:hAnsi="Arial" w:cs="Arial"/>
      <w:sz w:val="20"/>
      <w:szCs w:val="24"/>
    </w:rPr>
  </w:style>
  <w:style w:type="paragraph" w:customStyle="1" w:styleId="35693288CD6A41B7ACA9EFC8B48655CE7">
    <w:name w:val="35693288CD6A41B7ACA9EFC8B48655CE7"/>
    <w:rsid w:val="00C27D4E"/>
    <w:pPr>
      <w:spacing w:after="0" w:line="240" w:lineRule="auto"/>
    </w:pPr>
    <w:rPr>
      <w:rFonts w:ascii="Arial" w:eastAsia="Times New Roman" w:hAnsi="Arial" w:cs="Arial"/>
      <w:sz w:val="20"/>
      <w:szCs w:val="24"/>
    </w:rPr>
  </w:style>
  <w:style w:type="paragraph" w:customStyle="1" w:styleId="8993F06A074A4E83B01B07E3BF56A76F7">
    <w:name w:val="8993F06A074A4E83B01B07E3BF56A76F7"/>
    <w:rsid w:val="00C27D4E"/>
    <w:pPr>
      <w:spacing w:after="0" w:line="240" w:lineRule="auto"/>
    </w:pPr>
    <w:rPr>
      <w:rFonts w:ascii="Arial" w:eastAsia="Times New Roman" w:hAnsi="Arial" w:cs="Arial"/>
      <w:sz w:val="20"/>
      <w:szCs w:val="24"/>
    </w:rPr>
  </w:style>
  <w:style w:type="paragraph" w:customStyle="1" w:styleId="C4442E7BDE5D4D0EA61B62076114C6557">
    <w:name w:val="C4442E7BDE5D4D0EA61B62076114C6557"/>
    <w:rsid w:val="00C27D4E"/>
    <w:pPr>
      <w:spacing w:after="0" w:line="240" w:lineRule="auto"/>
    </w:pPr>
    <w:rPr>
      <w:rFonts w:ascii="Arial" w:eastAsia="Times New Roman" w:hAnsi="Arial" w:cs="Arial"/>
      <w:sz w:val="20"/>
      <w:szCs w:val="24"/>
    </w:rPr>
  </w:style>
  <w:style w:type="paragraph" w:customStyle="1" w:styleId="D9C9A88A444C4DD2BA747B38A76719597">
    <w:name w:val="D9C9A88A444C4DD2BA747B38A76719597"/>
    <w:rsid w:val="00C27D4E"/>
    <w:pPr>
      <w:spacing w:after="0" w:line="240" w:lineRule="auto"/>
    </w:pPr>
    <w:rPr>
      <w:rFonts w:ascii="Arial" w:eastAsia="Times New Roman" w:hAnsi="Arial" w:cs="Arial"/>
      <w:sz w:val="20"/>
      <w:szCs w:val="24"/>
    </w:rPr>
  </w:style>
  <w:style w:type="paragraph" w:customStyle="1" w:styleId="089C3E60168249DF96C7FCDDC31E89887">
    <w:name w:val="089C3E60168249DF96C7FCDDC31E89887"/>
    <w:rsid w:val="00C27D4E"/>
    <w:pPr>
      <w:spacing w:after="0" w:line="240" w:lineRule="auto"/>
    </w:pPr>
    <w:rPr>
      <w:rFonts w:ascii="Arial" w:eastAsia="Times New Roman" w:hAnsi="Arial" w:cs="Arial"/>
      <w:sz w:val="20"/>
      <w:szCs w:val="24"/>
    </w:rPr>
  </w:style>
  <w:style w:type="paragraph" w:customStyle="1" w:styleId="1EECD59C6DAE4FAAA150D126B47B98EB7">
    <w:name w:val="1EECD59C6DAE4FAAA150D126B47B98EB7"/>
    <w:rsid w:val="00C27D4E"/>
    <w:pPr>
      <w:spacing w:after="0" w:line="240" w:lineRule="auto"/>
    </w:pPr>
    <w:rPr>
      <w:rFonts w:ascii="Arial" w:eastAsia="Times New Roman" w:hAnsi="Arial" w:cs="Arial"/>
      <w:sz w:val="20"/>
      <w:szCs w:val="24"/>
    </w:rPr>
  </w:style>
  <w:style w:type="paragraph" w:customStyle="1" w:styleId="69A07C966AA0467CBA33A440C2BC45F47">
    <w:name w:val="69A07C966AA0467CBA33A440C2BC45F47"/>
    <w:rsid w:val="00C27D4E"/>
    <w:pPr>
      <w:spacing w:after="0" w:line="240" w:lineRule="auto"/>
    </w:pPr>
    <w:rPr>
      <w:rFonts w:ascii="Arial" w:eastAsia="Times New Roman" w:hAnsi="Arial" w:cs="Arial"/>
      <w:sz w:val="20"/>
      <w:szCs w:val="24"/>
    </w:rPr>
  </w:style>
  <w:style w:type="paragraph" w:customStyle="1" w:styleId="754586EF3DAB45D8B29BDEC6C25AAAFB7">
    <w:name w:val="754586EF3DAB45D8B29BDEC6C25AAAFB7"/>
    <w:rsid w:val="00C27D4E"/>
    <w:pPr>
      <w:spacing w:after="0" w:line="240" w:lineRule="auto"/>
    </w:pPr>
    <w:rPr>
      <w:rFonts w:ascii="Arial" w:eastAsia="Times New Roman" w:hAnsi="Arial" w:cs="Arial"/>
      <w:sz w:val="20"/>
      <w:szCs w:val="24"/>
    </w:rPr>
  </w:style>
  <w:style w:type="paragraph" w:customStyle="1" w:styleId="BA49D7BB6B3C4DF18257D6AE7B72ED757">
    <w:name w:val="BA49D7BB6B3C4DF18257D6AE7B72ED757"/>
    <w:rsid w:val="00C27D4E"/>
    <w:pPr>
      <w:spacing w:after="0" w:line="240" w:lineRule="auto"/>
    </w:pPr>
    <w:rPr>
      <w:rFonts w:ascii="Arial" w:eastAsia="Times New Roman" w:hAnsi="Arial" w:cs="Arial"/>
      <w:sz w:val="20"/>
      <w:szCs w:val="24"/>
    </w:rPr>
  </w:style>
  <w:style w:type="paragraph" w:customStyle="1" w:styleId="5506EFCB0BDC491D82788799AE9BE5087">
    <w:name w:val="5506EFCB0BDC491D82788799AE9BE5087"/>
    <w:rsid w:val="00C27D4E"/>
    <w:pPr>
      <w:spacing w:after="0" w:line="240" w:lineRule="auto"/>
    </w:pPr>
    <w:rPr>
      <w:rFonts w:ascii="Arial" w:eastAsia="Times New Roman" w:hAnsi="Arial" w:cs="Arial"/>
      <w:sz w:val="20"/>
      <w:szCs w:val="24"/>
    </w:rPr>
  </w:style>
  <w:style w:type="paragraph" w:customStyle="1" w:styleId="557EB646AC254A9DB336BDE527BE4B4B7">
    <w:name w:val="557EB646AC254A9DB336BDE527BE4B4B7"/>
    <w:rsid w:val="00C27D4E"/>
    <w:pPr>
      <w:spacing w:after="0" w:line="240" w:lineRule="auto"/>
    </w:pPr>
    <w:rPr>
      <w:rFonts w:ascii="Arial" w:eastAsia="Times New Roman" w:hAnsi="Arial" w:cs="Arial"/>
      <w:sz w:val="20"/>
      <w:szCs w:val="24"/>
    </w:rPr>
  </w:style>
  <w:style w:type="paragraph" w:customStyle="1" w:styleId="8DA12165B34C4BC39B791BCA22812C787">
    <w:name w:val="8DA12165B34C4BC39B791BCA22812C787"/>
    <w:rsid w:val="00C27D4E"/>
    <w:pPr>
      <w:spacing w:after="0" w:line="240" w:lineRule="auto"/>
    </w:pPr>
    <w:rPr>
      <w:rFonts w:ascii="Arial" w:eastAsia="Times New Roman" w:hAnsi="Arial" w:cs="Arial"/>
      <w:sz w:val="20"/>
      <w:szCs w:val="24"/>
    </w:rPr>
  </w:style>
  <w:style w:type="paragraph" w:customStyle="1" w:styleId="552DA782344942D9916E43450D29292B7">
    <w:name w:val="552DA782344942D9916E43450D29292B7"/>
    <w:rsid w:val="00C27D4E"/>
    <w:pPr>
      <w:spacing w:after="0" w:line="240" w:lineRule="auto"/>
    </w:pPr>
    <w:rPr>
      <w:rFonts w:ascii="Arial" w:eastAsia="Times New Roman" w:hAnsi="Arial" w:cs="Arial"/>
      <w:sz w:val="20"/>
      <w:szCs w:val="24"/>
    </w:rPr>
  </w:style>
  <w:style w:type="paragraph" w:customStyle="1" w:styleId="0780E88CD02F4CA385128C84D3F9B5FC7">
    <w:name w:val="0780E88CD02F4CA385128C84D3F9B5FC7"/>
    <w:rsid w:val="00C27D4E"/>
    <w:pPr>
      <w:spacing w:after="0" w:line="240" w:lineRule="auto"/>
    </w:pPr>
    <w:rPr>
      <w:rFonts w:ascii="Arial" w:eastAsia="Times New Roman" w:hAnsi="Arial" w:cs="Arial"/>
      <w:sz w:val="20"/>
      <w:szCs w:val="24"/>
    </w:rPr>
  </w:style>
  <w:style w:type="paragraph" w:customStyle="1" w:styleId="48FDF91451684542B395A1BCDAFEFF257">
    <w:name w:val="48FDF91451684542B395A1BCDAFEFF257"/>
    <w:rsid w:val="00C27D4E"/>
    <w:pPr>
      <w:spacing w:after="0" w:line="240" w:lineRule="auto"/>
    </w:pPr>
    <w:rPr>
      <w:rFonts w:ascii="Arial" w:eastAsia="Times New Roman" w:hAnsi="Arial" w:cs="Arial"/>
      <w:sz w:val="20"/>
      <w:szCs w:val="24"/>
    </w:rPr>
  </w:style>
  <w:style w:type="paragraph" w:customStyle="1" w:styleId="D721F0B92CDB42CDB3708EF4D8E2019A7">
    <w:name w:val="D721F0B92CDB42CDB3708EF4D8E2019A7"/>
    <w:rsid w:val="00C27D4E"/>
    <w:pPr>
      <w:spacing w:after="0" w:line="240" w:lineRule="auto"/>
    </w:pPr>
    <w:rPr>
      <w:rFonts w:ascii="Arial" w:eastAsia="Times New Roman" w:hAnsi="Arial" w:cs="Arial"/>
      <w:sz w:val="20"/>
      <w:szCs w:val="24"/>
    </w:rPr>
  </w:style>
  <w:style w:type="paragraph" w:customStyle="1" w:styleId="091B811A10E740AA90531074064CDB0D7">
    <w:name w:val="091B811A10E740AA90531074064CDB0D7"/>
    <w:rsid w:val="00C27D4E"/>
    <w:pPr>
      <w:spacing w:after="0" w:line="240" w:lineRule="auto"/>
    </w:pPr>
    <w:rPr>
      <w:rFonts w:ascii="Arial" w:eastAsia="Times New Roman" w:hAnsi="Arial" w:cs="Arial"/>
      <w:sz w:val="20"/>
      <w:szCs w:val="24"/>
    </w:rPr>
  </w:style>
  <w:style w:type="paragraph" w:customStyle="1" w:styleId="49A02EA76FE84378B6B5E6A2F2D3F1AC7">
    <w:name w:val="49A02EA76FE84378B6B5E6A2F2D3F1AC7"/>
    <w:rsid w:val="00C27D4E"/>
    <w:pPr>
      <w:spacing w:before="60" w:after="60" w:line="240" w:lineRule="auto"/>
    </w:pPr>
    <w:rPr>
      <w:rFonts w:ascii="Arial" w:eastAsia="Times New Roman" w:hAnsi="Arial" w:cs="Arial"/>
      <w:b/>
      <w:bCs/>
      <w:i/>
      <w:sz w:val="20"/>
      <w:szCs w:val="20"/>
    </w:rPr>
  </w:style>
  <w:style w:type="paragraph" w:customStyle="1" w:styleId="8BA249B170E34114A0539FC857A1B56B7">
    <w:name w:val="8BA249B170E34114A0539FC857A1B56B7"/>
    <w:rsid w:val="00C27D4E"/>
    <w:pPr>
      <w:spacing w:after="0" w:line="240" w:lineRule="auto"/>
    </w:pPr>
    <w:rPr>
      <w:rFonts w:ascii="Arial" w:eastAsia="Times New Roman" w:hAnsi="Arial" w:cs="Arial"/>
      <w:sz w:val="20"/>
      <w:szCs w:val="24"/>
    </w:rPr>
  </w:style>
  <w:style w:type="paragraph" w:customStyle="1" w:styleId="290668ABF5BF42B9AB7B388EAB79CADB7">
    <w:name w:val="290668ABF5BF42B9AB7B388EAB79CADB7"/>
    <w:rsid w:val="00C27D4E"/>
    <w:pPr>
      <w:spacing w:after="0" w:line="240" w:lineRule="auto"/>
    </w:pPr>
    <w:rPr>
      <w:rFonts w:ascii="Arial" w:eastAsia="Times New Roman" w:hAnsi="Arial" w:cs="Arial"/>
      <w:sz w:val="20"/>
      <w:szCs w:val="24"/>
    </w:rPr>
  </w:style>
  <w:style w:type="paragraph" w:customStyle="1" w:styleId="9A4C209FFAFE46718789A77D3042AE557">
    <w:name w:val="9A4C209FFAFE46718789A77D3042AE557"/>
    <w:rsid w:val="00C27D4E"/>
    <w:pPr>
      <w:spacing w:after="0" w:line="240" w:lineRule="auto"/>
    </w:pPr>
    <w:rPr>
      <w:rFonts w:ascii="Arial" w:eastAsia="Times New Roman" w:hAnsi="Arial" w:cs="Arial"/>
      <w:sz w:val="20"/>
      <w:szCs w:val="24"/>
    </w:rPr>
  </w:style>
  <w:style w:type="paragraph" w:customStyle="1" w:styleId="8C7FDAE8C21C4B8CA2D0EE0F5A2BDE357">
    <w:name w:val="8C7FDAE8C21C4B8CA2D0EE0F5A2BDE357"/>
    <w:rsid w:val="00C27D4E"/>
    <w:pPr>
      <w:spacing w:after="0" w:line="240" w:lineRule="auto"/>
    </w:pPr>
    <w:rPr>
      <w:rFonts w:ascii="Arial" w:eastAsia="Times New Roman" w:hAnsi="Arial" w:cs="Arial"/>
      <w:sz w:val="20"/>
      <w:szCs w:val="24"/>
    </w:rPr>
  </w:style>
  <w:style w:type="paragraph" w:customStyle="1" w:styleId="8185F2C1ECB44777A26695B3D542E4657">
    <w:name w:val="8185F2C1ECB44777A26695B3D542E4657"/>
    <w:rsid w:val="00C27D4E"/>
    <w:pPr>
      <w:spacing w:after="0" w:line="240" w:lineRule="auto"/>
    </w:pPr>
    <w:rPr>
      <w:rFonts w:ascii="Arial" w:eastAsia="Times New Roman" w:hAnsi="Arial" w:cs="Arial"/>
      <w:sz w:val="20"/>
      <w:szCs w:val="24"/>
    </w:rPr>
  </w:style>
  <w:style w:type="paragraph" w:customStyle="1" w:styleId="B5D064BC4C2740B9A801EFF9501AA2E67">
    <w:name w:val="B5D064BC4C2740B9A801EFF9501AA2E67"/>
    <w:rsid w:val="00C27D4E"/>
    <w:pPr>
      <w:spacing w:after="0" w:line="240" w:lineRule="auto"/>
    </w:pPr>
    <w:rPr>
      <w:rFonts w:ascii="Arial" w:eastAsia="Times New Roman" w:hAnsi="Arial" w:cs="Arial"/>
      <w:sz w:val="20"/>
      <w:szCs w:val="24"/>
    </w:rPr>
  </w:style>
  <w:style w:type="paragraph" w:customStyle="1" w:styleId="E9F93C1209DB4CC8B591D84EFB2DFE917">
    <w:name w:val="E9F93C1209DB4CC8B591D84EFB2DFE917"/>
    <w:rsid w:val="00C27D4E"/>
    <w:pPr>
      <w:spacing w:after="0" w:line="240" w:lineRule="auto"/>
    </w:pPr>
    <w:rPr>
      <w:rFonts w:ascii="Arial" w:eastAsia="Times New Roman" w:hAnsi="Arial" w:cs="Arial"/>
      <w:sz w:val="20"/>
      <w:szCs w:val="24"/>
    </w:rPr>
  </w:style>
  <w:style w:type="paragraph" w:customStyle="1" w:styleId="5B314EE93B684AA38C49B34695CBFB877">
    <w:name w:val="5B314EE93B684AA38C49B34695CBFB877"/>
    <w:rsid w:val="00C27D4E"/>
    <w:pPr>
      <w:spacing w:after="0" w:line="240" w:lineRule="auto"/>
    </w:pPr>
    <w:rPr>
      <w:rFonts w:ascii="Arial" w:eastAsia="Times New Roman" w:hAnsi="Arial" w:cs="Arial"/>
      <w:sz w:val="20"/>
      <w:szCs w:val="24"/>
    </w:rPr>
  </w:style>
  <w:style w:type="paragraph" w:customStyle="1" w:styleId="6ADD0E96953641B4846E071842AD56B47">
    <w:name w:val="6ADD0E96953641B4846E071842AD56B47"/>
    <w:rsid w:val="00C27D4E"/>
    <w:pPr>
      <w:spacing w:after="0" w:line="240" w:lineRule="auto"/>
    </w:pPr>
    <w:rPr>
      <w:rFonts w:ascii="Arial" w:eastAsia="Times New Roman" w:hAnsi="Arial" w:cs="Arial"/>
      <w:sz w:val="20"/>
      <w:szCs w:val="24"/>
    </w:rPr>
  </w:style>
  <w:style w:type="paragraph" w:customStyle="1" w:styleId="0DCECAFDF42F493F85B90F253A899E6E7">
    <w:name w:val="0DCECAFDF42F493F85B90F253A899E6E7"/>
    <w:rsid w:val="00C27D4E"/>
    <w:pPr>
      <w:spacing w:after="0" w:line="240" w:lineRule="auto"/>
    </w:pPr>
    <w:rPr>
      <w:rFonts w:ascii="Arial" w:eastAsia="Times New Roman" w:hAnsi="Arial" w:cs="Arial"/>
      <w:sz w:val="20"/>
      <w:szCs w:val="24"/>
    </w:rPr>
  </w:style>
  <w:style w:type="paragraph" w:customStyle="1" w:styleId="96CA34D8FFA442EC9D6672FB177904BC7">
    <w:name w:val="96CA34D8FFA442EC9D6672FB177904BC7"/>
    <w:rsid w:val="00C27D4E"/>
    <w:pPr>
      <w:spacing w:after="0" w:line="240" w:lineRule="auto"/>
    </w:pPr>
    <w:rPr>
      <w:rFonts w:ascii="Arial" w:eastAsia="Times New Roman" w:hAnsi="Arial" w:cs="Arial"/>
      <w:sz w:val="20"/>
      <w:szCs w:val="24"/>
    </w:rPr>
  </w:style>
  <w:style w:type="paragraph" w:customStyle="1" w:styleId="741A42E9A7A14473B5F7E4BCE5E13C487">
    <w:name w:val="741A42E9A7A14473B5F7E4BCE5E13C487"/>
    <w:rsid w:val="00C27D4E"/>
    <w:pPr>
      <w:spacing w:after="0" w:line="240" w:lineRule="auto"/>
    </w:pPr>
    <w:rPr>
      <w:rFonts w:ascii="Arial" w:eastAsia="Times New Roman" w:hAnsi="Arial" w:cs="Arial"/>
      <w:sz w:val="20"/>
      <w:szCs w:val="24"/>
    </w:rPr>
  </w:style>
  <w:style w:type="paragraph" w:customStyle="1" w:styleId="8CCC6E623BD3409FAABE17EBD0B02B997">
    <w:name w:val="8CCC6E623BD3409FAABE17EBD0B02B997"/>
    <w:rsid w:val="00C27D4E"/>
    <w:pPr>
      <w:spacing w:after="0" w:line="240" w:lineRule="auto"/>
    </w:pPr>
    <w:rPr>
      <w:rFonts w:ascii="Arial" w:eastAsia="Times New Roman" w:hAnsi="Arial" w:cs="Arial"/>
      <w:sz w:val="20"/>
      <w:szCs w:val="24"/>
    </w:rPr>
  </w:style>
  <w:style w:type="paragraph" w:customStyle="1" w:styleId="B079B2455DB14E47A4E5B102C16D88827">
    <w:name w:val="B079B2455DB14E47A4E5B102C16D88827"/>
    <w:rsid w:val="00C27D4E"/>
    <w:pPr>
      <w:spacing w:after="0" w:line="240" w:lineRule="auto"/>
    </w:pPr>
    <w:rPr>
      <w:rFonts w:ascii="Arial" w:eastAsia="Times New Roman" w:hAnsi="Arial" w:cs="Arial"/>
      <w:sz w:val="20"/>
      <w:szCs w:val="24"/>
    </w:rPr>
  </w:style>
  <w:style w:type="paragraph" w:customStyle="1" w:styleId="EC039BA7A0714D94B1D9CC280BCCE8027">
    <w:name w:val="EC039BA7A0714D94B1D9CC280BCCE8027"/>
    <w:rsid w:val="00C27D4E"/>
    <w:pPr>
      <w:spacing w:after="0" w:line="240" w:lineRule="auto"/>
    </w:pPr>
    <w:rPr>
      <w:rFonts w:ascii="Arial" w:eastAsia="Times New Roman" w:hAnsi="Arial" w:cs="Arial"/>
      <w:sz w:val="20"/>
      <w:szCs w:val="24"/>
    </w:rPr>
  </w:style>
  <w:style w:type="paragraph" w:customStyle="1" w:styleId="6CA7D6A8016547ED881AFB849755C9477">
    <w:name w:val="6CA7D6A8016547ED881AFB849755C9477"/>
    <w:rsid w:val="00C27D4E"/>
    <w:pPr>
      <w:spacing w:after="0" w:line="240" w:lineRule="auto"/>
    </w:pPr>
    <w:rPr>
      <w:rFonts w:ascii="Arial" w:eastAsia="Times New Roman" w:hAnsi="Arial" w:cs="Arial"/>
      <w:sz w:val="20"/>
      <w:szCs w:val="24"/>
    </w:rPr>
  </w:style>
  <w:style w:type="paragraph" w:customStyle="1" w:styleId="3C16373CE04F43788B2049A0AF130D417">
    <w:name w:val="3C16373CE04F43788B2049A0AF130D417"/>
    <w:rsid w:val="00C27D4E"/>
    <w:pPr>
      <w:spacing w:after="0" w:line="240" w:lineRule="auto"/>
    </w:pPr>
    <w:rPr>
      <w:rFonts w:ascii="Arial" w:eastAsia="Times New Roman" w:hAnsi="Arial" w:cs="Arial"/>
      <w:sz w:val="20"/>
      <w:szCs w:val="24"/>
    </w:rPr>
  </w:style>
  <w:style w:type="paragraph" w:customStyle="1" w:styleId="FF734C30CF56472F9902CD76361256337">
    <w:name w:val="FF734C30CF56472F9902CD76361256337"/>
    <w:rsid w:val="00C27D4E"/>
    <w:pPr>
      <w:spacing w:after="0" w:line="240" w:lineRule="auto"/>
    </w:pPr>
    <w:rPr>
      <w:rFonts w:ascii="Arial" w:eastAsia="Times New Roman" w:hAnsi="Arial" w:cs="Arial"/>
      <w:sz w:val="20"/>
      <w:szCs w:val="24"/>
    </w:rPr>
  </w:style>
  <w:style w:type="paragraph" w:customStyle="1" w:styleId="6B57B31924184704868CEABEAE531A7D6">
    <w:name w:val="6B57B31924184704868CEABEAE531A7D6"/>
    <w:rsid w:val="00C27D4E"/>
    <w:pPr>
      <w:spacing w:after="0" w:line="240" w:lineRule="auto"/>
    </w:pPr>
    <w:rPr>
      <w:rFonts w:ascii="Arial" w:eastAsia="Times New Roman" w:hAnsi="Arial" w:cs="Arial"/>
      <w:sz w:val="20"/>
      <w:szCs w:val="24"/>
    </w:rPr>
  </w:style>
  <w:style w:type="paragraph" w:customStyle="1" w:styleId="74B157CAFD404274982F02CA1A071CC57">
    <w:name w:val="74B157CAFD404274982F02CA1A071CC57"/>
    <w:rsid w:val="00C27D4E"/>
    <w:pPr>
      <w:spacing w:after="0" w:line="240" w:lineRule="auto"/>
    </w:pPr>
    <w:rPr>
      <w:rFonts w:ascii="Arial" w:eastAsia="Times New Roman" w:hAnsi="Arial" w:cs="Arial"/>
      <w:sz w:val="20"/>
      <w:szCs w:val="24"/>
    </w:rPr>
  </w:style>
  <w:style w:type="paragraph" w:customStyle="1" w:styleId="F3806C547A724EAE8498CF76D371E2587">
    <w:name w:val="F3806C547A724EAE8498CF76D371E2587"/>
    <w:rsid w:val="00C27D4E"/>
    <w:pPr>
      <w:spacing w:after="0" w:line="240" w:lineRule="auto"/>
    </w:pPr>
    <w:rPr>
      <w:rFonts w:ascii="Arial" w:eastAsia="Times New Roman" w:hAnsi="Arial" w:cs="Arial"/>
      <w:sz w:val="20"/>
      <w:szCs w:val="24"/>
    </w:rPr>
  </w:style>
  <w:style w:type="paragraph" w:customStyle="1" w:styleId="F75F151653C044AF8DECE2CB659A9D767">
    <w:name w:val="F75F151653C044AF8DECE2CB659A9D767"/>
    <w:rsid w:val="00C27D4E"/>
    <w:pPr>
      <w:spacing w:after="0" w:line="240" w:lineRule="auto"/>
    </w:pPr>
    <w:rPr>
      <w:rFonts w:ascii="Arial" w:eastAsia="Times New Roman" w:hAnsi="Arial" w:cs="Arial"/>
      <w:sz w:val="20"/>
      <w:szCs w:val="24"/>
    </w:rPr>
  </w:style>
  <w:style w:type="paragraph" w:customStyle="1" w:styleId="BB1762C77A784EC0AFE9379CC19CC6837">
    <w:name w:val="BB1762C77A784EC0AFE9379CC19CC6837"/>
    <w:rsid w:val="00C27D4E"/>
    <w:pPr>
      <w:spacing w:after="0" w:line="240" w:lineRule="auto"/>
    </w:pPr>
    <w:rPr>
      <w:rFonts w:ascii="Arial" w:eastAsia="Times New Roman" w:hAnsi="Arial" w:cs="Arial"/>
      <w:sz w:val="20"/>
      <w:szCs w:val="24"/>
    </w:rPr>
  </w:style>
  <w:style w:type="paragraph" w:customStyle="1" w:styleId="4CE2EDDABCB1467892D2956E6E036D667">
    <w:name w:val="4CE2EDDABCB1467892D2956E6E036D667"/>
    <w:rsid w:val="00C27D4E"/>
    <w:pPr>
      <w:spacing w:after="0" w:line="240" w:lineRule="auto"/>
    </w:pPr>
    <w:rPr>
      <w:rFonts w:ascii="Arial" w:eastAsia="Times New Roman" w:hAnsi="Arial" w:cs="Arial"/>
      <w:sz w:val="20"/>
      <w:szCs w:val="24"/>
    </w:rPr>
  </w:style>
  <w:style w:type="paragraph" w:customStyle="1" w:styleId="35693288CD6A41B7ACA9EFC8B48655CE8">
    <w:name w:val="35693288CD6A41B7ACA9EFC8B48655CE8"/>
    <w:rsid w:val="00C27D4E"/>
    <w:pPr>
      <w:spacing w:after="0" w:line="240" w:lineRule="auto"/>
    </w:pPr>
    <w:rPr>
      <w:rFonts w:ascii="Arial" w:eastAsia="Times New Roman" w:hAnsi="Arial" w:cs="Arial"/>
      <w:sz w:val="20"/>
      <w:szCs w:val="24"/>
    </w:rPr>
  </w:style>
  <w:style w:type="paragraph" w:customStyle="1" w:styleId="8993F06A074A4E83B01B07E3BF56A76F8">
    <w:name w:val="8993F06A074A4E83B01B07E3BF56A76F8"/>
    <w:rsid w:val="00C27D4E"/>
    <w:pPr>
      <w:spacing w:after="0" w:line="240" w:lineRule="auto"/>
    </w:pPr>
    <w:rPr>
      <w:rFonts w:ascii="Arial" w:eastAsia="Times New Roman" w:hAnsi="Arial" w:cs="Arial"/>
      <w:sz w:val="20"/>
      <w:szCs w:val="24"/>
    </w:rPr>
  </w:style>
  <w:style w:type="paragraph" w:customStyle="1" w:styleId="C4442E7BDE5D4D0EA61B62076114C6558">
    <w:name w:val="C4442E7BDE5D4D0EA61B62076114C6558"/>
    <w:rsid w:val="00C27D4E"/>
    <w:pPr>
      <w:spacing w:after="0" w:line="240" w:lineRule="auto"/>
    </w:pPr>
    <w:rPr>
      <w:rFonts w:ascii="Arial" w:eastAsia="Times New Roman" w:hAnsi="Arial" w:cs="Arial"/>
      <w:sz w:val="20"/>
      <w:szCs w:val="24"/>
    </w:rPr>
  </w:style>
  <w:style w:type="paragraph" w:customStyle="1" w:styleId="D9C9A88A444C4DD2BA747B38A76719598">
    <w:name w:val="D9C9A88A444C4DD2BA747B38A76719598"/>
    <w:rsid w:val="00C27D4E"/>
    <w:pPr>
      <w:spacing w:after="0" w:line="240" w:lineRule="auto"/>
    </w:pPr>
    <w:rPr>
      <w:rFonts w:ascii="Arial" w:eastAsia="Times New Roman" w:hAnsi="Arial" w:cs="Arial"/>
      <w:sz w:val="20"/>
      <w:szCs w:val="24"/>
    </w:rPr>
  </w:style>
  <w:style w:type="paragraph" w:customStyle="1" w:styleId="089C3E60168249DF96C7FCDDC31E89888">
    <w:name w:val="089C3E60168249DF96C7FCDDC31E89888"/>
    <w:rsid w:val="00C27D4E"/>
    <w:pPr>
      <w:spacing w:after="0" w:line="240" w:lineRule="auto"/>
    </w:pPr>
    <w:rPr>
      <w:rFonts w:ascii="Arial" w:eastAsia="Times New Roman" w:hAnsi="Arial" w:cs="Arial"/>
      <w:sz w:val="20"/>
      <w:szCs w:val="24"/>
    </w:rPr>
  </w:style>
  <w:style w:type="paragraph" w:customStyle="1" w:styleId="1EECD59C6DAE4FAAA150D126B47B98EB8">
    <w:name w:val="1EECD59C6DAE4FAAA150D126B47B98EB8"/>
    <w:rsid w:val="00C27D4E"/>
    <w:pPr>
      <w:spacing w:after="0" w:line="240" w:lineRule="auto"/>
    </w:pPr>
    <w:rPr>
      <w:rFonts w:ascii="Arial" w:eastAsia="Times New Roman" w:hAnsi="Arial" w:cs="Arial"/>
      <w:sz w:val="20"/>
      <w:szCs w:val="24"/>
    </w:rPr>
  </w:style>
  <w:style w:type="paragraph" w:customStyle="1" w:styleId="69A07C966AA0467CBA33A440C2BC45F48">
    <w:name w:val="69A07C966AA0467CBA33A440C2BC45F48"/>
    <w:rsid w:val="00C27D4E"/>
    <w:pPr>
      <w:spacing w:after="0" w:line="240" w:lineRule="auto"/>
    </w:pPr>
    <w:rPr>
      <w:rFonts w:ascii="Arial" w:eastAsia="Times New Roman" w:hAnsi="Arial" w:cs="Arial"/>
      <w:sz w:val="20"/>
      <w:szCs w:val="24"/>
    </w:rPr>
  </w:style>
  <w:style w:type="paragraph" w:customStyle="1" w:styleId="754586EF3DAB45D8B29BDEC6C25AAAFB8">
    <w:name w:val="754586EF3DAB45D8B29BDEC6C25AAAFB8"/>
    <w:rsid w:val="00C27D4E"/>
    <w:pPr>
      <w:spacing w:after="0" w:line="240" w:lineRule="auto"/>
    </w:pPr>
    <w:rPr>
      <w:rFonts w:ascii="Arial" w:eastAsia="Times New Roman" w:hAnsi="Arial" w:cs="Arial"/>
      <w:sz w:val="20"/>
      <w:szCs w:val="24"/>
    </w:rPr>
  </w:style>
  <w:style w:type="paragraph" w:customStyle="1" w:styleId="BA49D7BB6B3C4DF18257D6AE7B72ED758">
    <w:name w:val="BA49D7BB6B3C4DF18257D6AE7B72ED758"/>
    <w:rsid w:val="00C27D4E"/>
    <w:pPr>
      <w:spacing w:after="0" w:line="240" w:lineRule="auto"/>
    </w:pPr>
    <w:rPr>
      <w:rFonts w:ascii="Arial" w:eastAsia="Times New Roman" w:hAnsi="Arial" w:cs="Arial"/>
      <w:sz w:val="20"/>
      <w:szCs w:val="24"/>
    </w:rPr>
  </w:style>
  <w:style w:type="paragraph" w:customStyle="1" w:styleId="5506EFCB0BDC491D82788799AE9BE5088">
    <w:name w:val="5506EFCB0BDC491D82788799AE9BE5088"/>
    <w:rsid w:val="00C27D4E"/>
    <w:pPr>
      <w:spacing w:after="0" w:line="240" w:lineRule="auto"/>
    </w:pPr>
    <w:rPr>
      <w:rFonts w:ascii="Arial" w:eastAsia="Times New Roman" w:hAnsi="Arial" w:cs="Arial"/>
      <w:sz w:val="20"/>
      <w:szCs w:val="24"/>
    </w:rPr>
  </w:style>
  <w:style w:type="paragraph" w:customStyle="1" w:styleId="557EB646AC254A9DB336BDE527BE4B4B8">
    <w:name w:val="557EB646AC254A9DB336BDE527BE4B4B8"/>
    <w:rsid w:val="00C27D4E"/>
    <w:pPr>
      <w:spacing w:after="0" w:line="240" w:lineRule="auto"/>
    </w:pPr>
    <w:rPr>
      <w:rFonts w:ascii="Arial" w:eastAsia="Times New Roman" w:hAnsi="Arial" w:cs="Arial"/>
      <w:sz w:val="20"/>
      <w:szCs w:val="24"/>
    </w:rPr>
  </w:style>
  <w:style w:type="paragraph" w:customStyle="1" w:styleId="8DA12165B34C4BC39B791BCA22812C788">
    <w:name w:val="8DA12165B34C4BC39B791BCA22812C788"/>
    <w:rsid w:val="00C27D4E"/>
    <w:pPr>
      <w:spacing w:after="0" w:line="240" w:lineRule="auto"/>
    </w:pPr>
    <w:rPr>
      <w:rFonts w:ascii="Arial" w:eastAsia="Times New Roman" w:hAnsi="Arial" w:cs="Arial"/>
      <w:sz w:val="20"/>
      <w:szCs w:val="24"/>
    </w:rPr>
  </w:style>
  <w:style w:type="paragraph" w:customStyle="1" w:styleId="552DA782344942D9916E43450D29292B8">
    <w:name w:val="552DA782344942D9916E43450D29292B8"/>
    <w:rsid w:val="00C27D4E"/>
    <w:pPr>
      <w:spacing w:after="0" w:line="240" w:lineRule="auto"/>
    </w:pPr>
    <w:rPr>
      <w:rFonts w:ascii="Arial" w:eastAsia="Times New Roman" w:hAnsi="Arial" w:cs="Arial"/>
      <w:sz w:val="20"/>
      <w:szCs w:val="24"/>
    </w:rPr>
  </w:style>
  <w:style w:type="paragraph" w:customStyle="1" w:styleId="0780E88CD02F4CA385128C84D3F9B5FC8">
    <w:name w:val="0780E88CD02F4CA385128C84D3F9B5FC8"/>
    <w:rsid w:val="00C27D4E"/>
    <w:pPr>
      <w:spacing w:after="0" w:line="240" w:lineRule="auto"/>
    </w:pPr>
    <w:rPr>
      <w:rFonts w:ascii="Arial" w:eastAsia="Times New Roman" w:hAnsi="Arial" w:cs="Arial"/>
      <w:sz w:val="20"/>
      <w:szCs w:val="24"/>
    </w:rPr>
  </w:style>
  <w:style w:type="paragraph" w:customStyle="1" w:styleId="48FDF91451684542B395A1BCDAFEFF258">
    <w:name w:val="48FDF91451684542B395A1BCDAFEFF258"/>
    <w:rsid w:val="00C27D4E"/>
    <w:pPr>
      <w:spacing w:after="0" w:line="240" w:lineRule="auto"/>
    </w:pPr>
    <w:rPr>
      <w:rFonts w:ascii="Arial" w:eastAsia="Times New Roman" w:hAnsi="Arial" w:cs="Arial"/>
      <w:sz w:val="20"/>
      <w:szCs w:val="24"/>
    </w:rPr>
  </w:style>
  <w:style w:type="paragraph" w:customStyle="1" w:styleId="D721F0B92CDB42CDB3708EF4D8E2019A8">
    <w:name w:val="D721F0B92CDB42CDB3708EF4D8E2019A8"/>
    <w:rsid w:val="00C27D4E"/>
    <w:pPr>
      <w:spacing w:after="0" w:line="240" w:lineRule="auto"/>
    </w:pPr>
    <w:rPr>
      <w:rFonts w:ascii="Arial" w:eastAsia="Times New Roman" w:hAnsi="Arial" w:cs="Arial"/>
      <w:sz w:val="20"/>
      <w:szCs w:val="24"/>
    </w:rPr>
  </w:style>
  <w:style w:type="paragraph" w:customStyle="1" w:styleId="091B811A10E740AA90531074064CDB0D8">
    <w:name w:val="091B811A10E740AA90531074064CDB0D8"/>
    <w:rsid w:val="00C27D4E"/>
    <w:pPr>
      <w:spacing w:after="0" w:line="240" w:lineRule="auto"/>
    </w:pPr>
    <w:rPr>
      <w:rFonts w:ascii="Arial" w:eastAsia="Times New Roman" w:hAnsi="Arial" w:cs="Arial"/>
      <w:sz w:val="20"/>
      <w:szCs w:val="24"/>
    </w:rPr>
  </w:style>
  <w:style w:type="paragraph" w:customStyle="1" w:styleId="49A02EA76FE84378B6B5E6A2F2D3F1AC8">
    <w:name w:val="49A02EA76FE84378B6B5E6A2F2D3F1AC8"/>
    <w:rsid w:val="00C27D4E"/>
    <w:pPr>
      <w:spacing w:before="60" w:after="60" w:line="240" w:lineRule="auto"/>
    </w:pPr>
    <w:rPr>
      <w:rFonts w:ascii="Arial" w:eastAsia="Times New Roman" w:hAnsi="Arial" w:cs="Arial"/>
      <w:b/>
      <w:bCs/>
      <w:i/>
      <w:sz w:val="20"/>
      <w:szCs w:val="20"/>
    </w:rPr>
  </w:style>
  <w:style w:type="paragraph" w:customStyle="1" w:styleId="8BA249B170E34114A0539FC857A1B56B8">
    <w:name w:val="8BA249B170E34114A0539FC857A1B56B8"/>
    <w:rsid w:val="00C27D4E"/>
    <w:pPr>
      <w:spacing w:after="0" w:line="240" w:lineRule="auto"/>
    </w:pPr>
    <w:rPr>
      <w:rFonts w:ascii="Arial" w:eastAsia="Times New Roman" w:hAnsi="Arial" w:cs="Arial"/>
      <w:sz w:val="20"/>
      <w:szCs w:val="24"/>
    </w:rPr>
  </w:style>
  <w:style w:type="paragraph" w:customStyle="1" w:styleId="290668ABF5BF42B9AB7B388EAB79CADB8">
    <w:name w:val="290668ABF5BF42B9AB7B388EAB79CADB8"/>
    <w:rsid w:val="00C27D4E"/>
    <w:pPr>
      <w:spacing w:after="0" w:line="240" w:lineRule="auto"/>
    </w:pPr>
    <w:rPr>
      <w:rFonts w:ascii="Arial" w:eastAsia="Times New Roman" w:hAnsi="Arial" w:cs="Arial"/>
      <w:sz w:val="20"/>
      <w:szCs w:val="24"/>
    </w:rPr>
  </w:style>
  <w:style w:type="paragraph" w:customStyle="1" w:styleId="9A4C209FFAFE46718789A77D3042AE558">
    <w:name w:val="9A4C209FFAFE46718789A77D3042AE558"/>
    <w:rsid w:val="00C27D4E"/>
    <w:pPr>
      <w:spacing w:after="0" w:line="240" w:lineRule="auto"/>
    </w:pPr>
    <w:rPr>
      <w:rFonts w:ascii="Arial" w:eastAsia="Times New Roman" w:hAnsi="Arial" w:cs="Arial"/>
      <w:sz w:val="20"/>
      <w:szCs w:val="24"/>
    </w:rPr>
  </w:style>
  <w:style w:type="paragraph" w:customStyle="1" w:styleId="8C7FDAE8C21C4B8CA2D0EE0F5A2BDE358">
    <w:name w:val="8C7FDAE8C21C4B8CA2D0EE0F5A2BDE358"/>
    <w:rsid w:val="00C27D4E"/>
    <w:pPr>
      <w:spacing w:after="0" w:line="240" w:lineRule="auto"/>
    </w:pPr>
    <w:rPr>
      <w:rFonts w:ascii="Arial" w:eastAsia="Times New Roman" w:hAnsi="Arial" w:cs="Arial"/>
      <w:sz w:val="20"/>
      <w:szCs w:val="24"/>
    </w:rPr>
  </w:style>
  <w:style w:type="paragraph" w:customStyle="1" w:styleId="8185F2C1ECB44777A26695B3D542E4658">
    <w:name w:val="8185F2C1ECB44777A26695B3D542E4658"/>
    <w:rsid w:val="00C27D4E"/>
    <w:pPr>
      <w:spacing w:after="0" w:line="240" w:lineRule="auto"/>
    </w:pPr>
    <w:rPr>
      <w:rFonts w:ascii="Arial" w:eastAsia="Times New Roman" w:hAnsi="Arial" w:cs="Arial"/>
      <w:sz w:val="20"/>
      <w:szCs w:val="24"/>
    </w:rPr>
  </w:style>
  <w:style w:type="paragraph" w:customStyle="1" w:styleId="B5D064BC4C2740B9A801EFF9501AA2E68">
    <w:name w:val="B5D064BC4C2740B9A801EFF9501AA2E68"/>
    <w:rsid w:val="00C27D4E"/>
    <w:pPr>
      <w:spacing w:after="0" w:line="240" w:lineRule="auto"/>
    </w:pPr>
    <w:rPr>
      <w:rFonts w:ascii="Arial" w:eastAsia="Times New Roman" w:hAnsi="Arial" w:cs="Arial"/>
      <w:sz w:val="20"/>
      <w:szCs w:val="24"/>
    </w:rPr>
  </w:style>
  <w:style w:type="paragraph" w:customStyle="1" w:styleId="E9F93C1209DB4CC8B591D84EFB2DFE918">
    <w:name w:val="E9F93C1209DB4CC8B591D84EFB2DFE918"/>
    <w:rsid w:val="00C27D4E"/>
    <w:pPr>
      <w:spacing w:after="0" w:line="240" w:lineRule="auto"/>
    </w:pPr>
    <w:rPr>
      <w:rFonts w:ascii="Arial" w:eastAsia="Times New Roman" w:hAnsi="Arial" w:cs="Arial"/>
      <w:sz w:val="20"/>
      <w:szCs w:val="24"/>
    </w:rPr>
  </w:style>
  <w:style w:type="paragraph" w:customStyle="1" w:styleId="5B314EE93B684AA38C49B34695CBFB878">
    <w:name w:val="5B314EE93B684AA38C49B34695CBFB878"/>
    <w:rsid w:val="00C27D4E"/>
    <w:pPr>
      <w:spacing w:after="0" w:line="240" w:lineRule="auto"/>
    </w:pPr>
    <w:rPr>
      <w:rFonts w:ascii="Arial" w:eastAsia="Times New Roman" w:hAnsi="Arial" w:cs="Arial"/>
      <w:sz w:val="20"/>
      <w:szCs w:val="24"/>
    </w:rPr>
  </w:style>
  <w:style w:type="paragraph" w:customStyle="1" w:styleId="6ADD0E96953641B4846E071842AD56B48">
    <w:name w:val="6ADD0E96953641B4846E071842AD56B48"/>
    <w:rsid w:val="00C27D4E"/>
    <w:pPr>
      <w:spacing w:after="0" w:line="240" w:lineRule="auto"/>
    </w:pPr>
    <w:rPr>
      <w:rFonts w:ascii="Arial" w:eastAsia="Times New Roman" w:hAnsi="Arial" w:cs="Arial"/>
      <w:sz w:val="20"/>
      <w:szCs w:val="24"/>
    </w:rPr>
  </w:style>
  <w:style w:type="paragraph" w:customStyle="1" w:styleId="0DCECAFDF42F493F85B90F253A899E6E8">
    <w:name w:val="0DCECAFDF42F493F85B90F253A899E6E8"/>
    <w:rsid w:val="00C27D4E"/>
    <w:pPr>
      <w:spacing w:after="0" w:line="240" w:lineRule="auto"/>
    </w:pPr>
    <w:rPr>
      <w:rFonts w:ascii="Arial" w:eastAsia="Times New Roman" w:hAnsi="Arial" w:cs="Arial"/>
      <w:sz w:val="20"/>
      <w:szCs w:val="24"/>
    </w:rPr>
  </w:style>
  <w:style w:type="paragraph" w:customStyle="1" w:styleId="96CA34D8FFA442EC9D6672FB177904BC8">
    <w:name w:val="96CA34D8FFA442EC9D6672FB177904BC8"/>
    <w:rsid w:val="00C27D4E"/>
    <w:pPr>
      <w:spacing w:after="0" w:line="240" w:lineRule="auto"/>
    </w:pPr>
    <w:rPr>
      <w:rFonts w:ascii="Arial" w:eastAsia="Times New Roman" w:hAnsi="Arial" w:cs="Arial"/>
      <w:sz w:val="20"/>
      <w:szCs w:val="24"/>
    </w:rPr>
  </w:style>
  <w:style w:type="paragraph" w:customStyle="1" w:styleId="741A42E9A7A14473B5F7E4BCE5E13C488">
    <w:name w:val="741A42E9A7A14473B5F7E4BCE5E13C488"/>
    <w:rsid w:val="00C27D4E"/>
    <w:pPr>
      <w:spacing w:after="0" w:line="240" w:lineRule="auto"/>
    </w:pPr>
    <w:rPr>
      <w:rFonts w:ascii="Arial" w:eastAsia="Times New Roman" w:hAnsi="Arial" w:cs="Arial"/>
      <w:sz w:val="20"/>
      <w:szCs w:val="24"/>
    </w:rPr>
  </w:style>
  <w:style w:type="paragraph" w:customStyle="1" w:styleId="8CCC6E623BD3409FAABE17EBD0B02B998">
    <w:name w:val="8CCC6E623BD3409FAABE17EBD0B02B998"/>
    <w:rsid w:val="00C27D4E"/>
    <w:pPr>
      <w:spacing w:after="0" w:line="240" w:lineRule="auto"/>
    </w:pPr>
    <w:rPr>
      <w:rFonts w:ascii="Arial" w:eastAsia="Times New Roman" w:hAnsi="Arial" w:cs="Arial"/>
      <w:sz w:val="20"/>
      <w:szCs w:val="24"/>
    </w:rPr>
  </w:style>
  <w:style w:type="paragraph" w:customStyle="1" w:styleId="B079B2455DB14E47A4E5B102C16D88828">
    <w:name w:val="B079B2455DB14E47A4E5B102C16D88828"/>
    <w:rsid w:val="00C27D4E"/>
    <w:pPr>
      <w:spacing w:after="0" w:line="240" w:lineRule="auto"/>
    </w:pPr>
    <w:rPr>
      <w:rFonts w:ascii="Arial" w:eastAsia="Times New Roman" w:hAnsi="Arial" w:cs="Arial"/>
      <w:sz w:val="20"/>
      <w:szCs w:val="24"/>
    </w:rPr>
  </w:style>
  <w:style w:type="paragraph" w:customStyle="1" w:styleId="EC039BA7A0714D94B1D9CC280BCCE8028">
    <w:name w:val="EC039BA7A0714D94B1D9CC280BCCE8028"/>
    <w:rsid w:val="00C27D4E"/>
    <w:pPr>
      <w:spacing w:after="0" w:line="240" w:lineRule="auto"/>
    </w:pPr>
    <w:rPr>
      <w:rFonts w:ascii="Arial" w:eastAsia="Times New Roman" w:hAnsi="Arial" w:cs="Arial"/>
      <w:sz w:val="20"/>
      <w:szCs w:val="24"/>
    </w:rPr>
  </w:style>
  <w:style w:type="paragraph" w:customStyle="1" w:styleId="6CA7D6A8016547ED881AFB849755C9478">
    <w:name w:val="6CA7D6A8016547ED881AFB849755C9478"/>
    <w:rsid w:val="00C27D4E"/>
    <w:pPr>
      <w:spacing w:after="0" w:line="240" w:lineRule="auto"/>
    </w:pPr>
    <w:rPr>
      <w:rFonts w:ascii="Arial" w:eastAsia="Times New Roman" w:hAnsi="Arial" w:cs="Arial"/>
      <w:sz w:val="20"/>
      <w:szCs w:val="24"/>
    </w:rPr>
  </w:style>
  <w:style w:type="paragraph" w:customStyle="1" w:styleId="3C16373CE04F43788B2049A0AF130D418">
    <w:name w:val="3C16373CE04F43788B2049A0AF130D418"/>
    <w:rsid w:val="00C27D4E"/>
    <w:pPr>
      <w:spacing w:after="0" w:line="240" w:lineRule="auto"/>
    </w:pPr>
    <w:rPr>
      <w:rFonts w:ascii="Arial" w:eastAsia="Times New Roman" w:hAnsi="Arial" w:cs="Arial"/>
      <w:sz w:val="20"/>
      <w:szCs w:val="24"/>
    </w:rPr>
  </w:style>
  <w:style w:type="paragraph" w:customStyle="1" w:styleId="FF734C30CF56472F9902CD76361256338">
    <w:name w:val="FF734C30CF56472F9902CD76361256338"/>
    <w:rsid w:val="00C27D4E"/>
    <w:pPr>
      <w:spacing w:after="0" w:line="240" w:lineRule="auto"/>
    </w:pPr>
    <w:rPr>
      <w:rFonts w:ascii="Arial" w:eastAsia="Times New Roman" w:hAnsi="Arial" w:cs="Arial"/>
      <w:sz w:val="20"/>
      <w:szCs w:val="24"/>
    </w:rPr>
  </w:style>
  <w:style w:type="paragraph" w:customStyle="1" w:styleId="6B57B31924184704868CEABEAE531A7D7">
    <w:name w:val="6B57B31924184704868CEABEAE531A7D7"/>
    <w:rsid w:val="00C27D4E"/>
    <w:pPr>
      <w:spacing w:after="0" w:line="240" w:lineRule="auto"/>
    </w:pPr>
    <w:rPr>
      <w:rFonts w:ascii="Arial" w:eastAsia="Times New Roman" w:hAnsi="Arial" w:cs="Arial"/>
      <w:sz w:val="20"/>
      <w:szCs w:val="24"/>
    </w:rPr>
  </w:style>
  <w:style w:type="paragraph" w:customStyle="1" w:styleId="74B157CAFD404274982F02CA1A071CC58">
    <w:name w:val="74B157CAFD404274982F02CA1A071CC58"/>
    <w:rsid w:val="00C27D4E"/>
    <w:pPr>
      <w:spacing w:after="0" w:line="240" w:lineRule="auto"/>
    </w:pPr>
    <w:rPr>
      <w:rFonts w:ascii="Arial" w:eastAsia="Times New Roman" w:hAnsi="Arial" w:cs="Arial"/>
      <w:sz w:val="20"/>
      <w:szCs w:val="24"/>
    </w:rPr>
  </w:style>
  <w:style w:type="paragraph" w:customStyle="1" w:styleId="F3806C547A724EAE8498CF76D371E2588">
    <w:name w:val="F3806C547A724EAE8498CF76D371E2588"/>
    <w:rsid w:val="00C27D4E"/>
    <w:pPr>
      <w:spacing w:after="0" w:line="240" w:lineRule="auto"/>
    </w:pPr>
    <w:rPr>
      <w:rFonts w:ascii="Arial" w:eastAsia="Times New Roman" w:hAnsi="Arial" w:cs="Arial"/>
      <w:sz w:val="20"/>
      <w:szCs w:val="24"/>
    </w:rPr>
  </w:style>
  <w:style w:type="paragraph" w:customStyle="1" w:styleId="F75F151653C044AF8DECE2CB659A9D768">
    <w:name w:val="F75F151653C044AF8DECE2CB659A9D768"/>
    <w:rsid w:val="00C27D4E"/>
    <w:pPr>
      <w:spacing w:after="0" w:line="240" w:lineRule="auto"/>
    </w:pPr>
    <w:rPr>
      <w:rFonts w:ascii="Arial" w:eastAsia="Times New Roman" w:hAnsi="Arial" w:cs="Arial"/>
      <w:sz w:val="20"/>
      <w:szCs w:val="24"/>
    </w:rPr>
  </w:style>
  <w:style w:type="paragraph" w:customStyle="1" w:styleId="BB1762C77A784EC0AFE9379CC19CC6838">
    <w:name w:val="BB1762C77A784EC0AFE9379CC19CC6838"/>
    <w:rsid w:val="00C27D4E"/>
    <w:pPr>
      <w:spacing w:after="0" w:line="240" w:lineRule="auto"/>
    </w:pPr>
    <w:rPr>
      <w:rFonts w:ascii="Arial" w:eastAsia="Times New Roman" w:hAnsi="Arial" w:cs="Arial"/>
      <w:sz w:val="20"/>
      <w:szCs w:val="24"/>
    </w:rPr>
  </w:style>
  <w:style w:type="paragraph" w:customStyle="1" w:styleId="4CE2EDDABCB1467892D2956E6E036D668">
    <w:name w:val="4CE2EDDABCB1467892D2956E6E036D668"/>
    <w:rsid w:val="00C27D4E"/>
    <w:pPr>
      <w:spacing w:after="0" w:line="240" w:lineRule="auto"/>
    </w:pPr>
    <w:rPr>
      <w:rFonts w:ascii="Arial" w:eastAsia="Times New Roman" w:hAnsi="Arial" w:cs="Arial"/>
      <w:sz w:val="20"/>
      <w:szCs w:val="24"/>
    </w:rPr>
  </w:style>
  <w:style w:type="paragraph" w:customStyle="1" w:styleId="35693288CD6A41B7ACA9EFC8B48655CE9">
    <w:name w:val="35693288CD6A41B7ACA9EFC8B48655CE9"/>
    <w:rsid w:val="001F1817"/>
    <w:pPr>
      <w:spacing w:after="0" w:line="240" w:lineRule="auto"/>
    </w:pPr>
    <w:rPr>
      <w:rFonts w:ascii="Arial" w:eastAsia="Times New Roman" w:hAnsi="Arial" w:cs="Arial"/>
      <w:sz w:val="20"/>
      <w:szCs w:val="24"/>
    </w:rPr>
  </w:style>
  <w:style w:type="paragraph" w:customStyle="1" w:styleId="8993F06A074A4E83B01B07E3BF56A76F9">
    <w:name w:val="8993F06A074A4E83B01B07E3BF56A76F9"/>
    <w:rsid w:val="001F1817"/>
    <w:pPr>
      <w:spacing w:after="0" w:line="240" w:lineRule="auto"/>
    </w:pPr>
    <w:rPr>
      <w:rFonts w:ascii="Arial" w:eastAsia="Times New Roman" w:hAnsi="Arial" w:cs="Arial"/>
      <w:sz w:val="20"/>
      <w:szCs w:val="24"/>
    </w:rPr>
  </w:style>
  <w:style w:type="paragraph" w:customStyle="1" w:styleId="C4442E7BDE5D4D0EA61B62076114C6559">
    <w:name w:val="C4442E7BDE5D4D0EA61B62076114C6559"/>
    <w:rsid w:val="001F1817"/>
    <w:pPr>
      <w:spacing w:after="0" w:line="240" w:lineRule="auto"/>
    </w:pPr>
    <w:rPr>
      <w:rFonts w:ascii="Arial" w:eastAsia="Times New Roman" w:hAnsi="Arial" w:cs="Arial"/>
      <w:sz w:val="20"/>
      <w:szCs w:val="24"/>
    </w:rPr>
  </w:style>
  <w:style w:type="paragraph" w:customStyle="1" w:styleId="D9C9A88A444C4DD2BA747B38A76719599">
    <w:name w:val="D9C9A88A444C4DD2BA747B38A76719599"/>
    <w:rsid w:val="001F1817"/>
    <w:pPr>
      <w:spacing w:after="0" w:line="240" w:lineRule="auto"/>
    </w:pPr>
    <w:rPr>
      <w:rFonts w:ascii="Arial" w:eastAsia="Times New Roman" w:hAnsi="Arial" w:cs="Arial"/>
      <w:sz w:val="20"/>
      <w:szCs w:val="24"/>
    </w:rPr>
  </w:style>
  <w:style w:type="paragraph" w:customStyle="1" w:styleId="089C3E60168249DF96C7FCDDC31E89889">
    <w:name w:val="089C3E60168249DF96C7FCDDC31E89889"/>
    <w:rsid w:val="001F1817"/>
    <w:pPr>
      <w:spacing w:after="0" w:line="240" w:lineRule="auto"/>
    </w:pPr>
    <w:rPr>
      <w:rFonts w:ascii="Arial" w:eastAsia="Times New Roman" w:hAnsi="Arial" w:cs="Arial"/>
      <w:sz w:val="20"/>
      <w:szCs w:val="24"/>
    </w:rPr>
  </w:style>
  <w:style w:type="paragraph" w:customStyle="1" w:styleId="1EECD59C6DAE4FAAA150D126B47B98EB9">
    <w:name w:val="1EECD59C6DAE4FAAA150D126B47B98EB9"/>
    <w:rsid w:val="001F1817"/>
    <w:pPr>
      <w:spacing w:after="0" w:line="240" w:lineRule="auto"/>
    </w:pPr>
    <w:rPr>
      <w:rFonts w:ascii="Arial" w:eastAsia="Times New Roman" w:hAnsi="Arial" w:cs="Arial"/>
      <w:sz w:val="20"/>
      <w:szCs w:val="24"/>
    </w:rPr>
  </w:style>
  <w:style w:type="paragraph" w:customStyle="1" w:styleId="69A07C966AA0467CBA33A440C2BC45F49">
    <w:name w:val="69A07C966AA0467CBA33A440C2BC45F49"/>
    <w:rsid w:val="001F1817"/>
    <w:pPr>
      <w:spacing w:after="0" w:line="240" w:lineRule="auto"/>
    </w:pPr>
    <w:rPr>
      <w:rFonts w:ascii="Arial" w:eastAsia="Times New Roman" w:hAnsi="Arial" w:cs="Arial"/>
      <w:sz w:val="20"/>
      <w:szCs w:val="24"/>
    </w:rPr>
  </w:style>
  <w:style w:type="paragraph" w:customStyle="1" w:styleId="754586EF3DAB45D8B29BDEC6C25AAAFB9">
    <w:name w:val="754586EF3DAB45D8B29BDEC6C25AAAFB9"/>
    <w:rsid w:val="001F1817"/>
    <w:pPr>
      <w:spacing w:after="0" w:line="240" w:lineRule="auto"/>
    </w:pPr>
    <w:rPr>
      <w:rFonts w:ascii="Arial" w:eastAsia="Times New Roman" w:hAnsi="Arial" w:cs="Arial"/>
      <w:sz w:val="20"/>
      <w:szCs w:val="24"/>
    </w:rPr>
  </w:style>
  <w:style w:type="paragraph" w:customStyle="1" w:styleId="BA49D7BB6B3C4DF18257D6AE7B72ED759">
    <w:name w:val="BA49D7BB6B3C4DF18257D6AE7B72ED759"/>
    <w:rsid w:val="001F1817"/>
    <w:pPr>
      <w:spacing w:after="0" w:line="240" w:lineRule="auto"/>
    </w:pPr>
    <w:rPr>
      <w:rFonts w:ascii="Arial" w:eastAsia="Times New Roman" w:hAnsi="Arial" w:cs="Arial"/>
      <w:sz w:val="20"/>
      <w:szCs w:val="24"/>
    </w:rPr>
  </w:style>
  <w:style w:type="paragraph" w:customStyle="1" w:styleId="5506EFCB0BDC491D82788799AE9BE5089">
    <w:name w:val="5506EFCB0BDC491D82788799AE9BE5089"/>
    <w:rsid w:val="001F1817"/>
    <w:pPr>
      <w:spacing w:after="0" w:line="240" w:lineRule="auto"/>
    </w:pPr>
    <w:rPr>
      <w:rFonts w:ascii="Arial" w:eastAsia="Times New Roman" w:hAnsi="Arial" w:cs="Arial"/>
      <w:sz w:val="20"/>
      <w:szCs w:val="24"/>
    </w:rPr>
  </w:style>
  <w:style w:type="paragraph" w:customStyle="1" w:styleId="557EB646AC254A9DB336BDE527BE4B4B9">
    <w:name w:val="557EB646AC254A9DB336BDE527BE4B4B9"/>
    <w:rsid w:val="001F1817"/>
    <w:pPr>
      <w:spacing w:after="0" w:line="240" w:lineRule="auto"/>
    </w:pPr>
    <w:rPr>
      <w:rFonts w:ascii="Arial" w:eastAsia="Times New Roman" w:hAnsi="Arial" w:cs="Arial"/>
      <w:sz w:val="20"/>
      <w:szCs w:val="24"/>
    </w:rPr>
  </w:style>
  <w:style w:type="paragraph" w:customStyle="1" w:styleId="8DA12165B34C4BC39B791BCA22812C789">
    <w:name w:val="8DA12165B34C4BC39B791BCA22812C789"/>
    <w:rsid w:val="001F1817"/>
    <w:pPr>
      <w:spacing w:after="0" w:line="240" w:lineRule="auto"/>
    </w:pPr>
    <w:rPr>
      <w:rFonts w:ascii="Arial" w:eastAsia="Times New Roman" w:hAnsi="Arial" w:cs="Arial"/>
      <w:sz w:val="20"/>
      <w:szCs w:val="24"/>
    </w:rPr>
  </w:style>
  <w:style w:type="paragraph" w:customStyle="1" w:styleId="552DA782344942D9916E43450D29292B9">
    <w:name w:val="552DA782344942D9916E43450D29292B9"/>
    <w:rsid w:val="001F1817"/>
    <w:pPr>
      <w:spacing w:after="0" w:line="240" w:lineRule="auto"/>
    </w:pPr>
    <w:rPr>
      <w:rFonts w:ascii="Arial" w:eastAsia="Times New Roman" w:hAnsi="Arial" w:cs="Arial"/>
      <w:sz w:val="20"/>
      <w:szCs w:val="24"/>
    </w:rPr>
  </w:style>
  <w:style w:type="paragraph" w:customStyle="1" w:styleId="0780E88CD02F4CA385128C84D3F9B5FC9">
    <w:name w:val="0780E88CD02F4CA385128C84D3F9B5FC9"/>
    <w:rsid w:val="001F1817"/>
    <w:pPr>
      <w:spacing w:after="0" w:line="240" w:lineRule="auto"/>
    </w:pPr>
    <w:rPr>
      <w:rFonts w:ascii="Arial" w:eastAsia="Times New Roman" w:hAnsi="Arial" w:cs="Arial"/>
      <w:sz w:val="20"/>
      <w:szCs w:val="24"/>
    </w:rPr>
  </w:style>
  <w:style w:type="paragraph" w:customStyle="1" w:styleId="48FDF91451684542B395A1BCDAFEFF259">
    <w:name w:val="48FDF91451684542B395A1BCDAFEFF259"/>
    <w:rsid w:val="001F1817"/>
    <w:pPr>
      <w:spacing w:after="0" w:line="240" w:lineRule="auto"/>
    </w:pPr>
    <w:rPr>
      <w:rFonts w:ascii="Arial" w:eastAsia="Times New Roman" w:hAnsi="Arial" w:cs="Arial"/>
      <w:sz w:val="20"/>
      <w:szCs w:val="24"/>
    </w:rPr>
  </w:style>
  <w:style w:type="paragraph" w:customStyle="1" w:styleId="D721F0B92CDB42CDB3708EF4D8E2019A9">
    <w:name w:val="D721F0B92CDB42CDB3708EF4D8E2019A9"/>
    <w:rsid w:val="001F1817"/>
    <w:pPr>
      <w:spacing w:after="0" w:line="240" w:lineRule="auto"/>
    </w:pPr>
    <w:rPr>
      <w:rFonts w:ascii="Arial" w:eastAsia="Times New Roman" w:hAnsi="Arial" w:cs="Arial"/>
      <w:sz w:val="20"/>
      <w:szCs w:val="24"/>
    </w:rPr>
  </w:style>
  <w:style w:type="paragraph" w:customStyle="1" w:styleId="091B811A10E740AA90531074064CDB0D9">
    <w:name w:val="091B811A10E740AA90531074064CDB0D9"/>
    <w:rsid w:val="001F1817"/>
    <w:pPr>
      <w:spacing w:after="0" w:line="240" w:lineRule="auto"/>
    </w:pPr>
    <w:rPr>
      <w:rFonts w:ascii="Arial" w:eastAsia="Times New Roman" w:hAnsi="Arial" w:cs="Arial"/>
      <w:sz w:val="20"/>
      <w:szCs w:val="24"/>
    </w:rPr>
  </w:style>
  <w:style w:type="paragraph" w:customStyle="1" w:styleId="49A02EA76FE84378B6B5E6A2F2D3F1AC9">
    <w:name w:val="49A02EA76FE84378B6B5E6A2F2D3F1AC9"/>
    <w:rsid w:val="001F1817"/>
    <w:pPr>
      <w:spacing w:before="60" w:after="60" w:line="240" w:lineRule="auto"/>
    </w:pPr>
    <w:rPr>
      <w:rFonts w:ascii="Arial" w:eastAsia="Times New Roman" w:hAnsi="Arial" w:cs="Arial"/>
      <w:b/>
      <w:bCs/>
      <w:i/>
      <w:sz w:val="20"/>
      <w:szCs w:val="20"/>
    </w:rPr>
  </w:style>
  <w:style w:type="paragraph" w:customStyle="1" w:styleId="290668ABF5BF42B9AB7B388EAB79CADB9">
    <w:name w:val="290668ABF5BF42B9AB7B388EAB79CADB9"/>
    <w:rsid w:val="001F1817"/>
    <w:pPr>
      <w:spacing w:after="0" w:line="240" w:lineRule="auto"/>
    </w:pPr>
    <w:rPr>
      <w:rFonts w:ascii="Arial" w:eastAsia="Times New Roman" w:hAnsi="Arial" w:cs="Arial"/>
      <w:sz w:val="20"/>
      <w:szCs w:val="24"/>
    </w:rPr>
  </w:style>
  <w:style w:type="paragraph" w:customStyle="1" w:styleId="9A4C209FFAFE46718789A77D3042AE559">
    <w:name w:val="9A4C209FFAFE46718789A77D3042AE559"/>
    <w:rsid w:val="001F1817"/>
    <w:pPr>
      <w:spacing w:after="0" w:line="240" w:lineRule="auto"/>
    </w:pPr>
    <w:rPr>
      <w:rFonts w:ascii="Arial" w:eastAsia="Times New Roman" w:hAnsi="Arial" w:cs="Arial"/>
      <w:sz w:val="20"/>
      <w:szCs w:val="24"/>
    </w:rPr>
  </w:style>
  <w:style w:type="paragraph" w:customStyle="1" w:styleId="8C7FDAE8C21C4B8CA2D0EE0F5A2BDE359">
    <w:name w:val="8C7FDAE8C21C4B8CA2D0EE0F5A2BDE359"/>
    <w:rsid w:val="001F1817"/>
    <w:pPr>
      <w:spacing w:after="0" w:line="240" w:lineRule="auto"/>
    </w:pPr>
    <w:rPr>
      <w:rFonts w:ascii="Arial" w:eastAsia="Times New Roman" w:hAnsi="Arial" w:cs="Arial"/>
      <w:sz w:val="20"/>
      <w:szCs w:val="24"/>
    </w:rPr>
  </w:style>
  <w:style w:type="paragraph" w:customStyle="1" w:styleId="8185F2C1ECB44777A26695B3D542E4659">
    <w:name w:val="8185F2C1ECB44777A26695B3D542E4659"/>
    <w:rsid w:val="001F1817"/>
    <w:pPr>
      <w:spacing w:after="0" w:line="240" w:lineRule="auto"/>
    </w:pPr>
    <w:rPr>
      <w:rFonts w:ascii="Arial" w:eastAsia="Times New Roman" w:hAnsi="Arial" w:cs="Arial"/>
      <w:sz w:val="20"/>
      <w:szCs w:val="24"/>
    </w:rPr>
  </w:style>
  <w:style w:type="paragraph" w:customStyle="1" w:styleId="B5D064BC4C2740B9A801EFF9501AA2E69">
    <w:name w:val="B5D064BC4C2740B9A801EFF9501AA2E69"/>
    <w:rsid w:val="001F1817"/>
    <w:pPr>
      <w:spacing w:after="0" w:line="240" w:lineRule="auto"/>
    </w:pPr>
    <w:rPr>
      <w:rFonts w:ascii="Arial" w:eastAsia="Times New Roman" w:hAnsi="Arial" w:cs="Arial"/>
      <w:sz w:val="20"/>
      <w:szCs w:val="24"/>
    </w:rPr>
  </w:style>
  <w:style w:type="paragraph" w:customStyle="1" w:styleId="E9F93C1209DB4CC8B591D84EFB2DFE919">
    <w:name w:val="E9F93C1209DB4CC8B591D84EFB2DFE919"/>
    <w:rsid w:val="001F1817"/>
    <w:pPr>
      <w:spacing w:after="0" w:line="240" w:lineRule="auto"/>
    </w:pPr>
    <w:rPr>
      <w:rFonts w:ascii="Arial" w:eastAsia="Times New Roman" w:hAnsi="Arial" w:cs="Arial"/>
      <w:sz w:val="20"/>
      <w:szCs w:val="24"/>
    </w:rPr>
  </w:style>
  <w:style w:type="paragraph" w:customStyle="1" w:styleId="5B314EE93B684AA38C49B34695CBFB879">
    <w:name w:val="5B314EE93B684AA38C49B34695CBFB879"/>
    <w:rsid w:val="001F1817"/>
    <w:pPr>
      <w:spacing w:after="0" w:line="240" w:lineRule="auto"/>
    </w:pPr>
    <w:rPr>
      <w:rFonts w:ascii="Arial" w:eastAsia="Times New Roman" w:hAnsi="Arial" w:cs="Arial"/>
      <w:sz w:val="20"/>
      <w:szCs w:val="24"/>
    </w:rPr>
  </w:style>
  <w:style w:type="paragraph" w:customStyle="1" w:styleId="6ADD0E96953641B4846E071842AD56B49">
    <w:name w:val="6ADD0E96953641B4846E071842AD56B49"/>
    <w:rsid w:val="001F1817"/>
    <w:pPr>
      <w:spacing w:after="0" w:line="240" w:lineRule="auto"/>
    </w:pPr>
    <w:rPr>
      <w:rFonts w:ascii="Arial" w:eastAsia="Times New Roman" w:hAnsi="Arial" w:cs="Arial"/>
      <w:sz w:val="20"/>
      <w:szCs w:val="24"/>
    </w:rPr>
  </w:style>
  <w:style w:type="paragraph" w:customStyle="1" w:styleId="0DCECAFDF42F493F85B90F253A899E6E9">
    <w:name w:val="0DCECAFDF42F493F85B90F253A899E6E9"/>
    <w:rsid w:val="001F1817"/>
    <w:pPr>
      <w:spacing w:after="0" w:line="240" w:lineRule="auto"/>
    </w:pPr>
    <w:rPr>
      <w:rFonts w:ascii="Arial" w:eastAsia="Times New Roman" w:hAnsi="Arial" w:cs="Arial"/>
      <w:sz w:val="20"/>
      <w:szCs w:val="24"/>
    </w:rPr>
  </w:style>
  <w:style w:type="paragraph" w:customStyle="1" w:styleId="96CA34D8FFA442EC9D6672FB177904BC9">
    <w:name w:val="96CA34D8FFA442EC9D6672FB177904BC9"/>
    <w:rsid w:val="001F1817"/>
    <w:pPr>
      <w:spacing w:after="0" w:line="240" w:lineRule="auto"/>
    </w:pPr>
    <w:rPr>
      <w:rFonts w:ascii="Arial" w:eastAsia="Times New Roman" w:hAnsi="Arial" w:cs="Arial"/>
      <w:sz w:val="20"/>
      <w:szCs w:val="24"/>
    </w:rPr>
  </w:style>
  <w:style w:type="paragraph" w:customStyle="1" w:styleId="741A42E9A7A14473B5F7E4BCE5E13C489">
    <w:name w:val="741A42E9A7A14473B5F7E4BCE5E13C489"/>
    <w:rsid w:val="001F1817"/>
    <w:pPr>
      <w:spacing w:after="0" w:line="240" w:lineRule="auto"/>
    </w:pPr>
    <w:rPr>
      <w:rFonts w:ascii="Arial" w:eastAsia="Times New Roman" w:hAnsi="Arial" w:cs="Arial"/>
      <w:sz w:val="20"/>
      <w:szCs w:val="24"/>
    </w:rPr>
  </w:style>
  <w:style w:type="paragraph" w:customStyle="1" w:styleId="8CCC6E623BD3409FAABE17EBD0B02B999">
    <w:name w:val="8CCC6E623BD3409FAABE17EBD0B02B999"/>
    <w:rsid w:val="001F1817"/>
    <w:pPr>
      <w:spacing w:after="0" w:line="240" w:lineRule="auto"/>
    </w:pPr>
    <w:rPr>
      <w:rFonts w:ascii="Arial" w:eastAsia="Times New Roman" w:hAnsi="Arial" w:cs="Arial"/>
      <w:sz w:val="20"/>
      <w:szCs w:val="24"/>
    </w:rPr>
  </w:style>
  <w:style w:type="paragraph" w:customStyle="1" w:styleId="B079B2455DB14E47A4E5B102C16D88829">
    <w:name w:val="B079B2455DB14E47A4E5B102C16D88829"/>
    <w:rsid w:val="001F1817"/>
    <w:pPr>
      <w:spacing w:after="0" w:line="240" w:lineRule="auto"/>
    </w:pPr>
    <w:rPr>
      <w:rFonts w:ascii="Arial" w:eastAsia="Times New Roman" w:hAnsi="Arial" w:cs="Arial"/>
      <w:sz w:val="20"/>
      <w:szCs w:val="24"/>
    </w:rPr>
  </w:style>
  <w:style w:type="paragraph" w:customStyle="1" w:styleId="EC039BA7A0714D94B1D9CC280BCCE8029">
    <w:name w:val="EC039BA7A0714D94B1D9CC280BCCE8029"/>
    <w:rsid w:val="001F1817"/>
    <w:pPr>
      <w:spacing w:after="0" w:line="240" w:lineRule="auto"/>
    </w:pPr>
    <w:rPr>
      <w:rFonts w:ascii="Arial" w:eastAsia="Times New Roman" w:hAnsi="Arial" w:cs="Arial"/>
      <w:sz w:val="20"/>
      <w:szCs w:val="24"/>
    </w:rPr>
  </w:style>
  <w:style w:type="paragraph" w:customStyle="1" w:styleId="6CA7D6A8016547ED881AFB849755C9479">
    <w:name w:val="6CA7D6A8016547ED881AFB849755C9479"/>
    <w:rsid w:val="001F1817"/>
    <w:pPr>
      <w:spacing w:after="0" w:line="240" w:lineRule="auto"/>
    </w:pPr>
    <w:rPr>
      <w:rFonts w:ascii="Arial" w:eastAsia="Times New Roman" w:hAnsi="Arial" w:cs="Arial"/>
      <w:sz w:val="20"/>
      <w:szCs w:val="24"/>
    </w:rPr>
  </w:style>
  <w:style w:type="paragraph" w:customStyle="1" w:styleId="3C16373CE04F43788B2049A0AF130D419">
    <w:name w:val="3C16373CE04F43788B2049A0AF130D419"/>
    <w:rsid w:val="001F1817"/>
    <w:pPr>
      <w:spacing w:after="0" w:line="240" w:lineRule="auto"/>
    </w:pPr>
    <w:rPr>
      <w:rFonts w:ascii="Arial" w:eastAsia="Times New Roman" w:hAnsi="Arial" w:cs="Arial"/>
      <w:sz w:val="20"/>
      <w:szCs w:val="24"/>
    </w:rPr>
  </w:style>
  <w:style w:type="paragraph" w:customStyle="1" w:styleId="FF734C30CF56472F9902CD76361256339">
    <w:name w:val="FF734C30CF56472F9902CD76361256339"/>
    <w:rsid w:val="001F1817"/>
    <w:pPr>
      <w:spacing w:after="0" w:line="240" w:lineRule="auto"/>
    </w:pPr>
    <w:rPr>
      <w:rFonts w:ascii="Arial" w:eastAsia="Times New Roman" w:hAnsi="Arial" w:cs="Arial"/>
      <w:sz w:val="20"/>
      <w:szCs w:val="24"/>
    </w:rPr>
  </w:style>
  <w:style w:type="paragraph" w:customStyle="1" w:styleId="6B57B31924184704868CEABEAE531A7D8">
    <w:name w:val="6B57B31924184704868CEABEAE531A7D8"/>
    <w:rsid w:val="001F1817"/>
    <w:pPr>
      <w:spacing w:after="0" w:line="240" w:lineRule="auto"/>
    </w:pPr>
    <w:rPr>
      <w:rFonts w:ascii="Arial" w:eastAsia="Times New Roman" w:hAnsi="Arial" w:cs="Arial"/>
      <w:sz w:val="20"/>
      <w:szCs w:val="24"/>
    </w:rPr>
  </w:style>
  <w:style w:type="paragraph" w:customStyle="1" w:styleId="74B157CAFD404274982F02CA1A071CC59">
    <w:name w:val="74B157CAFD404274982F02CA1A071CC59"/>
    <w:rsid w:val="001F1817"/>
    <w:pPr>
      <w:spacing w:after="0" w:line="240" w:lineRule="auto"/>
    </w:pPr>
    <w:rPr>
      <w:rFonts w:ascii="Arial" w:eastAsia="Times New Roman" w:hAnsi="Arial" w:cs="Arial"/>
      <w:sz w:val="20"/>
      <w:szCs w:val="24"/>
    </w:rPr>
  </w:style>
  <w:style w:type="paragraph" w:customStyle="1" w:styleId="F3806C547A724EAE8498CF76D371E2589">
    <w:name w:val="F3806C547A724EAE8498CF76D371E2589"/>
    <w:rsid w:val="001F1817"/>
    <w:pPr>
      <w:spacing w:after="0" w:line="240" w:lineRule="auto"/>
    </w:pPr>
    <w:rPr>
      <w:rFonts w:ascii="Arial" w:eastAsia="Times New Roman" w:hAnsi="Arial" w:cs="Arial"/>
      <w:sz w:val="20"/>
      <w:szCs w:val="24"/>
    </w:rPr>
  </w:style>
  <w:style w:type="paragraph" w:customStyle="1" w:styleId="F75F151653C044AF8DECE2CB659A9D769">
    <w:name w:val="F75F151653C044AF8DECE2CB659A9D769"/>
    <w:rsid w:val="001F1817"/>
    <w:pPr>
      <w:spacing w:after="0" w:line="240" w:lineRule="auto"/>
    </w:pPr>
    <w:rPr>
      <w:rFonts w:ascii="Arial" w:eastAsia="Times New Roman" w:hAnsi="Arial" w:cs="Arial"/>
      <w:sz w:val="20"/>
      <w:szCs w:val="24"/>
    </w:rPr>
  </w:style>
  <w:style w:type="paragraph" w:customStyle="1" w:styleId="BB1762C77A784EC0AFE9379CC19CC6839">
    <w:name w:val="BB1762C77A784EC0AFE9379CC19CC6839"/>
    <w:rsid w:val="001F1817"/>
    <w:pPr>
      <w:spacing w:after="0" w:line="240" w:lineRule="auto"/>
    </w:pPr>
    <w:rPr>
      <w:rFonts w:ascii="Arial" w:eastAsia="Times New Roman" w:hAnsi="Arial" w:cs="Arial"/>
      <w:sz w:val="20"/>
      <w:szCs w:val="24"/>
    </w:rPr>
  </w:style>
  <w:style w:type="paragraph" w:customStyle="1" w:styleId="4CE2EDDABCB1467892D2956E6E036D669">
    <w:name w:val="4CE2EDDABCB1467892D2956E6E036D669"/>
    <w:rsid w:val="001F1817"/>
    <w:pPr>
      <w:spacing w:after="0" w:line="240" w:lineRule="auto"/>
    </w:pPr>
    <w:rPr>
      <w:rFonts w:ascii="Arial" w:eastAsia="Times New Roman" w:hAnsi="Arial" w:cs="Arial"/>
      <w:sz w:val="20"/>
      <w:szCs w:val="24"/>
    </w:rPr>
  </w:style>
  <w:style w:type="paragraph" w:customStyle="1" w:styleId="35693288CD6A41B7ACA9EFC8B48655CE10">
    <w:name w:val="35693288CD6A41B7ACA9EFC8B48655CE10"/>
    <w:rsid w:val="003774CF"/>
    <w:pPr>
      <w:spacing w:after="0" w:line="240" w:lineRule="auto"/>
    </w:pPr>
    <w:rPr>
      <w:rFonts w:ascii="Arial" w:eastAsia="Times New Roman" w:hAnsi="Arial" w:cs="Arial"/>
      <w:sz w:val="20"/>
      <w:szCs w:val="24"/>
    </w:rPr>
  </w:style>
  <w:style w:type="paragraph" w:customStyle="1" w:styleId="8993F06A074A4E83B01B07E3BF56A76F10">
    <w:name w:val="8993F06A074A4E83B01B07E3BF56A76F10"/>
    <w:rsid w:val="003774CF"/>
    <w:pPr>
      <w:spacing w:after="0" w:line="240" w:lineRule="auto"/>
    </w:pPr>
    <w:rPr>
      <w:rFonts w:ascii="Arial" w:eastAsia="Times New Roman" w:hAnsi="Arial" w:cs="Arial"/>
      <w:sz w:val="20"/>
      <w:szCs w:val="24"/>
    </w:rPr>
  </w:style>
  <w:style w:type="paragraph" w:customStyle="1" w:styleId="C4442E7BDE5D4D0EA61B62076114C65510">
    <w:name w:val="C4442E7BDE5D4D0EA61B62076114C65510"/>
    <w:rsid w:val="003774CF"/>
    <w:pPr>
      <w:spacing w:after="0" w:line="240" w:lineRule="auto"/>
    </w:pPr>
    <w:rPr>
      <w:rFonts w:ascii="Arial" w:eastAsia="Times New Roman" w:hAnsi="Arial" w:cs="Arial"/>
      <w:sz w:val="20"/>
      <w:szCs w:val="24"/>
    </w:rPr>
  </w:style>
  <w:style w:type="paragraph" w:customStyle="1" w:styleId="D9C9A88A444C4DD2BA747B38A767195910">
    <w:name w:val="D9C9A88A444C4DD2BA747B38A767195910"/>
    <w:rsid w:val="003774CF"/>
    <w:pPr>
      <w:spacing w:after="0" w:line="240" w:lineRule="auto"/>
    </w:pPr>
    <w:rPr>
      <w:rFonts w:ascii="Arial" w:eastAsia="Times New Roman" w:hAnsi="Arial" w:cs="Arial"/>
      <w:sz w:val="20"/>
      <w:szCs w:val="24"/>
    </w:rPr>
  </w:style>
  <w:style w:type="paragraph" w:customStyle="1" w:styleId="089C3E60168249DF96C7FCDDC31E898810">
    <w:name w:val="089C3E60168249DF96C7FCDDC31E898810"/>
    <w:rsid w:val="003774CF"/>
    <w:pPr>
      <w:spacing w:after="0" w:line="240" w:lineRule="auto"/>
    </w:pPr>
    <w:rPr>
      <w:rFonts w:ascii="Arial" w:eastAsia="Times New Roman" w:hAnsi="Arial" w:cs="Arial"/>
      <w:sz w:val="20"/>
      <w:szCs w:val="24"/>
    </w:rPr>
  </w:style>
  <w:style w:type="paragraph" w:customStyle="1" w:styleId="1EECD59C6DAE4FAAA150D126B47B98EB10">
    <w:name w:val="1EECD59C6DAE4FAAA150D126B47B98EB10"/>
    <w:rsid w:val="003774CF"/>
    <w:pPr>
      <w:spacing w:after="0" w:line="240" w:lineRule="auto"/>
    </w:pPr>
    <w:rPr>
      <w:rFonts w:ascii="Arial" w:eastAsia="Times New Roman" w:hAnsi="Arial" w:cs="Arial"/>
      <w:sz w:val="20"/>
      <w:szCs w:val="24"/>
    </w:rPr>
  </w:style>
  <w:style w:type="paragraph" w:customStyle="1" w:styleId="69A07C966AA0467CBA33A440C2BC45F410">
    <w:name w:val="69A07C966AA0467CBA33A440C2BC45F410"/>
    <w:rsid w:val="003774CF"/>
    <w:pPr>
      <w:spacing w:after="0" w:line="240" w:lineRule="auto"/>
    </w:pPr>
    <w:rPr>
      <w:rFonts w:ascii="Arial" w:eastAsia="Times New Roman" w:hAnsi="Arial" w:cs="Arial"/>
      <w:sz w:val="20"/>
      <w:szCs w:val="24"/>
    </w:rPr>
  </w:style>
  <w:style w:type="paragraph" w:customStyle="1" w:styleId="754586EF3DAB45D8B29BDEC6C25AAAFB10">
    <w:name w:val="754586EF3DAB45D8B29BDEC6C25AAAFB10"/>
    <w:rsid w:val="003774CF"/>
    <w:pPr>
      <w:spacing w:after="0" w:line="240" w:lineRule="auto"/>
    </w:pPr>
    <w:rPr>
      <w:rFonts w:ascii="Arial" w:eastAsia="Times New Roman" w:hAnsi="Arial" w:cs="Arial"/>
      <w:sz w:val="20"/>
      <w:szCs w:val="24"/>
    </w:rPr>
  </w:style>
  <w:style w:type="paragraph" w:customStyle="1" w:styleId="BA49D7BB6B3C4DF18257D6AE7B72ED7510">
    <w:name w:val="BA49D7BB6B3C4DF18257D6AE7B72ED7510"/>
    <w:rsid w:val="003774CF"/>
    <w:pPr>
      <w:spacing w:after="0" w:line="240" w:lineRule="auto"/>
    </w:pPr>
    <w:rPr>
      <w:rFonts w:ascii="Arial" w:eastAsia="Times New Roman" w:hAnsi="Arial" w:cs="Arial"/>
      <w:sz w:val="20"/>
      <w:szCs w:val="24"/>
    </w:rPr>
  </w:style>
  <w:style w:type="paragraph" w:customStyle="1" w:styleId="5506EFCB0BDC491D82788799AE9BE50810">
    <w:name w:val="5506EFCB0BDC491D82788799AE9BE50810"/>
    <w:rsid w:val="003774CF"/>
    <w:pPr>
      <w:spacing w:after="0" w:line="240" w:lineRule="auto"/>
    </w:pPr>
    <w:rPr>
      <w:rFonts w:ascii="Arial" w:eastAsia="Times New Roman" w:hAnsi="Arial" w:cs="Arial"/>
      <w:sz w:val="20"/>
      <w:szCs w:val="24"/>
    </w:rPr>
  </w:style>
  <w:style w:type="paragraph" w:customStyle="1" w:styleId="557EB646AC254A9DB336BDE527BE4B4B10">
    <w:name w:val="557EB646AC254A9DB336BDE527BE4B4B10"/>
    <w:rsid w:val="003774CF"/>
    <w:pPr>
      <w:spacing w:after="0" w:line="240" w:lineRule="auto"/>
    </w:pPr>
    <w:rPr>
      <w:rFonts w:ascii="Arial" w:eastAsia="Times New Roman" w:hAnsi="Arial" w:cs="Arial"/>
      <w:sz w:val="20"/>
      <w:szCs w:val="24"/>
    </w:rPr>
  </w:style>
  <w:style w:type="paragraph" w:customStyle="1" w:styleId="8DA12165B34C4BC39B791BCA22812C7810">
    <w:name w:val="8DA12165B34C4BC39B791BCA22812C7810"/>
    <w:rsid w:val="003774CF"/>
    <w:pPr>
      <w:spacing w:after="0" w:line="240" w:lineRule="auto"/>
    </w:pPr>
    <w:rPr>
      <w:rFonts w:ascii="Arial" w:eastAsia="Times New Roman" w:hAnsi="Arial" w:cs="Arial"/>
      <w:sz w:val="20"/>
      <w:szCs w:val="24"/>
    </w:rPr>
  </w:style>
  <w:style w:type="paragraph" w:customStyle="1" w:styleId="552DA782344942D9916E43450D29292B10">
    <w:name w:val="552DA782344942D9916E43450D29292B10"/>
    <w:rsid w:val="003774CF"/>
    <w:pPr>
      <w:spacing w:after="0" w:line="240" w:lineRule="auto"/>
    </w:pPr>
    <w:rPr>
      <w:rFonts w:ascii="Arial" w:eastAsia="Times New Roman" w:hAnsi="Arial" w:cs="Arial"/>
      <w:sz w:val="20"/>
      <w:szCs w:val="24"/>
    </w:rPr>
  </w:style>
  <w:style w:type="paragraph" w:customStyle="1" w:styleId="0780E88CD02F4CA385128C84D3F9B5FC10">
    <w:name w:val="0780E88CD02F4CA385128C84D3F9B5FC10"/>
    <w:rsid w:val="003774CF"/>
    <w:pPr>
      <w:spacing w:after="0" w:line="240" w:lineRule="auto"/>
    </w:pPr>
    <w:rPr>
      <w:rFonts w:ascii="Arial" w:eastAsia="Times New Roman" w:hAnsi="Arial" w:cs="Arial"/>
      <w:sz w:val="20"/>
      <w:szCs w:val="24"/>
    </w:rPr>
  </w:style>
  <w:style w:type="paragraph" w:customStyle="1" w:styleId="48FDF91451684542B395A1BCDAFEFF2510">
    <w:name w:val="48FDF91451684542B395A1BCDAFEFF2510"/>
    <w:rsid w:val="003774CF"/>
    <w:pPr>
      <w:spacing w:after="0" w:line="240" w:lineRule="auto"/>
    </w:pPr>
    <w:rPr>
      <w:rFonts w:ascii="Arial" w:eastAsia="Times New Roman" w:hAnsi="Arial" w:cs="Arial"/>
      <w:sz w:val="20"/>
      <w:szCs w:val="24"/>
    </w:rPr>
  </w:style>
  <w:style w:type="paragraph" w:customStyle="1" w:styleId="D721F0B92CDB42CDB3708EF4D8E2019A10">
    <w:name w:val="D721F0B92CDB42CDB3708EF4D8E2019A10"/>
    <w:rsid w:val="003774CF"/>
    <w:pPr>
      <w:spacing w:after="0" w:line="240" w:lineRule="auto"/>
    </w:pPr>
    <w:rPr>
      <w:rFonts w:ascii="Arial" w:eastAsia="Times New Roman" w:hAnsi="Arial" w:cs="Arial"/>
      <w:sz w:val="20"/>
      <w:szCs w:val="24"/>
    </w:rPr>
  </w:style>
  <w:style w:type="paragraph" w:customStyle="1" w:styleId="091B811A10E740AA90531074064CDB0D10">
    <w:name w:val="091B811A10E740AA90531074064CDB0D10"/>
    <w:rsid w:val="003774CF"/>
    <w:pPr>
      <w:spacing w:after="0" w:line="240" w:lineRule="auto"/>
    </w:pPr>
    <w:rPr>
      <w:rFonts w:ascii="Arial" w:eastAsia="Times New Roman" w:hAnsi="Arial" w:cs="Arial"/>
      <w:sz w:val="20"/>
      <w:szCs w:val="24"/>
    </w:rPr>
  </w:style>
  <w:style w:type="paragraph" w:customStyle="1" w:styleId="49A02EA76FE84378B6B5E6A2F2D3F1AC10">
    <w:name w:val="49A02EA76FE84378B6B5E6A2F2D3F1AC10"/>
    <w:rsid w:val="003774CF"/>
    <w:pPr>
      <w:spacing w:before="60" w:after="60" w:line="240" w:lineRule="auto"/>
    </w:pPr>
    <w:rPr>
      <w:rFonts w:ascii="Arial" w:eastAsia="Times New Roman" w:hAnsi="Arial" w:cs="Arial"/>
      <w:b/>
      <w:bCs/>
      <w:i/>
      <w:sz w:val="20"/>
      <w:szCs w:val="20"/>
    </w:rPr>
  </w:style>
  <w:style w:type="paragraph" w:customStyle="1" w:styleId="290668ABF5BF42B9AB7B388EAB79CADB10">
    <w:name w:val="290668ABF5BF42B9AB7B388EAB79CADB10"/>
    <w:rsid w:val="003774CF"/>
    <w:pPr>
      <w:spacing w:after="0" w:line="240" w:lineRule="auto"/>
    </w:pPr>
    <w:rPr>
      <w:rFonts w:ascii="Arial" w:eastAsia="Times New Roman" w:hAnsi="Arial" w:cs="Arial"/>
      <w:sz w:val="20"/>
      <w:szCs w:val="24"/>
    </w:rPr>
  </w:style>
  <w:style w:type="paragraph" w:customStyle="1" w:styleId="9A4C209FFAFE46718789A77D3042AE5510">
    <w:name w:val="9A4C209FFAFE46718789A77D3042AE5510"/>
    <w:rsid w:val="003774CF"/>
    <w:pPr>
      <w:spacing w:after="0" w:line="240" w:lineRule="auto"/>
    </w:pPr>
    <w:rPr>
      <w:rFonts w:ascii="Arial" w:eastAsia="Times New Roman" w:hAnsi="Arial" w:cs="Arial"/>
      <w:sz w:val="20"/>
      <w:szCs w:val="24"/>
    </w:rPr>
  </w:style>
  <w:style w:type="paragraph" w:customStyle="1" w:styleId="8C7FDAE8C21C4B8CA2D0EE0F5A2BDE3510">
    <w:name w:val="8C7FDAE8C21C4B8CA2D0EE0F5A2BDE3510"/>
    <w:rsid w:val="003774CF"/>
    <w:pPr>
      <w:spacing w:after="0" w:line="240" w:lineRule="auto"/>
    </w:pPr>
    <w:rPr>
      <w:rFonts w:ascii="Arial" w:eastAsia="Times New Roman" w:hAnsi="Arial" w:cs="Arial"/>
      <w:sz w:val="20"/>
      <w:szCs w:val="24"/>
    </w:rPr>
  </w:style>
  <w:style w:type="paragraph" w:customStyle="1" w:styleId="8185F2C1ECB44777A26695B3D542E46510">
    <w:name w:val="8185F2C1ECB44777A26695B3D542E46510"/>
    <w:rsid w:val="003774CF"/>
    <w:pPr>
      <w:spacing w:after="0" w:line="240" w:lineRule="auto"/>
    </w:pPr>
    <w:rPr>
      <w:rFonts w:ascii="Arial" w:eastAsia="Times New Roman" w:hAnsi="Arial" w:cs="Arial"/>
      <w:sz w:val="20"/>
      <w:szCs w:val="24"/>
    </w:rPr>
  </w:style>
  <w:style w:type="paragraph" w:customStyle="1" w:styleId="B5D064BC4C2740B9A801EFF9501AA2E610">
    <w:name w:val="B5D064BC4C2740B9A801EFF9501AA2E610"/>
    <w:rsid w:val="003774CF"/>
    <w:pPr>
      <w:spacing w:after="0" w:line="240" w:lineRule="auto"/>
    </w:pPr>
    <w:rPr>
      <w:rFonts w:ascii="Arial" w:eastAsia="Times New Roman" w:hAnsi="Arial" w:cs="Arial"/>
      <w:sz w:val="20"/>
      <w:szCs w:val="24"/>
    </w:rPr>
  </w:style>
  <w:style w:type="paragraph" w:customStyle="1" w:styleId="E9F93C1209DB4CC8B591D84EFB2DFE9110">
    <w:name w:val="E9F93C1209DB4CC8B591D84EFB2DFE9110"/>
    <w:rsid w:val="003774CF"/>
    <w:pPr>
      <w:spacing w:after="0" w:line="240" w:lineRule="auto"/>
    </w:pPr>
    <w:rPr>
      <w:rFonts w:ascii="Arial" w:eastAsia="Times New Roman" w:hAnsi="Arial" w:cs="Arial"/>
      <w:sz w:val="20"/>
      <w:szCs w:val="24"/>
    </w:rPr>
  </w:style>
  <w:style w:type="paragraph" w:customStyle="1" w:styleId="5B314EE93B684AA38C49B34695CBFB8710">
    <w:name w:val="5B314EE93B684AA38C49B34695CBFB8710"/>
    <w:rsid w:val="003774CF"/>
    <w:pPr>
      <w:spacing w:after="0" w:line="240" w:lineRule="auto"/>
    </w:pPr>
    <w:rPr>
      <w:rFonts w:ascii="Arial" w:eastAsia="Times New Roman" w:hAnsi="Arial" w:cs="Arial"/>
      <w:sz w:val="20"/>
      <w:szCs w:val="24"/>
    </w:rPr>
  </w:style>
  <w:style w:type="paragraph" w:customStyle="1" w:styleId="6ADD0E96953641B4846E071842AD56B410">
    <w:name w:val="6ADD0E96953641B4846E071842AD56B410"/>
    <w:rsid w:val="003774CF"/>
    <w:pPr>
      <w:spacing w:after="0" w:line="240" w:lineRule="auto"/>
    </w:pPr>
    <w:rPr>
      <w:rFonts w:ascii="Arial" w:eastAsia="Times New Roman" w:hAnsi="Arial" w:cs="Arial"/>
      <w:sz w:val="20"/>
      <w:szCs w:val="24"/>
    </w:rPr>
  </w:style>
  <w:style w:type="paragraph" w:customStyle="1" w:styleId="0DCECAFDF42F493F85B90F253A899E6E10">
    <w:name w:val="0DCECAFDF42F493F85B90F253A899E6E10"/>
    <w:rsid w:val="003774CF"/>
    <w:pPr>
      <w:spacing w:after="0" w:line="240" w:lineRule="auto"/>
    </w:pPr>
    <w:rPr>
      <w:rFonts w:ascii="Arial" w:eastAsia="Times New Roman" w:hAnsi="Arial" w:cs="Arial"/>
      <w:sz w:val="20"/>
      <w:szCs w:val="24"/>
    </w:rPr>
  </w:style>
  <w:style w:type="paragraph" w:customStyle="1" w:styleId="96CA34D8FFA442EC9D6672FB177904BC10">
    <w:name w:val="96CA34D8FFA442EC9D6672FB177904BC10"/>
    <w:rsid w:val="003774CF"/>
    <w:pPr>
      <w:spacing w:after="0" w:line="240" w:lineRule="auto"/>
    </w:pPr>
    <w:rPr>
      <w:rFonts w:ascii="Arial" w:eastAsia="Times New Roman" w:hAnsi="Arial" w:cs="Arial"/>
      <w:sz w:val="20"/>
      <w:szCs w:val="24"/>
    </w:rPr>
  </w:style>
  <w:style w:type="paragraph" w:customStyle="1" w:styleId="741A42E9A7A14473B5F7E4BCE5E13C4810">
    <w:name w:val="741A42E9A7A14473B5F7E4BCE5E13C4810"/>
    <w:rsid w:val="003774CF"/>
    <w:pPr>
      <w:spacing w:after="0" w:line="240" w:lineRule="auto"/>
    </w:pPr>
    <w:rPr>
      <w:rFonts w:ascii="Arial" w:eastAsia="Times New Roman" w:hAnsi="Arial" w:cs="Arial"/>
      <w:sz w:val="20"/>
      <w:szCs w:val="24"/>
    </w:rPr>
  </w:style>
  <w:style w:type="paragraph" w:customStyle="1" w:styleId="8CCC6E623BD3409FAABE17EBD0B02B9910">
    <w:name w:val="8CCC6E623BD3409FAABE17EBD0B02B9910"/>
    <w:rsid w:val="003774CF"/>
    <w:pPr>
      <w:spacing w:after="0" w:line="240" w:lineRule="auto"/>
    </w:pPr>
    <w:rPr>
      <w:rFonts w:ascii="Arial" w:eastAsia="Times New Roman" w:hAnsi="Arial" w:cs="Arial"/>
      <w:sz w:val="20"/>
      <w:szCs w:val="24"/>
    </w:rPr>
  </w:style>
  <w:style w:type="paragraph" w:customStyle="1" w:styleId="B079B2455DB14E47A4E5B102C16D888210">
    <w:name w:val="B079B2455DB14E47A4E5B102C16D888210"/>
    <w:rsid w:val="003774CF"/>
    <w:pPr>
      <w:spacing w:after="0" w:line="240" w:lineRule="auto"/>
    </w:pPr>
    <w:rPr>
      <w:rFonts w:ascii="Arial" w:eastAsia="Times New Roman" w:hAnsi="Arial" w:cs="Arial"/>
      <w:sz w:val="20"/>
      <w:szCs w:val="24"/>
    </w:rPr>
  </w:style>
  <w:style w:type="paragraph" w:customStyle="1" w:styleId="EC039BA7A0714D94B1D9CC280BCCE80210">
    <w:name w:val="EC039BA7A0714D94B1D9CC280BCCE80210"/>
    <w:rsid w:val="003774CF"/>
    <w:pPr>
      <w:spacing w:after="0" w:line="240" w:lineRule="auto"/>
    </w:pPr>
    <w:rPr>
      <w:rFonts w:ascii="Arial" w:eastAsia="Times New Roman" w:hAnsi="Arial" w:cs="Arial"/>
      <w:sz w:val="20"/>
      <w:szCs w:val="24"/>
    </w:rPr>
  </w:style>
  <w:style w:type="paragraph" w:customStyle="1" w:styleId="6CA7D6A8016547ED881AFB849755C94710">
    <w:name w:val="6CA7D6A8016547ED881AFB849755C94710"/>
    <w:rsid w:val="003774CF"/>
    <w:pPr>
      <w:spacing w:after="0" w:line="240" w:lineRule="auto"/>
    </w:pPr>
    <w:rPr>
      <w:rFonts w:ascii="Arial" w:eastAsia="Times New Roman" w:hAnsi="Arial" w:cs="Arial"/>
      <w:sz w:val="20"/>
      <w:szCs w:val="24"/>
    </w:rPr>
  </w:style>
  <w:style w:type="paragraph" w:customStyle="1" w:styleId="3C16373CE04F43788B2049A0AF130D4110">
    <w:name w:val="3C16373CE04F43788B2049A0AF130D4110"/>
    <w:rsid w:val="003774CF"/>
    <w:pPr>
      <w:spacing w:after="0" w:line="240" w:lineRule="auto"/>
    </w:pPr>
    <w:rPr>
      <w:rFonts w:ascii="Arial" w:eastAsia="Times New Roman" w:hAnsi="Arial" w:cs="Arial"/>
      <w:sz w:val="20"/>
      <w:szCs w:val="24"/>
    </w:rPr>
  </w:style>
  <w:style w:type="paragraph" w:customStyle="1" w:styleId="FF734C30CF56472F9902CD763612563310">
    <w:name w:val="FF734C30CF56472F9902CD763612563310"/>
    <w:rsid w:val="003774CF"/>
    <w:pPr>
      <w:spacing w:after="0" w:line="240" w:lineRule="auto"/>
    </w:pPr>
    <w:rPr>
      <w:rFonts w:ascii="Arial" w:eastAsia="Times New Roman" w:hAnsi="Arial" w:cs="Arial"/>
      <w:sz w:val="20"/>
      <w:szCs w:val="24"/>
    </w:rPr>
  </w:style>
  <w:style w:type="paragraph" w:customStyle="1" w:styleId="6B57B31924184704868CEABEAE531A7D9">
    <w:name w:val="6B57B31924184704868CEABEAE531A7D9"/>
    <w:rsid w:val="003774CF"/>
    <w:pPr>
      <w:spacing w:after="0" w:line="240" w:lineRule="auto"/>
    </w:pPr>
    <w:rPr>
      <w:rFonts w:ascii="Arial" w:eastAsia="Times New Roman" w:hAnsi="Arial" w:cs="Arial"/>
      <w:sz w:val="20"/>
      <w:szCs w:val="24"/>
    </w:rPr>
  </w:style>
  <w:style w:type="paragraph" w:customStyle="1" w:styleId="F3806C547A724EAE8498CF76D371E25810">
    <w:name w:val="F3806C547A724EAE8498CF76D371E25810"/>
    <w:rsid w:val="003774CF"/>
    <w:pPr>
      <w:spacing w:after="0" w:line="240" w:lineRule="auto"/>
    </w:pPr>
    <w:rPr>
      <w:rFonts w:ascii="Arial" w:eastAsia="Times New Roman" w:hAnsi="Arial" w:cs="Arial"/>
      <w:sz w:val="20"/>
      <w:szCs w:val="24"/>
    </w:rPr>
  </w:style>
  <w:style w:type="paragraph" w:customStyle="1" w:styleId="F75F151653C044AF8DECE2CB659A9D7610">
    <w:name w:val="F75F151653C044AF8DECE2CB659A9D7610"/>
    <w:rsid w:val="003774CF"/>
    <w:pPr>
      <w:spacing w:after="0" w:line="240" w:lineRule="auto"/>
    </w:pPr>
    <w:rPr>
      <w:rFonts w:ascii="Arial" w:eastAsia="Times New Roman" w:hAnsi="Arial" w:cs="Arial"/>
      <w:sz w:val="20"/>
      <w:szCs w:val="24"/>
    </w:rPr>
  </w:style>
  <w:style w:type="paragraph" w:customStyle="1" w:styleId="BB1762C77A784EC0AFE9379CC19CC68310">
    <w:name w:val="BB1762C77A784EC0AFE9379CC19CC68310"/>
    <w:rsid w:val="003774CF"/>
    <w:pPr>
      <w:spacing w:after="0" w:line="240" w:lineRule="auto"/>
    </w:pPr>
    <w:rPr>
      <w:rFonts w:ascii="Arial" w:eastAsia="Times New Roman" w:hAnsi="Arial" w:cs="Arial"/>
      <w:sz w:val="20"/>
      <w:szCs w:val="24"/>
    </w:rPr>
  </w:style>
  <w:style w:type="paragraph" w:customStyle="1" w:styleId="4CE2EDDABCB1467892D2956E6E036D6610">
    <w:name w:val="4CE2EDDABCB1467892D2956E6E036D6610"/>
    <w:rsid w:val="003774CF"/>
    <w:pPr>
      <w:spacing w:after="0" w:line="240" w:lineRule="auto"/>
    </w:pPr>
    <w:rPr>
      <w:rFonts w:ascii="Arial" w:eastAsia="Times New Roman" w:hAnsi="Arial" w:cs="Arial"/>
      <w:sz w:val="20"/>
      <w:szCs w:val="24"/>
    </w:rPr>
  </w:style>
  <w:style w:type="paragraph" w:customStyle="1" w:styleId="35693288CD6A41B7ACA9EFC8B48655CE11">
    <w:name w:val="35693288CD6A41B7ACA9EFC8B48655CE11"/>
    <w:rsid w:val="006E6984"/>
    <w:pPr>
      <w:spacing w:after="0" w:line="240" w:lineRule="auto"/>
    </w:pPr>
    <w:rPr>
      <w:rFonts w:ascii="Arial" w:eastAsia="Times New Roman" w:hAnsi="Arial" w:cs="Arial"/>
      <w:sz w:val="20"/>
      <w:szCs w:val="24"/>
    </w:rPr>
  </w:style>
  <w:style w:type="paragraph" w:customStyle="1" w:styleId="8993F06A074A4E83B01B07E3BF56A76F11">
    <w:name w:val="8993F06A074A4E83B01B07E3BF56A76F11"/>
    <w:rsid w:val="006E6984"/>
    <w:pPr>
      <w:spacing w:after="0" w:line="240" w:lineRule="auto"/>
    </w:pPr>
    <w:rPr>
      <w:rFonts w:ascii="Arial" w:eastAsia="Times New Roman" w:hAnsi="Arial" w:cs="Arial"/>
      <w:sz w:val="20"/>
      <w:szCs w:val="24"/>
    </w:rPr>
  </w:style>
  <w:style w:type="paragraph" w:customStyle="1" w:styleId="C4442E7BDE5D4D0EA61B62076114C65511">
    <w:name w:val="C4442E7BDE5D4D0EA61B62076114C65511"/>
    <w:rsid w:val="006E6984"/>
    <w:pPr>
      <w:spacing w:after="0" w:line="240" w:lineRule="auto"/>
    </w:pPr>
    <w:rPr>
      <w:rFonts w:ascii="Arial" w:eastAsia="Times New Roman" w:hAnsi="Arial" w:cs="Arial"/>
      <w:sz w:val="20"/>
      <w:szCs w:val="24"/>
    </w:rPr>
  </w:style>
  <w:style w:type="paragraph" w:customStyle="1" w:styleId="D9C9A88A444C4DD2BA747B38A767195911">
    <w:name w:val="D9C9A88A444C4DD2BA747B38A767195911"/>
    <w:rsid w:val="006E6984"/>
    <w:pPr>
      <w:spacing w:after="0" w:line="240" w:lineRule="auto"/>
    </w:pPr>
    <w:rPr>
      <w:rFonts w:ascii="Arial" w:eastAsia="Times New Roman" w:hAnsi="Arial" w:cs="Arial"/>
      <w:sz w:val="20"/>
      <w:szCs w:val="24"/>
    </w:rPr>
  </w:style>
  <w:style w:type="paragraph" w:customStyle="1" w:styleId="089C3E60168249DF96C7FCDDC31E898811">
    <w:name w:val="089C3E60168249DF96C7FCDDC31E898811"/>
    <w:rsid w:val="006E6984"/>
    <w:pPr>
      <w:spacing w:after="0" w:line="240" w:lineRule="auto"/>
    </w:pPr>
    <w:rPr>
      <w:rFonts w:ascii="Arial" w:eastAsia="Times New Roman" w:hAnsi="Arial" w:cs="Arial"/>
      <w:sz w:val="20"/>
      <w:szCs w:val="24"/>
    </w:rPr>
  </w:style>
  <w:style w:type="paragraph" w:customStyle="1" w:styleId="1EECD59C6DAE4FAAA150D126B47B98EB11">
    <w:name w:val="1EECD59C6DAE4FAAA150D126B47B98EB11"/>
    <w:rsid w:val="006E6984"/>
    <w:pPr>
      <w:spacing w:after="0" w:line="240" w:lineRule="auto"/>
    </w:pPr>
    <w:rPr>
      <w:rFonts w:ascii="Arial" w:eastAsia="Times New Roman" w:hAnsi="Arial" w:cs="Arial"/>
      <w:sz w:val="20"/>
      <w:szCs w:val="24"/>
    </w:rPr>
  </w:style>
  <w:style w:type="paragraph" w:customStyle="1" w:styleId="69A07C966AA0467CBA33A440C2BC45F411">
    <w:name w:val="69A07C966AA0467CBA33A440C2BC45F411"/>
    <w:rsid w:val="006E6984"/>
    <w:pPr>
      <w:spacing w:after="0" w:line="240" w:lineRule="auto"/>
    </w:pPr>
    <w:rPr>
      <w:rFonts w:ascii="Arial" w:eastAsia="Times New Roman" w:hAnsi="Arial" w:cs="Arial"/>
      <w:sz w:val="20"/>
      <w:szCs w:val="24"/>
    </w:rPr>
  </w:style>
  <w:style w:type="paragraph" w:customStyle="1" w:styleId="754586EF3DAB45D8B29BDEC6C25AAAFB11">
    <w:name w:val="754586EF3DAB45D8B29BDEC6C25AAAFB11"/>
    <w:rsid w:val="006E6984"/>
    <w:pPr>
      <w:spacing w:after="0" w:line="240" w:lineRule="auto"/>
    </w:pPr>
    <w:rPr>
      <w:rFonts w:ascii="Arial" w:eastAsia="Times New Roman" w:hAnsi="Arial" w:cs="Arial"/>
      <w:sz w:val="20"/>
      <w:szCs w:val="24"/>
    </w:rPr>
  </w:style>
  <w:style w:type="paragraph" w:customStyle="1" w:styleId="BA49D7BB6B3C4DF18257D6AE7B72ED7511">
    <w:name w:val="BA49D7BB6B3C4DF18257D6AE7B72ED7511"/>
    <w:rsid w:val="006E6984"/>
    <w:pPr>
      <w:spacing w:after="0" w:line="240" w:lineRule="auto"/>
    </w:pPr>
    <w:rPr>
      <w:rFonts w:ascii="Arial" w:eastAsia="Times New Roman" w:hAnsi="Arial" w:cs="Arial"/>
      <w:sz w:val="20"/>
      <w:szCs w:val="24"/>
    </w:rPr>
  </w:style>
  <w:style w:type="paragraph" w:customStyle="1" w:styleId="5506EFCB0BDC491D82788799AE9BE50811">
    <w:name w:val="5506EFCB0BDC491D82788799AE9BE50811"/>
    <w:rsid w:val="006E6984"/>
    <w:pPr>
      <w:spacing w:after="0" w:line="240" w:lineRule="auto"/>
    </w:pPr>
    <w:rPr>
      <w:rFonts w:ascii="Arial" w:eastAsia="Times New Roman" w:hAnsi="Arial" w:cs="Arial"/>
      <w:sz w:val="20"/>
      <w:szCs w:val="24"/>
    </w:rPr>
  </w:style>
  <w:style w:type="paragraph" w:customStyle="1" w:styleId="557EB646AC254A9DB336BDE527BE4B4B11">
    <w:name w:val="557EB646AC254A9DB336BDE527BE4B4B11"/>
    <w:rsid w:val="006E6984"/>
    <w:pPr>
      <w:spacing w:after="0" w:line="240" w:lineRule="auto"/>
    </w:pPr>
    <w:rPr>
      <w:rFonts w:ascii="Arial" w:eastAsia="Times New Roman" w:hAnsi="Arial" w:cs="Arial"/>
      <w:sz w:val="20"/>
      <w:szCs w:val="24"/>
    </w:rPr>
  </w:style>
  <w:style w:type="paragraph" w:customStyle="1" w:styleId="8DA12165B34C4BC39B791BCA22812C7811">
    <w:name w:val="8DA12165B34C4BC39B791BCA22812C7811"/>
    <w:rsid w:val="006E6984"/>
    <w:pPr>
      <w:spacing w:after="0" w:line="240" w:lineRule="auto"/>
    </w:pPr>
    <w:rPr>
      <w:rFonts w:ascii="Arial" w:eastAsia="Times New Roman" w:hAnsi="Arial" w:cs="Arial"/>
      <w:sz w:val="20"/>
      <w:szCs w:val="24"/>
    </w:rPr>
  </w:style>
  <w:style w:type="paragraph" w:customStyle="1" w:styleId="552DA782344942D9916E43450D29292B11">
    <w:name w:val="552DA782344942D9916E43450D29292B11"/>
    <w:rsid w:val="006E6984"/>
    <w:pPr>
      <w:spacing w:after="0" w:line="240" w:lineRule="auto"/>
    </w:pPr>
    <w:rPr>
      <w:rFonts w:ascii="Arial" w:eastAsia="Times New Roman" w:hAnsi="Arial" w:cs="Arial"/>
      <w:sz w:val="20"/>
      <w:szCs w:val="24"/>
    </w:rPr>
  </w:style>
  <w:style w:type="paragraph" w:customStyle="1" w:styleId="0780E88CD02F4CA385128C84D3F9B5FC11">
    <w:name w:val="0780E88CD02F4CA385128C84D3F9B5FC11"/>
    <w:rsid w:val="006E6984"/>
    <w:pPr>
      <w:spacing w:after="0" w:line="240" w:lineRule="auto"/>
    </w:pPr>
    <w:rPr>
      <w:rFonts w:ascii="Arial" w:eastAsia="Times New Roman" w:hAnsi="Arial" w:cs="Arial"/>
      <w:sz w:val="20"/>
      <w:szCs w:val="24"/>
    </w:rPr>
  </w:style>
  <w:style w:type="paragraph" w:customStyle="1" w:styleId="48FDF91451684542B395A1BCDAFEFF2511">
    <w:name w:val="48FDF91451684542B395A1BCDAFEFF2511"/>
    <w:rsid w:val="006E6984"/>
    <w:pPr>
      <w:spacing w:after="0" w:line="240" w:lineRule="auto"/>
    </w:pPr>
    <w:rPr>
      <w:rFonts w:ascii="Arial" w:eastAsia="Times New Roman" w:hAnsi="Arial" w:cs="Arial"/>
      <w:sz w:val="20"/>
      <w:szCs w:val="24"/>
    </w:rPr>
  </w:style>
  <w:style w:type="paragraph" w:customStyle="1" w:styleId="D721F0B92CDB42CDB3708EF4D8E2019A11">
    <w:name w:val="D721F0B92CDB42CDB3708EF4D8E2019A11"/>
    <w:rsid w:val="006E6984"/>
    <w:pPr>
      <w:spacing w:after="0" w:line="240" w:lineRule="auto"/>
    </w:pPr>
    <w:rPr>
      <w:rFonts w:ascii="Arial" w:eastAsia="Times New Roman" w:hAnsi="Arial" w:cs="Arial"/>
      <w:sz w:val="20"/>
      <w:szCs w:val="24"/>
    </w:rPr>
  </w:style>
  <w:style w:type="paragraph" w:customStyle="1" w:styleId="091B811A10E740AA90531074064CDB0D11">
    <w:name w:val="091B811A10E740AA90531074064CDB0D11"/>
    <w:rsid w:val="006E6984"/>
    <w:pPr>
      <w:spacing w:after="0" w:line="240" w:lineRule="auto"/>
    </w:pPr>
    <w:rPr>
      <w:rFonts w:ascii="Arial" w:eastAsia="Times New Roman" w:hAnsi="Arial" w:cs="Arial"/>
      <w:sz w:val="20"/>
      <w:szCs w:val="24"/>
    </w:rPr>
  </w:style>
  <w:style w:type="paragraph" w:customStyle="1" w:styleId="49A02EA76FE84378B6B5E6A2F2D3F1AC11">
    <w:name w:val="49A02EA76FE84378B6B5E6A2F2D3F1AC11"/>
    <w:rsid w:val="006E6984"/>
    <w:pPr>
      <w:spacing w:before="60" w:after="60" w:line="240" w:lineRule="auto"/>
    </w:pPr>
    <w:rPr>
      <w:rFonts w:ascii="Arial" w:eastAsia="Times New Roman" w:hAnsi="Arial" w:cs="Arial"/>
      <w:b/>
      <w:bCs/>
      <w:i/>
      <w:sz w:val="20"/>
      <w:szCs w:val="20"/>
    </w:rPr>
  </w:style>
  <w:style w:type="paragraph" w:customStyle="1" w:styleId="290668ABF5BF42B9AB7B388EAB79CADB11">
    <w:name w:val="290668ABF5BF42B9AB7B388EAB79CADB11"/>
    <w:rsid w:val="006E6984"/>
    <w:pPr>
      <w:spacing w:after="0" w:line="240" w:lineRule="auto"/>
    </w:pPr>
    <w:rPr>
      <w:rFonts w:ascii="Arial" w:eastAsia="Times New Roman" w:hAnsi="Arial" w:cs="Arial"/>
      <w:sz w:val="20"/>
      <w:szCs w:val="24"/>
    </w:rPr>
  </w:style>
  <w:style w:type="paragraph" w:customStyle="1" w:styleId="9A4C209FFAFE46718789A77D3042AE5511">
    <w:name w:val="9A4C209FFAFE46718789A77D3042AE5511"/>
    <w:rsid w:val="006E6984"/>
    <w:pPr>
      <w:spacing w:after="0" w:line="240" w:lineRule="auto"/>
    </w:pPr>
    <w:rPr>
      <w:rFonts w:ascii="Arial" w:eastAsia="Times New Roman" w:hAnsi="Arial" w:cs="Arial"/>
      <w:sz w:val="20"/>
      <w:szCs w:val="24"/>
    </w:rPr>
  </w:style>
  <w:style w:type="paragraph" w:customStyle="1" w:styleId="8C7FDAE8C21C4B8CA2D0EE0F5A2BDE3511">
    <w:name w:val="8C7FDAE8C21C4B8CA2D0EE0F5A2BDE3511"/>
    <w:rsid w:val="006E6984"/>
    <w:pPr>
      <w:spacing w:after="0" w:line="240" w:lineRule="auto"/>
    </w:pPr>
    <w:rPr>
      <w:rFonts w:ascii="Arial" w:eastAsia="Times New Roman" w:hAnsi="Arial" w:cs="Arial"/>
      <w:sz w:val="20"/>
      <w:szCs w:val="24"/>
    </w:rPr>
  </w:style>
  <w:style w:type="paragraph" w:customStyle="1" w:styleId="8185F2C1ECB44777A26695B3D542E46511">
    <w:name w:val="8185F2C1ECB44777A26695B3D542E46511"/>
    <w:rsid w:val="006E6984"/>
    <w:pPr>
      <w:spacing w:after="0" w:line="240" w:lineRule="auto"/>
    </w:pPr>
    <w:rPr>
      <w:rFonts w:ascii="Arial" w:eastAsia="Times New Roman" w:hAnsi="Arial" w:cs="Arial"/>
      <w:sz w:val="20"/>
      <w:szCs w:val="24"/>
    </w:rPr>
  </w:style>
  <w:style w:type="paragraph" w:customStyle="1" w:styleId="B5D064BC4C2740B9A801EFF9501AA2E611">
    <w:name w:val="B5D064BC4C2740B9A801EFF9501AA2E611"/>
    <w:rsid w:val="006E6984"/>
    <w:pPr>
      <w:spacing w:after="0" w:line="240" w:lineRule="auto"/>
    </w:pPr>
    <w:rPr>
      <w:rFonts w:ascii="Arial" w:eastAsia="Times New Roman" w:hAnsi="Arial" w:cs="Arial"/>
      <w:sz w:val="20"/>
      <w:szCs w:val="24"/>
    </w:rPr>
  </w:style>
  <w:style w:type="paragraph" w:customStyle="1" w:styleId="E9F93C1209DB4CC8B591D84EFB2DFE9111">
    <w:name w:val="E9F93C1209DB4CC8B591D84EFB2DFE9111"/>
    <w:rsid w:val="006E6984"/>
    <w:pPr>
      <w:spacing w:after="0" w:line="240" w:lineRule="auto"/>
    </w:pPr>
    <w:rPr>
      <w:rFonts w:ascii="Arial" w:eastAsia="Times New Roman" w:hAnsi="Arial" w:cs="Arial"/>
      <w:sz w:val="20"/>
      <w:szCs w:val="24"/>
    </w:rPr>
  </w:style>
  <w:style w:type="paragraph" w:customStyle="1" w:styleId="5B314EE93B684AA38C49B34695CBFB8711">
    <w:name w:val="5B314EE93B684AA38C49B34695CBFB8711"/>
    <w:rsid w:val="006E6984"/>
    <w:pPr>
      <w:spacing w:after="0" w:line="240" w:lineRule="auto"/>
    </w:pPr>
    <w:rPr>
      <w:rFonts w:ascii="Arial" w:eastAsia="Times New Roman" w:hAnsi="Arial" w:cs="Arial"/>
      <w:sz w:val="20"/>
      <w:szCs w:val="24"/>
    </w:rPr>
  </w:style>
  <w:style w:type="paragraph" w:customStyle="1" w:styleId="6ADD0E96953641B4846E071842AD56B411">
    <w:name w:val="6ADD0E96953641B4846E071842AD56B411"/>
    <w:rsid w:val="006E6984"/>
    <w:pPr>
      <w:spacing w:after="0" w:line="240" w:lineRule="auto"/>
    </w:pPr>
    <w:rPr>
      <w:rFonts w:ascii="Arial" w:eastAsia="Times New Roman" w:hAnsi="Arial" w:cs="Arial"/>
      <w:sz w:val="20"/>
      <w:szCs w:val="24"/>
    </w:rPr>
  </w:style>
  <w:style w:type="paragraph" w:customStyle="1" w:styleId="0DCECAFDF42F493F85B90F253A899E6E11">
    <w:name w:val="0DCECAFDF42F493F85B90F253A899E6E11"/>
    <w:rsid w:val="006E6984"/>
    <w:pPr>
      <w:spacing w:after="0" w:line="240" w:lineRule="auto"/>
    </w:pPr>
    <w:rPr>
      <w:rFonts w:ascii="Arial" w:eastAsia="Times New Roman" w:hAnsi="Arial" w:cs="Arial"/>
      <w:sz w:val="20"/>
      <w:szCs w:val="24"/>
    </w:rPr>
  </w:style>
  <w:style w:type="paragraph" w:customStyle="1" w:styleId="96CA34D8FFA442EC9D6672FB177904BC11">
    <w:name w:val="96CA34D8FFA442EC9D6672FB177904BC11"/>
    <w:rsid w:val="006E6984"/>
    <w:pPr>
      <w:spacing w:after="0" w:line="240" w:lineRule="auto"/>
    </w:pPr>
    <w:rPr>
      <w:rFonts w:ascii="Arial" w:eastAsia="Times New Roman" w:hAnsi="Arial" w:cs="Arial"/>
      <w:sz w:val="20"/>
      <w:szCs w:val="24"/>
    </w:rPr>
  </w:style>
  <w:style w:type="paragraph" w:customStyle="1" w:styleId="741A42E9A7A14473B5F7E4BCE5E13C4811">
    <w:name w:val="741A42E9A7A14473B5F7E4BCE5E13C4811"/>
    <w:rsid w:val="006E6984"/>
    <w:pPr>
      <w:spacing w:after="0" w:line="240" w:lineRule="auto"/>
    </w:pPr>
    <w:rPr>
      <w:rFonts w:ascii="Arial" w:eastAsia="Times New Roman" w:hAnsi="Arial" w:cs="Arial"/>
      <w:sz w:val="20"/>
      <w:szCs w:val="24"/>
    </w:rPr>
  </w:style>
  <w:style w:type="paragraph" w:customStyle="1" w:styleId="8CCC6E623BD3409FAABE17EBD0B02B9911">
    <w:name w:val="8CCC6E623BD3409FAABE17EBD0B02B9911"/>
    <w:rsid w:val="006E6984"/>
    <w:pPr>
      <w:spacing w:after="0" w:line="240" w:lineRule="auto"/>
    </w:pPr>
    <w:rPr>
      <w:rFonts w:ascii="Arial" w:eastAsia="Times New Roman" w:hAnsi="Arial" w:cs="Arial"/>
      <w:sz w:val="20"/>
      <w:szCs w:val="24"/>
    </w:rPr>
  </w:style>
  <w:style w:type="paragraph" w:customStyle="1" w:styleId="B079B2455DB14E47A4E5B102C16D888211">
    <w:name w:val="B079B2455DB14E47A4E5B102C16D888211"/>
    <w:rsid w:val="006E6984"/>
    <w:pPr>
      <w:spacing w:after="0" w:line="240" w:lineRule="auto"/>
    </w:pPr>
    <w:rPr>
      <w:rFonts w:ascii="Arial" w:eastAsia="Times New Roman" w:hAnsi="Arial" w:cs="Arial"/>
      <w:sz w:val="20"/>
      <w:szCs w:val="24"/>
    </w:rPr>
  </w:style>
  <w:style w:type="paragraph" w:customStyle="1" w:styleId="EC039BA7A0714D94B1D9CC280BCCE80211">
    <w:name w:val="EC039BA7A0714D94B1D9CC280BCCE80211"/>
    <w:rsid w:val="006E6984"/>
    <w:pPr>
      <w:spacing w:after="0" w:line="240" w:lineRule="auto"/>
    </w:pPr>
    <w:rPr>
      <w:rFonts w:ascii="Arial" w:eastAsia="Times New Roman" w:hAnsi="Arial" w:cs="Arial"/>
      <w:sz w:val="20"/>
      <w:szCs w:val="24"/>
    </w:rPr>
  </w:style>
  <w:style w:type="paragraph" w:customStyle="1" w:styleId="6CA7D6A8016547ED881AFB849755C94711">
    <w:name w:val="6CA7D6A8016547ED881AFB849755C94711"/>
    <w:rsid w:val="006E6984"/>
    <w:pPr>
      <w:spacing w:after="0" w:line="240" w:lineRule="auto"/>
    </w:pPr>
    <w:rPr>
      <w:rFonts w:ascii="Arial" w:eastAsia="Times New Roman" w:hAnsi="Arial" w:cs="Arial"/>
      <w:sz w:val="20"/>
      <w:szCs w:val="24"/>
    </w:rPr>
  </w:style>
  <w:style w:type="paragraph" w:customStyle="1" w:styleId="3C16373CE04F43788B2049A0AF130D4111">
    <w:name w:val="3C16373CE04F43788B2049A0AF130D4111"/>
    <w:rsid w:val="006E6984"/>
    <w:pPr>
      <w:spacing w:after="0" w:line="240" w:lineRule="auto"/>
    </w:pPr>
    <w:rPr>
      <w:rFonts w:ascii="Arial" w:eastAsia="Times New Roman" w:hAnsi="Arial" w:cs="Arial"/>
      <w:sz w:val="20"/>
      <w:szCs w:val="24"/>
    </w:rPr>
  </w:style>
  <w:style w:type="paragraph" w:customStyle="1" w:styleId="FF734C30CF56472F9902CD763612563311">
    <w:name w:val="FF734C30CF56472F9902CD763612563311"/>
    <w:rsid w:val="006E6984"/>
    <w:pPr>
      <w:spacing w:after="0" w:line="240" w:lineRule="auto"/>
    </w:pPr>
    <w:rPr>
      <w:rFonts w:ascii="Arial" w:eastAsia="Times New Roman" w:hAnsi="Arial" w:cs="Arial"/>
      <w:sz w:val="20"/>
      <w:szCs w:val="24"/>
    </w:rPr>
  </w:style>
  <w:style w:type="paragraph" w:customStyle="1" w:styleId="6B57B31924184704868CEABEAE531A7D10">
    <w:name w:val="6B57B31924184704868CEABEAE531A7D10"/>
    <w:rsid w:val="006E6984"/>
    <w:pPr>
      <w:spacing w:after="0" w:line="240" w:lineRule="auto"/>
    </w:pPr>
    <w:rPr>
      <w:rFonts w:ascii="Arial" w:eastAsia="Times New Roman" w:hAnsi="Arial" w:cs="Arial"/>
      <w:sz w:val="20"/>
      <w:szCs w:val="24"/>
    </w:rPr>
  </w:style>
  <w:style w:type="paragraph" w:customStyle="1" w:styleId="F3806C547A724EAE8498CF76D371E25811">
    <w:name w:val="F3806C547A724EAE8498CF76D371E25811"/>
    <w:rsid w:val="006E6984"/>
    <w:pPr>
      <w:spacing w:after="0" w:line="240" w:lineRule="auto"/>
    </w:pPr>
    <w:rPr>
      <w:rFonts w:ascii="Arial" w:eastAsia="Times New Roman" w:hAnsi="Arial" w:cs="Arial"/>
      <w:sz w:val="20"/>
      <w:szCs w:val="24"/>
    </w:rPr>
  </w:style>
  <w:style w:type="paragraph" w:customStyle="1" w:styleId="F75F151653C044AF8DECE2CB659A9D7611">
    <w:name w:val="F75F151653C044AF8DECE2CB659A9D7611"/>
    <w:rsid w:val="006E6984"/>
    <w:pPr>
      <w:spacing w:after="0" w:line="240" w:lineRule="auto"/>
    </w:pPr>
    <w:rPr>
      <w:rFonts w:ascii="Arial" w:eastAsia="Times New Roman" w:hAnsi="Arial" w:cs="Arial"/>
      <w:sz w:val="20"/>
      <w:szCs w:val="24"/>
    </w:rPr>
  </w:style>
  <w:style w:type="paragraph" w:customStyle="1" w:styleId="BB1762C77A784EC0AFE9379CC19CC68311">
    <w:name w:val="BB1762C77A784EC0AFE9379CC19CC68311"/>
    <w:rsid w:val="006E6984"/>
    <w:pPr>
      <w:spacing w:after="0" w:line="240" w:lineRule="auto"/>
    </w:pPr>
    <w:rPr>
      <w:rFonts w:ascii="Arial" w:eastAsia="Times New Roman" w:hAnsi="Arial" w:cs="Arial"/>
      <w:sz w:val="20"/>
      <w:szCs w:val="24"/>
    </w:rPr>
  </w:style>
  <w:style w:type="paragraph" w:customStyle="1" w:styleId="C57B57CFF83B4E1F8BB92161B3F893F3">
    <w:name w:val="C57B57CFF83B4E1F8BB92161B3F893F3"/>
    <w:rsid w:val="00104070"/>
  </w:style>
  <w:style w:type="paragraph" w:customStyle="1" w:styleId="49A02EA76FE84378B6B5E6A2F2D3F1AC12">
    <w:name w:val="49A02EA76FE84378B6B5E6A2F2D3F1AC12"/>
    <w:rsid w:val="00A5289E"/>
    <w:pPr>
      <w:spacing w:before="60" w:after="60" w:line="240" w:lineRule="auto"/>
    </w:pPr>
    <w:rPr>
      <w:rFonts w:ascii="Arial" w:eastAsia="Times New Roman" w:hAnsi="Arial" w:cs="Arial"/>
      <w:b/>
      <w:bCs/>
      <w:i/>
      <w:sz w:val="20"/>
      <w:szCs w:val="20"/>
    </w:rPr>
  </w:style>
  <w:style w:type="paragraph" w:customStyle="1" w:styleId="49A02EA76FE84378B6B5E6A2F2D3F1AC13">
    <w:name w:val="49A02EA76FE84378B6B5E6A2F2D3F1AC13"/>
    <w:rsid w:val="002F0F52"/>
    <w:pPr>
      <w:spacing w:before="60" w:after="60" w:line="240" w:lineRule="auto"/>
    </w:pPr>
    <w:rPr>
      <w:rFonts w:ascii="Arial" w:eastAsia="Times New Roman" w:hAnsi="Arial" w:cs="Arial"/>
      <w:b/>
      <w:bCs/>
      <w:i/>
      <w:sz w:val="20"/>
      <w:szCs w:val="20"/>
    </w:rPr>
  </w:style>
  <w:style w:type="paragraph" w:customStyle="1" w:styleId="D4A52D102F1A475FA7EFB54851E4D14B">
    <w:name w:val="D4A52D102F1A475FA7EFB54851E4D14B"/>
    <w:rsid w:val="007042BB"/>
  </w:style>
  <w:style w:type="paragraph" w:customStyle="1" w:styleId="CDEF7DA06C324CA49E150FCDAECC73F2">
    <w:name w:val="CDEF7DA06C324CA49E150FCDAECC73F2"/>
    <w:rsid w:val="001326C3"/>
  </w:style>
  <w:style w:type="paragraph" w:customStyle="1" w:styleId="4D8937507875415D937EFDBB1DF2A149">
    <w:name w:val="4D8937507875415D937EFDBB1DF2A149"/>
    <w:rsid w:val="00132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704D9-DAA7-4456-8FE3-2BAE010D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 Form - SS Template v2</Template>
  <TotalTime>184</TotalTime>
  <Pages>37</Pages>
  <Words>11027</Words>
  <Characters>62859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73739</CharactersWithSpaces>
  <SharedDoc>false</SharedDoc>
  <HLinks>
    <vt:vector size="6" baseType="variant">
      <vt:variant>
        <vt:i4>5701697</vt:i4>
      </vt:variant>
      <vt:variant>
        <vt:i4>0</vt:i4>
      </vt:variant>
      <vt:variant>
        <vt:i4>0</vt:i4>
      </vt:variant>
      <vt:variant>
        <vt:i4>5</vt:i4>
      </vt:variant>
      <vt:variant>
        <vt:lpwstr>http://www.usgs.gov/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virginia.ressa</dc:creator>
  <cp:lastModifiedBy>cheryl bruce</cp:lastModifiedBy>
  <cp:revision>5</cp:revision>
  <cp:lastPrinted>2013-05-02T18:28:00Z</cp:lastPrinted>
  <dcterms:created xsi:type="dcterms:W3CDTF">2014-02-10T14:10:00Z</dcterms:created>
  <dcterms:modified xsi:type="dcterms:W3CDTF">2014-08-18T15:12:00Z</dcterms:modified>
</cp:coreProperties>
</file>